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Look w:val="04A0"/>
      </w:tblPr>
      <w:tblGrid>
        <w:gridCol w:w="5592"/>
        <w:gridCol w:w="4773"/>
      </w:tblGrid>
      <w:tr w:rsidR="00DB542C" w:rsidRPr="004402BB" w:rsidTr="002B74D6">
        <w:trPr>
          <w:trHeight w:val="847"/>
        </w:trPr>
        <w:tc>
          <w:tcPr>
            <w:tcW w:w="5592" w:type="dxa"/>
          </w:tcPr>
          <w:p w:rsidR="00DB542C" w:rsidRPr="00DE00EC" w:rsidRDefault="00DB542C" w:rsidP="003209A1">
            <w:pPr>
              <w:pStyle w:val="a8"/>
              <w:rPr>
                <w:rStyle w:val="aff1"/>
                <w:color w:val="000000" w:themeColor="text1"/>
              </w:rPr>
            </w:pPr>
          </w:p>
        </w:tc>
        <w:tc>
          <w:tcPr>
            <w:tcW w:w="4773" w:type="dxa"/>
          </w:tcPr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1E3776" w:rsidRPr="004402BB" w:rsidRDefault="001E3776" w:rsidP="001E377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город Рыбинск</w:t>
            </w:r>
          </w:p>
          <w:p w:rsidR="00DB542C" w:rsidRPr="004402BB" w:rsidRDefault="001E3776" w:rsidP="004402B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4402BB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___________</w:t>
            </w:r>
            <w:r w:rsidR="00103175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03175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02BB"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680B39" w:rsidRPr="004402BB" w:rsidTr="002B74D6">
        <w:trPr>
          <w:trHeight w:val="365"/>
        </w:trPr>
        <w:tc>
          <w:tcPr>
            <w:tcW w:w="5592" w:type="dxa"/>
          </w:tcPr>
          <w:p w:rsidR="007E20FF" w:rsidRPr="004402BB" w:rsidRDefault="007E20FF" w:rsidP="007E20FF">
            <w:pPr>
              <w:pStyle w:val="a8"/>
              <w:jc w:val="center"/>
              <w:rPr>
                <w:rStyle w:val="aff1"/>
                <w:color w:val="000000" w:themeColor="text1"/>
              </w:rPr>
            </w:pPr>
          </w:p>
        </w:tc>
        <w:tc>
          <w:tcPr>
            <w:tcW w:w="4773" w:type="dxa"/>
          </w:tcPr>
          <w:p w:rsidR="00680B39" w:rsidRPr="004402BB" w:rsidRDefault="00680B39" w:rsidP="00680B3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E20FF" w:rsidRPr="002B74D6" w:rsidRDefault="007E20FF" w:rsidP="002B74D6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rPr>
          <w:rFonts w:cs="Times New Roman"/>
          <w:bCs/>
          <w:color w:val="000000" w:themeColor="text1"/>
          <w:szCs w:val="28"/>
        </w:rPr>
      </w:pPr>
    </w:p>
    <w:p w:rsidR="002B74D6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Муниципальная программа </w:t>
      </w:r>
    </w:p>
    <w:p w:rsidR="002B74D6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«Содействие развитию малого и среднего предпринимательства </w:t>
      </w:r>
    </w:p>
    <w:p w:rsidR="007E20FF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E20FF">
        <w:rPr>
          <w:rStyle w:val="af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городском округе город  Рыбинск»</w:t>
      </w:r>
    </w:p>
    <w:p w:rsidR="007E20FF" w:rsidRPr="007E20FF" w:rsidRDefault="007E20FF" w:rsidP="007E20FF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firstLine="142"/>
        <w:jc w:val="center"/>
        <w:rPr>
          <w:rStyle w:val="aff1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</w:p>
    <w:p w:rsidR="00F25881" w:rsidRPr="007E20FF" w:rsidRDefault="00F25881" w:rsidP="00C34F03">
      <w:pPr>
        <w:pStyle w:val="a8"/>
        <w:numPr>
          <w:ilvl w:val="0"/>
          <w:numId w:val="20"/>
        </w:num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2127" w:hanging="327"/>
        <w:jc w:val="center"/>
        <w:rPr>
          <w:rFonts w:cs="Times New Roman"/>
          <w:bCs/>
          <w:color w:val="000000" w:themeColor="text1"/>
          <w:szCs w:val="28"/>
        </w:rPr>
      </w:pPr>
      <w:r w:rsidRPr="007E20FF">
        <w:rPr>
          <w:rFonts w:cs="Times New Roman"/>
          <w:bCs/>
          <w:color w:val="000000" w:themeColor="text1"/>
          <w:szCs w:val="28"/>
        </w:rPr>
        <w:t>Паспорт муниципальной программы</w:t>
      </w:r>
    </w:p>
    <w:p w:rsidR="00F25881" w:rsidRPr="004402BB" w:rsidRDefault="00F25881" w:rsidP="00F25881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904"/>
      </w:tblGrid>
      <w:tr w:rsidR="00F25881" w:rsidRPr="004402BB" w:rsidTr="00F62908">
        <w:tc>
          <w:tcPr>
            <w:tcW w:w="2269" w:type="dxa"/>
          </w:tcPr>
          <w:p w:rsidR="00F25881" w:rsidRPr="004402BB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04" w:type="dxa"/>
          </w:tcPr>
          <w:p w:rsidR="00F25881" w:rsidRPr="004402BB" w:rsidRDefault="00F25881" w:rsidP="009E21FD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 «Содействие развитию малого и среднего предпринимательства в городском округе город Рыбинск» (далее – Программа)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4402BB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04" w:type="dxa"/>
          </w:tcPr>
          <w:p w:rsidR="00F25881" w:rsidRPr="004402BB" w:rsidRDefault="00F25881" w:rsidP="004402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402BB"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</w:t>
            </w:r>
            <w:r w:rsidR="004402BB"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40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233DC8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04" w:type="dxa"/>
          </w:tcPr>
          <w:p w:rsidR="00F25881" w:rsidRPr="00233DC8" w:rsidRDefault="00F25881" w:rsidP="00306D56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5881" w:rsidRPr="00F11DF6" w:rsidRDefault="00F25881" w:rsidP="00306D56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закон от 24.07.2007 № 209-ФЗ «О развитии малого и среднего предпринимательства в Российской </w:t>
            </w:r>
            <w:r w:rsidRPr="00F11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Федерации»;</w:t>
            </w:r>
          </w:p>
          <w:p w:rsidR="00F11DF6" w:rsidRPr="00124301" w:rsidRDefault="00F11DF6" w:rsidP="00EE3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D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E3931"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0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3931" w:rsidRPr="00EE393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24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ациональный проект «Малое и среднее предпринимательство и поддержка индивидуальной предпринимательской инициативы» на 2019 – 2024 годы;</w:t>
            </w:r>
          </w:p>
          <w:p w:rsidR="00F25881" w:rsidRPr="00F11DF6" w:rsidRDefault="00306D56" w:rsidP="00306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306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881" w:rsidRPr="00F11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Ярославской области от 06.05.2008 № 20-з «О развитии малого и среднего предпринимательства»;</w:t>
            </w:r>
          </w:p>
          <w:p w:rsidR="00F25881" w:rsidRPr="00233DC8" w:rsidRDefault="00C258D6" w:rsidP="00306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F25881" w:rsidRPr="00F11DF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остановление Правительства Ярославской области от 06.03.2014 № 188-п «Об утверждении Стратегии социально-экономического развития Ярославской области</w:t>
            </w:r>
            <w:r w:rsidR="00F25881" w:rsidRPr="00233DC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до 2025 года»;</w:t>
            </w:r>
          </w:p>
          <w:p w:rsidR="00F25881" w:rsidRPr="00233DC8" w:rsidRDefault="00A70E62" w:rsidP="00306D56">
            <w:pPr>
              <w:tabs>
                <w:tab w:val="left" w:pos="993"/>
              </w:tabs>
              <w:suppressAutoHyphens/>
              <w:spacing w:after="0" w:line="276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5881"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Стратегия развития малого и среднего бизнеса в Ярославской области до 2025 года, утвержденная экспертным советом 07.04.2015;</w:t>
            </w:r>
          </w:p>
          <w:p w:rsidR="00F25881" w:rsidRDefault="00F25881" w:rsidP="00306D56">
            <w:pPr>
              <w:tabs>
                <w:tab w:val="left" w:pos="993"/>
              </w:tabs>
              <w:suppressAutoHyphens/>
              <w:spacing w:after="0" w:line="276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06D56" w:rsidRPr="00306D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C2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ешение Муниципального Совета городского округа город Рыбинск от 30.06.2016 № 149 «О Программе комплексного социально-экономического развития городского округа город Рыбинск на 2016-2020 годы»;</w:t>
            </w:r>
          </w:p>
          <w:p w:rsidR="00DB3721" w:rsidRPr="00DB3721" w:rsidRDefault="00DB3721" w:rsidP="00DB3721">
            <w:pPr>
              <w:pStyle w:val="9"/>
              <w:tabs>
                <w:tab w:val="left" w:pos="567"/>
              </w:tabs>
              <w:spacing w:before="0" w:line="240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DB3721">
              <w:rPr>
                <w:rFonts w:ascii="Times New Roman" w:eastAsia="Times New Roman" w:hAnsi="Times New Roman" w:cs="Calibri"/>
                <w:i w:val="0"/>
                <w:iCs w:val="0"/>
                <w:color w:val="000000" w:themeColor="text1"/>
                <w:sz w:val="28"/>
                <w:szCs w:val="28"/>
              </w:rPr>
              <w:t xml:space="preserve">- 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</w:t>
            </w:r>
            <w:r w:rsidRPr="00DB372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на 2018-2030 годы</w:t>
            </w:r>
            <w:r w:rsidR="007E20FF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»</w:t>
            </w:r>
            <w:r w:rsidRPr="00DB372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F25881" w:rsidRPr="00233DC8" w:rsidRDefault="00F25881" w:rsidP="00DB3721">
            <w:pPr>
              <w:tabs>
                <w:tab w:val="left" w:pos="993"/>
              </w:tabs>
              <w:suppressAutoHyphens/>
              <w:spacing w:after="0" w:line="276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306D56" w:rsidRPr="00306D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258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233D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остановление Администрации городского округа город Рыбинск от 06.06.2014 № 1727 «О программах городского округа город Рыбинск»</w:t>
            </w:r>
            <w:r w:rsidR="004B70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DC5648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7904" w:type="dxa"/>
          </w:tcPr>
          <w:p w:rsidR="00F25881" w:rsidRPr="00DC5648" w:rsidRDefault="00F25881" w:rsidP="009E2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Рыбинск</w:t>
            </w:r>
          </w:p>
          <w:p w:rsidR="00F25881" w:rsidRPr="00DC5648" w:rsidRDefault="00F25881" w:rsidP="009E2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5881" w:rsidRPr="004402BB" w:rsidTr="00F62908">
        <w:tc>
          <w:tcPr>
            <w:tcW w:w="2269" w:type="dxa"/>
          </w:tcPr>
          <w:p w:rsidR="00F25881" w:rsidRPr="00DC5648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исполнитель-руководитель Программы</w:t>
            </w:r>
          </w:p>
        </w:tc>
        <w:tc>
          <w:tcPr>
            <w:tcW w:w="7904" w:type="dxa"/>
          </w:tcPr>
          <w:p w:rsidR="00F25881" w:rsidRPr="00DC5648" w:rsidRDefault="00F25881" w:rsidP="009E2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экономического  развития и инвестиций Администрации городского округа город Рыбинск (далее - </w:t>
            </w:r>
            <w:proofErr w:type="spellStart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5881" w:rsidRPr="00DC5648" w:rsidRDefault="00F25881" w:rsidP="009E2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УЭРиИ</w:t>
            </w:r>
            <w:proofErr w:type="spellEnd"/>
            <w:r w:rsidRPr="00DC5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 городского округа город Рыбинск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8C3304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Куратор</w:t>
            </w:r>
            <w:proofErr w:type="spellEnd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904" w:type="dxa"/>
          </w:tcPr>
          <w:p w:rsidR="00F25881" w:rsidRPr="008C3304" w:rsidRDefault="006F7CDA" w:rsidP="006F7C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F25881" w:rsidRPr="008C3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Рыбинск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F36946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69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7904" w:type="dxa"/>
          </w:tcPr>
          <w:p w:rsidR="002833D1" w:rsidRPr="00124301" w:rsidRDefault="002833D1" w:rsidP="002833D1">
            <w:pPr>
              <w:pStyle w:val="HTM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содействия развитию субъектов малого и среднего предпринимательства</w:t>
            </w:r>
            <w:r w:rsidR="00F736DB"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(далее – </w:t>
            </w:r>
            <w:proofErr w:type="spellStart"/>
            <w:r w:rsidR="00F736DB"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="00F736DB" w:rsidRPr="001243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721E52" w:rsidRDefault="00F25881" w:rsidP="009E21F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904" w:type="dxa"/>
          </w:tcPr>
          <w:p w:rsidR="00F25881" w:rsidRPr="00721E52" w:rsidRDefault="00F25881" w:rsidP="009E21FD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деятельность.</w:t>
            </w:r>
          </w:p>
          <w:p w:rsidR="00F25881" w:rsidRPr="00721E52" w:rsidRDefault="00F25881" w:rsidP="009E21FD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деятельность.</w:t>
            </w:r>
          </w:p>
          <w:p w:rsidR="00F25881" w:rsidRPr="00721E52" w:rsidRDefault="00F25881" w:rsidP="009E21FD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3. Развитие сист</w:t>
            </w:r>
            <w:r w:rsidR="00BB4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 финансовой  поддержки </w:t>
            </w:r>
            <w:proofErr w:type="spellStart"/>
            <w:r w:rsidR="00BB4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5881" w:rsidRPr="00721E52" w:rsidRDefault="00F25881" w:rsidP="009E21FD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25881" w:rsidRPr="00721E52" w:rsidRDefault="00F25881" w:rsidP="009E21FD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7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производства.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805DAE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F25881" w:rsidRPr="00805DAE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F25881" w:rsidRPr="00805DAE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904" w:type="dxa"/>
          </w:tcPr>
          <w:p w:rsidR="00F25881" w:rsidRPr="00805DAE" w:rsidRDefault="00F25881" w:rsidP="009E21FD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F25881" w:rsidRPr="00805DAE" w:rsidRDefault="00F25881" w:rsidP="009E21FD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(выделено в бюджете/финансовая  потребность), млн</w:t>
            </w:r>
            <w:proofErr w:type="gramStart"/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уб. -</w:t>
            </w:r>
          </w:p>
          <w:p w:rsidR="00F25881" w:rsidRPr="00805DAE" w:rsidRDefault="00F25881" w:rsidP="009E21FD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0,01</w:t>
            </w:r>
            <w:r w:rsidR="009D67BA"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676</w:t>
            </w: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/3,</w:t>
            </w:r>
            <w:r w:rsidR="009D67BA"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</w:t>
            </w:r>
            <w:r w:rsidR="004B7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 млн. руб.,  в т.ч.:</w:t>
            </w:r>
          </w:p>
          <w:p w:rsidR="00F25881" w:rsidRPr="00805DAE" w:rsidRDefault="00F25881" w:rsidP="0076551A">
            <w:pPr>
              <w:pStyle w:val="afffa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Средства городского </w:t>
            </w:r>
            <w:r w:rsidRPr="00765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бюджета</w:t>
            </w:r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</w:t>
            </w:r>
            <w:proofErr w:type="gramStart"/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805D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97"/>
              <w:gridCol w:w="2380"/>
              <w:gridCol w:w="2543"/>
            </w:tblGrid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D6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</w:t>
                  </w:r>
                  <w:r w:rsidR="009D67BA"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0,215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0,245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0,005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0,270</w:t>
                  </w:r>
                </w:p>
              </w:tc>
            </w:tr>
            <w:tr w:rsidR="00D340A3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D340A3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B612C0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B612C0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</w:t>
                  </w:r>
                  <w:r w:rsidR="00FA79CA"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295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D6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0,01</w:t>
                  </w:r>
                  <w:r w:rsidR="009D67BA"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676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A79CA" w:rsidP="00FA79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1,025</w:t>
                  </w:r>
                </w:p>
              </w:tc>
            </w:tr>
          </w:tbl>
          <w:p w:rsidR="00F25881" w:rsidRPr="00805DAE" w:rsidRDefault="00F25881" w:rsidP="009E21FD">
            <w:pPr>
              <w:pStyle w:val="afffa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областного (федерального) бюджета</w:t>
            </w:r>
            <w:hyperlink r:id="rId8" w:anchor="sub_11111" w:history="1">
              <w:r w:rsidRPr="00805DAE">
                <w:rPr>
                  <w:rStyle w:val="afff9"/>
                  <w:color w:val="000000" w:themeColor="text1"/>
                  <w:szCs w:val="28"/>
                  <w:lang w:eastAsia="en-US"/>
                </w:rPr>
                <w:t>*</w:t>
              </w:r>
            </w:hyperlink>
            <w:r w:rsidRPr="00805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97"/>
              <w:gridCol w:w="2409"/>
              <w:gridCol w:w="2552"/>
            </w:tblGrid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Потребность</w:t>
                  </w:r>
                </w:p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2019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0,510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2020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0,580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0,650</w:t>
                  </w:r>
                </w:p>
              </w:tc>
            </w:tr>
            <w:tr w:rsidR="00D340A3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D340A3" w:rsidP="001879D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202</w:t>
                  </w:r>
                  <w:r w:rsidR="001879DF"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1879DF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340A3" w:rsidRPr="00805DAE" w:rsidRDefault="009D67BA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0,720</w:t>
                  </w:r>
                </w:p>
              </w:tc>
            </w:tr>
            <w:tr w:rsidR="00F25881" w:rsidRPr="00805DAE" w:rsidTr="0076551A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E21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5881" w:rsidRPr="00805DAE" w:rsidRDefault="00F25881" w:rsidP="009D6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2,</w:t>
                  </w:r>
                  <w:r w:rsidR="009D67BA" w:rsidRPr="00805DA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460</w:t>
                  </w:r>
                </w:p>
              </w:tc>
            </w:tr>
          </w:tbl>
          <w:p w:rsidR="0076551A" w:rsidRPr="0076551A" w:rsidRDefault="0076551A" w:rsidP="002B3629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F25881" w:rsidRPr="002B3629" w:rsidRDefault="00F25881" w:rsidP="002B3629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5DAE">
              <w:rPr>
                <w:rFonts w:ascii="Times New Roman" w:hAnsi="Times New Roman"/>
                <w:color w:val="000000"/>
                <w:sz w:val="28"/>
                <w:szCs w:val="28"/>
              </w:rPr>
              <w:t>*  </w:t>
            </w:r>
            <w:r w:rsidR="002B3629" w:rsidRPr="002B3629">
              <w:rPr>
                <w:rFonts w:ascii="Times New Roman" w:hAnsi="Times New Roman"/>
                <w:bCs/>
                <w:sz w:val="28"/>
                <w:szCs w:val="28"/>
              </w:rPr>
              <w:t>Объем средств, привлекаемых из областного</w:t>
            </w:r>
            <w:r w:rsidR="002B3629">
              <w:rPr>
                <w:rFonts w:ascii="Times New Roman" w:hAnsi="Times New Roman"/>
                <w:bCs/>
                <w:sz w:val="28"/>
                <w:szCs w:val="28"/>
              </w:rPr>
              <w:t xml:space="preserve"> (федерального)</w:t>
            </w:r>
            <w:r w:rsidR="002B3629" w:rsidRPr="002B3629">
              <w:rPr>
                <w:rFonts w:ascii="Times New Roman" w:hAnsi="Times New Roman"/>
                <w:bCs/>
                <w:sz w:val="28"/>
                <w:szCs w:val="28"/>
              </w:rPr>
              <w:t xml:space="preserve"> бюджета, определяется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      </w:r>
            <w:proofErr w:type="spellStart"/>
            <w:r w:rsidR="002B3629" w:rsidRPr="002B3629">
              <w:rPr>
                <w:rFonts w:ascii="Times New Roman" w:hAnsi="Times New Roman"/>
                <w:bCs/>
                <w:sz w:val="28"/>
                <w:szCs w:val="28"/>
              </w:rPr>
              <w:t>СМиСП</w:t>
            </w:r>
            <w:proofErr w:type="spellEnd"/>
            <w:r w:rsidR="002B3629" w:rsidRPr="002B362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25881" w:rsidRPr="004402BB" w:rsidTr="00F62908">
        <w:tc>
          <w:tcPr>
            <w:tcW w:w="2269" w:type="dxa"/>
          </w:tcPr>
          <w:p w:rsidR="00F25881" w:rsidRPr="001A3338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F25881" w:rsidRPr="001A3338" w:rsidRDefault="00F25881" w:rsidP="009E2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904" w:type="dxa"/>
          </w:tcPr>
          <w:p w:rsidR="00F25881" w:rsidRPr="001A3338" w:rsidRDefault="00F25881" w:rsidP="009E2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работников сферы малого и среднего предпринимательства; </w:t>
            </w: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организаций инфраструктуры поддержки </w:t>
            </w:r>
            <w:proofErr w:type="spellStart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деятельность, получивших поддержку, - около </w:t>
            </w:r>
            <w:r w:rsidR="00AF2846"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единиц (человек) ежегодно (из них </w:t>
            </w:r>
            <w:r w:rsidR="00AF2846"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</w:t>
            </w: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F2846"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консультаций  ежегодно);</w:t>
            </w:r>
          </w:p>
          <w:p w:rsidR="00F25881" w:rsidRPr="001A3338" w:rsidRDefault="00F25881" w:rsidP="009E2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функционирующих организаций инфраструктуры поддержки </w:t>
            </w:r>
            <w:proofErr w:type="spellStart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1A3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6 единиц</w:t>
            </w:r>
          </w:p>
        </w:tc>
      </w:tr>
    </w:tbl>
    <w:p w:rsidR="00F25881" w:rsidRPr="004402BB" w:rsidRDefault="00F25881" w:rsidP="00F25881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F25881" w:rsidRPr="004402BB" w:rsidRDefault="00F25881" w:rsidP="00F25881">
      <w:pPr>
        <w:rPr>
          <w:rFonts w:ascii="Times New Roman" w:hAnsi="Times New Roman"/>
          <w:sz w:val="28"/>
          <w:szCs w:val="28"/>
          <w:highlight w:val="yellow"/>
        </w:rPr>
      </w:pPr>
    </w:p>
    <w:p w:rsidR="00F25881" w:rsidRPr="004402BB" w:rsidRDefault="00F25881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F25881" w:rsidRPr="004402BB" w:rsidSect="004402BB">
          <w:headerReference w:type="even" r:id="rId9"/>
          <w:headerReference w:type="default" r:id="rId10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60"/>
        </w:sectPr>
      </w:pPr>
    </w:p>
    <w:p w:rsidR="00F0705D" w:rsidRPr="00E1231F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31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B1524" w:rsidRPr="00E1231F">
        <w:rPr>
          <w:rFonts w:ascii="Times New Roman" w:hAnsi="Times New Roman" w:cs="Times New Roman"/>
          <w:bCs/>
          <w:sz w:val="28"/>
          <w:szCs w:val="28"/>
        </w:rPr>
        <w:t>I. 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>А</w:t>
      </w:r>
      <w:r w:rsidR="002B73C3" w:rsidRPr="00E1231F">
        <w:rPr>
          <w:rFonts w:ascii="Times New Roman" w:hAnsi="Times New Roman" w:cs="Times New Roman"/>
          <w:bCs/>
          <w:sz w:val="28"/>
          <w:szCs w:val="28"/>
        </w:rPr>
        <w:t xml:space="preserve">нализ 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 xml:space="preserve">существующей </w:t>
      </w:r>
      <w:r w:rsidR="00F0705D" w:rsidRPr="00E1231F">
        <w:rPr>
          <w:rFonts w:ascii="Times New Roman" w:hAnsi="Times New Roman" w:cs="Times New Roman"/>
          <w:bCs/>
          <w:sz w:val="28"/>
          <w:szCs w:val="28"/>
        </w:rPr>
        <w:t>ситуации</w:t>
      </w:r>
      <w:r w:rsidR="008E0AAF" w:rsidRPr="00E12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05D" w:rsidRPr="00E1231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44C4C" w:rsidRPr="00E1231F">
        <w:rPr>
          <w:rFonts w:ascii="Times New Roman" w:hAnsi="Times New Roman" w:cs="Times New Roman"/>
          <w:bCs/>
          <w:sz w:val="28"/>
          <w:szCs w:val="28"/>
        </w:rPr>
        <w:t xml:space="preserve">оценка проблемы, решение которой осуществляется путем </w:t>
      </w:r>
      <w:proofErr w:type="gramStart"/>
      <w:r w:rsidR="00144C4C" w:rsidRPr="00E1231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0E6" w:rsidRPr="00E1231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8230E6" w:rsidRPr="00E1231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F24FA" w:rsidRPr="00E1231F">
        <w:rPr>
          <w:rFonts w:ascii="Times New Roman" w:hAnsi="Times New Roman" w:cs="Times New Roman"/>
          <w:bCs/>
          <w:sz w:val="28"/>
          <w:szCs w:val="28"/>
        </w:rPr>
        <w:t>рограммы</w:t>
      </w:r>
    </w:p>
    <w:p w:rsidR="008E0AAF" w:rsidRPr="004402BB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ED0049" w:rsidRPr="003D1A2A" w:rsidRDefault="00BC43FE" w:rsidP="00A40A8A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2A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</w:t>
      </w:r>
      <w:r w:rsidR="00F51E6C" w:rsidRPr="003D1A2A">
        <w:rPr>
          <w:rFonts w:ascii="Times New Roman" w:hAnsi="Times New Roman" w:cs="Times New Roman"/>
          <w:sz w:val="28"/>
          <w:szCs w:val="28"/>
        </w:rPr>
        <w:t>играет важную роль в экономике города.</w:t>
      </w:r>
      <w:r w:rsidR="00B33128">
        <w:rPr>
          <w:rFonts w:ascii="Times New Roman" w:hAnsi="Times New Roman" w:cs="Times New Roman"/>
          <w:sz w:val="28"/>
          <w:szCs w:val="28"/>
        </w:rPr>
        <w:t xml:space="preserve"> </w:t>
      </w:r>
      <w:r w:rsidR="00ED0049" w:rsidRPr="00A03CD9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на территории г</w:t>
      </w:r>
      <w:proofErr w:type="gramStart"/>
      <w:r w:rsidR="00ED0049" w:rsidRPr="00A03C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0049" w:rsidRPr="00A03CD9">
        <w:rPr>
          <w:rFonts w:ascii="Times New Roman" w:hAnsi="Times New Roman" w:cs="Times New Roman"/>
          <w:sz w:val="28"/>
          <w:szCs w:val="28"/>
        </w:rPr>
        <w:t xml:space="preserve">ыбинска по состоянию на 10.01.2019 зарегистрированы 7252 субъекта малого и среднего предпринимательства, в том числе: 295 малых предприятий, 3292 </w:t>
      </w:r>
      <w:proofErr w:type="spellStart"/>
      <w:r w:rsidR="00ED0049" w:rsidRPr="00A03CD9">
        <w:rPr>
          <w:rFonts w:ascii="Times New Roman" w:hAnsi="Times New Roman" w:cs="Times New Roman"/>
          <w:sz w:val="28"/>
          <w:szCs w:val="28"/>
        </w:rPr>
        <w:t>микропредпр</w:t>
      </w:r>
      <w:r w:rsidR="009C2AB0" w:rsidRPr="00A03CD9">
        <w:rPr>
          <w:rFonts w:ascii="Times New Roman" w:hAnsi="Times New Roman" w:cs="Times New Roman"/>
          <w:sz w:val="28"/>
          <w:szCs w:val="28"/>
        </w:rPr>
        <w:t>иятия</w:t>
      </w:r>
      <w:proofErr w:type="spellEnd"/>
      <w:r w:rsidR="00ED0049" w:rsidRPr="00A03CD9">
        <w:rPr>
          <w:rFonts w:ascii="Times New Roman" w:hAnsi="Times New Roman" w:cs="Times New Roman"/>
          <w:sz w:val="28"/>
          <w:szCs w:val="28"/>
        </w:rPr>
        <w:t>, 21 среднее предприятие, 3644 индивид</w:t>
      </w:r>
      <w:r w:rsidR="009C2AB0" w:rsidRPr="00A03CD9">
        <w:rPr>
          <w:rFonts w:ascii="Times New Roman" w:hAnsi="Times New Roman" w:cs="Times New Roman"/>
          <w:sz w:val="28"/>
          <w:szCs w:val="28"/>
        </w:rPr>
        <w:t>у</w:t>
      </w:r>
      <w:r w:rsidR="00ED0049" w:rsidRPr="00A03CD9">
        <w:rPr>
          <w:rFonts w:ascii="Times New Roman" w:hAnsi="Times New Roman" w:cs="Times New Roman"/>
          <w:sz w:val="28"/>
          <w:szCs w:val="28"/>
        </w:rPr>
        <w:t>альных предпринимателей.</w:t>
      </w:r>
    </w:p>
    <w:p w:rsidR="00754895" w:rsidRPr="00525D4F" w:rsidRDefault="004D6DE4" w:rsidP="00BC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4F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525D4F">
        <w:rPr>
          <w:rFonts w:ascii="Times New Roman" w:hAnsi="Times New Roman" w:cs="Times New Roman"/>
          <w:sz w:val="28"/>
          <w:szCs w:val="28"/>
        </w:rPr>
        <w:t xml:space="preserve"> </w:t>
      </w:r>
      <w:r w:rsidRPr="00525D4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525D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5D4F">
        <w:rPr>
          <w:rFonts w:ascii="Times New Roman" w:hAnsi="Times New Roman" w:cs="Times New Roman"/>
          <w:sz w:val="28"/>
          <w:szCs w:val="28"/>
        </w:rPr>
        <w:t xml:space="preserve">ыбинске представлен в основном индивидуальными предпринимателями и </w:t>
      </w:r>
      <w:proofErr w:type="spellStart"/>
      <w:r w:rsidRPr="00525D4F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525D4F">
        <w:rPr>
          <w:rFonts w:ascii="Times New Roman" w:hAnsi="Times New Roman" w:cs="Times New Roman"/>
          <w:sz w:val="28"/>
          <w:szCs w:val="28"/>
        </w:rPr>
        <w:t xml:space="preserve"> </w:t>
      </w:r>
      <w:r w:rsidR="000B7E65" w:rsidRPr="00525D4F">
        <w:rPr>
          <w:rFonts w:ascii="Times New Roman" w:hAnsi="Times New Roman" w:cs="Times New Roman"/>
          <w:sz w:val="28"/>
          <w:szCs w:val="28"/>
        </w:rPr>
        <w:t>(</w:t>
      </w:r>
      <w:r w:rsidR="00621E5D" w:rsidRPr="00525D4F">
        <w:rPr>
          <w:rFonts w:ascii="Times New Roman" w:hAnsi="Times New Roman" w:cs="Times New Roman"/>
          <w:sz w:val="28"/>
          <w:szCs w:val="28"/>
        </w:rPr>
        <w:t>5</w:t>
      </w:r>
      <w:r w:rsidR="001274E8" w:rsidRPr="00525D4F">
        <w:rPr>
          <w:rFonts w:ascii="Times New Roman" w:hAnsi="Times New Roman" w:cs="Times New Roman"/>
          <w:sz w:val="28"/>
          <w:szCs w:val="28"/>
        </w:rPr>
        <w:t>0</w:t>
      </w:r>
      <w:r w:rsidR="000B7E65" w:rsidRPr="00525D4F">
        <w:rPr>
          <w:rFonts w:ascii="Times New Roman" w:hAnsi="Times New Roman" w:cs="Times New Roman"/>
          <w:sz w:val="28"/>
          <w:szCs w:val="28"/>
        </w:rPr>
        <w:t xml:space="preserve">% и </w:t>
      </w:r>
      <w:r w:rsidR="00621E5D" w:rsidRPr="00525D4F">
        <w:rPr>
          <w:rFonts w:ascii="Times New Roman" w:hAnsi="Times New Roman" w:cs="Times New Roman"/>
          <w:sz w:val="28"/>
          <w:szCs w:val="28"/>
        </w:rPr>
        <w:t>4</w:t>
      </w:r>
      <w:r w:rsidR="001274E8" w:rsidRPr="00525D4F">
        <w:rPr>
          <w:rFonts w:ascii="Times New Roman" w:hAnsi="Times New Roman" w:cs="Times New Roman"/>
          <w:sz w:val="28"/>
          <w:szCs w:val="28"/>
        </w:rPr>
        <w:t>5</w:t>
      </w:r>
      <w:r w:rsidR="000B7E65" w:rsidRPr="00525D4F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proofErr w:type="spellStart"/>
      <w:r w:rsidR="00893926" w:rsidRPr="00525D4F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7E65" w:rsidRPr="00525D4F">
        <w:rPr>
          <w:rFonts w:ascii="Times New Roman" w:hAnsi="Times New Roman" w:cs="Times New Roman"/>
          <w:sz w:val="28"/>
          <w:szCs w:val="28"/>
        </w:rPr>
        <w:t xml:space="preserve">, соответственно). </w:t>
      </w:r>
    </w:p>
    <w:p w:rsidR="00835D1C" w:rsidRPr="00451554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4F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</w:t>
      </w:r>
      <w:r w:rsidRPr="00451554">
        <w:rPr>
          <w:rFonts w:ascii="Times New Roman" w:hAnsi="Times New Roman" w:cs="Times New Roman"/>
          <w:sz w:val="28"/>
          <w:szCs w:val="28"/>
        </w:rPr>
        <w:t xml:space="preserve">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1B0DFF" w:rsidRPr="00481AA3" w:rsidRDefault="00C878C3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A3">
        <w:rPr>
          <w:rFonts w:ascii="Times New Roman" w:hAnsi="Times New Roman" w:cs="Times New Roman"/>
          <w:sz w:val="28"/>
          <w:szCs w:val="28"/>
        </w:rPr>
        <w:t>В структуре количества малых</w:t>
      </w:r>
      <w:r w:rsidR="00835D1C" w:rsidRPr="00481AA3">
        <w:rPr>
          <w:rFonts w:ascii="Times New Roman" w:hAnsi="Times New Roman" w:cs="Times New Roman"/>
          <w:sz w:val="28"/>
          <w:szCs w:val="28"/>
        </w:rPr>
        <w:t xml:space="preserve"> предприятий (включая </w:t>
      </w:r>
      <w:proofErr w:type="spellStart"/>
      <w:r w:rsidR="00835D1C" w:rsidRPr="00481AA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835D1C" w:rsidRPr="00481AA3">
        <w:rPr>
          <w:rFonts w:ascii="Times New Roman" w:hAnsi="Times New Roman" w:cs="Times New Roman"/>
          <w:sz w:val="28"/>
          <w:szCs w:val="28"/>
        </w:rPr>
        <w:t>)  г</w:t>
      </w:r>
      <w:r w:rsidRPr="00481AA3">
        <w:rPr>
          <w:rFonts w:ascii="Times New Roman" w:hAnsi="Times New Roman" w:cs="Times New Roman"/>
          <w:sz w:val="28"/>
          <w:szCs w:val="28"/>
        </w:rPr>
        <w:t xml:space="preserve">ородского округа город Рыбинск </w:t>
      </w:r>
      <w:r w:rsidR="00835D1C" w:rsidRPr="00481AA3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481AA3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</w:t>
      </w:r>
      <w:r w:rsidR="005605F6" w:rsidRPr="00481AA3">
        <w:rPr>
          <w:rFonts w:ascii="Times New Roman" w:hAnsi="Times New Roman" w:cs="Times New Roman"/>
          <w:sz w:val="28"/>
          <w:szCs w:val="28"/>
        </w:rPr>
        <w:t xml:space="preserve">следующим видам деятельности: </w:t>
      </w:r>
      <w:r w:rsidR="00107548" w:rsidRPr="00481AA3">
        <w:rPr>
          <w:rFonts w:ascii="Times New Roman" w:hAnsi="Times New Roman" w:cs="Times New Roman"/>
          <w:sz w:val="28"/>
          <w:szCs w:val="28"/>
        </w:rPr>
        <w:t>«оптовая и розничная торговля</w:t>
      </w:r>
      <w:r w:rsidR="002B74D6">
        <w:rPr>
          <w:rFonts w:ascii="Times New Roman" w:hAnsi="Times New Roman" w:cs="Times New Roman"/>
          <w:sz w:val="28"/>
          <w:szCs w:val="28"/>
        </w:rPr>
        <w:t>,</w:t>
      </w:r>
      <w:r w:rsidR="00107548" w:rsidRPr="00481AA3">
        <w:rPr>
          <w:rFonts w:ascii="Times New Roman" w:hAnsi="Times New Roman" w:cs="Times New Roman"/>
          <w:sz w:val="28"/>
          <w:szCs w:val="28"/>
        </w:rPr>
        <w:t xml:space="preserve"> ремонт автотранспортных средств, бытовых изделий и предметов личного пользования» </w:t>
      </w:r>
      <w:r w:rsidR="00835D1C" w:rsidRPr="00481AA3">
        <w:rPr>
          <w:rFonts w:ascii="Times New Roman" w:hAnsi="Times New Roman" w:cs="Times New Roman"/>
          <w:sz w:val="28"/>
          <w:szCs w:val="28"/>
        </w:rPr>
        <w:t>(3</w:t>
      </w:r>
      <w:r w:rsidR="00A43589" w:rsidRPr="00481AA3">
        <w:rPr>
          <w:rFonts w:ascii="Times New Roman" w:hAnsi="Times New Roman" w:cs="Times New Roman"/>
          <w:sz w:val="28"/>
          <w:szCs w:val="28"/>
        </w:rPr>
        <w:t>3</w:t>
      </w:r>
      <w:r w:rsidR="00835D1C" w:rsidRPr="00481AA3">
        <w:rPr>
          <w:rFonts w:ascii="Times New Roman" w:hAnsi="Times New Roman" w:cs="Times New Roman"/>
          <w:sz w:val="28"/>
          <w:szCs w:val="28"/>
        </w:rPr>
        <w:t>,</w:t>
      </w:r>
      <w:r w:rsidR="001B0DFF" w:rsidRPr="00481AA3">
        <w:rPr>
          <w:rFonts w:ascii="Times New Roman" w:hAnsi="Times New Roman" w:cs="Times New Roman"/>
          <w:sz w:val="28"/>
          <w:szCs w:val="28"/>
        </w:rPr>
        <w:t>6</w:t>
      </w:r>
      <w:r w:rsidR="00835D1C" w:rsidRPr="00481AA3">
        <w:rPr>
          <w:rFonts w:ascii="Times New Roman" w:hAnsi="Times New Roman" w:cs="Times New Roman"/>
          <w:sz w:val="28"/>
          <w:szCs w:val="28"/>
        </w:rPr>
        <w:t xml:space="preserve">%), </w:t>
      </w:r>
      <w:r w:rsidR="00A43589" w:rsidRPr="00481AA3">
        <w:rPr>
          <w:rFonts w:ascii="Times New Roman" w:hAnsi="Times New Roman" w:cs="Times New Roman"/>
          <w:sz w:val="28"/>
          <w:szCs w:val="28"/>
        </w:rPr>
        <w:t>«строительство» (16,0%),</w:t>
      </w:r>
      <w:r w:rsidR="00DC2AF6" w:rsidRPr="00481AA3">
        <w:rPr>
          <w:rFonts w:ascii="Times New Roman" w:hAnsi="Times New Roman" w:cs="Times New Roman"/>
          <w:sz w:val="28"/>
          <w:szCs w:val="28"/>
        </w:rPr>
        <w:t xml:space="preserve"> </w:t>
      </w:r>
      <w:r w:rsidR="00A43589" w:rsidRPr="00481AA3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(13,9%), </w:t>
      </w:r>
      <w:r w:rsidR="001B0DFF" w:rsidRPr="00481AA3">
        <w:rPr>
          <w:rFonts w:ascii="Times New Roman" w:hAnsi="Times New Roman" w:cs="Times New Roman"/>
          <w:sz w:val="28"/>
          <w:szCs w:val="28"/>
        </w:rPr>
        <w:t>«</w:t>
      </w:r>
      <w:r w:rsidR="00A43589" w:rsidRPr="00481AA3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1B0DFF" w:rsidRPr="00481AA3">
        <w:rPr>
          <w:rFonts w:ascii="Times New Roman" w:hAnsi="Times New Roman" w:cs="Times New Roman"/>
          <w:sz w:val="28"/>
          <w:szCs w:val="28"/>
        </w:rPr>
        <w:t>операци</w:t>
      </w:r>
      <w:r w:rsidR="00A43589" w:rsidRPr="00481AA3">
        <w:rPr>
          <w:rFonts w:ascii="Times New Roman" w:hAnsi="Times New Roman" w:cs="Times New Roman"/>
          <w:sz w:val="28"/>
          <w:szCs w:val="28"/>
        </w:rPr>
        <w:t>ям</w:t>
      </w:r>
      <w:r w:rsidR="001B0DFF" w:rsidRPr="00481AA3">
        <w:rPr>
          <w:rFonts w:ascii="Times New Roman" w:hAnsi="Times New Roman" w:cs="Times New Roman"/>
          <w:sz w:val="28"/>
          <w:szCs w:val="28"/>
        </w:rPr>
        <w:t xml:space="preserve"> с недвижимым имуществом</w:t>
      </w:r>
      <w:r w:rsidR="00A43589" w:rsidRPr="00481AA3">
        <w:rPr>
          <w:rFonts w:ascii="Times New Roman" w:hAnsi="Times New Roman" w:cs="Times New Roman"/>
          <w:sz w:val="28"/>
          <w:szCs w:val="28"/>
        </w:rPr>
        <w:t>» (8</w:t>
      </w:r>
      <w:r w:rsidR="001B0DFF" w:rsidRPr="00481AA3">
        <w:rPr>
          <w:rFonts w:ascii="Times New Roman" w:hAnsi="Times New Roman" w:cs="Times New Roman"/>
          <w:sz w:val="28"/>
          <w:szCs w:val="28"/>
        </w:rPr>
        <w:t>,</w:t>
      </w:r>
      <w:r w:rsidR="00A43589" w:rsidRPr="00481AA3">
        <w:rPr>
          <w:rFonts w:ascii="Times New Roman" w:hAnsi="Times New Roman" w:cs="Times New Roman"/>
          <w:sz w:val="28"/>
          <w:szCs w:val="28"/>
        </w:rPr>
        <w:t>8</w:t>
      </w:r>
      <w:r w:rsidR="001B0DFF" w:rsidRPr="00481AA3">
        <w:rPr>
          <w:rFonts w:ascii="Times New Roman" w:hAnsi="Times New Roman" w:cs="Times New Roman"/>
          <w:sz w:val="28"/>
          <w:szCs w:val="28"/>
        </w:rPr>
        <w:t>%)</w:t>
      </w:r>
      <w:r w:rsidR="00A43589" w:rsidRPr="00481AA3">
        <w:rPr>
          <w:rFonts w:ascii="Times New Roman" w:hAnsi="Times New Roman" w:cs="Times New Roman"/>
          <w:sz w:val="28"/>
          <w:szCs w:val="28"/>
        </w:rPr>
        <w:t>.</w:t>
      </w:r>
    </w:p>
    <w:p w:rsidR="00835D1C" w:rsidRPr="00481AA3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A3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</w:t>
      </w:r>
      <w:r w:rsidR="00C878C3" w:rsidRPr="00481AA3">
        <w:rPr>
          <w:rFonts w:ascii="Times New Roman" w:hAnsi="Times New Roman" w:cs="Times New Roman"/>
          <w:sz w:val="28"/>
          <w:szCs w:val="28"/>
        </w:rPr>
        <w:t>, занятых на малых предприятиях</w:t>
      </w:r>
      <w:r w:rsidRPr="00481AA3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481AA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81AA3">
        <w:rPr>
          <w:rFonts w:ascii="Times New Roman" w:hAnsi="Times New Roman" w:cs="Times New Roman"/>
          <w:sz w:val="28"/>
          <w:szCs w:val="28"/>
        </w:rPr>
        <w:t xml:space="preserve">), наиболее высокий процент занятых </w:t>
      </w:r>
      <w:r w:rsidR="00981351" w:rsidRPr="00481AA3">
        <w:rPr>
          <w:rFonts w:ascii="Times New Roman" w:hAnsi="Times New Roman" w:cs="Times New Roman"/>
          <w:sz w:val="28"/>
          <w:szCs w:val="28"/>
        </w:rPr>
        <w:t xml:space="preserve">в обрабатывающих производствах (27,4%) и </w:t>
      </w:r>
      <w:r w:rsidRPr="00481AA3">
        <w:rPr>
          <w:rFonts w:ascii="Times New Roman" w:hAnsi="Times New Roman" w:cs="Times New Roman"/>
          <w:sz w:val="28"/>
          <w:szCs w:val="28"/>
        </w:rPr>
        <w:t xml:space="preserve">в сфере оптовой и 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розничной торговл</w:t>
      </w:r>
      <w:r w:rsidR="00680FDF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1351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4C7E"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81AA3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481AA3">
        <w:rPr>
          <w:rFonts w:ascii="Times New Roman" w:hAnsi="Times New Roman" w:cs="Times New Roman"/>
          <w:sz w:val="28"/>
          <w:szCs w:val="28"/>
        </w:rPr>
        <w:t>.</w:t>
      </w:r>
    </w:p>
    <w:p w:rsidR="005B12E2" w:rsidRDefault="00835D1C" w:rsidP="00C8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1F">
        <w:rPr>
          <w:rFonts w:ascii="Times New Roman" w:hAnsi="Times New Roman" w:cs="Times New Roman"/>
          <w:sz w:val="28"/>
          <w:szCs w:val="28"/>
        </w:rPr>
        <w:t>Отличие отраслевой структуры малого бизнеса г</w:t>
      </w:r>
      <w:proofErr w:type="gramStart"/>
      <w:r w:rsidRPr="00E123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231F">
        <w:rPr>
          <w:rFonts w:ascii="Times New Roman" w:hAnsi="Times New Roman" w:cs="Times New Roman"/>
          <w:sz w:val="28"/>
          <w:szCs w:val="28"/>
        </w:rPr>
        <w:t xml:space="preserve">ыбинска от </w:t>
      </w:r>
      <w:proofErr w:type="spellStart"/>
      <w:r w:rsidRPr="00E1231F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E1231F">
        <w:rPr>
          <w:rFonts w:ascii="Times New Roman" w:hAnsi="Times New Roman" w:cs="Times New Roman"/>
          <w:sz w:val="28"/>
          <w:szCs w:val="28"/>
        </w:rPr>
        <w:t xml:space="preserve"> или общероссийской во многом определено исторически – наличием в городе большого количества крупных научно-промышленных предприятий (более </w:t>
      </w:r>
      <w:r w:rsidR="00A5429B" w:rsidRPr="00E1231F">
        <w:rPr>
          <w:rFonts w:ascii="Times New Roman" w:hAnsi="Times New Roman" w:cs="Times New Roman"/>
          <w:sz w:val="28"/>
          <w:szCs w:val="28"/>
        </w:rPr>
        <w:t>4</w:t>
      </w:r>
      <w:r w:rsidRPr="00E1231F">
        <w:rPr>
          <w:rFonts w:ascii="Times New Roman" w:hAnsi="Times New Roman" w:cs="Times New Roman"/>
          <w:sz w:val="28"/>
          <w:szCs w:val="28"/>
        </w:rPr>
        <w:t>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4973BF" w:rsidRPr="002B3629" w:rsidRDefault="004973BF" w:rsidP="00497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 w:rsidR="00A03CD9" w:rsidRPr="002B3629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2B3629">
        <w:rPr>
          <w:rFonts w:ascii="Times New Roman" w:hAnsi="Times New Roman" w:cs="Times New Roman"/>
          <w:sz w:val="28"/>
          <w:szCs w:val="28"/>
        </w:rPr>
        <w:t xml:space="preserve">малых предприятиях (включая </w:t>
      </w:r>
      <w:proofErr w:type="spellStart"/>
      <w:r w:rsidRPr="002B362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2B3629">
        <w:rPr>
          <w:rFonts w:ascii="Times New Roman" w:hAnsi="Times New Roman" w:cs="Times New Roman"/>
          <w:sz w:val="28"/>
          <w:szCs w:val="28"/>
        </w:rPr>
        <w:t xml:space="preserve">) в 2018 году </w:t>
      </w:r>
      <w:r w:rsidR="0063181B" w:rsidRPr="002B3629">
        <w:rPr>
          <w:rFonts w:ascii="Times New Roman" w:hAnsi="Times New Roman" w:cs="Times New Roman"/>
          <w:sz w:val="28"/>
          <w:szCs w:val="28"/>
        </w:rPr>
        <w:t xml:space="preserve">остались на уровне 2017 года: </w:t>
      </w:r>
      <w:r w:rsidRPr="002B3629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составил более </w:t>
      </w:r>
      <w:r w:rsidR="001B51BE" w:rsidRPr="002B3629">
        <w:rPr>
          <w:rFonts w:ascii="Times New Roman" w:hAnsi="Times New Roman" w:cs="Times New Roman"/>
          <w:sz w:val="28"/>
          <w:szCs w:val="28"/>
        </w:rPr>
        <w:t>18</w:t>
      </w:r>
      <w:r w:rsidR="00B612C0" w:rsidRPr="002B3629">
        <w:rPr>
          <w:rFonts w:ascii="Times New Roman" w:hAnsi="Times New Roman" w:cs="Times New Roman"/>
          <w:sz w:val="28"/>
          <w:szCs w:val="28"/>
        </w:rPr>
        <w:t> </w:t>
      </w:r>
      <w:r w:rsidRPr="002B3629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уб., </w:t>
      </w:r>
      <w:r w:rsidR="001B51BE" w:rsidRPr="002B3629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Pr="002B3629">
        <w:rPr>
          <w:rFonts w:ascii="Times New Roman" w:hAnsi="Times New Roman" w:cs="Times New Roman"/>
          <w:sz w:val="28"/>
          <w:szCs w:val="28"/>
        </w:rPr>
        <w:t xml:space="preserve"> работников  составила около 11,</w:t>
      </w:r>
      <w:r w:rsidR="001B51BE" w:rsidRPr="002B3629">
        <w:rPr>
          <w:rFonts w:ascii="Times New Roman" w:hAnsi="Times New Roman" w:cs="Times New Roman"/>
          <w:sz w:val="28"/>
          <w:szCs w:val="28"/>
        </w:rPr>
        <w:t>7</w:t>
      </w:r>
      <w:r w:rsidRPr="002B3629">
        <w:rPr>
          <w:rFonts w:ascii="Times New Roman" w:hAnsi="Times New Roman" w:cs="Times New Roman"/>
          <w:sz w:val="28"/>
          <w:szCs w:val="28"/>
        </w:rPr>
        <w:t xml:space="preserve"> тыс.чел., среднемесячная начисленная заработная плата – около </w:t>
      </w:r>
      <w:r w:rsidR="001B51BE" w:rsidRPr="002B3629">
        <w:rPr>
          <w:rFonts w:ascii="Times New Roman" w:hAnsi="Times New Roman" w:cs="Times New Roman"/>
          <w:sz w:val="28"/>
          <w:szCs w:val="28"/>
        </w:rPr>
        <w:t>19,5</w:t>
      </w:r>
      <w:r w:rsidRPr="002B3629">
        <w:rPr>
          <w:rFonts w:ascii="Times New Roman" w:hAnsi="Times New Roman" w:cs="Times New Roman"/>
          <w:sz w:val="28"/>
          <w:szCs w:val="28"/>
        </w:rPr>
        <w:t> тыс.руб.; сумма налоговых поступлений в бюджет города от малого бизнеса (единый налог на вмененный доход; налог, взимаемый в связи с применением патентной системы налогообложения; налог на доходы физических лиц работников малого бизнеса) – более 200 млн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уб. в год. </w:t>
      </w:r>
    </w:p>
    <w:p w:rsidR="00B740F9" w:rsidRPr="002B3629" w:rsidRDefault="00B740F9" w:rsidP="00631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362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B3629">
        <w:rPr>
          <w:rFonts w:ascii="Times New Roman" w:hAnsi="Times New Roman" w:cs="Times New Roman"/>
          <w:sz w:val="28"/>
          <w:szCs w:val="28"/>
        </w:rPr>
        <w:t xml:space="preserve"> продолжения реализации государственной политики в области поддержки предпринимательства в дальнейшем предполагается положительная динамика </w:t>
      </w:r>
      <w:r w:rsidR="0063181B" w:rsidRPr="002B3629">
        <w:rPr>
          <w:rFonts w:ascii="Times New Roman" w:hAnsi="Times New Roman" w:cs="Times New Roman"/>
          <w:sz w:val="28"/>
          <w:szCs w:val="28"/>
        </w:rPr>
        <w:t xml:space="preserve">основных показателей деятельности малых предприятий (включая </w:t>
      </w:r>
      <w:proofErr w:type="spellStart"/>
      <w:r w:rsidR="0063181B" w:rsidRPr="002B362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3181B" w:rsidRPr="002B3629">
        <w:rPr>
          <w:rFonts w:ascii="Times New Roman" w:hAnsi="Times New Roman" w:cs="Times New Roman"/>
          <w:sz w:val="28"/>
          <w:szCs w:val="28"/>
        </w:rPr>
        <w:t xml:space="preserve">) и </w:t>
      </w:r>
      <w:r w:rsidRPr="002B3629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675BE3" w:rsidRPr="00451554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451554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8C3" w:rsidRPr="004515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C878C3" w:rsidRPr="004515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 в город</w:t>
      </w:r>
      <w:r w:rsidR="001A3311" w:rsidRPr="00451554">
        <w:rPr>
          <w:rFonts w:ascii="Times New Roman" w:hAnsi="Times New Roman" w:cs="Times New Roman"/>
          <w:sz w:val="28"/>
          <w:szCs w:val="28"/>
          <w:lang w:eastAsia="ru-RU"/>
        </w:rPr>
        <w:t>ском округе город Рыбинск</w:t>
      </w:r>
      <w:r w:rsidR="009556E8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45155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F72272" w:rsidRPr="00451554">
        <w:rPr>
          <w:rFonts w:ascii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="008C07B5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0EC" w:rsidRPr="00451554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DE00EC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местного бюджета </w:t>
      </w:r>
      <w:r w:rsidR="00373CD9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составило</w:t>
      </w:r>
      <w:r w:rsidR="00DE00EC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067A8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2017 году – 0,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084 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3311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2018 году </w:t>
      </w:r>
      <w:r w:rsidR="004A03FC" w:rsidRPr="0045155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94B16" w:rsidRPr="004515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0,005</w:t>
      </w:r>
      <w:r w:rsidR="00451554" w:rsidRPr="0045155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94B16" w:rsidRPr="00451554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451554" w:rsidRPr="00451554">
        <w:rPr>
          <w:rFonts w:ascii="Times New Roman" w:hAnsi="Times New Roman"/>
          <w:color w:val="000000" w:themeColor="text1"/>
          <w:sz w:val="28"/>
          <w:szCs w:val="28"/>
        </w:rPr>
        <w:t>, в 2019 году – 0,005 млн.руб.</w:t>
      </w:r>
    </w:p>
    <w:p w:rsidR="004F1FEA" w:rsidRPr="008239EB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451554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</w:t>
      </w:r>
      <w:r w:rsidR="00923155" w:rsidRPr="00451554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451554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451554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451554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451554">
        <w:rPr>
          <w:rFonts w:ascii="Times New Roman" w:hAnsi="Times New Roman"/>
          <w:sz w:val="28"/>
          <w:szCs w:val="28"/>
        </w:rPr>
        <w:t>Данная Программа сформирована</w:t>
      </w:r>
      <w:r w:rsidR="001A3311" w:rsidRPr="00451554">
        <w:rPr>
          <w:rFonts w:ascii="Times New Roman" w:hAnsi="Times New Roman"/>
          <w:sz w:val="28"/>
          <w:szCs w:val="28"/>
        </w:rPr>
        <w:t>,</w:t>
      </w:r>
      <w:r w:rsidR="00A70D55" w:rsidRPr="00451554">
        <w:rPr>
          <w:rFonts w:ascii="Times New Roman" w:hAnsi="Times New Roman"/>
          <w:sz w:val="28"/>
          <w:szCs w:val="28"/>
        </w:rPr>
        <w:t xml:space="preserve">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 w:rsidRPr="00451554">
        <w:rPr>
          <w:rFonts w:ascii="Times New Roman" w:hAnsi="Times New Roman"/>
          <w:sz w:val="28"/>
          <w:szCs w:val="28"/>
        </w:rPr>
        <w:t>городе Рыбинске</w:t>
      </w:r>
      <w:r w:rsidR="004A7D68" w:rsidRPr="00451554">
        <w:rPr>
          <w:rFonts w:ascii="Times New Roman" w:hAnsi="Times New Roman"/>
          <w:sz w:val="28"/>
          <w:szCs w:val="28"/>
        </w:rPr>
        <w:t xml:space="preserve"> и </w:t>
      </w:r>
      <w:r w:rsidR="003E48DC" w:rsidRPr="00451554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451554">
        <w:rPr>
          <w:rFonts w:ascii="Times New Roman" w:hAnsi="Times New Roman"/>
          <w:sz w:val="28"/>
          <w:szCs w:val="28"/>
        </w:rPr>
        <w:t xml:space="preserve"> </w:t>
      </w:r>
      <w:r w:rsidR="003E48DC" w:rsidRPr="00451554">
        <w:rPr>
          <w:rFonts w:ascii="Times New Roman" w:hAnsi="Times New Roman"/>
          <w:sz w:val="28"/>
          <w:szCs w:val="28"/>
        </w:rPr>
        <w:t xml:space="preserve">поддержки бизнеса </w:t>
      </w:r>
      <w:proofErr w:type="spellStart"/>
      <w:r w:rsidR="003E48DC" w:rsidRPr="00451554">
        <w:rPr>
          <w:rFonts w:ascii="Times New Roman" w:hAnsi="Times New Roman"/>
          <w:sz w:val="28"/>
          <w:szCs w:val="28"/>
        </w:rPr>
        <w:t>c</w:t>
      </w:r>
      <w:proofErr w:type="spellEnd"/>
      <w:r w:rsidR="003E48DC" w:rsidRPr="00451554">
        <w:rPr>
          <w:rFonts w:ascii="Times New Roman" w:hAnsi="Times New Roman"/>
          <w:sz w:val="28"/>
          <w:szCs w:val="28"/>
        </w:rPr>
        <w:t xml:space="preserve"> учетом новой </w:t>
      </w:r>
      <w:r w:rsidR="003E48DC" w:rsidRPr="008239EB">
        <w:rPr>
          <w:rFonts w:ascii="Times New Roman" w:hAnsi="Times New Roman"/>
          <w:sz w:val="28"/>
          <w:szCs w:val="28"/>
        </w:rPr>
        <w:t>экономической ситуации</w:t>
      </w:r>
      <w:r w:rsidR="009F74E7" w:rsidRPr="008239EB">
        <w:rPr>
          <w:rFonts w:ascii="Times New Roman" w:hAnsi="Times New Roman"/>
          <w:sz w:val="28"/>
          <w:szCs w:val="28"/>
        </w:rPr>
        <w:t>.</w:t>
      </w:r>
    </w:p>
    <w:p w:rsidR="007254D9" w:rsidRPr="008239EB" w:rsidRDefault="007254D9" w:rsidP="004F1FEA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239EB">
        <w:rPr>
          <w:rFonts w:ascii="Times New Roman" w:hAnsi="Times New Roman"/>
          <w:sz w:val="28"/>
          <w:szCs w:val="28"/>
        </w:rPr>
        <w:t>городе</w:t>
      </w:r>
      <w:proofErr w:type="gramEnd"/>
      <w:r w:rsidRPr="008239EB">
        <w:rPr>
          <w:rFonts w:ascii="Times New Roman" w:hAnsi="Times New Roman"/>
          <w:sz w:val="28"/>
          <w:szCs w:val="28"/>
        </w:rPr>
        <w:t xml:space="preserve"> </w:t>
      </w:r>
      <w:r w:rsidR="001932F0" w:rsidRPr="008239EB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8239EB">
        <w:rPr>
          <w:rFonts w:ascii="Times New Roman" w:hAnsi="Times New Roman"/>
          <w:sz w:val="28"/>
          <w:szCs w:val="28"/>
        </w:rPr>
        <w:t xml:space="preserve">работает </w:t>
      </w:r>
      <w:r w:rsidRPr="008239EB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</w:t>
      </w:r>
      <w:r w:rsidR="005F5E29" w:rsidRPr="008239EB">
        <w:rPr>
          <w:rFonts w:ascii="Times New Roman" w:hAnsi="Times New Roman"/>
          <w:sz w:val="28"/>
          <w:szCs w:val="28"/>
        </w:rPr>
        <w:t xml:space="preserve"> 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действует инфраструктура  поддержки </w:t>
      </w:r>
      <w:proofErr w:type="spellStart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</w:t>
      </w:r>
      <w:r w:rsidR="00B255AD" w:rsidRPr="008239EB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</w:t>
      </w:r>
      <w:r w:rsidR="00A86D94" w:rsidRPr="008239EB">
        <w:rPr>
          <w:rFonts w:ascii="Times New Roman" w:hAnsi="Times New Roman"/>
          <w:color w:val="000000" w:themeColor="text1"/>
          <w:sz w:val="28"/>
          <w:szCs w:val="28"/>
        </w:rPr>
        <w:t>уга город Рыбинск от 2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86D94" w:rsidRPr="008239EB">
        <w:rPr>
          <w:rFonts w:ascii="Times New Roman" w:hAnsi="Times New Roman"/>
          <w:color w:val="000000" w:themeColor="text1"/>
          <w:sz w:val="28"/>
          <w:szCs w:val="28"/>
        </w:rPr>
        <w:t>.03.201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EEB" w:rsidRPr="008239EB">
        <w:rPr>
          <w:rFonts w:ascii="Times New Roman" w:hAnsi="Times New Roman"/>
          <w:color w:val="000000" w:themeColor="text1"/>
          <w:sz w:val="28"/>
          <w:szCs w:val="28"/>
        </w:rPr>
        <w:t> №</w:t>
      </w:r>
      <w:r w:rsidR="00D35EEB" w:rsidRPr="008239EB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7E20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0FF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7E20FF">
        <w:rPr>
          <w:rFonts w:ascii="Times New Roman" w:hAnsi="Times New Roman"/>
          <w:sz w:val="28"/>
          <w:szCs w:val="28"/>
        </w:rPr>
        <w:t>реестра организаций инфраструктуры поддержки субъектов малого</w:t>
      </w:r>
      <w:proofErr w:type="gramEnd"/>
      <w:r w:rsidR="007E20FF">
        <w:rPr>
          <w:rFonts w:ascii="Times New Roman" w:hAnsi="Times New Roman"/>
          <w:sz w:val="28"/>
          <w:szCs w:val="28"/>
        </w:rPr>
        <w:t xml:space="preserve"> и среднего предпринимательства городского округа город Рыбинск»</w:t>
      </w:r>
      <w:r w:rsidR="007223DD"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1554" w:rsidRPr="008239EB">
        <w:rPr>
          <w:rFonts w:ascii="Times New Roman" w:hAnsi="Times New Roman"/>
          <w:color w:val="000000" w:themeColor="text1"/>
          <w:sz w:val="28"/>
          <w:szCs w:val="28"/>
        </w:rPr>
        <w:t>(в ред. постановления от 28.03.2019 № 832)</w:t>
      </w:r>
      <w:r w:rsidR="002C3350" w:rsidRPr="008239EB">
        <w:rPr>
          <w:rFonts w:ascii="Times New Roman" w:hAnsi="Times New Roman"/>
          <w:sz w:val="28"/>
          <w:szCs w:val="28"/>
        </w:rPr>
        <w:t xml:space="preserve"> </w:t>
      </w:r>
      <w:r w:rsidRPr="008239EB">
        <w:rPr>
          <w:rFonts w:ascii="Times New Roman" w:hAnsi="Times New Roman"/>
          <w:sz w:val="28"/>
          <w:szCs w:val="28"/>
        </w:rPr>
        <w:t>утвержден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реестр организаций инфраструктуры поддержки </w:t>
      </w:r>
      <w:proofErr w:type="spellStart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B45A65"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 гор</w:t>
      </w:r>
      <w:r w:rsidRPr="008239EB">
        <w:rPr>
          <w:rFonts w:ascii="Times New Roman" w:hAnsi="Times New Roman"/>
          <w:color w:val="000000" w:themeColor="text1"/>
          <w:sz w:val="28"/>
          <w:szCs w:val="28"/>
        </w:rPr>
        <w:t xml:space="preserve">одского округа город Рыбинск, в который вошли </w:t>
      </w:r>
      <w:r w:rsidR="003F6F67" w:rsidRPr="008239E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C5781" w:rsidRPr="008239EB">
        <w:rPr>
          <w:rFonts w:ascii="Times New Roman" w:hAnsi="Times New Roman"/>
          <w:color w:val="000000" w:themeColor="text1"/>
          <w:sz w:val="28"/>
          <w:szCs w:val="28"/>
        </w:rPr>
        <w:t> организаций: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2C3350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Союз «Торгово-промышленная палата Ярославской области»</w:t>
      </w:r>
      <w:r w:rsidR="00FB2154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C3350"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Рыбинское отделение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центр развития деловой активности»;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общественная организация Всероссийского общества изобретателей и рационализаторов;</w:t>
      </w:r>
    </w:p>
    <w:p w:rsidR="007C5781" w:rsidRPr="008239EB" w:rsidRDefault="007C5781" w:rsidP="007C5781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некоммерческое партнерство «Рыбинский союз предпринимателей малого бизнеса»;</w:t>
      </w:r>
    </w:p>
    <w:p w:rsidR="007C5781" w:rsidRPr="008239EB" w:rsidRDefault="007C5781" w:rsidP="007C5781">
      <w:pPr>
        <w:pStyle w:val="ConsPlusNormal"/>
        <w:ind w:right="174" w:firstLine="5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Соловьева»;</w:t>
      </w:r>
    </w:p>
    <w:p w:rsidR="007C5781" w:rsidRPr="008239EB" w:rsidRDefault="007C5781" w:rsidP="007C5781">
      <w:pPr>
        <w:pStyle w:val="HTML"/>
        <w:ind w:firstLine="500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239E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общество с ограниченной ответственностью  «Маркетинговая компания «ИНМАРКС».</w:t>
      </w:r>
    </w:p>
    <w:p w:rsidR="007C5781" w:rsidRPr="008239EB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организаций инфраструктуры поддержки </w:t>
      </w:r>
      <w:proofErr w:type="spellStart"/>
      <w:r w:rsidR="00B45A65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B45A65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A41D79"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род Рыбинск размещается в сети И</w:t>
      </w:r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нтернет: на официальном сайте Администрации городского округа город Рыбинск (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rybinsk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msp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239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239EB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«Поддержка на муниципальном уровне»).</w:t>
      </w:r>
    </w:p>
    <w:p w:rsidR="00B93F81" w:rsidRPr="00DC45F9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начинающи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AD563E"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DC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деятельность; комплекс мер по организации обучения работников сферы малого и среднего предпринимательства, </w:t>
      </w:r>
      <w:r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</w:t>
      </w:r>
      <w:r w:rsidR="00DB7427"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ные пособия, справочники и др.)</w:t>
      </w:r>
      <w:r w:rsidR="00B93F81" w:rsidRPr="00DC45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B93F81" w:rsidRPr="004D27CC" w:rsidRDefault="005D074B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предусм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6B74AE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93F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</w:t>
      </w:r>
      <w:r w:rsidR="00B93F81" w:rsidRPr="004D27CC">
        <w:rPr>
          <w:rFonts w:ascii="Times New Roman" w:hAnsi="Times New Roman" w:cs="Times New Roman"/>
          <w:sz w:val="28"/>
          <w:szCs w:val="28"/>
        </w:rPr>
        <w:t xml:space="preserve">от прямой финансовой поддержки отдельным субъектам предпринимательства к </w:t>
      </w:r>
      <w:r w:rsidR="005E6D4D" w:rsidRPr="004D27CC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="00B93F81" w:rsidRPr="004D27CC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4D27CC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4D27CC">
        <w:rPr>
          <w:rFonts w:ascii="Times New Roman" w:hAnsi="Times New Roman" w:cs="Times New Roman"/>
          <w:sz w:val="28"/>
          <w:szCs w:val="28"/>
        </w:rPr>
        <w:t>,</w:t>
      </w:r>
      <w:r w:rsidR="00AA3B54" w:rsidRPr="004D27CC">
        <w:t xml:space="preserve"> </w:t>
      </w:r>
      <w:r w:rsidR="00AA3B54" w:rsidRPr="004D27CC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proofErr w:type="gramEnd"/>
      <w:r w:rsidR="005E6D4D" w:rsidRPr="004D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3F" w:rsidRPr="008239EB" w:rsidRDefault="00FD223F" w:rsidP="00FD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EB">
        <w:rPr>
          <w:rFonts w:ascii="Times New Roman" w:hAnsi="Times New Roman" w:cs="Times New Roman"/>
          <w:sz w:val="28"/>
          <w:szCs w:val="28"/>
        </w:rPr>
        <w:t xml:space="preserve">Основным стратегическим ориентиром на федеральном уровне является значительное увеличение к 2020 году </w:t>
      </w:r>
      <w:r w:rsidR="000B0E79" w:rsidRPr="008239EB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spellStart"/>
      <w:r w:rsidR="000B0E79" w:rsidRPr="008239E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0B0E79" w:rsidRPr="008239EB">
        <w:rPr>
          <w:rFonts w:ascii="Times New Roman" w:hAnsi="Times New Roman" w:cs="Times New Roman"/>
          <w:sz w:val="28"/>
          <w:szCs w:val="28"/>
        </w:rPr>
        <w:t xml:space="preserve"> и </w:t>
      </w:r>
      <w:r w:rsidRPr="008239EB">
        <w:rPr>
          <w:rFonts w:ascii="Times New Roman" w:hAnsi="Times New Roman" w:cs="Times New Roman"/>
          <w:sz w:val="28"/>
          <w:szCs w:val="28"/>
        </w:rPr>
        <w:t xml:space="preserve">численности работников, занятых на малых и средних предприятиях. В </w:t>
      </w:r>
      <w:proofErr w:type="gramStart"/>
      <w:r w:rsidRPr="008239E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239EB">
        <w:rPr>
          <w:rFonts w:ascii="Times New Roman" w:hAnsi="Times New Roman" w:cs="Times New Roman"/>
          <w:sz w:val="28"/>
          <w:szCs w:val="28"/>
        </w:rPr>
        <w:t xml:space="preserve"> с этим на федеральном и региональном уровнях власти предусм</w:t>
      </w:r>
      <w:r w:rsidR="000B0E79" w:rsidRPr="008239EB">
        <w:rPr>
          <w:rFonts w:ascii="Times New Roman" w:hAnsi="Times New Roman" w:cs="Times New Roman"/>
          <w:sz w:val="28"/>
          <w:szCs w:val="28"/>
        </w:rPr>
        <w:t>а</w:t>
      </w:r>
      <w:r w:rsidRPr="008239EB">
        <w:rPr>
          <w:rFonts w:ascii="Times New Roman" w:hAnsi="Times New Roman" w:cs="Times New Roman"/>
          <w:sz w:val="28"/>
          <w:szCs w:val="28"/>
        </w:rPr>
        <w:t>тр</w:t>
      </w:r>
      <w:r w:rsidR="000B0E79" w:rsidRPr="008239EB">
        <w:rPr>
          <w:rFonts w:ascii="Times New Roman" w:hAnsi="Times New Roman" w:cs="Times New Roman"/>
          <w:sz w:val="28"/>
          <w:szCs w:val="28"/>
        </w:rPr>
        <w:t>ивается</w:t>
      </w:r>
      <w:r w:rsidRPr="008239EB">
        <w:rPr>
          <w:rFonts w:ascii="Times New Roman" w:hAnsi="Times New Roman" w:cs="Times New Roman"/>
          <w:sz w:val="28"/>
          <w:szCs w:val="28"/>
        </w:rPr>
        <w:t xml:space="preserve">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</w:t>
      </w:r>
      <w:proofErr w:type="spellStart"/>
      <w:r w:rsidRPr="008239EB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8239EB">
        <w:rPr>
          <w:rFonts w:ascii="Times New Roman" w:hAnsi="Times New Roman" w:cs="Times New Roman"/>
          <w:sz w:val="28"/>
          <w:szCs w:val="28"/>
        </w:rPr>
        <w:t xml:space="preserve"> о видах государственной поддержки</w:t>
      </w:r>
      <w:r w:rsidR="001909A4" w:rsidRPr="008239EB">
        <w:rPr>
          <w:rFonts w:ascii="Times New Roman" w:hAnsi="Times New Roman" w:cs="Times New Roman"/>
          <w:sz w:val="28"/>
          <w:szCs w:val="28"/>
        </w:rPr>
        <w:t>.</w:t>
      </w:r>
    </w:p>
    <w:p w:rsidR="008239EB" w:rsidRPr="004D27CC" w:rsidRDefault="000B0E79" w:rsidP="004D27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азмещ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аются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(публикации, сюжеты и т.п.) в средствах массовой информации; 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рассылка писем н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адрес электронной почты </w:t>
      </w:r>
      <w:proofErr w:type="spellStart"/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совещаний, «круглых столов», семинаров и других мероприятий; </w:t>
      </w:r>
      <w:r w:rsidR="005B58A4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предпринимателей по телефону, через интернет или на личных приемах</w:t>
      </w:r>
      <w:r w:rsidR="004D27CC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781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7CC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Актуализируется информация о мерах поддержки </w:t>
      </w:r>
      <w:proofErr w:type="spell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городского округа город Рыбинск в разделе «Предпринимательство</w:t>
      </w:r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 портале «Малое и среднее предпринимательство Рыбинска», в </w:t>
      </w:r>
      <w:proofErr w:type="spellStart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соцсетях</w:t>
      </w:r>
      <w:proofErr w:type="spellEnd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</w:t>
      </w:r>
      <w:r w:rsidR="00AD4054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239EB" w:rsidRPr="00682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</w:t>
      </w:r>
      <w:r w:rsidR="008239EB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инвестиций»</w:t>
      </w:r>
      <w:r w:rsidR="006826D2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239EB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 Рыбинска», на странице</w:t>
      </w:r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«Малое и среднее предпринимательство Рыбинска»), </w:t>
      </w:r>
      <w:proofErr w:type="spell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Фейсбук</w:t>
      </w:r>
      <w:proofErr w:type="spell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(страница «</w:t>
      </w:r>
      <w:proofErr w:type="spellStart"/>
      <w:proofErr w:type="gramStart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Управление-экономики</w:t>
      </w:r>
      <w:proofErr w:type="spellEnd"/>
      <w:proofErr w:type="gramEnd"/>
      <w:r w:rsidR="008239EB" w:rsidRPr="004D2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Рыбинска»). </w:t>
      </w:r>
    </w:p>
    <w:p w:rsidR="005816BF" w:rsidRDefault="000B0E79" w:rsidP="00FC0A97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27CC">
        <w:rPr>
          <w:sz w:val="28"/>
          <w:szCs w:val="28"/>
        </w:rPr>
        <w:t xml:space="preserve">На федеральном уровне </w:t>
      </w:r>
      <w:r w:rsidR="00FC0A97" w:rsidRPr="004D27CC">
        <w:rPr>
          <w:sz w:val="28"/>
          <w:szCs w:val="28"/>
        </w:rPr>
        <w:t xml:space="preserve">АО «Корпорация развития малого и среднего предпринимательства» </w:t>
      </w:r>
      <w:r w:rsidR="0009595C" w:rsidRPr="004D27CC">
        <w:rPr>
          <w:sz w:val="28"/>
          <w:szCs w:val="28"/>
        </w:rPr>
        <w:t xml:space="preserve">разработан информационный продукт </w:t>
      </w:r>
      <w:hyperlink r:id="rId11" w:tgtFrame="_blank" w:history="1">
        <w:r w:rsidR="0009595C" w:rsidRPr="004D27CC">
          <w:rPr>
            <w:sz w:val="28"/>
            <w:szCs w:val="28"/>
          </w:rPr>
          <w:t>«Бизнес-навигатор МСП»</w:t>
        </w:r>
      </w:hyperlink>
      <w:r w:rsidR="0009595C" w:rsidRPr="004D27CC">
        <w:rPr>
          <w:sz w:val="28"/>
          <w:szCs w:val="28"/>
        </w:rPr>
        <w:t xml:space="preserve"> в целях оказания маркетинговой и информационной поддержки </w:t>
      </w:r>
      <w:proofErr w:type="spellStart"/>
      <w:r w:rsidR="0009595C" w:rsidRPr="004D27CC">
        <w:rPr>
          <w:sz w:val="28"/>
          <w:szCs w:val="28"/>
        </w:rPr>
        <w:t>СМиСП</w:t>
      </w:r>
      <w:proofErr w:type="spellEnd"/>
      <w:r w:rsidR="0009595C" w:rsidRPr="004D27CC">
        <w:rPr>
          <w:sz w:val="28"/>
          <w:szCs w:val="28"/>
        </w:rPr>
        <w:t>. Базовой функцией «Бизнес-навигатора МСП» является предоставление доступа предпринимател</w:t>
      </w:r>
      <w:r w:rsidR="00EE0270" w:rsidRPr="004D27CC">
        <w:rPr>
          <w:sz w:val="28"/>
          <w:szCs w:val="28"/>
        </w:rPr>
        <w:t>ям</w:t>
      </w:r>
      <w:r w:rsidR="0009595C" w:rsidRPr="004D27CC">
        <w:rPr>
          <w:sz w:val="28"/>
          <w:szCs w:val="28"/>
        </w:rPr>
        <w:t xml:space="preserve"> в режиме «одного окна» к информации </w:t>
      </w:r>
      <w:proofErr w:type="gramStart"/>
      <w:r w:rsidR="0009595C" w:rsidRPr="004D27CC">
        <w:rPr>
          <w:sz w:val="28"/>
          <w:szCs w:val="28"/>
        </w:rPr>
        <w:t>о</w:t>
      </w:r>
      <w:proofErr w:type="gramEnd"/>
      <w:r w:rsidR="0009595C" w:rsidRPr="004D27CC">
        <w:rPr>
          <w:sz w:val="28"/>
          <w:szCs w:val="28"/>
        </w:rPr>
        <w:t xml:space="preserve"> всех видах федеральной, региональной и муниципальной поддержки субъектов МСП и о специализированных финансово-кредитных продуктах.</w:t>
      </w:r>
      <w:r w:rsidR="00FC0A97" w:rsidRPr="004D27CC">
        <w:rPr>
          <w:sz w:val="28"/>
          <w:szCs w:val="28"/>
        </w:rPr>
        <w:t xml:space="preserve"> </w:t>
      </w:r>
      <w:r w:rsidR="0009595C" w:rsidRPr="004D27CC">
        <w:rPr>
          <w:sz w:val="28"/>
          <w:szCs w:val="28"/>
        </w:rPr>
        <w:t xml:space="preserve">Ведется </w:t>
      </w:r>
      <w:r w:rsidR="00126C0A" w:rsidRPr="004D27CC">
        <w:rPr>
          <w:sz w:val="28"/>
          <w:szCs w:val="28"/>
        </w:rPr>
        <w:t xml:space="preserve">работа по </w:t>
      </w:r>
      <w:r w:rsidR="0009595C" w:rsidRPr="004D27CC">
        <w:rPr>
          <w:sz w:val="28"/>
          <w:szCs w:val="28"/>
        </w:rPr>
        <w:t>вовлечени</w:t>
      </w:r>
      <w:r w:rsidR="00126C0A" w:rsidRPr="004D27CC">
        <w:rPr>
          <w:sz w:val="28"/>
          <w:szCs w:val="28"/>
        </w:rPr>
        <w:t>ю</w:t>
      </w:r>
      <w:r w:rsidR="0009595C" w:rsidRPr="004D27CC">
        <w:rPr>
          <w:sz w:val="28"/>
          <w:szCs w:val="28"/>
        </w:rPr>
        <w:t xml:space="preserve"> </w:t>
      </w:r>
      <w:proofErr w:type="spellStart"/>
      <w:r w:rsidR="0009595C" w:rsidRPr="004D27CC">
        <w:rPr>
          <w:sz w:val="28"/>
          <w:szCs w:val="28"/>
        </w:rPr>
        <w:t>СМиСП</w:t>
      </w:r>
      <w:proofErr w:type="spellEnd"/>
      <w:r w:rsidR="0009595C" w:rsidRPr="004D27CC">
        <w:rPr>
          <w:sz w:val="28"/>
          <w:szCs w:val="28"/>
        </w:rPr>
        <w:t xml:space="preserve"> и физических</w:t>
      </w:r>
      <w:r w:rsidR="00FC0A97" w:rsidRPr="004D27CC">
        <w:rPr>
          <w:sz w:val="28"/>
          <w:szCs w:val="28"/>
        </w:rPr>
        <w:t xml:space="preserve"> </w:t>
      </w:r>
      <w:r w:rsidR="0009595C" w:rsidRPr="004D27CC">
        <w:rPr>
          <w:sz w:val="28"/>
          <w:szCs w:val="28"/>
        </w:rPr>
        <w:t>лиц</w:t>
      </w:r>
      <w:r w:rsidR="001F70B9" w:rsidRPr="004D27CC">
        <w:rPr>
          <w:sz w:val="28"/>
          <w:szCs w:val="28"/>
        </w:rPr>
        <w:t xml:space="preserve"> г. Рыбинска</w:t>
      </w:r>
      <w:r w:rsidR="0009595C" w:rsidRPr="004D27CC">
        <w:rPr>
          <w:sz w:val="28"/>
          <w:szCs w:val="28"/>
        </w:rPr>
        <w:t xml:space="preserve"> к регистрации на портале</w:t>
      </w:r>
      <w:r w:rsidR="001F70B9" w:rsidRPr="004D27CC">
        <w:rPr>
          <w:sz w:val="28"/>
          <w:szCs w:val="28"/>
        </w:rPr>
        <w:t xml:space="preserve"> </w:t>
      </w:r>
      <w:hyperlink r:id="rId12" w:tgtFrame="_blank" w:history="1">
        <w:r w:rsidR="001F70B9" w:rsidRPr="004D27CC">
          <w:rPr>
            <w:sz w:val="28"/>
            <w:szCs w:val="28"/>
          </w:rPr>
          <w:t>«Бизнес-навигатор МСП»</w:t>
        </w:r>
      </w:hyperlink>
      <w:r w:rsidR="00126C0A" w:rsidRPr="004D27CC">
        <w:rPr>
          <w:sz w:val="28"/>
          <w:szCs w:val="28"/>
        </w:rPr>
        <w:t xml:space="preserve"> для получения доступа к информации</w:t>
      </w:r>
      <w:r w:rsidR="001F70B9" w:rsidRPr="004D27CC">
        <w:rPr>
          <w:sz w:val="28"/>
          <w:szCs w:val="28"/>
        </w:rPr>
        <w:t>.</w:t>
      </w:r>
    </w:p>
    <w:p w:rsidR="008018CC" w:rsidRPr="00657409" w:rsidRDefault="008018CC" w:rsidP="0080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 2019 – 2024 годы (далее – Национальный проект), одобренный на заседании президиума Совета при Президенте Российской Федерации по стратегическо</w:t>
      </w:r>
      <w:r w:rsidR="006F7CDA">
        <w:rPr>
          <w:rFonts w:ascii="Times New Roman" w:eastAsia="Calibri" w:hAnsi="Times New Roman" w:cs="Times New Roman"/>
          <w:sz w:val="28"/>
          <w:szCs w:val="28"/>
        </w:rPr>
        <w:t>му</w:t>
      </w: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развитию и национальным проектам, </w:t>
      </w:r>
      <w:r w:rsidR="00657409" w:rsidRPr="00657409">
        <w:rPr>
          <w:rFonts w:ascii="Times New Roman" w:eastAsia="Calibri" w:hAnsi="Times New Roman" w:cs="Times New Roman"/>
          <w:sz w:val="28"/>
          <w:szCs w:val="28"/>
        </w:rPr>
        <w:t xml:space="preserve">начал </w:t>
      </w:r>
      <w:r w:rsidRPr="006574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реализовываться с 2019 года</w:t>
      </w: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и предусматривает достижение всех целей поддержки малого и среднего предпринимательства, поставленных в Указе Президента Российской Федерации от </w:t>
      </w:r>
      <w:r w:rsidR="007E20FF">
        <w:rPr>
          <w:rFonts w:ascii="Times New Roman" w:eastAsia="Calibri" w:hAnsi="Times New Roman" w:cs="Times New Roman"/>
          <w:sz w:val="28"/>
          <w:szCs w:val="28"/>
        </w:rPr>
        <w:t>0</w:t>
      </w:r>
      <w:r w:rsidRPr="00657409">
        <w:rPr>
          <w:rFonts w:ascii="Times New Roman" w:eastAsia="Calibri" w:hAnsi="Times New Roman" w:cs="Times New Roman"/>
          <w:sz w:val="28"/>
          <w:szCs w:val="28"/>
        </w:rPr>
        <w:t>7</w:t>
      </w:r>
      <w:r w:rsidR="007E20FF">
        <w:rPr>
          <w:rFonts w:ascii="Times New Roman" w:eastAsia="Calibri" w:hAnsi="Times New Roman" w:cs="Times New Roman"/>
          <w:sz w:val="28"/>
          <w:szCs w:val="28"/>
        </w:rPr>
        <w:t>.05.</w:t>
      </w:r>
      <w:r w:rsidRPr="00657409">
        <w:rPr>
          <w:rFonts w:ascii="Times New Roman" w:eastAsia="Calibri" w:hAnsi="Times New Roman" w:cs="Times New Roman"/>
          <w:sz w:val="28"/>
          <w:szCs w:val="28"/>
        </w:rPr>
        <w:t>2018 № 204 «О национальных целях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и стратегических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задачах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2024 года», до 2024 года.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Национальный прое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кт</w:t>
      </w:r>
      <w:r w:rsidR="00160B6F" w:rsidRPr="00657409">
        <w:rPr>
          <w:rFonts w:ascii="Times New Roman" w:eastAsia="Calibri" w:hAnsi="Times New Roman" w:cs="Times New Roman"/>
          <w:sz w:val="28"/>
          <w:szCs w:val="28"/>
        </w:rPr>
        <w:t xml:space="preserve"> вкл</w:t>
      </w:r>
      <w:proofErr w:type="gramEnd"/>
      <w:r w:rsidR="00160B6F" w:rsidRPr="00657409">
        <w:rPr>
          <w:rFonts w:ascii="Times New Roman" w:eastAsia="Calibri" w:hAnsi="Times New Roman" w:cs="Times New Roman"/>
          <w:sz w:val="28"/>
          <w:szCs w:val="28"/>
        </w:rPr>
        <w:t xml:space="preserve">ючает </w:t>
      </w:r>
      <w:r w:rsidRPr="00657409">
        <w:rPr>
          <w:rFonts w:ascii="Times New Roman" w:eastAsia="Calibri" w:hAnsi="Times New Roman" w:cs="Times New Roman"/>
          <w:sz w:val="28"/>
          <w:szCs w:val="28"/>
        </w:rPr>
        <w:t>в себя следующие федеральные проекты: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улучшение условий ведения предпринимательской деятельности;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акселерация субъектов малого и среднего предпринимательства;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 создание системы поддержки фермеров и развитие сельской кооперации;</w:t>
      </w:r>
    </w:p>
    <w:p w:rsidR="005816BF" w:rsidRPr="00657409" w:rsidRDefault="005816BF" w:rsidP="00160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>- популяризация предпринимательства.</w:t>
      </w:r>
    </w:p>
    <w:p w:rsidR="005816BF" w:rsidRPr="00657409" w:rsidRDefault="005816BF" w:rsidP="00C86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В целом Национальный проект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носит </w:t>
      </w:r>
      <w:proofErr w:type="spellStart"/>
      <w:r w:rsidRPr="00657409">
        <w:rPr>
          <w:rFonts w:ascii="Times New Roman" w:eastAsia="Calibri" w:hAnsi="Times New Roman" w:cs="Times New Roman"/>
          <w:sz w:val="28"/>
          <w:szCs w:val="28"/>
        </w:rPr>
        <w:t>клиентоориентированный</w:t>
      </w:r>
      <w:proofErr w:type="spell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подход и предусматривает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«Мой бизнес», которые должны стать главным поставщиком информации и единой точкой входа для предпринимателей. Центры «Мой бизнес» осуществляют эту функцию </w:t>
      </w:r>
      <w:proofErr w:type="spellStart"/>
      <w:r w:rsidRPr="00657409">
        <w:rPr>
          <w:rFonts w:ascii="Times New Roman" w:eastAsia="Calibri" w:hAnsi="Times New Roman" w:cs="Times New Roman"/>
          <w:sz w:val="28"/>
          <w:szCs w:val="28"/>
        </w:rPr>
        <w:t>офлайн</w:t>
      </w:r>
      <w:proofErr w:type="spell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. В подобных региональных </w:t>
      </w:r>
      <w:proofErr w:type="gramStart"/>
      <w:r w:rsidRPr="00657409">
        <w:rPr>
          <w:rFonts w:ascii="Times New Roman" w:eastAsia="Calibri" w:hAnsi="Times New Roman" w:cs="Times New Roman"/>
          <w:sz w:val="28"/>
          <w:szCs w:val="28"/>
        </w:rPr>
        <w:t>центрах</w:t>
      </w:r>
      <w:proofErr w:type="gramEnd"/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09595C" w:rsidRPr="00657409" w:rsidRDefault="005816BF" w:rsidP="0065740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409">
        <w:rPr>
          <w:rFonts w:ascii="Times New Roman" w:eastAsia="Calibri" w:hAnsi="Times New Roman" w:cs="Times New Roman"/>
          <w:sz w:val="28"/>
          <w:szCs w:val="28"/>
        </w:rPr>
        <w:t xml:space="preserve"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</w:t>
      </w:r>
      <w:fldSimple w:instr=" DOCPROPERTY &quot;Содержание&quot; \* MERGEFORMAT ">
        <w:r w:rsidR="00657409" w:rsidRPr="00657409">
          <w:rPr>
            <w:rFonts w:ascii="Times New Roman" w:eastAsia="Calibri" w:hAnsi="Times New Roman" w:cs="Times New Roman"/>
            <w:sz w:val="28"/>
            <w:szCs w:val="28"/>
          </w:rPr>
          <w:t xml:space="preserve"> областной целевой программы «Развитие субъектов малого и среднего предпринимательства Ярославской области» на 2019 – 2021 годы</w:t>
        </w:r>
      </w:fldSimple>
      <w:r w:rsidR="00657409">
        <w:rPr>
          <w:rFonts w:ascii="Times New Roman" w:hAnsi="Times New Roman" w:cs="Times New Roman"/>
          <w:sz w:val="28"/>
          <w:szCs w:val="28"/>
        </w:rPr>
        <w:t>.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В 2019 году в Ярославской области действуют следующие областные программы, предусматривающие финансовую поддержку субъектам предпринимательства: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sz w:val="28"/>
        </w:rPr>
        <w:t xml:space="preserve">- </w:t>
      </w:r>
      <w:r w:rsidR="00E850B8">
        <w:rPr>
          <w:rFonts w:ascii="Times New Roman" w:hAnsi="Times New Roman" w:cs="Times New Roman"/>
          <w:sz w:val="28"/>
        </w:rPr>
        <w:t>о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бластная целевая программа 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 Ярославской области</w:t>
      </w:r>
      <w:r w:rsidR="00CC38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2019 – 2021 годы, утвержденная постановлением Правительства Ярославской области от </w:t>
      </w:r>
      <w:r w:rsidRPr="001115CA">
        <w:rPr>
          <w:rFonts w:ascii="Times New Roman" w:hAnsi="Times New Roman" w:cs="Times New Roman"/>
          <w:sz w:val="28"/>
          <w:szCs w:val="28"/>
        </w:rPr>
        <w:t>04.02.2019 № 54-п</w:t>
      </w: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6569" w:rsidRPr="001115CA" w:rsidRDefault="00B256A6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ведомственная целевая программа «Содействие занятости населения Ярославской области» на 2019 год и на плановый период  2020 и 2021 годов, утвержденная приказом </w:t>
      </w:r>
      <w:proofErr w:type="gramStart"/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государственной службы занятости населения Ярославской области</w:t>
      </w:r>
      <w:proofErr w:type="gramEnd"/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04.02.2019 № 1-з;</w:t>
      </w:r>
      <w:r w:rsidR="003C6569"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- областная целевая программа «Развитие туризма и отдыха в Ярославской области» на 2016 – 2020 годы, утвержденная постановлением Правительства Ярославской области от 25.03.2016 № 317-п;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областная целевая программа «Развитие агропромышленного комплекса Ярославской области» на 2014 – 2020 годы, утвержденная постановлением Правительства Ярославской </w:t>
      </w:r>
      <w:r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F65530"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674014">
        <w:rPr>
          <w:rFonts w:ascii="Times New Roman" w:hAnsi="Times New Roman" w:cs="Times New Roman"/>
          <w:color w:val="000000" w:themeColor="text1"/>
          <w:sz w:val="28"/>
          <w:szCs w:val="28"/>
        </w:rPr>
        <w:t>17.03.2014 № 221-п;</w:t>
      </w:r>
    </w:p>
    <w:p w:rsidR="003C6569" w:rsidRPr="001115CA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>- региональная программа «Развитие семейных животноводческих ферм на базе крестьянских (фермерских) хозяйств Ярославской области» на 2015 – 2020 годы, утвержденная постановлением Правительства Ярославской области от 29.09.2014 № 951-п;</w:t>
      </w:r>
    </w:p>
    <w:p w:rsidR="003C6569" w:rsidRPr="00CA5390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региональная программа «Поддержка начинающих фермеров Ярославской области» на 2015 – 2020 годы, утвержденная постановлением </w:t>
      </w:r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Ярославской области от 29.09.2014 № 950-п.</w:t>
      </w:r>
    </w:p>
    <w:p w:rsidR="003C6569" w:rsidRPr="00CA5390" w:rsidRDefault="003C6569" w:rsidP="003C6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</w:t>
      </w:r>
      <w:proofErr w:type="gramEnd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A5390">
        <w:rPr>
          <w:rFonts w:ascii="Times New Roman" w:hAnsi="Times New Roman" w:cs="Times New Roman"/>
          <w:color w:val="000000" w:themeColor="text1"/>
          <w:sz w:val="28"/>
          <w:szCs w:val="28"/>
        </w:rPr>
        <w:t>«Старт», «Развитие», «Коммерциализация», «Интернационализация», «Кооперация»).</w:t>
      </w:r>
      <w:proofErr w:type="gramEnd"/>
    </w:p>
    <w:p w:rsidR="007C5781" w:rsidRPr="00BB3E34" w:rsidRDefault="007C5781" w:rsidP="007C57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</w:t>
      </w:r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ска» (</w:t>
      </w:r>
      <w:proofErr w:type="spellStart"/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rybinsk</w:t>
      </w:r>
      <w:r w:rsidR="006B74AE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="00B3508C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msp.ru</w:t>
      </w:r>
      <w:proofErr w:type="spellEnd"/>
      <w:r w:rsidR="00B3508C"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Рыбинск размещается информация о возможных формах финансовой поддержки </w:t>
      </w:r>
      <w:proofErr w:type="spellStart"/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областном и федеральном уровнях (раздел «Финансовая поддержка»).</w:t>
      </w:r>
    </w:p>
    <w:p w:rsidR="00E506D7" w:rsidRPr="00BB3E34" w:rsidRDefault="00E506D7" w:rsidP="00E506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sz w:val="28"/>
          <w:szCs w:val="28"/>
        </w:rPr>
        <w:t>Развивается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BB3E34" w:rsidRDefault="00E506D7" w:rsidP="00DC45F9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3" w:history="1">
        <w:r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rybinsk</w:t>
        </w:r>
        <w:r w:rsidR="008C07B5"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BB3E3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  <w:proofErr w:type="spellEnd"/>
      </w:hyperlink>
      <w:r w:rsidRPr="00BB3E34">
        <w:rPr>
          <w:rFonts w:ascii="Times New Roman" w:hAnsi="Times New Roman" w:cs="Times New Roman"/>
          <w:sz w:val="28"/>
          <w:szCs w:val="28"/>
        </w:rPr>
        <w:t>), р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BB3E34">
        <w:rPr>
          <w:rFonts w:ascii="Times New Roman" w:hAnsi="Times New Roman" w:cs="Times New Roman"/>
          <w:sz w:val="28"/>
          <w:szCs w:val="28"/>
        </w:rPr>
        <w:t>«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Предпринимательство» официального </w:t>
      </w:r>
      <w:r w:rsidRPr="00BB3E34">
        <w:rPr>
          <w:rFonts w:ascii="Times New Roman" w:hAnsi="Times New Roman" w:cs="Times New Roman"/>
          <w:sz w:val="28"/>
          <w:szCs w:val="28"/>
        </w:rPr>
        <w:t>сайта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BB3E34">
        <w:rPr>
          <w:rFonts w:ascii="Times New Roman" w:hAnsi="Times New Roman" w:cs="Times New Roman"/>
          <w:sz w:val="28"/>
          <w:szCs w:val="28"/>
        </w:rPr>
        <w:t>А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BB3E34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информационно-справочные материалы о </w:t>
      </w:r>
      <w:r w:rsidR="00B45A65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малом и среднем предпринимательстве </w:t>
      </w:r>
      <w:r w:rsidR="003D36CC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Рыбинска:</w:t>
      </w:r>
      <w:r w:rsidRPr="00BB3E34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BB3E34">
        <w:rPr>
          <w:rFonts w:ascii="Times New Roman" w:hAnsi="Times New Roman" w:cs="Times New Roman"/>
          <w:sz w:val="28"/>
          <w:szCs w:val="28"/>
        </w:rPr>
        <w:t xml:space="preserve">нформационные буклеты о </w:t>
      </w:r>
      <w:proofErr w:type="spellStart"/>
      <w:r w:rsidR="00D12102" w:rsidRPr="00BB3E34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; регулярные публикации в городских газетах «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Рыбинские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известия», «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Рыбинская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неделя»</w:t>
      </w:r>
      <w:r w:rsidR="000453FB" w:rsidRPr="000453F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BB3E34"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4C26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размещение</w:t>
      </w:r>
      <w:r w:rsidR="00BB3E34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соц</w:t>
      </w:r>
      <w:r w:rsidR="004A03FC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иальных </w:t>
      </w:r>
      <w:r w:rsidR="00BB3E34" w:rsidRPr="003E4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сетях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др.;</w:t>
      </w:r>
    </w:p>
    <w:p w:rsidR="005004D0" w:rsidRPr="00BB3E34" w:rsidRDefault="005004D0" w:rsidP="005004D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консультирование организациями инфраструктуры поддержки </w:t>
      </w:r>
      <w:proofErr w:type="spellStart"/>
      <w:r w:rsidR="008E5F25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город Рыбинск</w:t>
      </w:r>
      <w:r w:rsidR="005D46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отделом промышленности и предпринимательства </w:t>
      </w:r>
      <w:proofErr w:type="spellStart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УЭРиИ</w:t>
      </w:r>
      <w:proofErr w:type="spellEnd"/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целом </w:t>
      </w:r>
      <w:r w:rsidR="003E4C26">
        <w:rPr>
          <w:rFonts w:ascii="Times New Roman" w:hAnsi="Times New Roman" w:cs="Times New Roman"/>
          <w:bCs/>
          <w:color w:val="000000"/>
          <w:sz w:val="28"/>
          <w:szCs w:val="28"/>
        </w:rPr>
        <w:t>более 7</w:t>
      </w:r>
      <w:r w:rsidRPr="00BB3E34">
        <w:rPr>
          <w:rFonts w:ascii="Times New Roman" w:hAnsi="Times New Roman" w:cs="Times New Roman"/>
          <w:bCs/>
          <w:color w:val="000000"/>
          <w:sz w:val="28"/>
          <w:szCs w:val="28"/>
        </w:rPr>
        <w:t>00 консультаций в год).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ключевыми проблемами, которые препятствуют развитию </w:t>
      </w:r>
      <w:proofErr w:type="spellStart"/>
      <w:r w:rsidRPr="009E16E6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 в городе, являются: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 высокая налоговая нагрузка;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дефицит персонала требуемой квалификации на рынке труда; 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 низкая доступность заемных средств;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 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низкие темпы модернизации действующих производств и внедрения новых, в том числе инновационных, технологий; 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>- 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</w:p>
    <w:p w:rsidR="00DE3DB3" w:rsidRPr="009E16E6" w:rsidRDefault="00DE3DB3" w:rsidP="00DE3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- недостаточное развитие кооперационных связей </w:t>
      </w:r>
      <w:proofErr w:type="spellStart"/>
      <w:r w:rsidRPr="009E16E6">
        <w:rPr>
          <w:rFonts w:ascii="Times New Roman" w:eastAsia="Calibri" w:hAnsi="Times New Roman" w:cs="Times New Roman"/>
          <w:sz w:val="28"/>
          <w:szCs w:val="28"/>
        </w:rPr>
        <w:t>СМиСП</w:t>
      </w:r>
      <w:proofErr w:type="spellEnd"/>
      <w:r w:rsidRPr="009E16E6">
        <w:rPr>
          <w:rFonts w:ascii="Times New Roman" w:eastAsia="Calibri" w:hAnsi="Times New Roman" w:cs="Times New Roman"/>
          <w:sz w:val="28"/>
          <w:szCs w:val="28"/>
        </w:rPr>
        <w:t xml:space="preserve"> с крупным бизнесом</w:t>
      </w:r>
      <w:r w:rsidR="001A6117" w:rsidRPr="009E16E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D34F9" w:rsidRPr="009E16E6" w:rsidRDefault="005D34F9" w:rsidP="00BD5BC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16E6">
        <w:rPr>
          <w:rFonts w:ascii="Times New Roman" w:hAnsi="Times New Roman"/>
          <w:color w:val="000000" w:themeColor="text1"/>
          <w:sz w:val="28"/>
          <w:szCs w:val="28"/>
        </w:rPr>
        <w:t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Инструментом такого подхода </w:t>
      </w:r>
      <w:r w:rsidRPr="009E16E6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E16E6" w:rsidRPr="009E16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117" w:rsidRPr="009E16E6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 на 2019 – 2024 годы</w:t>
      </w:r>
      <w:r w:rsidR="009E16E6" w:rsidRPr="009E1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944" w:rsidRPr="009E16E6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944" w:rsidRPr="004402BB" w:rsidRDefault="00DE5944" w:rsidP="00DE594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E5944" w:rsidRPr="004402BB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CC505A" w:rsidRPr="004402BB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857578" w:rsidRPr="00BB78A9" w:rsidRDefault="00151B9A" w:rsidP="00857578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III_Задачи_ОЦП"/>
      <w:r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B3117C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65B99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</w:t>
      </w:r>
      <w:r w:rsidR="00085800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C1E51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65B99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B3117C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адачи </w:t>
      </w:r>
      <w:r w:rsidR="00BC1E51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857578" w:rsidRPr="00BB78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программы</w:t>
      </w:r>
    </w:p>
    <w:p w:rsidR="00765B99" w:rsidRPr="007A3F78" w:rsidRDefault="00B941DE" w:rsidP="00590595">
      <w:pPr>
        <w:shd w:val="clear" w:color="auto" w:fill="FFFFFF"/>
        <w:spacing w:after="0" w:line="240" w:lineRule="atLeast"/>
        <w:rPr>
          <w:rFonts w:ascii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BB78A9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BB78A9">
        <w:rPr>
          <w:rFonts w:ascii="Times New Roman" w:hAnsi="Times New Roman" w:cs="Times New Roman"/>
          <w:sz w:val="28"/>
          <w:szCs w:val="28"/>
          <w:lang w:eastAsia="ru-RU"/>
        </w:rPr>
        <w:t xml:space="preserve">ель Программы: </w:t>
      </w:r>
      <w:r w:rsidR="00590595" w:rsidRPr="007A3F78">
        <w:rPr>
          <w:rFonts w:ascii="Times New Roman" w:hAnsi="Times New Roman"/>
          <w:color w:val="000000" w:themeColor="text1"/>
          <w:sz w:val="28"/>
          <w:szCs w:val="28"/>
        </w:rPr>
        <w:t xml:space="preserve">Оказание содействия развитию </w:t>
      </w:r>
      <w:proofErr w:type="spellStart"/>
      <w:r w:rsidR="00590595" w:rsidRPr="007A3F78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</w:p>
    <w:bookmarkEnd w:id="0"/>
    <w:p w:rsidR="00A16E91" w:rsidRPr="00BB78A9" w:rsidRDefault="00A16E91" w:rsidP="00CC67EC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A16E91" w:rsidRPr="00BB78A9" w:rsidRDefault="00A16E91" w:rsidP="00CC67EC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857593" w:rsidRPr="00BB78A9" w:rsidTr="00857593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7593" w:rsidRPr="00BB78A9" w:rsidRDefault="00857593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593" w:rsidRPr="00BB78A9" w:rsidRDefault="00857593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022B6" w:rsidRPr="00BB78A9" w:rsidTr="00857593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BB78A9"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B7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B840A7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2B6"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B78A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8A9" w:rsidRPr="00BB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B917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B4B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получивших поддержку </w:t>
            </w:r>
          </w:p>
          <w:p w:rsidR="008022B6" w:rsidRPr="00BB78A9" w:rsidRDefault="008022B6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BB78A9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более7</w:t>
            </w:r>
            <w:r w:rsidR="008022B6"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8022B6" w:rsidRPr="002B3629" w:rsidRDefault="00AF284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более</w:t>
            </w:r>
          </w:p>
          <w:p w:rsidR="00AF2846" w:rsidRPr="002B3629" w:rsidRDefault="00AF2846" w:rsidP="00AF28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6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</w:t>
            </w:r>
          </w:p>
          <w:p w:rsidR="008022B6" w:rsidRPr="002B362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Задача 2. Поддержка в сфере образования 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BB78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  <w:p w:rsidR="00EE0ABF" w:rsidRPr="00BB78A9" w:rsidRDefault="00EE0ABF" w:rsidP="008022B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68171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Задача 3. Развитие системы финансовой  поддержки </w:t>
            </w:r>
            <w:proofErr w:type="spellStart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4. Развитие инфраструктуры поддержки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функционирующих  организаций инфраструктуры поддержки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7958D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022B6" w:rsidRPr="00BB78A9" w:rsidTr="0085759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1627C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5. Поддержка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</w:t>
            </w:r>
            <w:proofErr w:type="gramEnd"/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8022B6" w:rsidP="00FF6C8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F6C8A"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6" w:rsidRPr="00BB78A9" w:rsidRDefault="00FF6C8A" w:rsidP="00724AE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78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5E7AE6" w:rsidRPr="00BB78A9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  <w:sectPr w:rsidR="005E7AE6" w:rsidRPr="00BB78A9" w:rsidSect="00EA425A">
          <w:headerReference w:type="default" r:id="rId14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904E86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904E86">
        <w:rPr>
          <w:rFonts w:ascii="Times New Roman" w:hAnsi="Times New Roman"/>
          <w:bCs/>
          <w:sz w:val="28"/>
          <w:szCs w:val="28"/>
        </w:rPr>
        <w:t>I</w:t>
      </w:r>
      <w:r w:rsidRPr="00904E86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904E86">
        <w:rPr>
          <w:rFonts w:ascii="Times New Roman" w:hAnsi="Times New Roman"/>
          <w:bCs/>
          <w:sz w:val="28"/>
          <w:szCs w:val="28"/>
        </w:rPr>
        <w:t>. Социально-экономич</w:t>
      </w:r>
      <w:r w:rsidR="00FA20AB" w:rsidRPr="00904E86">
        <w:rPr>
          <w:rFonts w:ascii="Times New Roman" w:hAnsi="Times New Roman"/>
          <w:bCs/>
          <w:sz w:val="28"/>
          <w:szCs w:val="28"/>
        </w:rPr>
        <w:t>еское</w:t>
      </w:r>
      <w:r w:rsidRPr="00904E86">
        <w:rPr>
          <w:rFonts w:ascii="Times New Roman" w:hAnsi="Times New Roman"/>
          <w:bCs/>
          <w:sz w:val="28"/>
          <w:szCs w:val="28"/>
        </w:rPr>
        <w:t xml:space="preserve"> обоснование </w:t>
      </w:r>
      <w:r w:rsidR="00857578" w:rsidRPr="00904E86">
        <w:rPr>
          <w:rFonts w:ascii="Times New Roman" w:hAnsi="Times New Roman"/>
          <w:bCs/>
          <w:sz w:val="28"/>
          <w:szCs w:val="28"/>
        </w:rPr>
        <w:t>муниципальной п</w:t>
      </w:r>
      <w:r w:rsidRPr="00904E86">
        <w:rPr>
          <w:rFonts w:ascii="Times New Roman" w:hAnsi="Times New Roman"/>
          <w:bCs/>
          <w:sz w:val="28"/>
          <w:szCs w:val="28"/>
        </w:rPr>
        <w:t>рограммы</w:t>
      </w:r>
    </w:p>
    <w:p w:rsidR="00946DB4" w:rsidRPr="00904E86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E86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Pr="00904E86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25AA9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>В 201</w:t>
      </w:r>
      <w:r w:rsidR="00677C2D" w:rsidRPr="00677C2D">
        <w:rPr>
          <w:rFonts w:ascii="Times New Roman" w:hAnsi="Times New Roman"/>
          <w:sz w:val="28"/>
          <w:szCs w:val="28"/>
        </w:rPr>
        <w:t>9</w:t>
      </w:r>
      <w:r w:rsidR="00740ACA" w:rsidRPr="00677C2D">
        <w:rPr>
          <w:rFonts w:ascii="Times New Roman" w:hAnsi="Times New Roman"/>
          <w:sz w:val="28"/>
          <w:szCs w:val="28"/>
        </w:rPr>
        <w:t xml:space="preserve"> году  </w:t>
      </w:r>
      <w:r w:rsidR="00740ACA" w:rsidRPr="005433C1">
        <w:rPr>
          <w:rFonts w:ascii="Times New Roman" w:hAnsi="Times New Roman"/>
          <w:color w:val="000000" w:themeColor="text1"/>
          <w:sz w:val="28"/>
          <w:szCs w:val="28"/>
        </w:rPr>
        <w:t>ожида</w:t>
      </w:r>
      <w:r w:rsidR="00B52B60" w:rsidRPr="005433C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40ACA" w:rsidRPr="005433C1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740ACA" w:rsidRPr="005433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0ACA" w:rsidRPr="00677C2D">
        <w:rPr>
          <w:rFonts w:ascii="Times New Roman" w:hAnsi="Times New Roman"/>
          <w:sz w:val="28"/>
          <w:szCs w:val="28"/>
        </w:rPr>
        <w:t>следующие изменения</w:t>
      </w:r>
      <w:r w:rsidRPr="00677C2D">
        <w:rPr>
          <w:rFonts w:ascii="Times New Roman" w:hAnsi="Times New Roman"/>
          <w:sz w:val="28"/>
          <w:szCs w:val="28"/>
        </w:rPr>
        <w:t xml:space="preserve"> показателей деятельности малых предприятий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 xml:space="preserve">) </w:t>
      </w:r>
      <w:r w:rsidR="005F55D8" w:rsidRPr="00677C2D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677C2D">
        <w:rPr>
          <w:rFonts w:ascii="Times New Roman" w:hAnsi="Times New Roman"/>
          <w:sz w:val="28"/>
          <w:szCs w:val="28"/>
        </w:rPr>
        <w:t>201</w:t>
      </w:r>
      <w:r w:rsidR="00677C2D" w:rsidRPr="00677C2D">
        <w:rPr>
          <w:rFonts w:ascii="Times New Roman" w:hAnsi="Times New Roman"/>
          <w:sz w:val="28"/>
          <w:szCs w:val="28"/>
        </w:rPr>
        <w:t>8</w:t>
      </w:r>
      <w:r w:rsidRPr="00677C2D">
        <w:rPr>
          <w:rFonts w:ascii="Times New Roman" w:hAnsi="Times New Roman"/>
          <w:sz w:val="28"/>
          <w:szCs w:val="28"/>
        </w:rPr>
        <w:t xml:space="preserve"> годом:</w:t>
      </w:r>
    </w:p>
    <w:p w:rsidR="00677C2D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количество малых предприятий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 xml:space="preserve">) </w:t>
      </w:r>
      <w:r w:rsidR="002327F6" w:rsidRPr="00677C2D">
        <w:rPr>
          <w:rFonts w:ascii="Times New Roman" w:hAnsi="Times New Roman"/>
          <w:sz w:val="28"/>
          <w:szCs w:val="28"/>
        </w:rPr>
        <w:t>незначительно</w:t>
      </w:r>
      <w:r w:rsidRPr="00677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AD9" w:rsidRPr="00677C2D">
        <w:rPr>
          <w:rFonts w:ascii="Times New Roman" w:hAnsi="Times New Roman"/>
          <w:sz w:val="28"/>
          <w:szCs w:val="28"/>
        </w:rPr>
        <w:t>увеличится</w:t>
      </w:r>
      <w:r w:rsidRPr="00677C2D">
        <w:rPr>
          <w:rFonts w:ascii="Times New Roman" w:hAnsi="Times New Roman"/>
          <w:sz w:val="28"/>
          <w:szCs w:val="28"/>
        </w:rPr>
        <w:t xml:space="preserve"> и составит</w:t>
      </w:r>
      <w:proofErr w:type="gramEnd"/>
      <w:r w:rsidRPr="00677C2D">
        <w:rPr>
          <w:rFonts w:ascii="Times New Roman" w:hAnsi="Times New Roman"/>
          <w:sz w:val="28"/>
          <w:szCs w:val="28"/>
        </w:rPr>
        <w:t xml:space="preserve"> </w:t>
      </w:r>
      <w:r w:rsidR="00677C2D" w:rsidRPr="00677C2D">
        <w:rPr>
          <w:rFonts w:ascii="Times New Roman" w:hAnsi="Times New Roman"/>
          <w:sz w:val="28"/>
          <w:szCs w:val="28"/>
        </w:rPr>
        <w:t>3593</w:t>
      </w:r>
      <w:r w:rsidRPr="00677C2D">
        <w:rPr>
          <w:rFonts w:ascii="Times New Roman" w:hAnsi="Times New Roman"/>
          <w:sz w:val="28"/>
          <w:szCs w:val="28"/>
        </w:rPr>
        <w:t xml:space="preserve"> ед. (</w:t>
      </w:r>
      <w:r w:rsidR="00437AD9" w:rsidRPr="00677C2D">
        <w:rPr>
          <w:rFonts w:ascii="Times New Roman" w:hAnsi="Times New Roman"/>
          <w:sz w:val="28"/>
          <w:szCs w:val="28"/>
        </w:rPr>
        <w:t>10</w:t>
      </w:r>
      <w:r w:rsidR="002327F6" w:rsidRPr="00677C2D">
        <w:rPr>
          <w:rFonts w:ascii="Times New Roman" w:hAnsi="Times New Roman"/>
          <w:sz w:val="28"/>
          <w:szCs w:val="28"/>
        </w:rPr>
        <w:t>0</w:t>
      </w:r>
      <w:r w:rsidR="00437AD9"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2</w:t>
      </w:r>
      <w:r w:rsidRPr="00677C2D">
        <w:rPr>
          <w:rFonts w:ascii="Times New Roman" w:hAnsi="Times New Roman"/>
          <w:sz w:val="28"/>
          <w:szCs w:val="28"/>
        </w:rPr>
        <w:t>%);</w:t>
      </w:r>
    </w:p>
    <w:p w:rsidR="00BF551A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среднесписочная численность работающих на малых предприятиях (включая </w:t>
      </w:r>
      <w:proofErr w:type="spellStart"/>
      <w:r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77C2D">
        <w:rPr>
          <w:rFonts w:ascii="Times New Roman" w:hAnsi="Times New Roman"/>
          <w:sz w:val="28"/>
          <w:szCs w:val="28"/>
        </w:rPr>
        <w:t>)  у</w:t>
      </w:r>
      <w:r w:rsidR="00437AD9" w:rsidRPr="00677C2D">
        <w:rPr>
          <w:rFonts w:ascii="Times New Roman" w:hAnsi="Times New Roman"/>
          <w:sz w:val="28"/>
          <w:szCs w:val="28"/>
        </w:rPr>
        <w:t>величится  до 11 </w:t>
      </w:r>
      <w:r w:rsidR="00677C2D" w:rsidRPr="00677C2D">
        <w:rPr>
          <w:rFonts w:ascii="Times New Roman" w:hAnsi="Times New Roman"/>
          <w:sz w:val="28"/>
          <w:szCs w:val="28"/>
        </w:rPr>
        <w:t>707</w:t>
      </w:r>
      <w:r w:rsidR="00437AD9" w:rsidRPr="00677C2D">
        <w:rPr>
          <w:rFonts w:ascii="Times New Roman" w:hAnsi="Times New Roman"/>
          <w:sz w:val="28"/>
          <w:szCs w:val="28"/>
        </w:rPr>
        <w:t xml:space="preserve"> </w:t>
      </w:r>
      <w:r w:rsidRPr="00677C2D">
        <w:rPr>
          <w:rFonts w:ascii="Times New Roman" w:hAnsi="Times New Roman"/>
          <w:sz w:val="28"/>
          <w:szCs w:val="28"/>
        </w:rPr>
        <w:t>чел. (</w:t>
      </w:r>
      <w:r w:rsidR="00437AD9" w:rsidRPr="00677C2D">
        <w:rPr>
          <w:rFonts w:ascii="Times New Roman" w:hAnsi="Times New Roman"/>
          <w:sz w:val="28"/>
          <w:szCs w:val="28"/>
        </w:rPr>
        <w:t>1</w:t>
      </w:r>
      <w:r w:rsidR="00BF551A" w:rsidRPr="00677C2D">
        <w:rPr>
          <w:rFonts w:ascii="Times New Roman" w:hAnsi="Times New Roman"/>
          <w:sz w:val="28"/>
          <w:szCs w:val="28"/>
        </w:rPr>
        <w:t>00</w:t>
      </w:r>
      <w:r w:rsidR="00437AD9"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4</w:t>
      </w:r>
      <w:r w:rsidRPr="00677C2D">
        <w:rPr>
          <w:rFonts w:ascii="Times New Roman" w:hAnsi="Times New Roman"/>
          <w:sz w:val="28"/>
          <w:szCs w:val="28"/>
        </w:rPr>
        <w:t xml:space="preserve"> %);</w:t>
      </w:r>
    </w:p>
    <w:p w:rsidR="00677C2D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</w:t>
      </w:r>
      <w:r w:rsidR="00437AD9" w:rsidRPr="00677C2D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437AD9" w:rsidRPr="00677C2D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437AD9" w:rsidRPr="00677C2D">
        <w:rPr>
          <w:rFonts w:ascii="Times New Roman" w:hAnsi="Times New Roman"/>
          <w:sz w:val="28"/>
          <w:szCs w:val="28"/>
        </w:rPr>
        <w:t>) составит 1</w:t>
      </w:r>
      <w:r w:rsidR="00C41A7B" w:rsidRPr="00677C2D">
        <w:rPr>
          <w:rFonts w:ascii="Times New Roman" w:hAnsi="Times New Roman"/>
          <w:sz w:val="28"/>
          <w:szCs w:val="28"/>
        </w:rPr>
        <w:t>8</w:t>
      </w:r>
      <w:r w:rsidRPr="00677C2D">
        <w:rPr>
          <w:rFonts w:ascii="Times New Roman" w:hAnsi="Times New Roman"/>
          <w:sz w:val="28"/>
          <w:szCs w:val="28"/>
        </w:rPr>
        <w:t>,</w:t>
      </w:r>
      <w:r w:rsidR="00C64A28">
        <w:rPr>
          <w:rFonts w:ascii="Times New Roman" w:hAnsi="Times New Roman"/>
          <w:sz w:val="28"/>
          <w:szCs w:val="28"/>
        </w:rPr>
        <w:t>9</w:t>
      </w:r>
      <w:r w:rsidR="001F1DE5" w:rsidRPr="00677C2D">
        <w:rPr>
          <w:rFonts w:ascii="Times New Roman" w:hAnsi="Times New Roman"/>
          <w:sz w:val="28"/>
          <w:szCs w:val="28"/>
        </w:rPr>
        <w:t> </w:t>
      </w:r>
      <w:r w:rsidRPr="00677C2D">
        <w:rPr>
          <w:rFonts w:ascii="Times New Roman" w:hAnsi="Times New Roman"/>
          <w:sz w:val="28"/>
          <w:szCs w:val="28"/>
        </w:rPr>
        <w:t>млрд</w:t>
      </w:r>
      <w:proofErr w:type="gramStart"/>
      <w:r w:rsidRPr="00677C2D">
        <w:rPr>
          <w:rFonts w:ascii="Times New Roman" w:hAnsi="Times New Roman"/>
          <w:sz w:val="28"/>
          <w:szCs w:val="28"/>
        </w:rPr>
        <w:t>.р</w:t>
      </w:r>
      <w:proofErr w:type="gramEnd"/>
      <w:r w:rsidRPr="00677C2D">
        <w:rPr>
          <w:rFonts w:ascii="Times New Roman" w:hAnsi="Times New Roman"/>
          <w:sz w:val="28"/>
          <w:szCs w:val="28"/>
        </w:rPr>
        <w:t>уб. (</w:t>
      </w:r>
      <w:r w:rsidR="00437AD9" w:rsidRPr="00677C2D">
        <w:rPr>
          <w:rFonts w:ascii="Times New Roman" w:hAnsi="Times New Roman"/>
          <w:sz w:val="28"/>
          <w:szCs w:val="28"/>
        </w:rPr>
        <w:t>1</w:t>
      </w:r>
      <w:r w:rsidR="00C41A7B" w:rsidRPr="00677C2D">
        <w:rPr>
          <w:rFonts w:ascii="Times New Roman" w:hAnsi="Times New Roman"/>
          <w:sz w:val="28"/>
          <w:szCs w:val="28"/>
        </w:rPr>
        <w:t>0</w:t>
      </w:r>
      <w:r w:rsidR="00437AD9" w:rsidRPr="00677C2D">
        <w:rPr>
          <w:rFonts w:ascii="Times New Roman" w:hAnsi="Times New Roman"/>
          <w:sz w:val="28"/>
          <w:szCs w:val="28"/>
        </w:rPr>
        <w:t>4,</w:t>
      </w:r>
      <w:r w:rsidR="00677C2D" w:rsidRPr="00677C2D">
        <w:rPr>
          <w:rFonts w:ascii="Times New Roman" w:hAnsi="Times New Roman"/>
          <w:sz w:val="28"/>
          <w:szCs w:val="28"/>
        </w:rPr>
        <w:t>9</w:t>
      </w:r>
      <w:r w:rsidRPr="00677C2D">
        <w:rPr>
          <w:rFonts w:ascii="Times New Roman" w:hAnsi="Times New Roman"/>
          <w:sz w:val="28"/>
          <w:szCs w:val="28"/>
        </w:rPr>
        <w:t>%);</w:t>
      </w:r>
    </w:p>
    <w:p w:rsidR="00677C2D" w:rsidRPr="00677C2D" w:rsidRDefault="00437AD9" w:rsidP="00C713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1388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оборот продукции (работ, услуг)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29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</w:t>
      </w:r>
      <w:proofErr w:type="gramStart"/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уб. (1</w:t>
      </w:r>
      <w:r w:rsidR="009314E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677C2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314ED" w:rsidRPr="00677C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551A" w:rsidRPr="00677C2D" w:rsidRDefault="00325AA9" w:rsidP="00325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2D">
        <w:rPr>
          <w:rFonts w:ascii="Times New Roman" w:hAnsi="Times New Roman"/>
          <w:sz w:val="28"/>
          <w:szCs w:val="28"/>
        </w:rPr>
        <w:t xml:space="preserve">- среднемесячная начисленная заработная плата увеличится до </w:t>
      </w:r>
      <w:r w:rsidR="00677C2D" w:rsidRPr="00677C2D">
        <w:rPr>
          <w:rFonts w:ascii="Times New Roman" w:hAnsi="Times New Roman"/>
          <w:sz w:val="28"/>
          <w:szCs w:val="28"/>
        </w:rPr>
        <w:t>20</w:t>
      </w:r>
      <w:r w:rsidRPr="00677C2D">
        <w:rPr>
          <w:rFonts w:ascii="Times New Roman" w:hAnsi="Times New Roman"/>
          <w:sz w:val="28"/>
          <w:szCs w:val="28"/>
        </w:rPr>
        <w:t>,</w:t>
      </w:r>
      <w:r w:rsidR="00677C2D" w:rsidRPr="00677C2D">
        <w:rPr>
          <w:rFonts w:ascii="Times New Roman" w:hAnsi="Times New Roman"/>
          <w:sz w:val="28"/>
          <w:szCs w:val="28"/>
        </w:rPr>
        <w:t>3</w:t>
      </w:r>
      <w:r w:rsidRPr="00677C2D">
        <w:rPr>
          <w:rFonts w:ascii="Times New Roman" w:hAnsi="Times New Roman"/>
          <w:sz w:val="28"/>
          <w:szCs w:val="28"/>
        </w:rPr>
        <w:t> тыс</w:t>
      </w:r>
      <w:proofErr w:type="gramStart"/>
      <w:r w:rsidRPr="00677C2D">
        <w:rPr>
          <w:rFonts w:ascii="Times New Roman" w:hAnsi="Times New Roman"/>
          <w:sz w:val="28"/>
          <w:szCs w:val="28"/>
        </w:rPr>
        <w:t>.р</w:t>
      </w:r>
      <w:proofErr w:type="gramEnd"/>
      <w:r w:rsidRPr="00677C2D">
        <w:rPr>
          <w:rFonts w:ascii="Times New Roman" w:hAnsi="Times New Roman"/>
          <w:sz w:val="28"/>
          <w:szCs w:val="28"/>
        </w:rPr>
        <w:t>уб. (10</w:t>
      </w:r>
      <w:r w:rsidR="00BF551A" w:rsidRPr="00677C2D">
        <w:rPr>
          <w:rFonts w:ascii="Times New Roman" w:hAnsi="Times New Roman"/>
          <w:sz w:val="28"/>
          <w:szCs w:val="28"/>
        </w:rPr>
        <w:t>4</w:t>
      </w:r>
      <w:r w:rsidRPr="00677C2D">
        <w:rPr>
          <w:rFonts w:ascii="Times New Roman" w:hAnsi="Times New Roman"/>
          <w:sz w:val="28"/>
          <w:szCs w:val="28"/>
        </w:rPr>
        <w:t>,</w:t>
      </w:r>
      <w:r w:rsidR="00BF551A" w:rsidRPr="00677C2D">
        <w:rPr>
          <w:rFonts w:ascii="Times New Roman" w:hAnsi="Times New Roman"/>
          <w:sz w:val="28"/>
          <w:szCs w:val="28"/>
        </w:rPr>
        <w:t>5</w:t>
      </w:r>
      <w:r w:rsidR="00677C2D">
        <w:rPr>
          <w:rFonts w:ascii="Times New Roman" w:hAnsi="Times New Roman"/>
          <w:sz w:val="28"/>
          <w:szCs w:val="28"/>
        </w:rPr>
        <w:t>%).</w:t>
      </w:r>
    </w:p>
    <w:p w:rsidR="00EF2E29" w:rsidRPr="00577C4C" w:rsidRDefault="003A6FB4" w:rsidP="009E773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77C4C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proofErr w:type="gramEnd"/>
      <w:r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20</w:t>
      </w:r>
      <w:r w:rsidR="00577C4C" w:rsidRPr="00577C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577C4C" w:rsidRPr="00577C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 xml:space="preserve"> годы предполагается положительная динамика показателей деятельности малых предприятий (включая </w:t>
      </w:r>
      <w:proofErr w:type="spellStart"/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EF2E29" w:rsidRPr="00577C4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EF2E29" w:rsidRPr="000D77F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7F9">
        <w:rPr>
          <w:rFonts w:ascii="Times New Roman" w:hAnsi="Times New Roman" w:cs="Times New Roman"/>
          <w:color w:val="000000"/>
          <w:sz w:val="28"/>
          <w:szCs w:val="28"/>
        </w:rPr>
        <w:t>- увеличение количества предприятий на 0,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% в 20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году (3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599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 ед.), на 0,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% - в 20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году (</w:t>
      </w:r>
      <w:r w:rsidR="00D366CA" w:rsidRPr="000D77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605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 xml:space="preserve"> ед.) и на 0,2% - в  202</w:t>
      </w:r>
      <w:r w:rsidR="000D77F9" w:rsidRPr="000D77F9">
        <w:rPr>
          <w:rFonts w:ascii="Times New Roman" w:hAnsi="Times New Roman" w:cs="Times New Roman"/>
          <w:color w:val="000000"/>
          <w:sz w:val="28"/>
          <w:szCs w:val="28"/>
        </w:rPr>
        <w:t>2 году (3611</w:t>
      </w:r>
      <w:r w:rsidRPr="000D77F9">
        <w:rPr>
          <w:rFonts w:ascii="Times New Roman" w:hAnsi="Times New Roman" w:cs="Times New Roman"/>
          <w:color w:val="000000"/>
          <w:sz w:val="28"/>
          <w:szCs w:val="28"/>
        </w:rPr>
        <w:t> ед.);</w:t>
      </w:r>
    </w:p>
    <w:p w:rsidR="00EF2E29" w:rsidRPr="003B045C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45C">
        <w:rPr>
          <w:rFonts w:ascii="Times New Roman" w:hAnsi="Times New Roman" w:cs="Times New Roman"/>
          <w:color w:val="000000"/>
          <w:sz w:val="28"/>
          <w:szCs w:val="28"/>
        </w:rPr>
        <w:t>- рост среднесписочной численности работающих на 0,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% (в 2020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году - до 11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51 чел.,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>году – до 11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чел., в 202</w:t>
      </w:r>
      <w:r w:rsidR="003B045C" w:rsidRPr="003B04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1</w:t>
      </w:r>
      <w:r w:rsidR="000977EB" w:rsidRPr="003B045C">
        <w:rPr>
          <w:rFonts w:ascii="Times New Roman" w:hAnsi="Times New Roman" w:cs="Times New Roman"/>
          <w:color w:val="000000"/>
          <w:sz w:val="28"/>
          <w:szCs w:val="28"/>
        </w:rPr>
        <w:t>1840</w:t>
      </w:r>
      <w:r w:rsidRPr="003B045C">
        <w:rPr>
          <w:rFonts w:ascii="Times New Roman" w:hAnsi="Times New Roman" w:cs="Times New Roman"/>
          <w:color w:val="000000"/>
          <w:sz w:val="28"/>
          <w:szCs w:val="28"/>
        </w:rPr>
        <w:t xml:space="preserve"> чел.);</w:t>
      </w:r>
    </w:p>
    <w:p w:rsidR="00EF2E29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- увеличение объема отгруженных товаров собственного производства, выполненных  работ и услуг ежегодно на 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%  – с 1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6202" w:rsidRPr="008915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 млрд</w:t>
      </w:r>
      <w:proofErr w:type="gramStart"/>
      <w:r w:rsidRPr="0089156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89156A">
        <w:rPr>
          <w:rFonts w:ascii="Times New Roman" w:hAnsi="Times New Roman" w:cs="Times New Roman"/>
          <w:color w:val="000000"/>
          <w:sz w:val="28"/>
          <w:szCs w:val="28"/>
        </w:rPr>
        <w:t>уб. в 20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году, до 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4F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млрд.руб. в 20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34297" w:rsidRPr="008915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году, до 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03B6" w:rsidRPr="0089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4B6612" w:rsidRPr="008915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156A">
        <w:rPr>
          <w:rFonts w:ascii="Times New Roman" w:hAnsi="Times New Roman" w:cs="Times New Roman"/>
          <w:color w:val="000000"/>
          <w:sz w:val="28"/>
          <w:szCs w:val="28"/>
        </w:rPr>
        <w:t xml:space="preserve"> году;</w:t>
      </w:r>
    </w:p>
    <w:p w:rsidR="001051A4" w:rsidRPr="003D0BF2" w:rsidRDefault="001051A4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оборот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(работ, услуг) 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на 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с 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0BF2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0BF2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707E8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Start"/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943EF5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43EF5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 до 3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24F6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5F67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 до 3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6A590F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44BB" w:rsidRPr="003D0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:rsidR="00EF2E29" w:rsidRPr="00A014F0" w:rsidRDefault="00EF2E29" w:rsidP="00EF2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4F0">
        <w:rPr>
          <w:rFonts w:ascii="Times New Roman" w:hAnsi="Times New Roman" w:cs="Times New Roman"/>
          <w:color w:val="000000"/>
          <w:sz w:val="28"/>
          <w:szCs w:val="28"/>
        </w:rPr>
        <w:t>- рост уровня среднемесячной начисленной заработной платы на 5% ежегодно – с 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 тыс</w:t>
      </w:r>
      <w:proofErr w:type="gramStart"/>
      <w:r w:rsidRPr="00A014F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014F0">
        <w:rPr>
          <w:rFonts w:ascii="Times New Roman" w:hAnsi="Times New Roman" w:cs="Times New Roman"/>
          <w:color w:val="000000"/>
          <w:sz w:val="28"/>
          <w:szCs w:val="28"/>
        </w:rPr>
        <w:t>уб. в 201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 году до 2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14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202</w:t>
      </w:r>
      <w:r w:rsidR="00303964" w:rsidRPr="00A014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C4C" w:rsidRPr="00A014F0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3A6D1D" w:rsidRPr="004F1EBE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 с совершенствованием мер государственной поддержки предпринимательства, нацеленных на </w:t>
      </w:r>
      <w:r w:rsidRPr="004F1E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увеличение в перспективе доли малого бизнеса в стране. При этом особое внимание при расширении мер </w:t>
      </w:r>
      <w:r w:rsidR="004F1EBE" w:rsidRPr="004F1E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поддержки предпринимательства уделяется реализации Национального проекта.</w:t>
      </w:r>
    </w:p>
    <w:p w:rsidR="002359AE" w:rsidRPr="00BC0533" w:rsidRDefault="002359AE" w:rsidP="00235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0533">
        <w:rPr>
          <w:rFonts w:ascii="Times New Roman" w:hAnsi="Times New Roman"/>
          <w:color w:val="000000" w:themeColor="text1"/>
          <w:sz w:val="28"/>
          <w:szCs w:val="28"/>
        </w:rPr>
        <w:t>В среднесрочной перспективе на 20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837D9D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 годы прогнозируется </w:t>
      </w:r>
      <w:r w:rsidR="00837D9D"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незначительный 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рост количества индивидуальных предпринимателей: с 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3660</w:t>
      </w:r>
      <w:r w:rsidR="00CF5674" w:rsidRPr="00BC0533">
        <w:rPr>
          <w:rFonts w:ascii="Times New Roman" w:hAnsi="Times New Roman"/>
          <w:color w:val="000000" w:themeColor="text1"/>
          <w:sz w:val="28"/>
          <w:szCs w:val="28"/>
        </w:rPr>
        <w:t> чел. в 20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 году до 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3680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> чел. в 20</w:t>
      </w:r>
      <w:r w:rsidR="00CF5674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C0533" w:rsidRPr="00BC053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0533">
        <w:rPr>
          <w:rFonts w:ascii="Times New Roman" w:hAnsi="Times New Roman"/>
          <w:color w:val="000000" w:themeColor="text1"/>
          <w:sz w:val="28"/>
          <w:szCs w:val="28"/>
        </w:rPr>
        <w:t xml:space="preserve"> году. </w:t>
      </w:r>
    </w:p>
    <w:p w:rsidR="002C7ECB" w:rsidRPr="00BC0533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>условиях</w:t>
      </w:r>
      <w:proofErr w:type="gramEnd"/>
      <w:r w:rsidRPr="00BC05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Pr="007A3F78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</w:t>
      </w:r>
      <w:r w:rsidR="00BD2FDA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49207F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A3F78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48</w:t>
      </w:r>
      <w:r w:rsidR="00480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F2C4E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207F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млн. </w:t>
      </w:r>
      <w:r w:rsidR="00B612C0"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руб. на период </w:t>
      </w:r>
      <w:r w:rsidR="00B612C0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45030F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</w:t>
      </w:r>
      <w:r w:rsidR="00CF5674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612C0" w:rsidRPr="00E85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A3F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годы, иные источники не предусматриваются. </w:t>
      </w:r>
    </w:p>
    <w:p w:rsidR="000B7DD9" w:rsidRPr="00904E86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E86"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C550D2" w:rsidRPr="004402BB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4402BB" w:rsidRDefault="00C550D2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C550D2" w:rsidRPr="004402BB" w:rsidRDefault="00C550D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  <w:r w:rsidRPr="004402BB"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  <w:br w:type="page"/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aps/>
          <w:color w:val="000000" w:themeColor="text1"/>
          <w:sz w:val="28"/>
          <w:szCs w:val="28"/>
        </w:rPr>
      </w:pPr>
      <w:r w:rsidRPr="00F92E3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</w:t>
      </w:r>
      <w:r w:rsidRPr="00F92E30">
        <w:rPr>
          <w:rFonts w:ascii="Times New Roman" w:hAnsi="Times New Roman"/>
          <w:bCs/>
          <w:color w:val="000000" w:themeColor="text1"/>
          <w:sz w:val="28"/>
          <w:szCs w:val="28"/>
        </w:rPr>
        <w:t>. Финансирование муниципальной программы</w:t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2E30"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11BD6" w:rsidRPr="00F92E30" w:rsidRDefault="00E11BD6" w:rsidP="00E11BD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/>
      </w:tblPr>
      <w:tblGrid>
        <w:gridCol w:w="3453"/>
        <w:gridCol w:w="1314"/>
        <w:gridCol w:w="1276"/>
        <w:gridCol w:w="1276"/>
        <w:gridCol w:w="1275"/>
        <w:gridCol w:w="1276"/>
      </w:tblGrid>
      <w:tr w:rsidR="00E11BD6" w:rsidRPr="004402BB" w:rsidTr="00E11BD6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(млн. рублей)*</w:t>
            </w:r>
          </w:p>
        </w:tc>
      </w:tr>
      <w:tr w:rsidR="00E11BD6" w:rsidRPr="004402BB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D6" w:rsidRPr="00F92E30" w:rsidRDefault="00E11BD6" w:rsidP="00E11B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D6" w:rsidRPr="00F92E30" w:rsidRDefault="00E11BD6" w:rsidP="00E11BD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B612C0" w:rsidRPr="004402BB" w:rsidTr="00E11BD6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C0" w:rsidRPr="004402BB" w:rsidRDefault="00B612C0" w:rsidP="00B612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C0" w:rsidRPr="004402BB" w:rsidRDefault="00B612C0" w:rsidP="00B612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612C0"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0,295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</w:t>
            </w:r>
            <w:r w:rsidR="00F92E30"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0,720</w:t>
            </w:r>
          </w:p>
        </w:tc>
      </w:tr>
      <w:tr w:rsidR="00B612C0" w:rsidRPr="004402BB" w:rsidTr="00E11BD6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F92E3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B612C0"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B612C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0,920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0" w:rsidRPr="00F92E30" w:rsidRDefault="00F92E30" w:rsidP="00B612C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92E3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1,015</w:t>
            </w:r>
          </w:p>
        </w:tc>
      </w:tr>
    </w:tbl>
    <w:p w:rsidR="00E11BD6" w:rsidRPr="002B3629" w:rsidRDefault="00E11BD6" w:rsidP="00E11BD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2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B3629"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Рыбинск.</w:t>
      </w:r>
    </w:p>
    <w:p w:rsidR="00E960E8" w:rsidRPr="002B3629" w:rsidRDefault="00967287" w:rsidP="00604EEA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3629">
        <w:rPr>
          <w:rFonts w:ascii="Times New Roman" w:hAnsi="Times New Roman"/>
          <w:bCs/>
          <w:sz w:val="28"/>
          <w:szCs w:val="28"/>
        </w:rPr>
        <w:t>**</w:t>
      </w:r>
      <w:r w:rsidR="00604EEA" w:rsidRPr="002B3629">
        <w:rPr>
          <w:rFonts w:ascii="Times New Roman" w:hAnsi="Times New Roman"/>
          <w:bCs/>
          <w:sz w:val="28"/>
          <w:szCs w:val="28"/>
        </w:rPr>
        <w:t xml:space="preserve"> Объем</w:t>
      </w:r>
      <w:r w:rsidRPr="002B3629">
        <w:rPr>
          <w:rFonts w:ascii="Times New Roman" w:hAnsi="Times New Roman"/>
          <w:bCs/>
          <w:sz w:val="28"/>
          <w:szCs w:val="28"/>
        </w:rPr>
        <w:t xml:space="preserve"> средств, привлекаемых из областного бюджета, определ</w:t>
      </w:r>
      <w:r w:rsidR="00604EEA" w:rsidRPr="002B3629">
        <w:rPr>
          <w:rFonts w:ascii="Times New Roman" w:hAnsi="Times New Roman"/>
          <w:bCs/>
          <w:sz w:val="28"/>
          <w:szCs w:val="28"/>
        </w:rPr>
        <w:t>яется</w:t>
      </w:r>
      <w:r w:rsidRPr="002B3629">
        <w:rPr>
          <w:rFonts w:ascii="Times New Roman" w:hAnsi="Times New Roman"/>
          <w:bCs/>
          <w:sz w:val="28"/>
          <w:szCs w:val="28"/>
        </w:rPr>
        <w:t xml:space="preserve">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СМиСП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362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Pr="002B3629">
        <w:rPr>
          <w:rFonts w:ascii="Times New Roman" w:hAnsi="Times New Roman"/>
          <w:bCs/>
          <w:sz w:val="28"/>
          <w:szCs w:val="28"/>
        </w:rPr>
        <w:t xml:space="preserve"> из федерального бюджета планируется с учетом результатов данного конкурсного отбора.</w:t>
      </w:r>
    </w:p>
    <w:p w:rsidR="00967287" w:rsidRPr="004402BB" w:rsidRDefault="00967287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  <w:highlight w:val="yellow"/>
        </w:rPr>
      </w:pPr>
    </w:p>
    <w:p w:rsidR="00313B74" w:rsidRPr="002833D1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IY_Механизмы_реализации_ОЦП"/>
      <w:r w:rsidRPr="002833D1">
        <w:rPr>
          <w:rFonts w:ascii="Times New Roman" w:hAnsi="Times New Roman" w:cs="Times New Roman"/>
          <w:bCs/>
          <w:sz w:val="28"/>
          <w:szCs w:val="28"/>
        </w:rPr>
        <w:t>V</w:t>
      </w:r>
      <w:r w:rsidR="00765B99" w:rsidRPr="002833D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13B74" w:rsidRPr="002833D1">
        <w:rPr>
          <w:rFonts w:ascii="Times New Roman" w:hAnsi="Times New Roman" w:cs="Times New Roman"/>
          <w:bCs/>
          <w:sz w:val="28"/>
          <w:szCs w:val="28"/>
        </w:rPr>
        <w:t xml:space="preserve">. Механизм реализации </w:t>
      </w:r>
      <w:r w:rsidR="0058609D" w:rsidRPr="002833D1">
        <w:rPr>
          <w:rFonts w:ascii="Times New Roman" w:hAnsi="Times New Roman" w:cs="Times New Roman"/>
          <w:bCs/>
          <w:sz w:val="28"/>
          <w:szCs w:val="28"/>
        </w:rPr>
        <w:t>муниципальной п</w:t>
      </w:r>
      <w:r w:rsidR="00E518FD" w:rsidRPr="002833D1">
        <w:rPr>
          <w:rFonts w:ascii="Times New Roman" w:hAnsi="Times New Roman" w:cs="Times New Roman"/>
          <w:bCs/>
          <w:sz w:val="28"/>
          <w:szCs w:val="28"/>
        </w:rPr>
        <w:t>рограммы</w:t>
      </w:r>
    </w:p>
    <w:bookmarkEnd w:id="1"/>
    <w:p w:rsidR="00313B74" w:rsidRPr="002833D1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Программа реализуется путем выполнения мероприятий, оценки промежуточных и итоговых результатов.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33D1">
        <w:rPr>
          <w:rFonts w:ascii="Times New Roman" w:hAnsi="Times New Roman" w:cs="Times New Roman"/>
          <w:color w:val="000000"/>
          <w:sz w:val="28"/>
          <w:szCs w:val="28"/>
        </w:rPr>
        <w:t>УЭРиИ</w:t>
      </w:r>
      <w:proofErr w:type="spellEnd"/>
      <w:r w:rsidRPr="002833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обеспечивает реализацию Программы и ее финансирование;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ее исполнителей и участников;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реализации мероприятий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 реализации мероприятий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средств, выделяемых на реализацию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 xml:space="preserve">- осуществляет </w:t>
      </w:r>
      <w:proofErr w:type="gramStart"/>
      <w:r w:rsidRPr="002833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33D1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>- организует размещение в сети интернет текста Программы и информации о результатах ее реализации.</w:t>
      </w:r>
    </w:p>
    <w:p w:rsidR="003125EB" w:rsidRPr="002833D1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3D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в соответствии с методикой оценки эффективности реализации </w:t>
      </w:r>
      <w:r w:rsidRPr="002833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программ, утвержденной постановлением Администрации городского округа город Рыбинск от 06.06.2014 № 1727 «О программах городского округа город Рыбинск». 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Формы, условия и порядок предоставления поддержки.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1) общими для всех </w:t>
      </w:r>
      <w:proofErr w:type="spellStart"/>
      <w:r w:rsidR="00277B40"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277B40" w:rsidRPr="00C41341">
        <w:rPr>
          <w:rFonts w:ascii="Times New Roman" w:hAnsi="Times New Roman" w:cs="Times New Roman"/>
          <w:sz w:val="28"/>
          <w:szCs w:val="28"/>
        </w:rPr>
        <w:t xml:space="preserve"> к</w:t>
      </w:r>
      <w:r w:rsidRPr="00C41341">
        <w:rPr>
          <w:rFonts w:ascii="Times New Roman" w:hAnsi="Times New Roman" w:cs="Times New Roman"/>
          <w:sz w:val="28"/>
          <w:szCs w:val="28"/>
        </w:rPr>
        <w:t>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3125EB" w:rsidRPr="00C41341" w:rsidRDefault="003125EB" w:rsidP="00312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2) общими для всех </w:t>
      </w:r>
      <w:proofErr w:type="spellStart"/>
      <w:r w:rsidR="00277B40"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sz w:val="28"/>
          <w:szCs w:val="28"/>
        </w:rPr>
        <w:t xml:space="preserve"> условиями предоставления поддержки является соответствие условиям, установленным статьей 4 Федерального закона от </w:t>
      </w:r>
      <w:r w:rsidRPr="00C41341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C41341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3125EB" w:rsidRPr="00C41341" w:rsidRDefault="003125EB" w:rsidP="00312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организация инфраструктуры поддержки </w:t>
      </w:r>
      <w:proofErr w:type="spellStart"/>
      <w:r w:rsidR="00277B40"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соответствовать требованиям, установленным Положением об инфраструктуре поддержки </w:t>
      </w:r>
      <w:proofErr w:type="spellStart"/>
      <w:r w:rsidR="00277B40"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 (приложение 1  к Программе).</w:t>
      </w:r>
    </w:p>
    <w:p w:rsidR="00C06D52" w:rsidRPr="00C41341" w:rsidRDefault="00C06D52" w:rsidP="00C06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 xml:space="preserve">4) мероприятия Программы предусматривают различные формы поддержки </w:t>
      </w:r>
      <w:proofErr w:type="spellStart"/>
      <w:r w:rsidRPr="00C41341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C41341">
        <w:rPr>
          <w:rFonts w:ascii="Times New Roman" w:hAnsi="Times New Roman" w:cs="Times New Roman"/>
          <w:sz w:val="28"/>
          <w:szCs w:val="28"/>
        </w:rPr>
        <w:t>: информационная</w:t>
      </w:r>
      <w:r w:rsidR="0068171B" w:rsidRPr="00C41341">
        <w:rPr>
          <w:rFonts w:ascii="Times New Roman" w:hAnsi="Times New Roman" w:cs="Times New Roman"/>
          <w:sz w:val="28"/>
          <w:szCs w:val="28"/>
        </w:rPr>
        <w:t xml:space="preserve"> и</w:t>
      </w:r>
      <w:r w:rsidRPr="00C41341">
        <w:rPr>
          <w:rFonts w:ascii="Times New Roman" w:hAnsi="Times New Roman" w:cs="Times New Roman"/>
          <w:sz w:val="28"/>
          <w:szCs w:val="28"/>
        </w:rPr>
        <w:t xml:space="preserve"> консультационная</w:t>
      </w:r>
      <w:r w:rsidR="0068171B" w:rsidRPr="00C41341">
        <w:rPr>
          <w:rFonts w:ascii="Times New Roman" w:hAnsi="Times New Roman" w:cs="Times New Roman"/>
          <w:sz w:val="28"/>
          <w:szCs w:val="28"/>
        </w:rPr>
        <w:t xml:space="preserve"> (в т.ч. по возможности получения государственной финансовой поддержки)</w:t>
      </w:r>
      <w:r w:rsidRPr="00C41341">
        <w:rPr>
          <w:rFonts w:ascii="Times New Roman" w:hAnsi="Times New Roman" w:cs="Times New Roman"/>
          <w:sz w:val="28"/>
          <w:szCs w:val="28"/>
        </w:rPr>
        <w:t>; поддержка в сфере образования; поддержка в области инноваций и промышленного производства и иные.</w:t>
      </w:r>
    </w:p>
    <w:p w:rsidR="003125EB" w:rsidRPr="00C41341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341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следующим образом: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7FB">
        <w:rPr>
          <w:rFonts w:ascii="Times New Roman" w:hAnsi="Times New Roman" w:cs="Times New Roman"/>
          <w:sz w:val="28"/>
          <w:szCs w:val="28"/>
        </w:rPr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этим финансируются мероприятия, предусмотренные пунктом 1, пунктом 2  раздела 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277B40"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 городского округа город Рыбинск сведения, подтверждающие их статус. Данные сведения в дальнейшем используются Администрацией городского округа город Рыбинск для внесения записи в реестр </w:t>
      </w:r>
      <w:proofErr w:type="spellStart"/>
      <w:r w:rsidR="00277B40"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-получателей</w:t>
      </w:r>
      <w:proofErr w:type="spellEnd"/>
      <w:r w:rsidRPr="00132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городского округа город Рыбинск.</w:t>
      </w:r>
    </w:p>
    <w:p w:rsidR="003125EB" w:rsidRPr="001327FB" w:rsidRDefault="003125EB" w:rsidP="003125EB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C7AD5" w:rsidRPr="001327FB" w:rsidRDefault="001C7AD5" w:rsidP="00022A61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327F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4072"/>
        <w:gridCol w:w="5334"/>
      </w:tblGrid>
      <w:tr w:rsidR="001C7AD5" w:rsidRPr="004402BB" w:rsidTr="00022A61">
        <w:trPr>
          <w:trHeight w:val="15"/>
          <w:tblCellSpacing w:w="15" w:type="dxa"/>
        </w:trPr>
        <w:tc>
          <w:tcPr>
            <w:tcW w:w="844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42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89" w:type="dxa"/>
            <w:vAlign w:val="center"/>
            <w:hideMark/>
          </w:tcPr>
          <w:p w:rsidR="001C7AD5" w:rsidRPr="004402BB" w:rsidRDefault="001C7AD5" w:rsidP="001C7AD5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A425A" w:rsidRPr="004402BB" w:rsidRDefault="00EA425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EA425A" w:rsidRPr="004402BB" w:rsidSect="00EA425A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96680" w:rsidRPr="009D77EA" w:rsidRDefault="0009668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V_Перечень_мероприятий_ОЦП"/>
      <w:r w:rsidRPr="009D77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77EA">
        <w:rPr>
          <w:rFonts w:ascii="Times New Roman" w:hAnsi="Times New Roman" w:cs="Times New Roman"/>
          <w:sz w:val="28"/>
          <w:szCs w:val="28"/>
        </w:rPr>
        <w:t>. Индикаторы результативности муниципальной программы</w:t>
      </w:r>
    </w:p>
    <w:p w:rsidR="00A31DD0" w:rsidRPr="009D77EA" w:rsidRDefault="00A31DD0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48"/>
        <w:gridCol w:w="6515"/>
        <w:gridCol w:w="1417"/>
        <w:gridCol w:w="1548"/>
        <w:gridCol w:w="997"/>
        <w:gridCol w:w="1000"/>
        <w:gridCol w:w="997"/>
        <w:gridCol w:w="1009"/>
      </w:tblGrid>
      <w:tr w:rsidR="009B3415" w:rsidRPr="004402BB" w:rsidTr="00CC3286">
        <w:trPr>
          <w:trHeight w:val="20"/>
          <w:tblHeader/>
        </w:trPr>
        <w:tc>
          <w:tcPr>
            <w:tcW w:w="603" w:type="pct"/>
            <w:vMerge w:val="restart"/>
          </w:tcPr>
          <w:p w:rsidR="009B3415" w:rsidRPr="009D77EA" w:rsidRDefault="0017759A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B3415" w:rsidRPr="009D77EA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</w:p>
          <w:p w:rsidR="009B3415" w:rsidRPr="009D77EA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77EA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97" w:type="pct"/>
            <w:gridSpan w:val="7"/>
          </w:tcPr>
          <w:p w:rsidR="009B3415" w:rsidRPr="009D77EA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77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9B3415" w:rsidRPr="004402BB" w:rsidTr="009C4D4C">
        <w:trPr>
          <w:trHeight w:val="20"/>
          <w:tblHeader/>
        </w:trPr>
        <w:tc>
          <w:tcPr>
            <w:tcW w:w="603" w:type="pct"/>
            <w:vMerge/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vMerge w:val="restart"/>
          </w:tcPr>
          <w:p w:rsidR="009B3415" w:rsidRPr="004402BB" w:rsidRDefault="0017759A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B3415" w:rsidRPr="009D77EA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9B3415" w:rsidRPr="009D77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462" w:type="pct"/>
            <w:vMerge w:val="restart"/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4010C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05" w:type="pct"/>
            <w:vMerge w:val="restart"/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010C3"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C4D4C" w:rsidRPr="004010C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25" w:type="pct"/>
            <w:vMerge w:val="restart"/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</w:t>
            </w:r>
            <w:proofErr w:type="spellStart"/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</w:t>
            </w:r>
            <w:proofErr w:type="spellEnd"/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9B3415" w:rsidRPr="004402BB" w:rsidTr="009C4D4C">
        <w:trPr>
          <w:trHeight w:val="608"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vMerge/>
            <w:tcBorders>
              <w:bottom w:val="single" w:sz="4" w:space="0" w:color="auto"/>
            </w:tcBorders>
          </w:tcPr>
          <w:p w:rsidR="009B3415" w:rsidRPr="004402BB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9B3415" w:rsidRPr="004010C3" w:rsidRDefault="009B3415" w:rsidP="004A6C4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3415" w:rsidRPr="004010C3" w:rsidRDefault="009B341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381065" w:rsidRPr="004010C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="004010C3"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4010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3415" w:rsidRPr="004010C3" w:rsidRDefault="00381065" w:rsidP="004010C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010C3" w:rsidRPr="004010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3415" w:rsidRPr="004010C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010C3" w:rsidRPr="004402BB" w:rsidTr="009C4D4C">
        <w:trPr>
          <w:trHeight w:val="20"/>
        </w:trPr>
        <w:tc>
          <w:tcPr>
            <w:tcW w:w="603" w:type="pct"/>
            <w:vMerge w:val="restart"/>
          </w:tcPr>
          <w:p w:rsidR="004010C3" w:rsidRPr="004F1EBE" w:rsidRDefault="00441212" w:rsidP="00441212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  <w:highlight w:val="yellow"/>
              </w:rPr>
            </w:pPr>
            <w:r w:rsidRPr="004F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содействия развитию </w:t>
            </w:r>
            <w:proofErr w:type="spellStart"/>
            <w:r w:rsidRPr="004F1E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2125" w:type="pct"/>
          </w:tcPr>
          <w:p w:rsidR="004010C3" w:rsidRPr="004402BB" w:rsidRDefault="004010C3" w:rsidP="00186E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 </w:t>
            </w:r>
          </w:p>
        </w:tc>
        <w:tc>
          <w:tcPr>
            <w:tcW w:w="462" w:type="pct"/>
          </w:tcPr>
          <w:p w:rsidR="004010C3" w:rsidRPr="004402BB" w:rsidRDefault="004010C3" w:rsidP="00AD1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0C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7 252</w:t>
            </w:r>
          </w:p>
        </w:tc>
        <w:tc>
          <w:tcPr>
            <w:tcW w:w="32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7 264</w:t>
            </w:r>
          </w:p>
        </w:tc>
        <w:tc>
          <w:tcPr>
            <w:tcW w:w="326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7 280</w:t>
            </w:r>
          </w:p>
        </w:tc>
        <w:tc>
          <w:tcPr>
            <w:tcW w:w="325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7 296</w:t>
            </w:r>
          </w:p>
        </w:tc>
        <w:tc>
          <w:tcPr>
            <w:tcW w:w="329" w:type="pct"/>
          </w:tcPr>
          <w:p w:rsidR="004010C3" w:rsidRPr="004010C3" w:rsidRDefault="004010C3" w:rsidP="00401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10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7 312</w:t>
            </w:r>
          </w:p>
        </w:tc>
      </w:tr>
      <w:tr w:rsidR="00BD68EC" w:rsidRPr="004402BB" w:rsidTr="009C4D4C">
        <w:trPr>
          <w:trHeight w:val="20"/>
        </w:trPr>
        <w:tc>
          <w:tcPr>
            <w:tcW w:w="603" w:type="pct"/>
            <w:vMerge/>
          </w:tcPr>
          <w:p w:rsidR="00BD68EC" w:rsidRPr="004402BB" w:rsidRDefault="00BD68EC" w:rsidP="004A6C4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</w:tcPr>
          <w:p w:rsidR="00BD68EC" w:rsidRPr="004402BB" w:rsidRDefault="00BD68EC" w:rsidP="009672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9D77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(включая индивидуальных предпринимателей) в расчете  на 1 тыс. человек населения</w:t>
            </w:r>
          </w:p>
        </w:tc>
        <w:tc>
          <w:tcPr>
            <w:tcW w:w="462" w:type="pct"/>
          </w:tcPr>
          <w:p w:rsidR="00BD68EC" w:rsidRPr="00BD68EC" w:rsidRDefault="00BD68EC" w:rsidP="009672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8E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505" w:type="pct"/>
          </w:tcPr>
          <w:p w:rsidR="00BD68EC" w:rsidRPr="00BD68EC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68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38,7</w:t>
            </w:r>
          </w:p>
        </w:tc>
        <w:tc>
          <w:tcPr>
            <w:tcW w:w="325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39,1</w:t>
            </w:r>
          </w:p>
        </w:tc>
        <w:tc>
          <w:tcPr>
            <w:tcW w:w="326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39,5</w:t>
            </w:r>
          </w:p>
        </w:tc>
        <w:tc>
          <w:tcPr>
            <w:tcW w:w="325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39,8</w:t>
            </w:r>
          </w:p>
        </w:tc>
        <w:tc>
          <w:tcPr>
            <w:tcW w:w="329" w:type="pct"/>
          </w:tcPr>
          <w:p w:rsidR="00BD68EC" w:rsidRPr="00843864" w:rsidRDefault="00BD68EC" w:rsidP="0096728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386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40,2</w:t>
            </w:r>
          </w:p>
        </w:tc>
      </w:tr>
      <w:tr w:rsidR="00BD68EC" w:rsidRPr="004402BB" w:rsidTr="009C4D4C">
        <w:trPr>
          <w:trHeight w:val="20"/>
        </w:trPr>
        <w:tc>
          <w:tcPr>
            <w:tcW w:w="603" w:type="pct"/>
            <w:vMerge/>
          </w:tcPr>
          <w:p w:rsidR="00BD68EC" w:rsidRPr="004402BB" w:rsidRDefault="00BD68EC" w:rsidP="004A6C4F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BD68EC" w:rsidRPr="00EE37D9" w:rsidRDefault="00BD68EC" w:rsidP="00D01CB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spellStart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СМиСП</w:t>
            </w:r>
            <w:proofErr w:type="spellEnd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работников сферы малого и среднего предпринимательства; </w:t>
            </w: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организаций инфраструктуры поддержки </w:t>
            </w:r>
            <w:proofErr w:type="spellStart"/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СМиСП</w:t>
            </w:r>
            <w:proofErr w:type="spellEnd"/>
            <w:r w:rsidRPr="00EE37D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лиц, вовлекаемых в предпринимательскую деятельность, получивших поддержку (количество консультаций)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единиц</w:t>
            </w:r>
          </w:p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(человек)</w:t>
            </w:r>
          </w:p>
          <w:p w:rsidR="00BD68EC" w:rsidRPr="00EE37D9" w:rsidRDefault="00BD68EC" w:rsidP="00BB142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738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D68EC" w:rsidRPr="00EE37D9" w:rsidRDefault="00EE37D9" w:rsidP="0084386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37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более 700</w:t>
            </w:r>
          </w:p>
        </w:tc>
      </w:tr>
    </w:tbl>
    <w:p w:rsidR="00CD1409" w:rsidRPr="004402BB" w:rsidRDefault="00CD1409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096680" w:rsidRPr="00BD68EC" w:rsidRDefault="00096680" w:rsidP="00096680">
      <w:pPr>
        <w:shd w:val="clear" w:color="auto" w:fill="FFFFFF"/>
        <w:spacing w:after="0" w:line="240" w:lineRule="auto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BD68EC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по </w:t>
      </w:r>
      <w:proofErr w:type="spellStart"/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>СМиСП</w:t>
      </w:r>
      <w:proofErr w:type="spellEnd"/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представлены </w:t>
      </w:r>
      <w:r w:rsidR="00BD68EC" w:rsidRPr="00BD68EC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D68EC" w:rsidRPr="00BD68EC">
        <w:rPr>
          <w:rFonts w:ascii="Times New Roman" w:hAnsi="Times New Roman" w:cs="Times New Roman"/>
          <w:sz w:val="28"/>
          <w:szCs w:val="28"/>
        </w:rPr>
        <w:t>о данным единого реестра субъектов малого и среднего предпринимательства.</w:t>
      </w:r>
    </w:p>
    <w:p w:rsidR="00E679FF" w:rsidRPr="004402BB" w:rsidRDefault="00E679FF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Pr="004402BB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924CAD" w:rsidRDefault="00924CAD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186E8A" w:rsidRPr="004402BB" w:rsidRDefault="00186E8A" w:rsidP="000966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bookmarkEnd w:id="2"/>
    <w:p w:rsidR="00E6795E" w:rsidRDefault="00E6795E" w:rsidP="00B1726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  <w:sectPr w:rsidR="00E6795E" w:rsidSect="00C27195">
          <w:headerReference w:type="default" r:id="rId15"/>
          <w:pgSz w:w="16838" w:h="11906" w:orient="landscape" w:code="9"/>
          <w:pgMar w:top="1134" w:right="1134" w:bottom="567" w:left="1134" w:header="420" w:footer="709" w:gutter="0"/>
          <w:pgNumType w:start="15"/>
          <w:cols w:space="708"/>
          <w:docGrid w:linePitch="360"/>
        </w:sectPr>
      </w:pPr>
    </w:p>
    <w:p w:rsidR="00B1726A" w:rsidRDefault="00B1726A" w:rsidP="00B1726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212">
        <w:rPr>
          <w:rFonts w:ascii="Times New Roman" w:hAnsi="Times New Roman" w:cs="Times New Roman"/>
          <w:bCs/>
          <w:sz w:val="28"/>
          <w:szCs w:val="28"/>
        </w:rPr>
        <w:t>V</w:t>
      </w:r>
      <w:r w:rsidRPr="0061321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13212">
        <w:rPr>
          <w:rFonts w:ascii="Times New Roman" w:hAnsi="Times New Roman" w:cs="Times New Roman"/>
          <w:bCs/>
          <w:sz w:val="28"/>
          <w:szCs w:val="28"/>
        </w:rPr>
        <w:t>. Перечень программных мероприятий</w:t>
      </w:r>
    </w:p>
    <w:p w:rsidR="004F1EBE" w:rsidRPr="00613212" w:rsidRDefault="004F1EBE" w:rsidP="00B1726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726A" w:rsidRPr="004402BB" w:rsidRDefault="00B1726A" w:rsidP="00B1726A">
      <w:pPr>
        <w:shd w:val="clear" w:color="auto" w:fill="FFFFFF"/>
        <w:spacing w:after="0" w:line="24" w:lineRule="auto"/>
        <w:rPr>
          <w:highlight w:val="yellow"/>
        </w:rPr>
      </w:pPr>
    </w:p>
    <w:p w:rsidR="00B1726A" w:rsidRPr="004402BB" w:rsidRDefault="00B1726A" w:rsidP="00B1726A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491" w:type="dxa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693"/>
        <w:gridCol w:w="1225"/>
        <w:gridCol w:w="1134"/>
        <w:gridCol w:w="992"/>
        <w:gridCol w:w="1134"/>
        <w:gridCol w:w="992"/>
        <w:gridCol w:w="800"/>
        <w:gridCol w:w="992"/>
        <w:gridCol w:w="760"/>
        <w:gridCol w:w="992"/>
        <w:gridCol w:w="2126"/>
        <w:gridCol w:w="1083"/>
      </w:tblGrid>
      <w:tr w:rsidR="00B1726A" w:rsidRPr="004402BB" w:rsidTr="009E21FD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Потребность в финансировании (млн. руб.) по годам</w:t>
            </w:r>
            <w:r w:rsidR="004F1EB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A" w:rsidRPr="009A705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1726A" w:rsidRPr="009A705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</w:t>
            </w: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 w:rsidRPr="009A70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B1726A" w:rsidRPr="004402BB" w:rsidTr="00AF2846">
        <w:trPr>
          <w:cantSplit/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CB2FB5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CB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B2FB5"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26A" w:rsidRPr="00A22089" w:rsidRDefault="00B1726A" w:rsidP="00CB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B2FB5"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26A" w:rsidRPr="00A22089" w:rsidRDefault="00B1726A" w:rsidP="00CB2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B2FB5" w:rsidRPr="00A22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A" w:rsidRPr="004402BB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A" w:rsidRPr="004402BB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726A" w:rsidRPr="004402BB" w:rsidTr="00AF2846">
        <w:trPr>
          <w:cantSplit/>
          <w:trHeight w:val="56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A" w:rsidRPr="00A22089" w:rsidRDefault="00B1726A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реб</w:t>
            </w:r>
            <w:proofErr w:type="spellEnd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ность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A" w:rsidRPr="004402BB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A" w:rsidRPr="004402BB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</w:t>
            </w:r>
            <w:proofErr w:type="spellStart"/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084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57" w:rsidRPr="009A7059" w:rsidRDefault="00DB5557" w:rsidP="001A33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</w:t>
            </w: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 и лиц, вовлекаемых в предприниматель</w:t>
            </w:r>
            <w:r w:rsidRPr="009A7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скую деятельность, получивших поддержку, человек - ежегодно </w:t>
            </w:r>
            <w:r w:rsidR="001A3338" w:rsidRP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</w:t>
            </w:r>
            <w:r w:rsidRP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3338" w:rsidRP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57" w:rsidRPr="009A705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proofErr w:type="spellEnd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9A70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084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A22089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0841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FB5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B5" w:rsidRPr="00F2109B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B5" w:rsidRPr="00DB5557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4402BB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4402BB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FB5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FB5" w:rsidRPr="00A22089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B5" w:rsidRPr="00F2109B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FB5" w:rsidRPr="00DB5557" w:rsidRDefault="00CB2FB5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4402BB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B5" w:rsidRPr="004402BB" w:rsidRDefault="00CB2FB5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исследований по проблемам развития </w:t>
            </w:r>
            <w:proofErr w:type="spellStart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информационно-аналитическое и методическое обеспечение деятельности </w:t>
            </w:r>
            <w:proofErr w:type="spellStart"/>
            <w:r w:rsidRPr="00A220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0972CD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09B" w:rsidRPr="00DF2FFA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 по результатам исследования, единиц </w:t>
            </w:r>
            <w:r w:rsidR="0044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A4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1</w:t>
            </w:r>
          </w:p>
          <w:p w:rsidR="00F2109B" w:rsidRPr="00233DC8" w:rsidRDefault="00F2109B" w:rsidP="00DF2F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9A705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0972CD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9A705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0972CD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9A705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0972CD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9A705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A22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A22089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0972CD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9A7059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2089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поддержку </w:t>
            </w:r>
            <w:r w:rsid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2.7pt;margin-top:-.35pt;width:164.1pt;height:0;flip:x;z-index:251658240;mso-position-horizontal-relative:text;mso-position-vertical-relative:text" o:connectortype="straight"/>
              </w:pict>
            </w: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предпринимательства: конференций, семинаров, «круглых столов», заседаний </w:t>
            </w:r>
            <w:proofErr w:type="spellStart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089" w:rsidRPr="009A7059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КСМиСП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9A7059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9A7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A22089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089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089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2089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A22089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089" w:rsidRPr="0075097E" w:rsidRDefault="00070A58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42.7pt;margin-top:-.35pt;width:164.1pt;height:0;flip:x;z-index:251659264;mso-position-horizontal-relative:text;mso-position-vertical-relative:text" o:connectortype="straight"/>
              </w:pict>
            </w:r>
            <w:r w:rsidR="00A22089"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089" w:rsidRPr="004402BB" w:rsidRDefault="00A22089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1CC6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F1CC6" w:rsidRPr="0075097E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CC6" w:rsidRPr="0075097E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</w:t>
            </w:r>
            <w:proofErr w:type="spellStart"/>
            <w:r w:rsidRPr="007509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862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FF1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CC6" w:rsidRPr="0075097E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информационно-справочных материалов, единиц - </w:t>
            </w:r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2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75097E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5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FF1CC6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862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FF1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1CC6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CC6" w:rsidRPr="00F32918" w:rsidRDefault="00FF1CC6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8623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C6" w:rsidRPr="00FF1CC6" w:rsidRDefault="00FF1CC6" w:rsidP="00FF1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1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C6" w:rsidRPr="004402BB" w:rsidRDefault="00FF1CC6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32918" w:rsidRDefault="00FF1CC6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32918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32918" w:rsidRDefault="00FF1CC6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и популяризация деятельности органов власти и </w:t>
            </w:r>
            <w:proofErr w:type="spellStart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КСМиСП</w:t>
            </w:r>
            <w:proofErr w:type="spellEnd"/>
            <w:r w:rsidRPr="00F329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изданий, сюжетов и публикаций в средствах массовой информации, информирую</w:t>
            </w: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щих </w:t>
            </w:r>
            <w:proofErr w:type="spellStart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муниципальной поддержке, единиц - 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1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F3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F32918" w:rsidRDefault="00070A58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569.25pt;margin-top:-.35pt;width:164.1pt;height:0;flip:x;z-index:251660288;mso-position-horizontal-relative:text;mso-position-vertical-relative:text" o:connectortype="straight"/>
              </w:pict>
            </w:r>
            <w:r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42.25pt;margin-top:-.35pt;width:164.1pt;height:0;flip:x;z-index:251661312;mso-position-horizontal-relative:text;mso-position-vertical-relative:text" o:connectortype="straight"/>
              </w:pict>
            </w:r>
            <w:r w:rsidR="0075097E" w:rsidRPr="00F329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</w:t>
            </w:r>
            <w:proofErr w:type="spellStart"/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211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вопросам, касающимся регулирования предпринимательской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D4002B" w:rsidRDefault="0075097E" w:rsidP="009A70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консультаций, единиц - ежегодно </w:t>
            </w:r>
            <w:r w:rsidR="009A7059"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700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97E" w:rsidRPr="00D4002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97E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211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7E" w:rsidRPr="00211F5F" w:rsidRDefault="0075097E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11F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7E" w:rsidRPr="004402BB" w:rsidRDefault="0075097E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</w:t>
            </w:r>
            <w:proofErr w:type="spellStart"/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A0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0,660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57" w:rsidRPr="00D4002B" w:rsidRDefault="00DB5557" w:rsidP="00444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тельства и лиц, вовлекаемых в предпринима</w:t>
            </w: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тельскую деятельность, получивших поддержку, человек</w:t>
            </w:r>
            <w:r w:rsid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не менее 70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57" w:rsidRPr="00D4002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DB5557" w:rsidRPr="00D4002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ОУ</w:t>
            </w:r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5557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57" w:rsidRPr="008A047F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57" w:rsidRPr="00DB5557" w:rsidRDefault="00DB5557" w:rsidP="00DB5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B55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7" w:rsidRPr="004402BB" w:rsidRDefault="00DB5557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2109B" w:rsidRDefault="00F2109B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DB5557" w:rsidRDefault="00DB5557" w:rsidP="00DB55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2109B" w:rsidRDefault="00F2109B" w:rsidP="00967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10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4402BB" w:rsidRDefault="00070A58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70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567.9pt;margin-top:-.35pt;width:164.1pt;height:0;flip:x;z-index:251662336;mso-position-horizontal-relative:text;mso-position-vertical-relative:text" o:connectortype="straight"/>
              </w:pict>
            </w:r>
            <w:r w:rsidRPr="00070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43.6pt;margin-top:-.35pt;width:164.1pt;height:0;flip:x;z-index:251663360;mso-position-horizontal-relative:text;mso-position-vertical-relative:text" o:connectortype="straight"/>
              </w:pic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48F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02B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тельства и лиц, вовлекаемых в </w:t>
            </w:r>
            <w:proofErr w:type="spell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предпринима-тельскую</w:t>
            </w:r>
            <w:proofErr w:type="spellEnd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 и повысивших квалификацию, челове</w:t>
            </w:r>
            <w:proofErr w:type="gram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44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не менее 10</w:t>
            </w:r>
          </w:p>
          <w:p w:rsidR="00FB348F" w:rsidRPr="009F0B02" w:rsidRDefault="00D4002B" w:rsidP="00D40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услуги)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9F0B02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0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FB348F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4402BB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4402BB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348F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8A047F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48F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48F" w:rsidRPr="00FB348F" w:rsidRDefault="00FB348F" w:rsidP="00FB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4402BB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8F" w:rsidRPr="004402BB" w:rsidRDefault="00FB348F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A047F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A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2109B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FB348F" w:rsidRDefault="00FB348F" w:rsidP="00FB3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34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мастер-классов, открытых уроков для молодежи, </w:t>
            </w:r>
            <w:r w:rsidR="00070A58"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margin-left:-32.45pt;margin-top:-.35pt;width:164.1pt;height:0;flip:x;z-index:251664384;mso-position-horizontal-relative:text;mso-position-vertical-relative:text" o:connectortype="straight"/>
              </w:pic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начинающих и действующих предпринимателей,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0,280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участников, человек - ежегодно не менее 60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D4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109B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84702C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09B" w:rsidRPr="00786F98" w:rsidRDefault="00F2109B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09B" w:rsidRPr="00786F98" w:rsidRDefault="00070A5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1.55pt;margin-top:-.35pt;width:164.1pt;height:0;flip:x;z-index:251665408;mso-position-horizontal-relative:text;mso-position-vertical-relative:text" o:connectortype="straight"/>
              </w:pict>
            </w:r>
            <w:r w:rsid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09B" w:rsidRPr="004402BB" w:rsidRDefault="00F2109B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8470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47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6F98" w:rsidRPr="004402BB" w:rsidTr="009E21FD">
        <w:trPr>
          <w:cantSplit/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84702C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47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F98" w:rsidRPr="00786F98" w:rsidRDefault="00786F98" w:rsidP="00786F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6F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8" w:rsidRPr="004402BB" w:rsidRDefault="00786F98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областных программ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Ярославской области</w:t>
            </w:r>
            <w:r w:rsidRPr="008B7A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ОИП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8B7A2C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4. Развитие инфраструктуры поддержки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функционирующих организаций инфраструкту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ры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02C" w:rsidRPr="008B7A2C" w:rsidRDefault="00070A58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70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567.6pt;margin-top:-.35pt;width:164.1pt;height:0;flip:x;z-index:251666432;mso-position-horizontal-relative:text;mso-position-vertical-relative:text" o:connectortype="straight"/>
              </w:pict>
            </w:r>
            <w:r w:rsidRPr="00070A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42.5pt;margin-top:-.35pt;width:164.1pt;height:0;flip:x;z-index:251667456;mso-position-horizontal-relative:text;mso-position-vertical-relative:text" o:connectortype="straight"/>
              </w:pict>
            </w:r>
            <w:r w:rsidR="0084702C"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созданию и осуществлению деятельности  организаций, выражающих интересы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функцио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нирующих организаций инфраструкту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ры поддержки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единиц - ежегодно 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 менее 6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Задача 5. Поддержка </w:t>
            </w:r>
            <w:proofErr w:type="spellStart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области инноваций и промышленного производства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 единиц, -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программы развития  кластера передовых производственных технологий с целью увеличения объемов производства у </w:t>
            </w:r>
            <w:proofErr w:type="spellStart"/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мероприятий, единиц </w:t>
            </w:r>
            <w:r w:rsidR="0044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ежегодно не менее 1 </w:t>
            </w:r>
          </w:p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281BE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281BE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12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получивших поддержку, единиц - ежегодно не менее 10</w:t>
            </w:r>
          </w:p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 ВОИР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B7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«ТПП ЯО»</w:t>
            </w:r>
            <w:r w:rsidRPr="008B7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070A58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-569pt;margin-top:-.35pt;width:164.1pt;height:0;flip:x;z-index:251668480;mso-position-horizontal-relative:text;mso-position-vertical-relative:text" o:connectortype="straight"/>
              </w:pict>
            </w:r>
            <w:r w:rsidRPr="00070A5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41.1pt;margin-top:-.35pt;width:164.1pt;height:0;flip:x;z-index:251669504;mso-position-horizontal-relative:text;mso-position-vertical-relative:text" o:connectortype="straight"/>
              </w:pict>
            </w:r>
            <w:r w:rsidR="0084702C"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2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развитию взаимодействия малого,  среднего и крупного бизнеса в форме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субконтрактации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аутсорсинга</w:t>
            </w:r>
            <w:proofErr w:type="spellEnd"/>
            <w:r w:rsidRPr="008B7A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 целью расширения сферы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УЭРиИ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ОИП </w:t>
            </w: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СМиСП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КСМиСП</w:t>
            </w:r>
            <w:proofErr w:type="spellEnd"/>
            <w:r w:rsidRPr="0083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833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 «ТПП ЯО»</w:t>
            </w: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4702C" w:rsidRPr="004402BB" w:rsidTr="009E21FD">
        <w:trPr>
          <w:cantSplit/>
          <w:trHeight w:val="11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4402BB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B7A2C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B7A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8337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C" w:rsidRPr="00833782" w:rsidRDefault="0084702C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2B43" w:rsidRPr="004402BB" w:rsidTr="009E21F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833782" w:rsidRDefault="000B2B43" w:rsidP="000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782">
              <w:rPr>
                <w:rFonts w:ascii="Times New Roman" w:hAnsi="Times New Roman" w:cs="Times New Roman"/>
                <w:bCs/>
                <w:sz w:val="24"/>
                <w:szCs w:val="24"/>
              </w:rPr>
              <w:t>1,015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B43" w:rsidRPr="00833782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33782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78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0B2B43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380B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80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0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0,295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2B43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0B2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2B43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B43" w:rsidRPr="000B2B43" w:rsidRDefault="000B2B43" w:rsidP="00E0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2B43" w:rsidRPr="004402BB" w:rsidTr="009E21FD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8B7A2C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источни</w:t>
            </w:r>
            <w:r w:rsidRPr="008B7A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0B2B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2B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83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43" w:rsidRPr="000B2B43" w:rsidRDefault="000B2B43" w:rsidP="00E0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B43" w:rsidRPr="004402BB" w:rsidRDefault="000B2B43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1726A" w:rsidRPr="004402BB" w:rsidRDefault="00B1726A" w:rsidP="00B1726A">
      <w:pPr>
        <w:rPr>
          <w:highlight w:val="yellow"/>
        </w:rPr>
      </w:pPr>
    </w:p>
    <w:tbl>
      <w:tblPr>
        <w:tblW w:w="15509" w:type="dxa"/>
        <w:tblInd w:w="144" w:type="dxa"/>
        <w:tblLayout w:type="fixed"/>
        <w:tblLook w:val="04A0"/>
      </w:tblPr>
      <w:tblGrid>
        <w:gridCol w:w="14848"/>
        <w:gridCol w:w="661"/>
      </w:tblGrid>
      <w:tr w:rsidR="00B1726A" w:rsidRPr="004402BB" w:rsidTr="009E21FD">
        <w:trPr>
          <w:cantSplit/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26A" w:rsidRPr="004402BB" w:rsidRDefault="004E0F92" w:rsidP="00C470BD">
            <w:pPr>
              <w:widowControl w:val="0"/>
              <w:spacing w:after="0" w:line="240" w:lineRule="auto"/>
              <w:ind w:left="-144" w:right="-108" w:firstLine="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C470BD"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Плановые о</w:t>
            </w:r>
            <w:r w:rsidR="00B1726A"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бъем</w:t>
            </w:r>
            <w:r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1726A" w:rsidRPr="00C470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26A" w:rsidRPr="004402BB" w:rsidRDefault="00B1726A" w:rsidP="009E21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F1EBE" w:rsidRPr="002B3629" w:rsidRDefault="00C470BD" w:rsidP="00C470BD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F1EBE" w:rsidRPr="002B3629">
        <w:rPr>
          <w:rFonts w:ascii="Times New Roman" w:hAnsi="Times New Roman"/>
          <w:bCs/>
          <w:sz w:val="28"/>
          <w:szCs w:val="28"/>
        </w:rPr>
        <w:t xml:space="preserve">Объем средств, привлекаемых из областного бюджета, определяется по результатам конкурсного отбора на предоставление субсидии для финансирования мероприятий, осуществляемых в рамках оказания государственной поддержки </w:t>
      </w:r>
      <w:proofErr w:type="spellStart"/>
      <w:r w:rsidR="004F1EBE" w:rsidRPr="002B3629">
        <w:rPr>
          <w:rFonts w:ascii="Times New Roman" w:hAnsi="Times New Roman"/>
          <w:bCs/>
          <w:sz w:val="28"/>
          <w:szCs w:val="28"/>
        </w:rPr>
        <w:t>СМиСП</w:t>
      </w:r>
      <w:proofErr w:type="spellEnd"/>
      <w:r w:rsidR="004F1EBE" w:rsidRPr="002B362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4F1EBE" w:rsidRPr="002B3629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4F1EBE" w:rsidRPr="002B3629">
        <w:rPr>
          <w:rFonts w:ascii="Times New Roman" w:hAnsi="Times New Roman"/>
          <w:bCs/>
          <w:sz w:val="28"/>
          <w:szCs w:val="28"/>
        </w:rPr>
        <w:t xml:space="preserve"> из федерального бюджета планируется с учетом результатов данного конкурсного отбора.</w:t>
      </w:r>
    </w:p>
    <w:p w:rsidR="00B1726A" w:rsidRPr="00967287" w:rsidRDefault="00B1726A" w:rsidP="00B1726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B1726A" w:rsidRPr="00967287" w:rsidSect="00C27195">
          <w:pgSz w:w="16838" w:h="11906" w:orient="landscape" w:code="9"/>
          <w:pgMar w:top="1134" w:right="1134" w:bottom="567" w:left="1134" w:header="420" w:footer="709" w:gutter="0"/>
          <w:pgNumType w:start="16"/>
          <w:cols w:space="708"/>
          <w:docGrid w:linePitch="360"/>
        </w:sectPr>
      </w:pPr>
    </w:p>
    <w:p w:rsidR="00B1726A" w:rsidRPr="00480DF7" w:rsidRDefault="00B1726A" w:rsidP="00B1726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80DF7">
        <w:rPr>
          <w:rFonts w:ascii="Times New Roman" w:hAnsi="Times New Roman"/>
          <w:bCs/>
          <w:sz w:val="28"/>
          <w:szCs w:val="28"/>
        </w:rPr>
        <w:t>Список используемых сокращений</w:t>
      </w:r>
    </w:p>
    <w:p w:rsidR="00B1726A" w:rsidRPr="00480DF7" w:rsidRDefault="00B1726A" w:rsidP="00B1726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4" w:type="dxa"/>
        <w:tblLook w:val="04A0"/>
      </w:tblPr>
      <w:tblGrid>
        <w:gridCol w:w="2943"/>
        <w:gridCol w:w="12511"/>
      </w:tblGrid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УЭРиИ</w:t>
            </w:r>
            <w:proofErr w:type="spellEnd"/>
            <w:r w:rsidRPr="0048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ОИП </w:t>
            </w: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КСМиСП</w:t>
            </w:r>
            <w:proofErr w:type="spellEnd"/>
            <w:r w:rsidRPr="00480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Союз «ТПП ЯО»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trike/>
                <w:color w:val="FF0000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Союз «Торгово-промышленная палата Ярославской области», Рыбинское отделение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80DF7">
              <w:rPr>
                <w:rFonts w:ascii="Times New Roman" w:hAnsi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общественная организация Всероссийского общества изобретателей и рационализаторов г</w:t>
            </w:r>
            <w:proofErr w:type="gramStart"/>
            <w:r w:rsidRPr="00480DF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DF7">
              <w:rPr>
                <w:rFonts w:ascii="Times New Roman" w:hAnsi="Times New Roman"/>
                <w:sz w:val="28"/>
                <w:szCs w:val="28"/>
              </w:rPr>
              <w:t>ыбинска</w:t>
            </w:r>
          </w:p>
        </w:tc>
      </w:tr>
      <w:tr w:rsidR="00B1726A" w:rsidRPr="00480DF7" w:rsidTr="009E21FD">
        <w:trPr>
          <w:trHeight w:val="466"/>
        </w:trPr>
        <w:tc>
          <w:tcPr>
            <w:tcW w:w="2943" w:type="dxa"/>
            <w:hideMark/>
          </w:tcPr>
          <w:p w:rsidR="00B1726A" w:rsidRPr="00480DF7" w:rsidRDefault="00B1726A" w:rsidP="009E21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  <w:hideMark/>
          </w:tcPr>
          <w:p w:rsidR="00B1726A" w:rsidRPr="00480DF7" w:rsidRDefault="00B1726A" w:rsidP="009E21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DF7"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городском округе город Рыбинск»</w:t>
            </w:r>
          </w:p>
        </w:tc>
      </w:tr>
    </w:tbl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26A" w:rsidRPr="00480DF7" w:rsidRDefault="00B1726A" w:rsidP="00B172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DF7">
        <w:rPr>
          <w:rFonts w:ascii="Times New Roman" w:hAnsi="Times New Roman"/>
          <w:sz w:val="28"/>
          <w:szCs w:val="28"/>
        </w:rPr>
        <w:t>Начальник управления</w:t>
      </w:r>
    </w:p>
    <w:p w:rsidR="00B1726A" w:rsidRPr="00480DF7" w:rsidRDefault="00B1726A" w:rsidP="00B172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DF7"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                                                                       А.В. Кузнецов</w:t>
      </w:r>
    </w:p>
    <w:p w:rsidR="00B71184" w:rsidRPr="00480DF7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1184" w:rsidRPr="00480DF7" w:rsidSect="00B71184">
          <w:headerReference w:type="default" r:id="rId16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 w:rsidRPr="0048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51" w:rsidRPr="00E924B4" w:rsidRDefault="00933A51" w:rsidP="00B7118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F28A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7118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8DA" w:rsidRPr="00E924B4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A51" w:rsidRPr="00BF2E93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9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33A51" w:rsidRPr="00BF2E93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E93">
        <w:rPr>
          <w:rFonts w:ascii="Times New Roman" w:hAnsi="Times New Roman" w:cs="Times New Roman"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33A51" w:rsidRPr="00E924B4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</w:t>
      </w:r>
      <w:r w:rsidR="0008338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.07. 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1.2. Инфраструктура поддержки субъектов малого и среднего предпринимательства городского округа город Рыбинск </w:t>
      </w:r>
      <w:r w:rsidR="001F045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система коммерческих и 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</w:t>
      </w:r>
      <w:r w:rsidR="0076556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нных  городским округом город Рыбинск</w:t>
      </w:r>
      <w:r w:rsidRPr="00E924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E924B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</w:t>
      </w:r>
      <w:r w:rsidR="00BF27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и инвестиций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вед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1.4. Организации инфраструктуры включаются в реестр в порядке, предусмотренном разделом 2 Положения.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E924B4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нные  городским округом город Рыбинск для оказания отдельных форм поддержи</w:t>
      </w:r>
      <w:proofErr w:type="gramEnd"/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ежегодно);</w:t>
      </w:r>
    </w:p>
    <w:p w:rsidR="00933A51" w:rsidRPr="00E924B4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ая подписью и печатью заявителя;</w:t>
      </w:r>
    </w:p>
    <w:p w:rsidR="007B454E" w:rsidRPr="00E924B4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E924B4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включении в реестр, либо мотивированный отказ выносится в течение 30 </w:t>
      </w:r>
      <w:r w:rsidR="0097342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получения документов</w:t>
      </w:r>
      <w:r w:rsidR="00B108DA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933A51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р утверждается  постановлением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Рыбинск.</w:t>
      </w:r>
    </w:p>
    <w:p w:rsidR="00BF0547" w:rsidRPr="00E924B4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До 01 марта текущего года организации, включ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городского округа город Рыбинск </w:t>
      </w:r>
      <w:r w:rsidR="00BF0547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33A51" w:rsidRPr="00E924B4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7B454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, исключаются из реестра в течение 30</w:t>
      </w:r>
      <w:r w:rsidR="00EE6B1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календарных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FB19B6" w:rsidRPr="00E924B4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Организации, учрежд</w:t>
      </w:r>
      <w:r w:rsidR="00CE7B30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</w:t>
      </w:r>
      <w:r w:rsidR="00884A8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0E76B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884A8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0E76B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FB19B6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19B6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 смены собственника;</w:t>
      </w:r>
    </w:p>
    <w:p w:rsidR="00FB19B6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несоблюдении требований Положения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A51" w:rsidRPr="00E924B4" w:rsidRDefault="00FB19B6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юридического лица в установленном порядке.</w:t>
      </w:r>
    </w:p>
    <w:p w:rsidR="003C675E" w:rsidRPr="00E924B4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инфраструктуры иных форм собственности исключаются из реестра в случае 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E76C3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Положения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3A51" w:rsidRPr="00E924B4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C675E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13728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размещается на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</w:t>
      </w:r>
      <w:r w:rsidR="00EA5BA4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55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E924B4" w:rsidRDefault="00AA2479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3A51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 управления</w:t>
      </w:r>
    </w:p>
    <w:p w:rsidR="00933A51" w:rsidRPr="00E924B4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</w:t>
      </w:r>
      <w:r w:rsidR="00551DDF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09F9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DDF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E0C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10D82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>А.В. Кузнецов</w:t>
      </w:r>
      <w:r w:rsidR="005609F9" w:rsidRPr="00E92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3A51" w:rsidRPr="00E924B4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087" w:rsidRPr="004402BB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402B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tbl>
      <w:tblPr>
        <w:tblW w:w="0" w:type="auto"/>
        <w:tblLook w:val="01E0"/>
      </w:tblPr>
      <w:tblGrid>
        <w:gridCol w:w="6625"/>
        <w:gridCol w:w="3456"/>
      </w:tblGrid>
      <w:tr w:rsidR="00933A51" w:rsidRPr="004F2766" w:rsidTr="00340087">
        <w:tc>
          <w:tcPr>
            <w:tcW w:w="6625" w:type="dxa"/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76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276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инфраструктуры поддержки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4F2766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4F2766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933A51" w:rsidRPr="004F2766" w:rsidTr="00E924B4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4F2766" w:rsidTr="00E924B4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4F2766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4F2766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4F2766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4402BB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4402BB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4402BB" w:rsidSect="00340087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/>
      </w:tblPr>
      <w:tblGrid>
        <w:gridCol w:w="4838"/>
        <w:gridCol w:w="5500"/>
      </w:tblGrid>
      <w:tr w:rsidR="00AB1524" w:rsidRPr="004F2766">
        <w:tc>
          <w:tcPr>
            <w:tcW w:w="4838" w:type="dxa"/>
          </w:tcPr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4F2766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4F2766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4F2766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4F2766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766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3"/>
        <w:gridCol w:w="4620"/>
      </w:tblGrid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5CB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575CB4" w:rsidRPr="004F2766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575CB4" w:rsidRPr="004F2766" w:rsidRDefault="00575CB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4F2766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F276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4F2766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4F2766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>
        <w:tblPrEx>
          <w:tblLook w:val="01E0"/>
        </w:tblPrEx>
        <w:tc>
          <w:tcPr>
            <w:tcW w:w="9923" w:type="dxa"/>
            <w:gridSpan w:val="2"/>
          </w:tcPr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4F2766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27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933A51" w:rsidRPr="003E155C" w:rsidRDefault="00933A51" w:rsidP="005257A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sectPr w:rsidR="00933A51" w:rsidRPr="003E155C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BA" w:rsidRDefault="008852BA" w:rsidP="00E30EA9">
      <w:pPr>
        <w:spacing w:after="0" w:line="240" w:lineRule="auto"/>
      </w:pPr>
      <w:r>
        <w:separator/>
      </w:r>
    </w:p>
  </w:endnote>
  <w:endnote w:type="continuationSeparator" w:id="0">
    <w:p w:rsidR="008852BA" w:rsidRDefault="008852BA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BA" w:rsidRDefault="008852BA" w:rsidP="00E30EA9">
      <w:pPr>
        <w:spacing w:after="0" w:line="240" w:lineRule="auto"/>
      </w:pPr>
      <w:r>
        <w:separator/>
      </w:r>
    </w:p>
  </w:footnote>
  <w:footnote w:type="continuationSeparator" w:id="0">
    <w:p w:rsidR="008852BA" w:rsidRDefault="008852BA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070A58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33C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433C1">
      <w:rPr>
        <w:rStyle w:val="af2"/>
        <w:noProof/>
      </w:rPr>
      <w:t>26</w:t>
    </w:r>
    <w:r>
      <w:rPr>
        <w:rStyle w:val="af2"/>
      </w:rPr>
      <w:fldChar w:fldCharType="end"/>
    </w:r>
  </w:p>
  <w:p w:rsidR="005433C1" w:rsidRDefault="005433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070A58" w:rsidP="006E1FD6">
    <w:pPr>
      <w:pStyle w:val="a4"/>
      <w:jc w:val="center"/>
    </w:pPr>
    <w:fldSimple w:instr=" PAGE   \* MERGEFORMAT ">
      <w:r w:rsidR="00787D5B">
        <w:rPr>
          <w:noProof/>
        </w:rPr>
        <w:t>3</w:t>
      </w:r>
    </w:fldSimple>
  </w:p>
  <w:p w:rsidR="005433C1" w:rsidRPr="00D20D7A" w:rsidRDefault="005433C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Default="00070A58" w:rsidP="006E1FD6">
    <w:pPr>
      <w:pStyle w:val="a4"/>
      <w:jc w:val="center"/>
    </w:pPr>
    <w:fldSimple w:instr=" PAGE   \* MERGEFORMAT ">
      <w:r w:rsidR="00787D5B">
        <w:rPr>
          <w:noProof/>
        </w:rPr>
        <w:t>14</w:t>
      </w:r>
    </w:fldSimple>
  </w:p>
  <w:p w:rsidR="005433C1" w:rsidRPr="00D20D7A" w:rsidRDefault="005433C1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Pr="009158ED" w:rsidRDefault="00070A58" w:rsidP="009158ED">
    <w:pPr>
      <w:pStyle w:val="a4"/>
      <w:jc w:val="center"/>
    </w:pPr>
    <w:fldSimple w:instr=" PAGE   \* MERGEFORMAT ">
      <w:r w:rsidR="00787D5B">
        <w:rPr>
          <w:noProof/>
        </w:rPr>
        <w:t>22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1" w:rsidRPr="009158ED" w:rsidRDefault="00070A58" w:rsidP="009158ED">
    <w:pPr>
      <w:pStyle w:val="a4"/>
      <w:jc w:val="center"/>
    </w:pPr>
    <w:fldSimple w:instr=" PAGE   \* MERGEFORMAT ">
      <w:r w:rsidR="00787D5B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42BFB"/>
    <w:multiLevelType w:val="hybridMultilevel"/>
    <w:tmpl w:val="97A040E4"/>
    <w:lvl w:ilvl="0" w:tplc="672C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5659A"/>
    <w:multiLevelType w:val="hybridMultilevel"/>
    <w:tmpl w:val="FF6C6796"/>
    <w:lvl w:ilvl="0" w:tplc="84DC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65D0D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E14470"/>
    <w:multiLevelType w:val="hybridMultilevel"/>
    <w:tmpl w:val="9ED844B4"/>
    <w:lvl w:ilvl="0" w:tplc="661E22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3"/>
  </w:num>
  <w:num w:numId="19">
    <w:abstractNumId w:val="12"/>
  </w:num>
  <w:num w:numId="2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A02"/>
    <w:rsid w:val="00005FEB"/>
    <w:rsid w:val="00006670"/>
    <w:rsid w:val="00006DFC"/>
    <w:rsid w:val="0000796B"/>
    <w:rsid w:val="00007A32"/>
    <w:rsid w:val="00007DB4"/>
    <w:rsid w:val="000110CB"/>
    <w:rsid w:val="0001114F"/>
    <w:rsid w:val="00011FB0"/>
    <w:rsid w:val="0001291C"/>
    <w:rsid w:val="0001307A"/>
    <w:rsid w:val="000132A4"/>
    <w:rsid w:val="00013CB2"/>
    <w:rsid w:val="000140EC"/>
    <w:rsid w:val="00014153"/>
    <w:rsid w:val="00014B3F"/>
    <w:rsid w:val="00015131"/>
    <w:rsid w:val="00015766"/>
    <w:rsid w:val="00015779"/>
    <w:rsid w:val="00015AE3"/>
    <w:rsid w:val="00015BEC"/>
    <w:rsid w:val="00015E8B"/>
    <w:rsid w:val="00015F26"/>
    <w:rsid w:val="000162CD"/>
    <w:rsid w:val="000179C5"/>
    <w:rsid w:val="000203E1"/>
    <w:rsid w:val="000204AB"/>
    <w:rsid w:val="00020595"/>
    <w:rsid w:val="0002060E"/>
    <w:rsid w:val="00020B4D"/>
    <w:rsid w:val="00020CB7"/>
    <w:rsid w:val="00020D03"/>
    <w:rsid w:val="000213AA"/>
    <w:rsid w:val="000215A6"/>
    <w:rsid w:val="00021BBB"/>
    <w:rsid w:val="00021FEF"/>
    <w:rsid w:val="00022A61"/>
    <w:rsid w:val="00022F22"/>
    <w:rsid w:val="00023B1D"/>
    <w:rsid w:val="00024AF5"/>
    <w:rsid w:val="0002570B"/>
    <w:rsid w:val="000257BD"/>
    <w:rsid w:val="00025844"/>
    <w:rsid w:val="00025B07"/>
    <w:rsid w:val="0002625E"/>
    <w:rsid w:val="000262E4"/>
    <w:rsid w:val="00026BE5"/>
    <w:rsid w:val="00026CDC"/>
    <w:rsid w:val="00026D35"/>
    <w:rsid w:val="000270E8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ADB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DC7"/>
    <w:rsid w:val="00036F9B"/>
    <w:rsid w:val="000371E9"/>
    <w:rsid w:val="00037957"/>
    <w:rsid w:val="000410D1"/>
    <w:rsid w:val="000415A3"/>
    <w:rsid w:val="000423E1"/>
    <w:rsid w:val="00042714"/>
    <w:rsid w:val="0004299F"/>
    <w:rsid w:val="00043369"/>
    <w:rsid w:val="00043AC0"/>
    <w:rsid w:val="00043C92"/>
    <w:rsid w:val="00043F2C"/>
    <w:rsid w:val="00044FE4"/>
    <w:rsid w:val="000453C3"/>
    <w:rsid w:val="000453FB"/>
    <w:rsid w:val="000462B8"/>
    <w:rsid w:val="00046513"/>
    <w:rsid w:val="0004669D"/>
    <w:rsid w:val="00046B7E"/>
    <w:rsid w:val="00046F13"/>
    <w:rsid w:val="00047133"/>
    <w:rsid w:val="00047476"/>
    <w:rsid w:val="00047595"/>
    <w:rsid w:val="00047995"/>
    <w:rsid w:val="00047B77"/>
    <w:rsid w:val="00047EA6"/>
    <w:rsid w:val="00050410"/>
    <w:rsid w:val="00050413"/>
    <w:rsid w:val="000507A8"/>
    <w:rsid w:val="00050810"/>
    <w:rsid w:val="00051370"/>
    <w:rsid w:val="000522F7"/>
    <w:rsid w:val="000524A4"/>
    <w:rsid w:val="000525DC"/>
    <w:rsid w:val="00052DCA"/>
    <w:rsid w:val="00053045"/>
    <w:rsid w:val="0005308A"/>
    <w:rsid w:val="000531E2"/>
    <w:rsid w:val="00053C50"/>
    <w:rsid w:val="00053F26"/>
    <w:rsid w:val="000552AA"/>
    <w:rsid w:val="000555F0"/>
    <w:rsid w:val="000558C4"/>
    <w:rsid w:val="00056202"/>
    <w:rsid w:val="00056828"/>
    <w:rsid w:val="000573FD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CC"/>
    <w:rsid w:val="00065AD4"/>
    <w:rsid w:val="00066B90"/>
    <w:rsid w:val="0006709D"/>
    <w:rsid w:val="00067489"/>
    <w:rsid w:val="000679FF"/>
    <w:rsid w:val="00067ECA"/>
    <w:rsid w:val="00070293"/>
    <w:rsid w:val="00070779"/>
    <w:rsid w:val="00070A58"/>
    <w:rsid w:val="000712A4"/>
    <w:rsid w:val="0007131F"/>
    <w:rsid w:val="0007184F"/>
    <w:rsid w:val="000719F3"/>
    <w:rsid w:val="00071BC3"/>
    <w:rsid w:val="00071C0A"/>
    <w:rsid w:val="0007377B"/>
    <w:rsid w:val="00073807"/>
    <w:rsid w:val="0007389B"/>
    <w:rsid w:val="0007482E"/>
    <w:rsid w:val="000748FB"/>
    <w:rsid w:val="0007515F"/>
    <w:rsid w:val="000754E6"/>
    <w:rsid w:val="00075879"/>
    <w:rsid w:val="000758D6"/>
    <w:rsid w:val="00075AEE"/>
    <w:rsid w:val="00075FD2"/>
    <w:rsid w:val="000763EE"/>
    <w:rsid w:val="000765BB"/>
    <w:rsid w:val="00076680"/>
    <w:rsid w:val="000769E8"/>
    <w:rsid w:val="000778B3"/>
    <w:rsid w:val="000800A1"/>
    <w:rsid w:val="000807EB"/>
    <w:rsid w:val="00080B88"/>
    <w:rsid w:val="00080D74"/>
    <w:rsid w:val="00080FD9"/>
    <w:rsid w:val="000812E7"/>
    <w:rsid w:val="0008290B"/>
    <w:rsid w:val="00082C23"/>
    <w:rsid w:val="00083386"/>
    <w:rsid w:val="0008341F"/>
    <w:rsid w:val="00083AA5"/>
    <w:rsid w:val="000841C5"/>
    <w:rsid w:val="00084D92"/>
    <w:rsid w:val="00084E8B"/>
    <w:rsid w:val="00084F74"/>
    <w:rsid w:val="000850E8"/>
    <w:rsid w:val="000856D4"/>
    <w:rsid w:val="000857BF"/>
    <w:rsid w:val="00085800"/>
    <w:rsid w:val="00085B0F"/>
    <w:rsid w:val="00086042"/>
    <w:rsid w:val="000862E5"/>
    <w:rsid w:val="000866F5"/>
    <w:rsid w:val="00086BDC"/>
    <w:rsid w:val="00086EAC"/>
    <w:rsid w:val="000874AD"/>
    <w:rsid w:val="000877F1"/>
    <w:rsid w:val="0009026A"/>
    <w:rsid w:val="00090E4A"/>
    <w:rsid w:val="00091142"/>
    <w:rsid w:val="0009192E"/>
    <w:rsid w:val="00091987"/>
    <w:rsid w:val="00091BD0"/>
    <w:rsid w:val="00092740"/>
    <w:rsid w:val="00092E44"/>
    <w:rsid w:val="000937FF"/>
    <w:rsid w:val="00093AA9"/>
    <w:rsid w:val="00093B32"/>
    <w:rsid w:val="00093CC9"/>
    <w:rsid w:val="0009425B"/>
    <w:rsid w:val="000942F8"/>
    <w:rsid w:val="000944E8"/>
    <w:rsid w:val="0009468F"/>
    <w:rsid w:val="0009471C"/>
    <w:rsid w:val="000947CC"/>
    <w:rsid w:val="00094851"/>
    <w:rsid w:val="0009491B"/>
    <w:rsid w:val="00095156"/>
    <w:rsid w:val="0009534D"/>
    <w:rsid w:val="0009594F"/>
    <w:rsid w:val="0009595C"/>
    <w:rsid w:val="00095E11"/>
    <w:rsid w:val="00095E98"/>
    <w:rsid w:val="00096243"/>
    <w:rsid w:val="00096680"/>
    <w:rsid w:val="00096745"/>
    <w:rsid w:val="00097045"/>
    <w:rsid w:val="00097202"/>
    <w:rsid w:val="000972CD"/>
    <w:rsid w:val="000977EB"/>
    <w:rsid w:val="000A0438"/>
    <w:rsid w:val="000A0545"/>
    <w:rsid w:val="000A07C9"/>
    <w:rsid w:val="000A11CC"/>
    <w:rsid w:val="000A167E"/>
    <w:rsid w:val="000A1741"/>
    <w:rsid w:val="000A1797"/>
    <w:rsid w:val="000A18F4"/>
    <w:rsid w:val="000A1E53"/>
    <w:rsid w:val="000A25FD"/>
    <w:rsid w:val="000A2C4D"/>
    <w:rsid w:val="000A3480"/>
    <w:rsid w:val="000A3711"/>
    <w:rsid w:val="000A3ACA"/>
    <w:rsid w:val="000A3D18"/>
    <w:rsid w:val="000A4534"/>
    <w:rsid w:val="000A4746"/>
    <w:rsid w:val="000A4875"/>
    <w:rsid w:val="000A4D12"/>
    <w:rsid w:val="000A5299"/>
    <w:rsid w:val="000A56F8"/>
    <w:rsid w:val="000A5D81"/>
    <w:rsid w:val="000A6362"/>
    <w:rsid w:val="000A6482"/>
    <w:rsid w:val="000A64C1"/>
    <w:rsid w:val="000A68E5"/>
    <w:rsid w:val="000A6A2A"/>
    <w:rsid w:val="000A6BE4"/>
    <w:rsid w:val="000A72EA"/>
    <w:rsid w:val="000A7338"/>
    <w:rsid w:val="000A79C9"/>
    <w:rsid w:val="000B02B9"/>
    <w:rsid w:val="000B07F0"/>
    <w:rsid w:val="000B080E"/>
    <w:rsid w:val="000B0A62"/>
    <w:rsid w:val="000B0D69"/>
    <w:rsid w:val="000B0E79"/>
    <w:rsid w:val="000B1CB6"/>
    <w:rsid w:val="000B1CB9"/>
    <w:rsid w:val="000B1FCB"/>
    <w:rsid w:val="000B2B43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B7E65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824"/>
    <w:rsid w:val="000C5879"/>
    <w:rsid w:val="000C5980"/>
    <w:rsid w:val="000C6421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5DD"/>
    <w:rsid w:val="000D76E1"/>
    <w:rsid w:val="000D77F9"/>
    <w:rsid w:val="000D79D4"/>
    <w:rsid w:val="000E045C"/>
    <w:rsid w:val="000E0BA6"/>
    <w:rsid w:val="000E0CDB"/>
    <w:rsid w:val="000E1194"/>
    <w:rsid w:val="000E1581"/>
    <w:rsid w:val="000E1936"/>
    <w:rsid w:val="000E2004"/>
    <w:rsid w:val="000E24B5"/>
    <w:rsid w:val="000E26B2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4C50"/>
    <w:rsid w:val="000E5500"/>
    <w:rsid w:val="000E5641"/>
    <w:rsid w:val="000E57A3"/>
    <w:rsid w:val="000E58FE"/>
    <w:rsid w:val="000E59F0"/>
    <w:rsid w:val="000E5D68"/>
    <w:rsid w:val="000E74F6"/>
    <w:rsid w:val="000E76B8"/>
    <w:rsid w:val="000E7BA4"/>
    <w:rsid w:val="000F0684"/>
    <w:rsid w:val="000F1589"/>
    <w:rsid w:val="000F1A92"/>
    <w:rsid w:val="000F1AAA"/>
    <w:rsid w:val="000F2030"/>
    <w:rsid w:val="000F2150"/>
    <w:rsid w:val="000F24D6"/>
    <w:rsid w:val="000F26B3"/>
    <w:rsid w:val="000F26DB"/>
    <w:rsid w:val="000F2C4E"/>
    <w:rsid w:val="000F2D45"/>
    <w:rsid w:val="000F2F9C"/>
    <w:rsid w:val="000F332D"/>
    <w:rsid w:val="000F3368"/>
    <w:rsid w:val="000F34D7"/>
    <w:rsid w:val="000F3AF1"/>
    <w:rsid w:val="000F3B36"/>
    <w:rsid w:val="000F3E37"/>
    <w:rsid w:val="000F40BF"/>
    <w:rsid w:val="000F484D"/>
    <w:rsid w:val="000F5335"/>
    <w:rsid w:val="000F5654"/>
    <w:rsid w:val="000F582E"/>
    <w:rsid w:val="000F5A1F"/>
    <w:rsid w:val="000F5E90"/>
    <w:rsid w:val="000F629F"/>
    <w:rsid w:val="000F631B"/>
    <w:rsid w:val="000F64A8"/>
    <w:rsid w:val="000F68C8"/>
    <w:rsid w:val="000F6E50"/>
    <w:rsid w:val="000F72E3"/>
    <w:rsid w:val="000F7635"/>
    <w:rsid w:val="000F7973"/>
    <w:rsid w:val="000F7A10"/>
    <w:rsid w:val="000F7E15"/>
    <w:rsid w:val="000F7E39"/>
    <w:rsid w:val="0010034B"/>
    <w:rsid w:val="001005D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175"/>
    <w:rsid w:val="00103854"/>
    <w:rsid w:val="00103C9C"/>
    <w:rsid w:val="0010432E"/>
    <w:rsid w:val="00104416"/>
    <w:rsid w:val="00104C4D"/>
    <w:rsid w:val="001051A4"/>
    <w:rsid w:val="001056D6"/>
    <w:rsid w:val="00105773"/>
    <w:rsid w:val="001057A4"/>
    <w:rsid w:val="0010599B"/>
    <w:rsid w:val="00105C02"/>
    <w:rsid w:val="00105C65"/>
    <w:rsid w:val="001062BB"/>
    <w:rsid w:val="00106448"/>
    <w:rsid w:val="001069D6"/>
    <w:rsid w:val="00106A39"/>
    <w:rsid w:val="00107548"/>
    <w:rsid w:val="001075F4"/>
    <w:rsid w:val="00110FC7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343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28B"/>
    <w:rsid w:val="00124301"/>
    <w:rsid w:val="0012459E"/>
    <w:rsid w:val="00124649"/>
    <w:rsid w:val="001247E1"/>
    <w:rsid w:val="00125A84"/>
    <w:rsid w:val="0012656F"/>
    <w:rsid w:val="0012693F"/>
    <w:rsid w:val="00126B75"/>
    <w:rsid w:val="00126C0A"/>
    <w:rsid w:val="00126DAF"/>
    <w:rsid w:val="001272A7"/>
    <w:rsid w:val="001274E8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7FB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744"/>
    <w:rsid w:val="00151B9A"/>
    <w:rsid w:val="0015200E"/>
    <w:rsid w:val="001527BF"/>
    <w:rsid w:val="00152946"/>
    <w:rsid w:val="00152A52"/>
    <w:rsid w:val="00153221"/>
    <w:rsid w:val="00153249"/>
    <w:rsid w:val="001533A2"/>
    <w:rsid w:val="00153408"/>
    <w:rsid w:val="00153568"/>
    <w:rsid w:val="00153A1D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B6F"/>
    <w:rsid w:val="00160E99"/>
    <w:rsid w:val="00161297"/>
    <w:rsid w:val="00161652"/>
    <w:rsid w:val="00161FCD"/>
    <w:rsid w:val="00162487"/>
    <w:rsid w:val="00162511"/>
    <w:rsid w:val="001627C9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7E8"/>
    <w:rsid w:val="00170DCE"/>
    <w:rsid w:val="00171153"/>
    <w:rsid w:val="00171B8C"/>
    <w:rsid w:val="00172BF6"/>
    <w:rsid w:val="00173063"/>
    <w:rsid w:val="001730E4"/>
    <w:rsid w:val="001732DD"/>
    <w:rsid w:val="0017337C"/>
    <w:rsid w:val="001736D2"/>
    <w:rsid w:val="00173BF0"/>
    <w:rsid w:val="00174164"/>
    <w:rsid w:val="00174992"/>
    <w:rsid w:val="00174996"/>
    <w:rsid w:val="00174E29"/>
    <w:rsid w:val="001756B3"/>
    <w:rsid w:val="00175C09"/>
    <w:rsid w:val="00176493"/>
    <w:rsid w:val="00176C60"/>
    <w:rsid w:val="0017759A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25C"/>
    <w:rsid w:val="00183807"/>
    <w:rsid w:val="00183833"/>
    <w:rsid w:val="00183AC5"/>
    <w:rsid w:val="00183FDD"/>
    <w:rsid w:val="00184041"/>
    <w:rsid w:val="00184794"/>
    <w:rsid w:val="0018481D"/>
    <w:rsid w:val="001850D3"/>
    <w:rsid w:val="001851E6"/>
    <w:rsid w:val="001859F1"/>
    <w:rsid w:val="00185F06"/>
    <w:rsid w:val="0018630F"/>
    <w:rsid w:val="00186E67"/>
    <w:rsid w:val="00186E8A"/>
    <w:rsid w:val="0018727C"/>
    <w:rsid w:val="001873A0"/>
    <w:rsid w:val="0018757D"/>
    <w:rsid w:val="00187881"/>
    <w:rsid w:val="001879DF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DE"/>
    <w:rsid w:val="001932F0"/>
    <w:rsid w:val="00193AD9"/>
    <w:rsid w:val="00194231"/>
    <w:rsid w:val="0019434C"/>
    <w:rsid w:val="00194F3B"/>
    <w:rsid w:val="001953E5"/>
    <w:rsid w:val="00195E48"/>
    <w:rsid w:val="001964B9"/>
    <w:rsid w:val="00196AC4"/>
    <w:rsid w:val="001976C7"/>
    <w:rsid w:val="001A060C"/>
    <w:rsid w:val="001A0CDF"/>
    <w:rsid w:val="001A0D21"/>
    <w:rsid w:val="001A0E35"/>
    <w:rsid w:val="001A1493"/>
    <w:rsid w:val="001A14CB"/>
    <w:rsid w:val="001A1767"/>
    <w:rsid w:val="001A1812"/>
    <w:rsid w:val="001A242E"/>
    <w:rsid w:val="001A25A8"/>
    <w:rsid w:val="001A30B2"/>
    <w:rsid w:val="001A32C0"/>
    <w:rsid w:val="001A3311"/>
    <w:rsid w:val="001A3338"/>
    <w:rsid w:val="001A40DD"/>
    <w:rsid w:val="001A424F"/>
    <w:rsid w:val="001A45CB"/>
    <w:rsid w:val="001A47FA"/>
    <w:rsid w:val="001A53BF"/>
    <w:rsid w:val="001A53E1"/>
    <w:rsid w:val="001A560F"/>
    <w:rsid w:val="001A5ACE"/>
    <w:rsid w:val="001A5E0F"/>
    <w:rsid w:val="001A6117"/>
    <w:rsid w:val="001A6746"/>
    <w:rsid w:val="001A6DB4"/>
    <w:rsid w:val="001A6FCD"/>
    <w:rsid w:val="001A7EDC"/>
    <w:rsid w:val="001B03FC"/>
    <w:rsid w:val="001B0A35"/>
    <w:rsid w:val="001B0DFF"/>
    <w:rsid w:val="001B0F52"/>
    <w:rsid w:val="001B16CD"/>
    <w:rsid w:val="001B18BC"/>
    <w:rsid w:val="001B2566"/>
    <w:rsid w:val="001B2941"/>
    <w:rsid w:val="001B2C6D"/>
    <w:rsid w:val="001B330C"/>
    <w:rsid w:val="001B3A26"/>
    <w:rsid w:val="001B3F5C"/>
    <w:rsid w:val="001B4138"/>
    <w:rsid w:val="001B4246"/>
    <w:rsid w:val="001B44DD"/>
    <w:rsid w:val="001B44E7"/>
    <w:rsid w:val="001B48A0"/>
    <w:rsid w:val="001B4B91"/>
    <w:rsid w:val="001B4FB1"/>
    <w:rsid w:val="001B51BE"/>
    <w:rsid w:val="001B5252"/>
    <w:rsid w:val="001B56E3"/>
    <w:rsid w:val="001B575D"/>
    <w:rsid w:val="001B61DD"/>
    <w:rsid w:val="001B642D"/>
    <w:rsid w:val="001B6D19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404"/>
    <w:rsid w:val="001C68A8"/>
    <w:rsid w:val="001C69C8"/>
    <w:rsid w:val="001C6C57"/>
    <w:rsid w:val="001C6EEE"/>
    <w:rsid w:val="001C7119"/>
    <w:rsid w:val="001C758D"/>
    <w:rsid w:val="001C7786"/>
    <w:rsid w:val="001C78DA"/>
    <w:rsid w:val="001C7AD5"/>
    <w:rsid w:val="001D06CF"/>
    <w:rsid w:val="001D09F5"/>
    <w:rsid w:val="001D1517"/>
    <w:rsid w:val="001D1C63"/>
    <w:rsid w:val="001D1EFD"/>
    <w:rsid w:val="001D2128"/>
    <w:rsid w:val="001D2586"/>
    <w:rsid w:val="001D28EC"/>
    <w:rsid w:val="001D2989"/>
    <w:rsid w:val="001D2F82"/>
    <w:rsid w:val="001D381C"/>
    <w:rsid w:val="001D3969"/>
    <w:rsid w:val="001D473F"/>
    <w:rsid w:val="001D49B1"/>
    <w:rsid w:val="001D510F"/>
    <w:rsid w:val="001D5336"/>
    <w:rsid w:val="001D5D63"/>
    <w:rsid w:val="001D5FAF"/>
    <w:rsid w:val="001D613D"/>
    <w:rsid w:val="001D6454"/>
    <w:rsid w:val="001D654A"/>
    <w:rsid w:val="001D6914"/>
    <w:rsid w:val="001E0819"/>
    <w:rsid w:val="001E0848"/>
    <w:rsid w:val="001E084E"/>
    <w:rsid w:val="001E0AA2"/>
    <w:rsid w:val="001E0B13"/>
    <w:rsid w:val="001E0D9F"/>
    <w:rsid w:val="001E13E7"/>
    <w:rsid w:val="001E19E3"/>
    <w:rsid w:val="001E35E8"/>
    <w:rsid w:val="001E3776"/>
    <w:rsid w:val="001E3823"/>
    <w:rsid w:val="001E3A0E"/>
    <w:rsid w:val="001E3B2E"/>
    <w:rsid w:val="001E3B56"/>
    <w:rsid w:val="001E3CF8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7341"/>
    <w:rsid w:val="001E74BE"/>
    <w:rsid w:val="001F0456"/>
    <w:rsid w:val="001F0AE7"/>
    <w:rsid w:val="001F127A"/>
    <w:rsid w:val="001F1772"/>
    <w:rsid w:val="001F1CE6"/>
    <w:rsid w:val="001F1DE5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E05"/>
    <w:rsid w:val="001F4F5B"/>
    <w:rsid w:val="001F5038"/>
    <w:rsid w:val="001F5506"/>
    <w:rsid w:val="001F57ED"/>
    <w:rsid w:val="001F595B"/>
    <w:rsid w:val="001F5A02"/>
    <w:rsid w:val="001F6F93"/>
    <w:rsid w:val="001F70B9"/>
    <w:rsid w:val="001F797A"/>
    <w:rsid w:val="0020194E"/>
    <w:rsid w:val="002024D6"/>
    <w:rsid w:val="002027BD"/>
    <w:rsid w:val="00202AF4"/>
    <w:rsid w:val="00202B79"/>
    <w:rsid w:val="002030C1"/>
    <w:rsid w:val="0020400C"/>
    <w:rsid w:val="00204B92"/>
    <w:rsid w:val="00204C3E"/>
    <w:rsid w:val="00205389"/>
    <w:rsid w:val="00205826"/>
    <w:rsid w:val="00205A78"/>
    <w:rsid w:val="00205F5F"/>
    <w:rsid w:val="002067AD"/>
    <w:rsid w:val="0020693B"/>
    <w:rsid w:val="00206B9E"/>
    <w:rsid w:val="00206BAF"/>
    <w:rsid w:val="00206D4D"/>
    <w:rsid w:val="00206DAA"/>
    <w:rsid w:val="00206F97"/>
    <w:rsid w:val="00207625"/>
    <w:rsid w:val="00207764"/>
    <w:rsid w:val="00207AE4"/>
    <w:rsid w:val="00207B11"/>
    <w:rsid w:val="00207CD2"/>
    <w:rsid w:val="002101D6"/>
    <w:rsid w:val="00210948"/>
    <w:rsid w:val="00210E6B"/>
    <w:rsid w:val="00211828"/>
    <w:rsid w:val="00211F5F"/>
    <w:rsid w:val="00212105"/>
    <w:rsid w:val="002122F5"/>
    <w:rsid w:val="00212824"/>
    <w:rsid w:val="002129B7"/>
    <w:rsid w:val="00212AB0"/>
    <w:rsid w:val="00212E35"/>
    <w:rsid w:val="00212E9A"/>
    <w:rsid w:val="002136A4"/>
    <w:rsid w:val="0021370F"/>
    <w:rsid w:val="00213775"/>
    <w:rsid w:val="00214CFE"/>
    <w:rsid w:val="00214D4B"/>
    <w:rsid w:val="00214D4C"/>
    <w:rsid w:val="00216BE5"/>
    <w:rsid w:val="00216C28"/>
    <w:rsid w:val="002173E8"/>
    <w:rsid w:val="0021792B"/>
    <w:rsid w:val="00217DFA"/>
    <w:rsid w:val="002207AF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087"/>
    <w:rsid w:val="00223599"/>
    <w:rsid w:val="002237CF"/>
    <w:rsid w:val="00223A8C"/>
    <w:rsid w:val="0022450A"/>
    <w:rsid w:val="00224932"/>
    <w:rsid w:val="00224E5C"/>
    <w:rsid w:val="00225444"/>
    <w:rsid w:val="00225665"/>
    <w:rsid w:val="0022568F"/>
    <w:rsid w:val="00226591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7F6"/>
    <w:rsid w:val="00232A88"/>
    <w:rsid w:val="002330BD"/>
    <w:rsid w:val="00233DC8"/>
    <w:rsid w:val="00233E92"/>
    <w:rsid w:val="00234297"/>
    <w:rsid w:val="00234BEC"/>
    <w:rsid w:val="00234CB9"/>
    <w:rsid w:val="00234DDF"/>
    <w:rsid w:val="00235914"/>
    <w:rsid w:val="002359AE"/>
    <w:rsid w:val="00235AD6"/>
    <w:rsid w:val="00235B2C"/>
    <w:rsid w:val="0023633C"/>
    <w:rsid w:val="0023675A"/>
    <w:rsid w:val="00236E51"/>
    <w:rsid w:val="00237219"/>
    <w:rsid w:val="002375CC"/>
    <w:rsid w:val="002379A0"/>
    <w:rsid w:val="00237B4A"/>
    <w:rsid w:val="00237BF0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659"/>
    <w:rsid w:val="002427E6"/>
    <w:rsid w:val="002429D9"/>
    <w:rsid w:val="00242AB8"/>
    <w:rsid w:val="00243119"/>
    <w:rsid w:val="00244012"/>
    <w:rsid w:val="00244D33"/>
    <w:rsid w:val="00244F4C"/>
    <w:rsid w:val="0024513B"/>
    <w:rsid w:val="00245B66"/>
    <w:rsid w:val="00245C7F"/>
    <w:rsid w:val="00245EE9"/>
    <w:rsid w:val="00246A87"/>
    <w:rsid w:val="00247496"/>
    <w:rsid w:val="00247A8C"/>
    <w:rsid w:val="00247B76"/>
    <w:rsid w:val="00247D84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5BB"/>
    <w:rsid w:val="00252640"/>
    <w:rsid w:val="00252D8A"/>
    <w:rsid w:val="0025314A"/>
    <w:rsid w:val="002531F5"/>
    <w:rsid w:val="0025365E"/>
    <w:rsid w:val="002536C2"/>
    <w:rsid w:val="00253D66"/>
    <w:rsid w:val="00253ECC"/>
    <w:rsid w:val="00254381"/>
    <w:rsid w:val="002545A9"/>
    <w:rsid w:val="00254697"/>
    <w:rsid w:val="00254C42"/>
    <w:rsid w:val="002550EC"/>
    <w:rsid w:val="002550F7"/>
    <w:rsid w:val="00255117"/>
    <w:rsid w:val="002552BE"/>
    <w:rsid w:val="00255887"/>
    <w:rsid w:val="00255BD3"/>
    <w:rsid w:val="00256A3E"/>
    <w:rsid w:val="00256DF7"/>
    <w:rsid w:val="00256FEA"/>
    <w:rsid w:val="002572DF"/>
    <w:rsid w:val="002578AC"/>
    <w:rsid w:val="002602DD"/>
    <w:rsid w:val="00260948"/>
    <w:rsid w:val="00260D56"/>
    <w:rsid w:val="00261137"/>
    <w:rsid w:val="00261F1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20"/>
    <w:rsid w:val="00271497"/>
    <w:rsid w:val="002715FE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08B"/>
    <w:rsid w:val="0027766F"/>
    <w:rsid w:val="00277B40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BEB"/>
    <w:rsid w:val="00281C81"/>
    <w:rsid w:val="00281CD8"/>
    <w:rsid w:val="0028245D"/>
    <w:rsid w:val="002828AF"/>
    <w:rsid w:val="002829C9"/>
    <w:rsid w:val="00282A39"/>
    <w:rsid w:val="00282DD8"/>
    <w:rsid w:val="002833D1"/>
    <w:rsid w:val="0028373B"/>
    <w:rsid w:val="0028423E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456"/>
    <w:rsid w:val="00292EC0"/>
    <w:rsid w:val="00293169"/>
    <w:rsid w:val="002931FB"/>
    <w:rsid w:val="002936F7"/>
    <w:rsid w:val="002937F7"/>
    <w:rsid w:val="002938AE"/>
    <w:rsid w:val="00293B12"/>
    <w:rsid w:val="00294C06"/>
    <w:rsid w:val="00294E09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97E58"/>
    <w:rsid w:val="002A0292"/>
    <w:rsid w:val="002A072B"/>
    <w:rsid w:val="002A0FB4"/>
    <w:rsid w:val="002A10BC"/>
    <w:rsid w:val="002A11BA"/>
    <w:rsid w:val="002A1C72"/>
    <w:rsid w:val="002A1D76"/>
    <w:rsid w:val="002A1DDD"/>
    <w:rsid w:val="002A20AE"/>
    <w:rsid w:val="002A265B"/>
    <w:rsid w:val="002A2AEB"/>
    <w:rsid w:val="002A3293"/>
    <w:rsid w:val="002A3381"/>
    <w:rsid w:val="002A3C88"/>
    <w:rsid w:val="002A3CFD"/>
    <w:rsid w:val="002A3DBC"/>
    <w:rsid w:val="002A4104"/>
    <w:rsid w:val="002A413D"/>
    <w:rsid w:val="002A41F5"/>
    <w:rsid w:val="002A46CE"/>
    <w:rsid w:val="002A48F0"/>
    <w:rsid w:val="002A4C66"/>
    <w:rsid w:val="002A4CE0"/>
    <w:rsid w:val="002A5600"/>
    <w:rsid w:val="002A5A16"/>
    <w:rsid w:val="002A5F15"/>
    <w:rsid w:val="002A62EF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629"/>
    <w:rsid w:val="002B3977"/>
    <w:rsid w:val="002B39D1"/>
    <w:rsid w:val="002B3C32"/>
    <w:rsid w:val="002B3E6C"/>
    <w:rsid w:val="002B45AA"/>
    <w:rsid w:val="002B4622"/>
    <w:rsid w:val="002B47AB"/>
    <w:rsid w:val="002B47F1"/>
    <w:rsid w:val="002B5E88"/>
    <w:rsid w:val="002B6331"/>
    <w:rsid w:val="002B66ED"/>
    <w:rsid w:val="002B6BC2"/>
    <w:rsid w:val="002B7261"/>
    <w:rsid w:val="002B73C3"/>
    <w:rsid w:val="002B74D6"/>
    <w:rsid w:val="002B7880"/>
    <w:rsid w:val="002B7F0E"/>
    <w:rsid w:val="002B7FAB"/>
    <w:rsid w:val="002C0426"/>
    <w:rsid w:val="002C13FA"/>
    <w:rsid w:val="002C2017"/>
    <w:rsid w:val="002C3350"/>
    <w:rsid w:val="002C33E1"/>
    <w:rsid w:val="002C3721"/>
    <w:rsid w:val="002C3FC2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E58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5F2D"/>
    <w:rsid w:val="002D6BE8"/>
    <w:rsid w:val="002D6C74"/>
    <w:rsid w:val="002D6E43"/>
    <w:rsid w:val="002D6E8A"/>
    <w:rsid w:val="002D751A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4E6E"/>
    <w:rsid w:val="002E4F6F"/>
    <w:rsid w:val="002E552D"/>
    <w:rsid w:val="002E5CB8"/>
    <w:rsid w:val="002E666C"/>
    <w:rsid w:val="002E714B"/>
    <w:rsid w:val="002E7482"/>
    <w:rsid w:val="002F000C"/>
    <w:rsid w:val="002F08C3"/>
    <w:rsid w:val="002F0F39"/>
    <w:rsid w:val="002F0F9A"/>
    <w:rsid w:val="002F112E"/>
    <w:rsid w:val="002F14D0"/>
    <w:rsid w:val="002F198F"/>
    <w:rsid w:val="002F1B68"/>
    <w:rsid w:val="002F2192"/>
    <w:rsid w:val="002F25B7"/>
    <w:rsid w:val="002F304C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7465"/>
    <w:rsid w:val="002F75F9"/>
    <w:rsid w:val="002F78E9"/>
    <w:rsid w:val="00300247"/>
    <w:rsid w:val="0030059C"/>
    <w:rsid w:val="003009D8"/>
    <w:rsid w:val="0030119D"/>
    <w:rsid w:val="003014C8"/>
    <w:rsid w:val="00301C23"/>
    <w:rsid w:val="00301DF3"/>
    <w:rsid w:val="00302233"/>
    <w:rsid w:val="003028B4"/>
    <w:rsid w:val="00302BE2"/>
    <w:rsid w:val="00302C0F"/>
    <w:rsid w:val="003031AA"/>
    <w:rsid w:val="003031BB"/>
    <w:rsid w:val="00303285"/>
    <w:rsid w:val="00303444"/>
    <w:rsid w:val="0030366A"/>
    <w:rsid w:val="00303777"/>
    <w:rsid w:val="0030390F"/>
    <w:rsid w:val="00303964"/>
    <w:rsid w:val="00303ECD"/>
    <w:rsid w:val="0030402B"/>
    <w:rsid w:val="00304224"/>
    <w:rsid w:val="00304BA7"/>
    <w:rsid w:val="003051DA"/>
    <w:rsid w:val="003052A9"/>
    <w:rsid w:val="0030562A"/>
    <w:rsid w:val="0030576C"/>
    <w:rsid w:val="00305A59"/>
    <w:rsid w:val="003061B7"/>
    <w:rsid w:val="003061E6"/>
    <w:rsid w:val="003062E5"/>
    <w:rsid w:val="0030637D"/>
    <w:rsid w:val="00306B73"/>
    <w:rsid w:val="00306D56"/>
    <w:rsid w:val="0030701E"/>
    <w:rsid w:val="00307137"/>
    <w:rsid w:val="0030795C"/>
    <w:rsid w:val="00307C95"/>
    <w:rsid w:val="00307DD4"/>
    <w:rsid w:val="003104E1"/>
    <w:rsid w:val="00310A92"/>
    <w:rsid w:val="00311534"/>
    <w:rsid w:val="003116CD"/>
    <w:rsid w:val="00311F4D"/>
    <w:rsid w:val="003124CF"/>
    <w:rsid w:val="003125EB"/>
    <w:rsid w:val="00312E4E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AA9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3F19"/>
    <w:rsid w:val="0033435B"/>
    <w:rsid w:val="0033442B"/>
    <w:rsid w:val="003344B1"/>
    <w:rsid w:val="00334961"/>
    <w:rsid w:val="00334A36"/>
    <w:rsid w:val="00335B71"/>
    <w:rsid w:val="00336194"/>
    <w:rsid w:val="0033662A"/>
    <w:rsid w:val="00336FAB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C92"/>
    <w:rsid w:val="0034320E"/>
    <w:rsid w:val="0034324F"/>
    <w:rsid w:val="00344386"/>
    <w:rsid w:val="003453DF"/>
    <w:rsid w:val="00345418"/>
    <w:rsid w:val="003458FB"/>
    <w:rsid w:val="00345F4E"/>
    <w:rsid w:val="0034627F"/>
    <w:rsid w:val="003462E8"/>
    <w:rsid w:val="00346D2F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4DC2"/>
    <w:rsid w:val="00355177"/>
    <w:rsid w:val="00355529"/>
    <w:rsid w:val="00355C59"/>
    <w:rsid w:val="00355E3B"/>
    <w:rsid w:val="00355EAD"/>
    <w:rsid w:val="003561AF"/>
    <w:rsid w:val="003567AE"/>
    <w:rsid w:val="00356A4F"/>
    <w:rsid w:val="0035719D"/>
    <w:rsid w:val="00357322"/>
    <w:rsid w:val="003576B6"/>
    <w:rsid w:val="00360409"/>
    <w:rsid w:val="003604BE"/>
    <w:rsid w:val="0036075A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BD8"/>
    <w:rsid w:val="00364EC0"/>
    <w:rsid w:val="00364FAE"/>
    <w:rsid w:val="00365317"/>
    <w:rsid w:val="0036562C"/>
    <w:rsid w:val="00365734"/>
    <w:rsid w:val="0036581B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09ED"/>
    <w:rsid w:val="00371ACC"/>
    <w:rsid w:val="00371D09"/>
    <w:rsid w:val="00372157"/>
    <w:rsid w:val="0037238E"/>
    <w:rsid w:val="00372801"/>
    <w:rsid w:val="00372A08"/>
    <w:rsid w:val="00372F0A"/>
    <w:rsid w:val="00372FBF"/>
    <w:rsid w:val="003732AE"/>
    <w:rsid w:val="00373B97"/>
    <w:rsid w:val="00373CD9"/>
    <w:rsid w:val="00374067"/>
    <w:rsid w:val="003746A9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6E87"/>
    <w:rsid w:val="00377097"/>
    <w:rsid w:val="0037724D"/>
    <w:rsid w:val="003772B5"/>
    <w:rsid w:val="00377C0A"/>
    <w:rsid w:val="00377C1A"/>
    <w:rsid w:val="003802F1"/>
    <w:rsid w:val="00380322"/>
    <w:rsid w:val="0038047A"/>
    <w:rsid w:val="00380B9E"/>
    <w:rsid w:val="00380E47"/>
    <w:rsid w:val="00380F0B"/>
    <w:rsid w:val="00381065"/>
    <w:rsid w:val="00381314"/>
    <w:rsid w:val="003813DA"/>
    <w:rsid w:val="00382BDF"/>
    <w:rsid w:val="00383381"/>
    <w:rsid w:val="003844F6"/>
    <w:rsid w:val="00384B5A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0D7"/>
    <w:rsid w:val="00391EAC"/>
    <w:rsid w:val="003939D1"/>
    <w:rsid w:val="00393FD9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464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21"/>
    <w:rsid w:val="003A16FE"/>
    <w:rsid w:val="003A19C7"/>
    <w:rsid w:val="003A1F16"/>
    <w:rsid w:val="003A2CA1"/>
    <w:rsid w:val="003A2DCC"/>
    <w:rsid w:val="003A2F31"/>
    <w:rsid w:val="003A3762"/>
    <w:rsid w:val="003A39FC"/>
    <w:rsid w:val="003A3A6D"/>
    <w:rsid w:val="003A3C8B"/>
    <w:rsid w:val="003A410E"/>
    <w:rsid w:val="003A426B"/>
    <w:rsid w:val="003A42A7"/>
    <w:rsid w:val="003A4C00"/>
    <w:rsid w:val="003A4F2B"/>
    <w:rsid w:val="003A4F3B"/>
    <w:rsid w:val="003A5A7C"/>
    <w:rsid w:val="003A69B7"/>
    <w:rsid w:val="003A6B0F"/>
    <w:rsid w:val="003A6C00"/>
    <w:rsid w:val="003A6D1D"/>
    <w:rsid w:val="003A6F80"/>
    <w:rsid w:val="003A6FB4"/>
    <w:rsid w:val="003A71DC"/>
    <w:rsid w:val="003A795F"/>
    <w:rsid w:val="003A7BD0"/>
    <w:rsid w:val="003A7D0D"/>
    <w:rsid w:val="003B0045"/>
    <w:rsid w:val="003B013C"/>
    <w:rsid w:val="003B01EB"/>
    <w:rsid w:val="003B0214"/>
    <w:rsid w:val="003B030C"/>
    <w:rsid w:val="003B045C"/>
    <w:rsid w:val="003B0DA2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397"/>
    <w:rsid w:val="003B5811"/>
    <w:rsid w:val="003B61C2"/>
    <w:rsid w:val="003B62B2"/>
    <w:rsid w:val="003B6531"/>
    <w:rsid w:val="003B6AEE"/>
    <w:rsid w:val="003B6D08"/>
    <w:rsid w:val="003B70E3"/>
    <w:rsid w:val="003B76BD"/>
    <w:rsid w:val="003B78FA"/>
    <w:rsid w:val="003B7BE6"/>
    <w:rsid w:val="003B7FAB"/>
    <w:rsid w:val="003C0100"/>
    <w:rsid w:val="003C0E17"/>
    <w:rsid w:val="003C109F"/>
    <w:rsid w:val="003C14DF"/>
    <w:rsid w:val="003C1771"/>
    <w:rsid w:val="003C1871"/>
    <w:rsid w:val="003C1985"/>
    <w:rsid w:val="003C2193"/>
    <w:rsid w:val="003C2255"/>
    <w:rsid w:val="003C23AD"/>
    <w:rsid w:val="003C2634"/>
    <w:rsid w:val="003C3503"/>
    <w:rsid w:val="003C3854"/>
    <w:rsid w:val="003C3AC8"/>
    <w:rsid w:val="003C3BDC"/>
    <w:rsid w:val="003C3E7D"/>
    <w:rsid w:val="003C4168"/>
    <w:rsid w:val="003C4686"/>
    <w:rsid w:val="003C4787"/>
    <w:rsid w:val="003C4BD8"/>
    <w:rsid w:val="003C4CAF"/>
    <w:rsid w:val="003C4D44"/>
    <w:rsid w:val="003C4F22"/>
    <w:rsid w:val="003C51CA"/>
    <w:rsid w:val="003C55AD"/>
    <w:rsid w:val="003C5E9D"/>
    <w:rsid w:val="003C6569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0BF2"/>
    <w:rsid w:val="003D110C"/>
    <w:rsid w:val="003D1217"/>
    <w:rsid w:val="003D1A2A"/>
    <w:rsid w:val="003D1C2A"/>
    <w:rsid w:val="003D1E30"/>
    <w:rsid w:val="003D1E8D"/>
    <w:rsid w:val="003D1FCE"/>
    <w:rsid w:val="003D29F6"/>
    <w:rsid w:val="003D2A6C"/>
    <w:rsid w:val="003D2E1E"/>
    <w:rsid w:val="003D2F59"/>
    <w:rsid w:val="003D3543"/>
    <w:rsid w:val="003D36CC"/>
    <w:rsid w:val="003D3E54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6EF0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4C26"/>
    <w:rsid w:val="003E54AB"/>
    <w:rsid w:val="003E5617"/>
    <w:rsid w:val="003E57F6"/>
    <w:rsid w:val="003E6138"/>
    <w:rsid w:val="003E63F3"/>
    <w:rsid w:val="003E6C96"/>
    <w:rsid w:val="003E6E0C"/>
    <w:rsid w:val="003E7360"/>
    <w:rsid w:val="003F044D"/>
    <w:rsid w:val="003F059A"/>
    <w:rsid w:val="003F06E3"/>
    <w:rsid w:val="003F0842"/>
    <w:rsid w:val="003F0974"/>
    <w:rsid w:val="003F0DF0"/>
    <w:rsid w:val="003F14CC"/>
    <w:rsid w:val="003F1556"/>
    <w:rsid w:val="003F1C7D"/>
    <w:rsid w:val="003F1C7E"/>
    <w:rsid w:val="003F1FCB"/>
    <w:rsid w:val="003F23D8"/>
    <w:rsid w:val="003F25E9"/>
    <w:rsid w:val="003F2DAD"/>
    <w:rsid w:val="003F35C4"/>
    <w:rsid w:val="003F365D"/>
    <w:rsid w:val="003F38C6"/>
    <w:rsid w:val="003F3ED1"/>
    <w:rsid w:val="003F4325"/>
    <w:rsid w:val="003F43A5"/>
    <w:rsid w:val="003F4482"/>
    <w:rsid w:val="003F4616"/>
    <w:rsid w:val="003F4E0C"/>
    <w:rsid w:val="003F4F25"/>
    <w:rsid w:val="003F578A"/>
    <w:rsid w:val="003F5B97"/>
    <w:rsid w:val="003F68E3"/>
    <w:rsid w:val="003F6F67"/>
    <w:rsid w:val="003F746D"/>
    <w:rsid w:val="003F7B38"/>
    <w:rsid w:val="00400853"/>
    <w:rsid w:val="004010C3"/>
    <w:rsid w:val="00401542"/>
    <w:rsid w:val="004016EA"/>
    <w:rsid w:val="00401973"/>
    <w:rsid w:val="00401A17"/>
    <w:rsid w:val="00402207"/>
    <w:rsid w:val="0040241E"/>
    <w:rsid w:val="00402511"/>
    <w:rsid w:val="0040264B"/>
    <w:rsid w:val="0040287F"/>
    <w:rsid w:val="00402C8F"/>
    <w:rsid w:val="00402D2F"/>
    <w:rsid w:val="00403667"/>
    <w:rsid w:val="004036D2"/>
    <w:rsid w:val="00403A60"/>
    <w:rsid w:val="00404137"/>
    <w:rsid w:val="00404534"/>
    <w:rsid w:val="0040455F"/>
    <w:rsid w:val="0040466A"/>
    <w:rsid w:val="004054E8"/>
    <w:rsid w:val="0040592D"/>
    <w:rsid w:val="00405B62"/>
    <w:rsid w:val="00405F67"/>
    <w:rsid w:val="00406328"/>
    <w:rsid w:val="0040656C"/>
    <w:rsid w:val="004065C3"/>
    <w:rsid w:val="00406842"/>
    <w:rsid w:val="00407830"/>
    <w:rsid w:val="00407ED8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518"/>
    <w:rsid w:val="0041779D"/>
    <w:rsid w:val="00420405"/>
    <w:rsid w:val="00420C96"/>
    <w:rsid w:val="00421BC7"/>
    <w:rsid w:val="00421E4F"/>
    <w:rsid w:val="00422B98"/>
    <w:rsid w:val="00422E9D"/>
    <w:rsid w:val="00423470"/>
    <w:rsid w:val="0042377C"/>
    <w:rsid w:val="00423A1B"/>
    <w:rsid w:val="00423BCA"/>
    <w:rsid w:val="00423C98"/>
    <w:rsid w:val="004245A7"/>
    <w:rsid w:val="0042463D"/>
    <w:rsid w:val="00425BF5"/>
    <w:rsid w:val="0042609B"/>
    <w:rsid w:val="004263E2"/>
    <w:rsid w:val="00426465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2107"/>
    <w:rsid w:val="004328B1"/>
    <w:rsid w:val="00432F3A"/>
    <w:rsid w:val="004332BC"/>
    <w:rsid w:val="00433B16"/>
    <w:rsid w:val="00433FD2"/>
    <w:rsid w:val="004344C0"/>
    <w:rsid w:val="00434795"/>
    <w:rsid w:val="004348DA"/>
    <w:rsid w:val="00435944"/>
    <w:rsid w:val="00435DAE"/>
    <w:rsid w:val="0043622D"/>
    <w:rsid w:val="004364D1"/>
    <w:rsid w:val="004367A3"/>
    <w:rsid w:val="0043790A"/>
    <w:rsid w:val="00437AD9"/>
    <w:rsid w:val="00437CB9"/>
    <w:rsid w:val="00437F44"/>
    <w:rsid w:val="004402BB"/>
    <w:rsid w:val="004405F5"/>
    <w:rsid w:val="004406F1"/>
    <w:rsid w:val="0044087D"/>
    <w:rsid w:val="00440F0E"/>
    <w:rsid w:val="00440F6F"/>
    <w:rsid w:val="00441212"/>
    <w:rsid w:val="0044165F"/>
    <w:rsid w:val="00441A76"/>
    <w:rsid w:val="00441AA3"/>
    <w:rsid w:val="00441C31"/>
    <w:rsid w:val="00441D5A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4885"/>
    <w:rsid w:val="004455EE"/>
    <w:rsid w:val="00445DFD"/>
    <w:rsid w:val="004467D5"/>
    <w:rsid w:val="004472BE"/>
    <w:rsid w:val="0044735E"/>
    <w:rsid w:val="00447C18"/>
    <w:rsid w:val="00447F70"/>
    <w:rsid w:val="0045030F"/>
    <w:rsid w:val="00450760"/>
    <w:rsid w:val="00450B90"/>
    <w:rsid w:val="00450D17"/>
    <w:rsid w:val="0045137F"/>
    <w:rsid w:val="00451554"/>
    <w:rsid w:val="00451952"/>
    <w:rsid w:val="00451CA5"/>
    <w:rsid w:val="0045220D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575F0"/>
    <w:rsid w:val="00460489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2CEE"/>
    <w:rsid w:val="00463178"/>
    <w:rsid w:val="00463386"/>
    <w:rsid w:val="00464522"/>
    <w:rsid w:val="004645BE"/>
    <w:rsid w:val="004649F7"/>
    <w:rsid w:val="00464DAF"/>
    <w:rsid w:val="00464FA4"/>
    <w:rsid w:val="00465500"/>
    <w:rsid w:val="004657F2"/>
    <w:rsid w:val="0046629C"/>
    <w:rsid w:val="004663BD"/>
    <w:rsid w:val="004664F2"/>
    <w:rsid w:val="00470447"/>
    <w:rsid w:val="0047170D"/>
    <w:rsid w:val="004717EF"/>
    <w:rsid w:val="00471A59"/>
    <w:rsid w:val="00472020"/>
    <w:rsid w:val="00472489"/>
    <w:rsid w:val="004730E5"/>
    <w:rsid w:val="0047342F"/>
    <w:rsid w:val="0047370C"/>
    <w:rsid w:val="00473784"/>
    <w:rsid w:val="00475077"/>
    <w:rsid w:val="004754EB"/>
    <w:rsid w:val="00475AEB"/>
    <w:rsid w:val="00475C9C"/>
    <w:rsid w:val="00476A2D"/>
    <w:rsid w:val="00477078"/>
    <w:rsid w:val="00477131"/>
    <w:rsid w:val="00477237"/>
    <w:rsid w:val="00477330"/>
    <w:rsid w:val="00477539"/>
    <w:rsid w:val="00477712"/>
    <w:rsid w:val="00477F64"/>
    <w:rsid w:val="0048047D"/>
    <w:rsid w:val="00480DF7"/>
    <w:rsid w:val="00481208"/>
    <w:rsid w:val="00481925"/>
    <w:rsid w:val="00481AA3"/>
    <w:rsid w:val="00482147"/>
    <w:rsid w:val="004824B5"/>
    <w:rsid w:val="00482F36"/>
    <w:rsid w:val="004833E2"/>
    <w:rsid w:val="0048407D"/>
    <w:rsid w:val="00484844"/>
    <w:rsid w:val="00484956"/>
    <w:rsid w:val="00484F4B"/>
    <w:rsid w:val="00485303"/>
    <w:rsid w:val="004853F7"/>
    <w:rsid w:val="004864E7"/>
    <w:rsid w:val="00486743"/>
    <w:rsid w:val="00486C8B"/>
    <w:rsid w:val="00486E13"/>
    <w:rsid w:val="00486F68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CD7"/>
    <w:rsid w:val="00491E3E"/>
    <w:rsid w:val="0049207F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5D73"/>
    <w:rsid w:val="0049607B"/>
    <w:rsid w:val="0049677A"/>
    <w:rsid w:val="00496835"/>
    <w:rsid w:val="00496924"/>
    <w:rsid w:val="00496C3D"/>
    <w:rsid w:val="00496C6A"/>
    <w:rsid w:val="00496E10"/>
    <w:rsid w:val="004973BF"/>
    <w:rsid w:val="0049783A"/>
    <w:rsid w:val="004979C2"/>
    <w:rsid w:val="00497D4F"/>
    <w:rsid w:val="004A03FC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4DFE"/>
    <w:rsid w:val="004A51B2"/>
    <w:rsid w:val="004A533E"/>
    <w:rsid w:val="004A587E"/>
    <w:rsid w:val="004A5956"/>
    <w:rsid w:val="004A6348"/>
    <w:rsid w:val="004A645E"/>
    <w:rsid w:val="004A6895"/>
    <w:rsid w:val="004A6C4F"/>
    <w:rsid w:val="004A794A"/>
    <w:rsid w:val="004A7D68"/>
    <w:rsid w:val="004B031B"/>
    <w:rsid w:val="004B0672"/>
    <w:rsid w:val="004B0692"/>
    <w:rsid w:val="004B0853"/>
    <w:rsid w:val="004B20CE"/>
    <w:rsid w:val="004B22B3"/>
    <w:rsid w:val="004B2346"/>
    <w:rsid w:val="004B2E8B"/>
    <w:rsid w:val="004B30AD"/>
    <w:rsid w:val="004B368E"/>
    <w:rsid w:val="004B4424"/>
    <w:rsid w:val="004B468E"/>
    <w:rsid w:val="004B46DD"/>
    <w:rsid w:val="004B49F1"/>
    <w:rsid w:val="004B5257"/>
    <w:rsid w:val="004B5FF8"/>
    <w:rsid w:val="004B6612"/>
    <w:rsid w:val="004B70BE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20E"/>
    <w:rsid w:val="004C2733"/>
    <w:rsid w:val="004C385D"/>
    <w:rsid w:val="004C3A7B"/>
    <w:rsid w:val="004C3C54"/>
    <w:rsid w:val="004C3DA6"/>
    <w:rsid w:val="004C4AF8"/>
    <w:rsid w:val="004C50CE"/>
    <w:rsid w:val="004C5533"/>
    <w:rsid w:val="004C5644"/>
    <w:rsid w:val="004C5D2F"/>
    <w:rsid w:val="004C5EF4"/>
    <w:rsid w:val="004C607C"/>
    <w:rsid w:val="004C647B"/>
    <w:rsid w:val="004C658B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7CC"/>
    <w:rsid w:val="004D2B00"/>
    <w:rsid w:val="004D2FF9"/>
    <w:rsid w:val="004D30CB"/>
    <w:rsid w:val="004D3420"/>
    <w:rsid w:val="004D39A9"/>
    <w:rsid w:val="004D46F5"/>
    <w:rsid w:val="004D475B"/>
    <w:rsid w:val="004D47DC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673"/>
    <w:rsid w:val="004E0D3B"/>
    <w:rsid w:val="004E0F92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3E"/>
    <w:rsid w:val="004E4555"/>
    <w:rsid w:val="004E460B"/>
    <w:rsid w:val="004E4DE8"/>
    <w:rsid w:val="004E5161"/>
    <w:rsid w:val="004E51AD"/>
    <w:rsid w:val="004E5612"/>
    <w:rsid w:val="004E595D"/>
    <w:rsid w:val="004E5DB0"/>
    <w:rsid w:val="004E6154"/>
    <w:rsid w:val="004E6632"/>
    <w:rsid w:val="004E7627"/>
    <w:rsid w:val="004F09A8"/>
    <w:rsid w:val="004F1133"/>
    <w:rsid w:val="004F13A3"/>
    <w:rsid w:val="004F1972"/>
    <w:rsid w:val="004F1D4C"/>
    <w:rsid w:val="004F1EBE"/>
    <w:rsid w:val="004F1FEA"/>
    <w:rsid w:val="004F2062"/>
    <w:rsid w:val="004F2766"/>
    <w:rsid w:val="004F2E1F"/>
    <w:rsid w:val="004F3107"/>
    <w:rsid w:val="004F31DC"/>
    <w:rsid w:val="004F324C"/>
    <w:rsid w:val="004F35A3"/>
    <w:rsid w:val="004F4138"/>
    <w:rsid w:val="004F4D7D"/>
    <w:rsid w:val="004F5C5E"/>
    <w:rsid w:val="004F62AE"/>
    <w:rsid w:val="004F6B54"/>
    <w:rsid w:val="004F6D35"/>
    <w:rsid w:val="004F72B1"/>
    <w:rsid w:val="004F742E"/>
    <w:rsid w:val="004F7944"/>
    <w:rsid w:val="004F79C0"/>
    <w:rsid w:val="004F7B53"/>
    <w:rsid w:val="00500054"/>
    <w:rsid w:val="005004D0"/>
    <w:rsid w:val="00500758"/>
    <w:rsid w:val="00500CF6"/>
    <w:rsid w:val="00501038"/>
    <w:rsid w:val="005019E7"/>
    <w:rsid w:val="00501D6E"/>
    <w:rsid w:val="00501E17"/>
    <w:rsid w:val="00501EC7"/>
    <w:rsid w:val="00503FB7"/>
    <w:rsid w:val="00504383"/>
    <w:rsid w:val="005043C6"/>
    <w:rsid w:val="00504447"/>
    <w:rsid w:val="00504707"/>
    <w:rsid w:val="005048E8"/>
    <w:rsid w:val="00504906"/>
    <w:rsid w:val="00504908"/>
    <w:rsid w:val="00504E63"/>
    <w:rsid w:val="00505045"/>
    <w:rsid w:val="0050540F"/>
    <w:rsid w:val="00505770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0A72"/>
    <w:rsid w:val="005118C3"/>
    <w:rsid w:val="00511B93"/>
    <w:rsid w:val="00512E71"/>
    <w:rsid w:val="0051306B"/>
    <w:rsid w:val="005136F8"/>
    <w:rsid w:val="00513E9D"/>
    <w:rsid w:val="005140F4"/>
    <w:rsid w:val="005143D9"/>
    <w:rsid w:val="0051469C"/>
    <w:rsid w:val="00514C4D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4CCE"/>
    <w:rsid w:val="00525399"/>
    <w:rsid w:val="005253DB"/>
    <w:rsid w:val="00525437"/>
    <w:rsid w:val="005257A4"/>
    <w:rsid w:val="00525D4F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606"/>
    <w:rsid w:val="0052775A"/>
    <w:rsid w:val="0052795D"/>
    <w:rsid w:val="00527ECC"/>
    <w:rsid w:val="00527ED2"/>
    <w:rsid w:val="005302B2"/>
    <w:rsid w:val="00530462"/>
    <w:rsid w:val="00530840"/>
    <w:rsid w:val="00530EAE"/>
    <w:rsid w:val="0053149F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CBD"/>
    <w:rsid w:val="00533D13"/>
    <w:rsid w:val="005342D8"/>
    <w:rsid w:val="0053484E"/>
    <w:rsid w:val="00534A3B"/>
    <w:rsid w:val="00535150"/>
    <w:rsid w:val="005351F8"/>
    <w:rsid w:val="00535562"/>
    <w:rsid w:val="00536174"/>
    <w:rsid w:val="0053667B"/>
    <w:rsid w:val="005368C1"/>
    <w:rsid w:val="00536E83"/>
    <w:rsid w:val="00537027"/>
    <w:rsid w:val="00537063"/>
    <w:rsid w:val="00537861"/>
    <w:rsid w:val="00537BA2"/>
    <w:rsid w:val="00540227"/>
    <w:rsid w:val="00540BC5"/>
    <w:rsid w:val="00540E10"/>
    <w:rsid w:val="00541001"/>
    <w:rsid w:val="00541C10"/>
    <w:rsid w:val="0054207C"/>
    <w:rsid w:val="00542B16"/>
    <w:rsid w:val="005430C5"/>
    <w:rsid w:val="005433C1"/>
    <w:rsid w:val="0054386B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717"/>
    <w:rsid w:val="00551870"/>
    <w:rsid w:val="005519BC"/>
    <w:rsid w:val="00551A81"/>
    <w:rsid w:val="00551BCF"/>
    <w:rsid w:val="00551D2A"/>
    <w:rsid w:val="00551DDF"/>
    <w:rsid w:val="00552BB0"/>
    <w:rsid w:val="00553B8C"/>
    <w:rsid w:val="00553D4F"/>
    <w:rsid w:val="00553DAB"/>
    <w:rsid w:val="00554449"/>
    <w:rsid w:val="00554753"/>
    <w:rsid w:val="00554937"/>
    <w:rsid w:val="00554AF0"/>
    <w:rsid w:val="00554D60"/>
    <w:rsid w:val="0055511E"/>
    <w:rsid w:val="0055515D"/>
    <w:rsid w:val="0055522E"/>
    <w:rsid w:val="005553E0"/>
    <w:rsid w:val="0055632A"/>
    <w:rsid w:val="0055668B"/>
    <w:rsid w:val="0055668D"/>
    <w:rsid w:val="00556C70"/>
    <w:rsid w:val="00557029"/>
    <w:rsid w:val="005570A6"/>
    <w:rsid w:val="005577BA"/>
    <w:rsid w:val="00557D8F"/>
    <w:rsid w:val="0056010C"/>
    <w:rsid w:val="005602A7"/>
    <w:rsid w:val="005605F6"/>
    <w:rsid w:val="005609F9"/>
    <w:rsid w:val="00560AFE"/>
    <w:rsid w:val="00560DEF"/>
    <w:rsid w:val="00561584"/>
    <w:rsid w:val="0056173A"/>
    <w:rsid w:val="005618E3"/>
    <w:rsid w:val="0056248E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677B3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50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4D8C"/>
    <w:rsid w:val="00575519"/>
    <w:rsid w:val="005758A7"/>
    <w:rsid w:val="00575AB3"/>
    <w:rsid w:val="00575BE5"/>
    <w:rsid w:val="00575CB4"/>
    <w:rsid w:val="00575D23"/>
    <w:rsid w:val="00576616"/>
    <w:rsid w:val="00576924"/>
    <w:rsid w:val="005774A2"/>
    <w:rsid w:val="00577C4C"/>
    <w:rsid w:val="00580813"/>
    <w:rsid w:val="0058097D"/>
    <w:rsid w:val="00580C32"/>
    <w:rsid w:val="0058115D"/>
    <w:rsid w:val="00581201"/>
    <w:rsid w:val="00581395"/>
    <w:rsid w:val="00581529"/>
    <w:rsid w:val="0058165F"/>
    <w:rsid w:val="005816BF"/>
    <w:rsid w:val="00581D86"/>
    <w:rsid w:val="00582089"/>
    <w:rsid w:val="005822FB"/>
    <w:rsid w:val="00582675"/>
    <w:rsid w:val="005830F2"/>
    <w:rsid w:val="005832E5"/>
    <w:rsid w:val="0058342F"/>
    <w:rsid w:val="00583DE2"/>
    <w:rsid w:val="0058425F"/>
    <w:rsid w:val="00584539"/>
    <w:rsid w:val="005845CF"/>
    <w:rsid w:val="00584956"/>
    <w:rsid w:val="00584AB9"/>
    <w:rsid w:val="00584BEB"/>
    <w:rsid w:val="00584CF3"/>
    <w:rsid w:val="005853E3"/>
    <w:rsid w:val="005858F9"/>
    <w:rsid w:val="00585CF5"/>
    <w:rsid w:val="00585F07"/>
    <w:rsid w:val="0058609D"/>
    <w:rsid w:val="0058640D"/>
    <w:rsid w:val="00586530"/>
    <w:rsid w:val="00586623"/>
    <w:rsid w:val="00586703"/>
    <w:rsid w:val="00586985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5"/>
    <w:rsid w:val="00590596"/>
    <w:rsid w:val="005909AE"/>
    <w:rsid w:val="00590EA2"/>
    <w:rsid w:val="00591940"/>
    <w:rsid w:val="00591E12"/>
    <w:rsid w:val="0059246E"/>
    <w:rsid w:val="00592C09"/>
    <w:rsid w:val="0059380C"/>
    <w:rsid w:val="00593855"/>
    <w:rsid w:val="0059467C"/>
    <w:rsid w:val="0059481F"/>
    <w:rsid w:val="00594B16"/>
    <w:rsid w:val="00594CDB"/>
    <w:rsid w:val="00595846"/>
    <w:rsid w:val="005958EB"/>
    <w:rsid w:val="00596273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EEA"/>
    <w:rsid w:val="005A3F83"/>
    <w:rsid w:val="005A44B8"/>
    <w:rsid w:val="005A489E"/>
    <w:rsid w:val="005A4BA4"/>
    <w:rsid w:val="005A54FE"/>
    <w:rsid w:val="005A5792"/>
    <w:rsid w:val="005A5B27"/>
    <w:rsid w:val="005A5FDA"/>
    <w:rsid w:val="005A6452"/>
    <w:rsid w:val="005A6AEB"/>
    <w:rsid w:val="005A732D"/>
    <w:rsid w:val="005A74BA"/>
    <w:rsid w:val="005A7616"/>
    <w:rsid w:val="005A7CAA"/>
    <w:rsid w:val="005A7DD6"/>
    <w:rsid w:val="005B0F21"/>
    <w:rsid w:val="005B104C"/>
    <w:rsid w:val="005B12E2"/>
    <w:rsid w:val="005B1375"/>
    <w:rsid w:val="005B1436"/>
    <w:rsid w:val="005B1563"/>
    <w:rsid w:val="005B16E0"/>
    <w:rsid w:val="005B1E34"/>
    <w:rsid w:val="005B20BB"/>
    <w:rsid w:val="005B2489"/>
    <w:rsid w:val="005B27E9"/>
    <w:rsid w:val="005B281F"/>
    <w:rsid w:val="005B2841"/>
    <w:rsid w:val="005B34FC"/>
    <w:rsid w:val="005B3650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58A4"/>
    <w:rsid w:val="005B68FB"/>
    <w:rsid w:val="005B692E"/>
    <w:rsid w:val="005B6990"/>
    <w:rsid w:val="005B6BFA"/>
    <w:rsid w:val="005B6ED2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740"/>
    <w:rsid w:val="005C3025"/>
    <w:rsid w:val="005C321E"/>
    <w:rsid w:val="005C3508"/>
    <w:rsid w:val="005C38B2"/>
    <w:rsid w:val="005C3A39"/>
    <w:rsid w:val="005C3B07"/>
    <w:rsid w:val="005C417B"/>
    <w:rsid w:val="005C41EE"/>
    <w:rsid w:val="005C481A"/>
    <w:rsid w:val="005C498E"/>
    <w:rsid w:val="005C558E"/>
    <w:rsid w:val="005C55FF"/>
    <w:rsid w:val="005C5C18"/>
    <w:rsid w:val="005C65A0"/>
    <w:rsid w:val="005C6F1C"/>
    <w:rsid w:val="005C7170"/>
    <w:rsid w:val="005D0357"/>
    <w:rsid w:val="005D066A"/>
    <w:rsid w:val="005D06A0"/>
    <w:rsid w:val="005D06B4"/>
    <w:rsid w:val="005D074B"/>
    <w:rsid w:val="005D085B"/>
    <w:rsid w:val="005D0906"/>
    <w:rsid w:val="005D096B"/>
    <w:rsid w:val="005D0EEF"/>
    <w:rsid w:val="005D1406"/>
    <w:rsid w:val="005D14DE"/>
    <w:rsid w:val="005D15D6"/>
    <w:rsid w:val="005D2278"/>
    <w:rsid w:val="005D34F9"/>
    <w:rsid w:val="005D4682"/>
    <w:rsid w:val="005D480A"/>
    <w:rsid w:val="005D53FA"/>
    <w:rsid w:val="005D553D"/>
    <w:rsid w:val="005D5776"/>
    <w:rsid w:val="005D5B61"/>
    <w:rsid w:val="005D63E1"/>
    <w:rsid w:val="005D653E"/>
    <w:rsid w:val="005D6817"/>
    <w:rsid w:val="005D70FA"/>
    <w:rsid w:val="005D7238"/>
    <w:rsid w:val="005D7E39"/>
    <w:rsid w:val="005D7FB4"/>
    <w:rsid w:val="005E074D"/>
    <w:rsid w:val="005E0A8D"/>
    <w:rsid w:val="005E0B8A"/>
    <w:rsid w:val="005E0C3C"/>
    <w:rsid w:val="005E0D68"/>
    <w:rsid w:val="005E1207"/>
    <w:rsid w:val="005E17A6"/>
    <w:rsid w:val="005E1F2A"/>
    <w:rsid w:val="005E22C5"/>
    <w:rsid w:val="005E22D2"/>
    <w:rsid w:val="005E2AAD"/>
    <w:rsid w:val="005E2F90"/>
    <w:rsid w:val="005E3302"/>
    <w:rsid w:val="005E34D0"/>
    <w:rsid w:val="005E418F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B89"/>
    <w:rsid w:val="005E6D4D"/>
    <w:rsid w:val="005E6DFF"/>
    <w:rsid w:val="005E73F5"/>
    <w:rsid w:val="005E7AE6"/>
    <w:rsid w:val="005F04A0"/>
    <w:rsid w:val="005F0773"/>
    <w:rsid w:val="005F07AB"/>
    <w:rsid w:val="005F15F5"/>
    <w:rsid w:val="005F1E2F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4F8C"/>
    <w:rsid w:val="005F5177"/>
    <w:rsid w:val="005F55D8"/>
    <w:rsid w:val="005F5668"/>
    <w:rsid w:val="005F58B2"/>
    <w:rsid w:val="005F591E"/>
    <w:rsid w:val="005F5E29"/>
    <w:rsid w:val="005F6128"/>
    <w:rsid w:val="005F645D"/>
    <w:rsid w:val="005F6753"/>
    <w:rsid w:val="005F6B37"/>
    <w:rsid w:val="005F6EAB"/>
    <w:rsid w:val="005F746D"/>
    <w:rsid w:val="005F76B5"/>
    <w:rsid w:val="005F7804"/>
    <w:rsid w:val="006005C9"/>
    <w:rsid w:val="00600822"/>
    <w:rsid w:val="0060215E"/>
    <w:rsid w:val="00602351"/>
    <w:rsid w:val="00602762"/>
    <w:rsid w:val="00603272"/>
    <w:rsid w:val="006038B7"/>
    <w:rsid w:val="006039F2"/>
    <w:rsid w:val="00604219"/>
    <w:rsid w:val="00604EEA"/>
    <w:rsid w:val="0060523F"/>
    <w:rsid w:val="00605770"/>
    <w:rsid w:val="006067FA"/>
    <w:rsid w:val="006073AC"/>
    <w:rsid w:val="00607471"/>
    <w:rsid w:val="006101E6"/>
    <w:rsid w:val="0061035C"/>
    <w:rsid w:val="00610932"/>
    <w:rsid w:val="00610C12"/>
    <w:rsid w:val="00611826"/>
    <w:rsid w:val="00611FC1"/>
    <w:rsid w:val="006125FB"/>
    <w:rsid w:val="00613212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033"/>
    <w:rsid w:val="006162EC"/>
    <w:rsid w:val="006168E2"/>
    <w:rsid w:val="00617703"/>
    <w:rsid w:val="00617910"/>
    <w:rsid w:val="00617DF3"/>
    <w:rsid w:val="006207E3"/>
    <w:rsid w:val="006211AB"/>
    <w:rsid w:val="0062128C"/>
    <w:rsid w:val="006213C3"/>
    <w:rsid w:val="00621E5D"/>
    <w:rsid w:val="00621FCF"/>
    <w:rsid w:val="0062242F"/>
    <w:rsid w:val="00622448"/>
    <w:rsid w:val="0062284E"/>
    <w:rsid w:val="00622B27"/>
    <w:rsid w:val="00622E51"/>
    <w:rsid w:val="00623565"/>
    <w:rsid w:val="006235EB"/>
    <w:rsid w:val="006238E6"/>
    <w:rsid w:val="00623945"/>
    <w:rsid w:val="00623A67"/>
    <w:rsid w:val="00623AEA"/>
    <w:rsid w:val="006240F7"/>
    <w:rsid w:val="00624256"/>
    <w:rsid w:val="00624810"/>
    <w:rsid w:val="00624C53"/>
    <w:rsid w:val="00624E8B"/>
    <w:rsid w:val="00625055"/>
    <w:rsid w:val="00625081"/>
    <w:rsid w:val="0062618A"/>
    <w:rsid w:val="006268D3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181B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2D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72E"/>
    <w:rsid w:val="006448A2"/>
    <w:rsid w:val="00645788"/>
    <w:rsid w:val="00645B64"/>
    <w:rsid w:val="00646005"/>
    <w:rsid w:val="00646556"/>
    <w:rsid w:val="006473CD"/>
    <w:rsid w:val="00647427"/>
    <w:rsid w:val="00647B16"/>
    <w:rsid w:val="00650079"/>
    <w:rsid w:val="006502E8"/>
    <w:rsid w:val="0065051D"/>
    <w:rsid w:val="00650B62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951"/>
    <w:rsid w:val="00656A22"/>
    <w:rsid w:val="00657409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2B15"/>
    <w:rsid w:val="00663493"/>
    <w:rsid w:val="00663D05"/>
    <w:rsid w:val="00663FE1"/>
    <w:rsid w:val="0066415D"/>
    <w:rsid w:val="00664625"/>
    <w:rsid w:val="006648CF"/>
    <w:rsid w:val="00664BCB"/>
    <w:rsid w:val="006651E0"/>
    <w:rsid w:val="0066587A"/>
    <w:rsid w:val="0066590D"/>
    <w:rsid w:val="006659F3"/>
    <w:rsid w:val="00665C1B"/>
    <w:rsid w:val="00665F6A"/>
    <w:rsid w:val="006663CC"/>
    <w:rsid w:val="00666664"/>
    <w:rsid w:val="006671AA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014"/>
    <w:rsid w:val="00674BAD"/>
    <w:rsid w:val="00674C59"/>
    <w:rsid w:val="0067534C"/>
    <w:rsid w:val="00675665"/>
    <w:rsid w:val="00675935"/>
    <w:rsid w:val="00675BE3"/>
    <w:rsid w:val="00675D81"/>
    <w:rsid w:val="00675E2E"/>
    <w:rsid w:val="00676410"/>
    <w:rsid w:val="006764C3"/>
    <w:rsid w:val="00676A69"/>
    <w:rsid w:val="0067723E"/>
    <w:rsid w:val="00677C2D"/>
    <w:rsid w:val="006807A8"/>
    <w:rsid w:val="006808C6"/>
    <w:rsid w:val="00680A6E"/>
    <w:rsid w:val="00680B39"/>
    <w:rsid w:val="00680E87"/>
    <w:rsid w:val="00680E98"/>
    <w:rsid w:val="00680FDF"/>
    <w:rsid w:val="00681227"/>
    <w:rsid w:val="0068124A"/>
    <w:rsid w:val="0068171B"/>
    <w:rsid w:val="00681763"/>
    <w:rsid w:val="00681EFF"/>
    <w:rsid w:val="00682124"/>
    <w:rsid w:val="006826D2"/>
    <w:rsid w:val="00682B2C"/>
    <w:rsid w:val="00682B3E"/>
    <w:rsid w:val="006837A6"/>
    <w:rsid w:val="006841AA"/>
    <w:rsid w:val="0068448B"/>
    <w:rsid w:val="00685389"/>
    <w:rsid w:val="006854A5"/>
    <w:rsid w:val="00685637"/>
    <w:rsid w:val="0068568E"/>
    <w:rsid w:val="00685CCA"/>
    <w:rsid w:val="00685D65"/>
    <w:rsid w:val="00685DA7"/>
    <w:rsid w:val="006863B1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394"/>
    <w:rsid w:val="006A06FA"/>
    <w:rsid w:val="006A0E3A"/>
    <w:rsid w:val="006A0F00"/>
    <w:rsid w:val="006A1154"/>
    <w:rsid w:val="006A1B1C"/>
    <w:rsid w:val="006A2407"/>
    <w:rsid w:val="006A277A"/>
    <w:rsid w:val="006A2A18"/>
    <w:rsid w:val="006A300D"/>
    <w:rsid w:val="006A3478"/>
    <w:rsid w:val="006A3DB0"/>
    <w:rsid w:val="006A42B7"/>
    <w:rsid w:val="006A438A"/>
    <w:rsid w:val="006A4554"/>
    <w:rsid w:val="006A4935"/>
    <w:rsid w:val="006A57D3"/>
    <w:rsid w:val="006A590F"/>
    <w:rsid w:val="006A5EA9"/>
    <w:rsid w:val="006A5F37"/>
    <w:rsid w:val="006A656C"/>
    <w:rsid w:val="006A6D20"/>
    <w:rsid w:val="006B02A2"/>
    <w:rsid w:val="006B037E"/>
    <w:rsid w:val="006B03C7"/>
    <w:rsid w:val="006B0433"/>
    <w:rsid w:val="006B0511"/>
    <w:rsid w:val="006B0828"/>
    <w:rsid w:val="006B0A41"/>
    <w:rsid w:val="006B0DC0"/>
    <w:rsid w:val="006B0F4D"/>
    <w:rsid w:val="006B147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5D5E"/>
    <w:rsid w:val="006B649E"/>
    <w:rsid w:val="006B66AF"/>
    <w:rsid w:val="006B71FE"/>
    <w:rsid w:val="006B7277"/>
    <w:rsid w:val="006B74AE"/>
    <w:rsid w:val="006C00DE"/>
    <w:rsid w:val="006C046B"/>
    <w:rsid w:val="006C07C9"/>
    <w:rsid w:val="006C0986"/>
    <w:rsid w:val="006C0A69"/>
    <w:rsid w:val="006C128E"/>
    <w:rsid w:val="006C12B3"/>
    <w:rsid w:val="006C13F4"/>
    <w:rsid w:val="006C1655"/>
    <w:rsid w:val="006C1DDD"/>
    <w:rsid w:val="006C1DEF"/>
    <w:rsid w:val="006C1F0C"/>
    <w:rsid w:val="006C274D"/>
    <w:rsid w:val="006C27D6"/>
    <w:rsid w:val="006C2EEA"/>
    <w:rsid w:val="006C3041"/>
    <w:rsid w:val="006C3392"/>
    <w:rsid w:val="006C33AA"/>
    <w:rsid w:val="006C34AE"/>
    <w:rsid w:val="006C3CAE"/>
    <w:rsid w:val="006C3CF7"/>
    <w:rsid w:val="006C4495"/>
    <w:rsid w:val="006C4547"/>
    <w:rsid w:val="006C4BD3"/>
    <w:rsid w:val="006C4DCB"/>
    <w:rsid w:val="006C500C"/>
    <w:rsid w:val="006C5154"/>
    <w:rsid w:val="006C5775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836"/>
    <w:rsid w:val="006D3CFD"/>
    <w:rsid w:val="006D4081"/>
    <w:rsid w:val="006D46D2"/>
    <w:rsid w:val="006D4CB8"/>
    <w:rsid w:val="006D4D4E"/>
    <w:rsid w:val="006D52A7"/>
    <w:rsid w:val="006D53F3"/>
    <w:rsid w:val="006D5BE9"/>
    <w:rsid w:val="006D5C83"/>
    <w:rsid w:val="006D5DE3"/>
    <w:rsid w:val="006D710A"/>
    <w:rsid w:val="006D75AF"/>
    <w:rsid w:val="006D7B45"/>
    <w:rsid w:val="006E03A9"/>
    <w:rsid w:val="006E05B1"/>
    <w:rsid w:val="006E0CF1"/>
    <w:rsid w:val="006E151D"/>
    <w:rsid w:val="006E1F40"/>
    <w:rsid w:val="006E1FD6"/>
    <w:rsid w:val="006E218B"/>
    <w:rsid w:val="006E26E7"/>
    <w:rsid w:val="006E2B98"/>
    <w:rsid w:val="006E3202"/>
    <w:rsid w:val="006E4ECE"/>
    <w:rsid w:val="006E4F62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903"/>
    <w:rsid w:val="006E6E3C"/>
    <w:rsid w:val="006E6E91"/>
    <w:rsid w:val="006E6F61"/>
    <w:rsid w:val="006E7CC9"/>
    <w:rsid w:val="006E7D85"/>
    <w:rsid w:val="006F01CF"/>
    <w:rsid w:val="006F031F"/>
    <w:rsid w:val="006F08DB"/>
    <w:rsid w:val="006F1865"/>
    <w:rsid w:val="006F1FFB"/>
    <w:rsid w:val="006F22E5"/>
    <w:rsid w:val="006F2376"/>
    <w:rsid w:val="006F24FA"/>
    <w:rsid w:val="006F25DB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024"/>
    <w:rsid w:val="006F4219"/>
    <w:rsid w:val="006F4A12"/>
    <w:rsid w:val="006F4A46"/>
    <w:rsid w:val="006F4D10"/>
    <w:rsid w:val="006F4D5C"/>
    <w:rsid w:val="006F4D6D"/>
    <w:rsid w:val="006F4F08"/>
    <w:rsid w:val="006F5112"/>
    <w:rsid w:val="006F579F"/>
    <w:rsid w:val="006F5810"/>
    <w:rsid w:val="006F59E6"/>
    <w:rsid w:val="006F5B22"/>
    <w:rsid w:val="006F6BE7"/>
    <w:rsid w:val="006F6C3C"/>
    <w:rsid w:val="006F7C42"/>
    <w:rsid w:val="006F7CDA"/>
    <w:rsid w:val="007005CB"/>
    <w:rsid w:val="007005CF"/>
    <w:rsid w:val="00700AC0"/>
    <w:rsid w:val="00702519"/>
    <w:rsid w:val="007025EF"/>
    <w:rsid w:val="00703037"/>
    <w:rsid w:val="0070390F"/>
    <w:rsid w:val="00703BB3"/>
    <w:rsid w:val="007042CC"/>
    <w:rsid w:val="0070453A"/>
    <w:rsid w:val="00704971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D5E"/>
    <w:rsid w:val="00710A61"/>
    <w:rsid w:val="00710D03"/>
    <w:rsid w:val="00710D82"/>
    <w:rsid w:val="00710F0F"/>
    <w:rsid w:val="00711245"/>
    <w:rsid w:val="00711D93"/>
    <w:rsid w:val="00711E5E"/>
    <w:rsid w:val="00712408"/>
    <w:rsid w:val="0071252B"/>
    <w:rsid w:val="00712AA9"/>
    <w:rsid w:val="00713342"/>
    <w:rsid w:val="00713728"/>
    <w:rsid w:val="00714D0E"/>
    <w:rsid w:val="00714DEC"/>
    <w:rsid w:val="00715325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10F7"/>
    <w:rsid w:val="00721B50"/>
    <w:rsid w:val="00721C55"/>
    <w:rsid w:val="00721E52"/>
    <w:rsid w:val="007223DD"/>
    <w:rsid w:val="007226F7"/>
    <w:rsid w:val="00723173"/>
    <w:rsid w:val="0072348E"/>
    <w:rsid w:val="00723795"/>
    <w:rsid w:val="00724180"/>
    <w:rsid w:val="0072435B"/>
    <w:rsid w:val="0072474D"/>
    <w:rsid w:val="00724AED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7A"/>
    <w:rsid w:val="00730101"/>
    <w:rsid w:val="007307AB"/>
    <w:rsid w:val="00731112"/>
    <w:rsid w:val="007314F8"/>
    <w:rsid w:val="00731B12"/>
    <w:rsid w:val="00731BED"/>
    <w:rsid w:val="00731C82"/>
    <w:rsid w:val="00731E09"/>
    <w:rsid w:val="00731E29"/>
    <w:rsid w:val="00731F85"/>
    <w:rsid w:val="00732404"/>
    <w:rsid w:val="007325C3"/>
    <w:rsid w:val="00732772"/>
    <w:rsid w:val="00732900"/>
    <w:rsid w:val="007329C6"/>
    <w:rsid w:val="0073371F"/>
    <w:rsid w:val="00733910"/>
    <w:rsid w:val="007358C4"/>
    <w:rsid w:val="007359AF"/>
    <w:rsid w:val="00735E34"/>
    <w:rsid w:val="00736769"/>
    <w:rsid w:val="00736C17"/>
    <w:rsid w:val="0073729E"/>
    <w:rsid w:val="007373D1"/>
    <w:rsid w:val="00737E7C"/>
    <w:rsid w:val="0074078B"/>
    <w:rsid w:val="00740A44"/>
    <w:rsid w:val="00740ACA"/>
    <w:rsid w:val="00740B02"/>
    <w:rsid w:val="00740B12"/>
    <w:rsid w:val="00741490"/>
    <w:rsid w:val="00741F35"/>
    <w:rsid w:val="00741F98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4EE4"/>
    <w:rsid w:val="007451F5"/>
    <w:rsid w:val="00746A11"/>
    <w:rsid w:val="0074770D"/>
    <w:rsid w:val="0075006C"/>
    <w:rsid w:val="00750531"/>
    <w:rsid w:val="0075097E"/>
    <w:rsid w:val="00750991"/>
    <w:rsid w:val="007511D4"/>
    <w:rsid w:val="0075143E"/>
    <w:rsid w:val="00751448"/>
    <w:rsid w:val="007515ED"/>
    <w:rsid w:val="00752795"/>
    <w:rsid w:val="0075283A"/>
    <w:rsid w:val="00752A0B"/>
    <w:rsid w:val="00752A5F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089"/>
    <w:rsid w:val="00757136"/>
    <w:rsid w:val="0075744E"/>
    <w:rsid w:val="007575B2"/>
    <w:rsid w:val="00757DF8"/>
    <w:rsid w:val="007607EA"/>
    <w:rsid w:val="007610A3"/>
    <w:rsid w:val="007615CB"/>
    <w:rsid w:val="0076198B"/>
    <w:rsid w:val="00761DF2"/>
    <w:rsid w:val="0076247A"/>
    <w:rsid w:val="00762A07"/>
    <w:rsid w:val="00762C25"/>
    <w:rsid w:val="007630F9"/>
    <w:rsid w:val="00763578"/>
    <w:rsid w:val="00763778"/>
    <w:rsid w:val="007638AF"/>
    <w:rsid w:val="00764055"/>
    <w:rsid w:val="00764242"/>
    <w:rsid w:val="00764630"/>
    <w:rsid w:val="00765041"/>
    <w:rsid w:val="007650E2"/>
    <w:rsid w:val="007653CE"/>
    <w:rsid w:val="0076551A"/>
    <w:rsid w:val="00765560"/>
    <w:rsid w:val="00765B85"/>
    <w:rsid w:val="00765B99"/>
    <w:rsid w:val="00765D23"/>
    <w:rsid w:val="00765FEA"/>
    <w:rsid w:val="0076632F"/>
    <w:rsid w:val="0076660F"/>
    <w:rsid w:val="00766B1A"/>
    <w:rsid w:val="00766B3B"/>
    <w:rsid w:val="00766DBE"/>
    <w:rsid w:val="00767932"/>
    <w:rsid w:val="00767B41"/>
    <w:rsid w:val="00767EB0"/>
    <w:rsid w:val="00767F00"/>
    <w:rsid w:val="00770232"/>
    <w:rsid w:val="00770654"/>
    <w:rsid w:val="00770BBD"/>
    <w:rsid w:val="0077127C"/>
    <w:rsid w:val="007712AF"/>
    <w:rsid w:val="007717BE"/>
    <w:rsid w:val="00771947"/>
    <w:rsid w:val="0077239B"/>
    <w:rsid w:val="00772C46"/>
    <w:rsid w:val="0077340F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4E90"/>
    <w:rsid w:val="00785CE7"/>
    <w:rsid w:val="007861A9"/>
    <w:rsid w:val="007869D0"/>
    <w:rsid w:val="00786CF5"/>
    <w:rsid w:val="00786E52"/>
    <w:rsid w:val="00786F98"/>
    <w:rsid w:val="007870E2"/>
    <w:rsid w:val="00787B03"/>
    <w:rsid w:val="00787D5B"/>
    <w:rsid w:val="00787F64"/>
    <w:rsid w:val="0079080A"/>
    <w:rsid w:val="00790BAF"/>
    <w:rsid w:val="00791109"/>
    <w:rsid w:val="00791DAC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8D5"/>
    <w:rsid w:val="00795FED"/>
    <w:rsid w:val="00796100"/>
    <w:rsid w:val="0079657A"/>
    <w:rsid w:val="00796B23"/>
    <w:rsid w:val="00796CA8"/>
    <w:rsid w:val="00796F29"/>
    <w:rsid w:val="0079781E"/>
    <w:rsid w:val="007A0675"/>
    <w:rsid w:val="007A0CAF"/>
    <w:rsid w:val="007A1358"/>
    <w:rsid w:val="007A1EEE"/>
    <w:rsid w:val="007A21D5"/>
    <w:rsid w:val="007A22A2"/>
    <w:rsid w:val="007A2A17"/>
    <w:rsid w:val="007A2D2A"/>
    <w:rsid w:val="007A2FC0"/>
    <w:rsid w:val="007A3013"/>
    <w:rsid w:val="007A3412"/>
    <w:rsid w:val="007A35EC"/>
    <w:rsid w:val="007A37F1"/>
    <w:rsid w:val="007A3AC4"/>
    <w:rsid w:val="007A3F78"/>
    <w:rsid w:val="007A461F"/>
    <w:rsid w:val="007A526F"/>
    <w:rsid w:val="007A5F1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51E"/>
    <w:rsid w:val="007B2760"/>
    <w:rsid w:val="007B27ED"/>
    <w:rsid w:val="007B29AE"/>
    <w:rsid w:val="007B31ED"/>
    <w:rsid w:val="007B3554"/>
    <w:rsid w:val="007B454E"/>
    <w:rsid w:val="007B468D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B78B9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202"/>
    <w:rsid w:val="007C44D7"/>
    <w:rsid w:val="007C50BD"/>
    <w:rsid w:val="007C515F"/>
    <w:rsid w:val="007C5781"/>
    <w:rsid w:val="007C57DE"/>
    <w:rsid w:val="007C5DB8"/>
    <w:rsid w:val="007C5E77"/>
    <w:rsid w:val="007C6653"/>
    <w:rsid w:val="007C671F"/>
    <w:rsid w:val="007C6E43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566"/>
    <w:rsid w:val="007D469E"/>
    <w:rsid w:val="007D4E09"/>
    <w:rsid w:val="007D51CF"/>
    <w:rsid w:val="007D59EA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A1D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0FF"/>
    <w:rsid w:val="007E243D"/>
    <w:rsid w:val="007E262B"/>
    <w:rsid w:val="007E2982"/>
    <w:rsid w:val="007E2DBF"/>
    <w:rsid w:val="007E2E4F"/>
    <w:rsid w:val="007E36B7"/>
    <w:rsid w:val="007E3AD3"/>
    <w:rsid w:val="007E3DAF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104"/>
    <w:rsid w:val="007F0277"/>
    <w:rsid w:val="007F03A0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8CC"/>
    <w:rsid w:val="0080191A"/>
    <w:rsid w:val="00801BB9"/>
    <w:rsid w:val="00801D8A"/>
    <w:rsid w:val="008022B6"/>
    <w:rsid w:val="00802589"/>
    <w:rsid w:val="008027BE"/>
    <w:rsid w:val="00802A96"/>
    <w:rsid w:val="0080312D"/>
    <w:rsid w:val="0080342D"/>
    <w:rsid w:val="00803A12"/>
    <w:rsid w:val="00803C71"/>
    <w:rsid w:val="00804146"/>
    <w:rsid w:val="00804B31"/>
    <w:rsid w:val="00804C80"/>
    <w:rsid w:val="00804D6F"/>
    <w:rsid w:val="0080507F"/>
    <w:rsid w:val="00805690"/>
    <w:rsid w:val="00805695"/>
    <w:rsid w:val="00805AC7"/>
    <w:rsid w:val="00805DAE"/>
    <w:rsid w:val="0080603B"/>
    <w:rsid w:val="00806305"/>
    <w:rsid w:val="00807559"/>
    <w:rsid w:val="00807704"/>
    <w:rsid w:val="00807722"/>
    <w:rsid w:val="0081007C"/>
    <w:rsid w:val="00810441"/>
    <w:rsid w:val="0081082B"/>
    <w:rsid w:val="008108F9"/>
    <w:rsid w:val="00811391"/>
    <w:rsid w:val="00811B28"/>
    <w:rsid w:val="00811C96"/>
    <w:rsid w:val="00811FA2"/>
    <w:rsid w:val="0081288F"/>
    <w:rsid w:val="00812C45"/>
    <w:rsid w:val="00812F58"/>
    <w:rsid w:val="0081308E"/>
    <w:rsid w:val="008131E3"/>
    <w:rsid w:val="0081354E"/>
    <w:rsid w:val="00813FC0"/>
    <w:rsid w:val="00814848"/>
    <w:rsid w:val="00814AB1"/>
    <w:rsid w:val="00814C8A"/>
    <w:rsid w:val="0081501D"/>
    <w:rsid w:val="008150AC"/>
    <w:rsid w:val="00815465"/>
    <w:rsid w:val="00815635"/>
    <w:rsid w:val="00815DEE"/>
    <w:rsid w:val="0081601C"/>
    <w:rsid w:val="00816371"/>
    <w:rsid w:val="00816538"/>
    <w:rsid w:val="00816891"/>
    <w:rsid w:val="00816908"/>
    <w:rsid w:val="00816A1C"/>
    <w:rsid w:val="00816D45"/>
    <w:rsid w:val="00817668"/>
    <w:rsid w:val="008179F4"/>
    <w:rsid w:val="00817E88"/>
    <w:rsid w:val="00820007"/>
    <w:rsid w:val="008209E2"/>
    <w:rsid w:val="00820F46"/>
    <w:rsid w:val="00821677"/>
    <w:rsid w:val="008219D8"/>
    <w:rsid w:val="00821A34"/>
    <w:rsid w:val="00821CE0"/>
    <w:rsid w:val="00822649"/>
    <w:rsid w:val="00822CAD"/>
    <w:rsid w:val="008230E6"/>
    <w:rsid w:val="0082372D"/>
    <w:rsid w:val="008239EB"/>
    <w:rsid w:val="00823E16"/>
    <w:rsid w:val="00824704"/>
    <w:rsid w:val="00824AAA"/>
    <w:rsid w:val="00824B26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782"/>
    <w:rsid w:val="0083383D"/>
    <w:rsid w:val="00833907"/>
    <w:rsid w:val="0083390E"/>
    <w:rsid w:val="00833C6A"/>
    <w:rsid w:val="00834179"/>
    <w:rsid w:val="0083458D"/>
    <w:rsid w:val="00834705"/>
    <w:rsid w:val="00834819"/>
    <w:rsid w:val="00834C5C"/>
    <w:rsid w:val="00835A9A"/>
    <w:rsid w:val="00835D1C"/>
    <w:rsid w:val="008364DA"/>
    <w:rsid w:val="00836930"/>
    <w:rsid w:val="00836DAD"/>
    <w:rsid w:val="00837B65"/>
    <w:rsid w:val="00837D9D"/>
    <w:rsid w:val="00837F93"/>
    <w:rsid w:val="0084009F"/>
    <w:rsid w:val="00840313"/>
    <w:rsid w:val="00840CAE"/>
    <w:rsid w:val="00840DD8"/>
    <w:rsid w:val="00840FE7"/>
    <w:rsid w:val="00841271"/>
    <w:rsid w:val="0084136E"/>
    <w:rsid w:val="008414D4"/>
    <w:rsid w:val="00841914"/>
    <w:rsid w:val="00841C64"/>
    <w:rsid w:val="008432FC"/>
    <w:rsid w:val="00843864"/>
    <w:rsid w:val="008438CE"/>
    <w:rsid w:val="00843B9E"/>
    <w:rsid w:val="00843EDA"/>
    <w:rsid w:val="008446EB"/>
    <w:rsid w:val="00844A8E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2C"/>
    <w:rsid w:val="00847067"/>
    <w:rsid w:val="0084722F"/>
    <w:rsid w:val="00847380"/>
    <w:rsid w:val="00847866"/>
    <w:rsid w:val="00847895"/>
    <w:rsid w:val="008500B3"/>
    <w:rsid w:val="008506C1"/>
    <w:rsid w:val="00850BDC"/>
    <w:rsid w:val="00850C45"/>
    <w:rsid w:val="00850E2C"/>
    <w:rsid w:val="00850EE0"/>
    <w:rsid w:val="00851D84"/>
    <w:rsid w:val="00851F62"/>
    <w:rsid w:val="0085249E"/>
    <w:rsid w:val="0085276D"/>
    <w:rsid w:val="00852E8A"/>
    <w:rsid w:val="00853317"/>
    <w:rsid w:val="00853899"/>
    <w:rsid w:val="00853A63"/>
    <w:rsid w:val="00853C46"/>
    <w:rsid w:val="008540EB"/>
    <w:rsid w:val="0085423F"/>
    <w:rsid w:val="0085449F"/>
    <w:rsid w:val="00854646"/>
    <w:rsid w:val="00854E52"/>
    <w:rsid w:val="00855664"/>
    <w:rsid w:val="0085692E"/>
    <w:rsid w:val="00856CC8"/>
    <w:rsid w:val="00857440"/>
    <w:rsid w:val="00857578"/>
    <w:rsid w:val="00857593"/>
    <w:rsid w:val="00857707"/>
    <w:rsid w:val="00857855"/>
    <w:rsid w:val="00857DC8"/>
    <w:rsid w:val="00857E4B"/>
    <w:rsid w:val="00860788"/>
    <w:rsid w:val="00860AD5"/>
    <w:rsid w:val="00860CA6"/>
    <w:rsid w:val="008619B8"/>
    <w:rsid w:val="00862129"/>
    <w:rsid w:val="00862136"/>
    <w:rsid w:val="0086226E"/>
    <w:rsid w:val="0086235F"/>
    <w:rsid w:val="00862A7E"/>
    <w:rsid w:val="0086373E"/>
    <w:rsid w:val="00863C8B"/>
    <w:rsid w:val="00863EA1"/>
    <w:rsid w:val="008641D8"/>
    <w:rsid w:val="00864F96"/>
    <w:rsid w:val="00865E1D"/>
    <w:rsid w:val="00865F34"/>
    <w:rsid w:val="0086643D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67D15"/>
    <w:rsid w:val="0087027F"/>
    <w:rsid w:val="00870344"/>
    <w:rsid w:val="00870EEF"/>
    <w:rsid w:val="00871151"/>
    <w:rsid w:val="008717E1"/>
    <w:rsid w:val="0087195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16D"/>
    <w:rsid w:val="008748AF"/>
    <w:rsid w:val="008748B4"/>
    <w:rsid w:val="0087529C"/>
    <w:rsid w:val="00875BE7"/>
    <w:rsid w:val="008770E3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2F4"/>
    <w:rsid w:val="0088268F"/>
    <w:rsid w:val="00882883"/>
    <w:rsid w:val="00882C67"/>
    <w:rsid w:val="00882D7A"/>
    <w:rsid w:val="008832DC"/>
    <w:rsid w:val="00883413"/>
    <w:rsid w:val="00884A88"/>
    <w:rsid w:val="00884AA7"/>
    <w:rsid w:val="008850A7"/>
    <w:rsid w:val="008852BA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56A"/>
    <w:rsid w:val="008916FE"/>
    <w:rsid w:val="0089196E"/>
    <w:rsid w:val="00891E2E"/>
    <w:rsid w:val="00892157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926"/>
    <w:rsid w:val="00893D01"/>
    <w:rsid w:val="00893D98"/>
    <w:rsid w:val="00894232"/>
    <w:rsid w:val="008946A5"/>
    <w:rsid w:val="00894DD5"/>
    <w:rsid w:val="008952CE"/>
    <w:rsid w:val="00895479"/>
    <w:rsid w:val="0089550F"/>
    <w:rsid w:val="00895613"/>
    <w:rsid w:val="008956BD"/>
    <w:rsid w:val="008961A1"/>
    <w:rsid w:val="0089637A"/>
    <w:rsid w:val="008967CB"/>
    <w:rsid w:val="00896C8C"/>
    <w:rsid w:val="00897174"/>
    <w:rsid w:val="00897589"/>
    <w:rsid w:val="0089769A"/>
    <w:rsid w:val="008A01AB"/>
    <w:rsid w:val="008A047F"/>
    <w:rsid w:val="008A04D9"/>
    <w:rsid w:val="008A06A4"/>
    <w:rsid w:val="008A07B9"/>
    <w:rsid w:val="008A096A"/>
    <w:rsid w:val="008A0FAA"/>
    <w:rsid w:val="008A128C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2E29"/>
    <w:rsid w:val="008A3183"/>
    <w:rsid w:val="008A3562"/>
    <w:rsid w:val="008A4B6C"/>
    <w:rsid w:val="008A4C44"/>
    <w:rsid w:val="008A5123"/>
    <w:rsid w:val="008A56E8"/>
    <w:rsid w:val="008A57D2"/>
    <w:rsid w:val="008A5AF8"/>
    <w:rsid w:val="008A6151"/>
    <w:rsid w:val="008A65B4"/>
    <w:rsid w:val="008A6A17"/>
    <w:rsid w:val="008A6A3A"/>
    <w:rsid w:val="008A6EDC"/>
    <w:rsid w:val="008A723B"/>
    <w:rsid w:val="008A7630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652"/>
    <w:rsid w:val="008B1720"/>
    <w:rsid w:val="008B349F"/>
    <w:rsid w:val="008B38DE"/>
    <w:rsid w:val="008B49E3"/>
    <w:rsid w:val="008B5255"/>
    <w:rsid w:val="008B5955"/>
    <w:rsid w:val="008B6C2E"/>
    <w:rsid w:val="008B6D2A"/>
    <w:rsid w:val="008B72F1"/>
    <w:rsid w:val="008B7960"/>
    <w:rsid w:val="008B7A2C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248"/>
    <w:rsid w:val="008C3304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118"/>
    <w:rsid w:val="008C737C"/>
    <w:rsid w:val="008C77C9"/>
    <w:rsid w:val="008C781F"/>
    <w:rsid w:val="008D01C4"/>
    <w:rsid w:val="008D08EA"/>
    <w:rsid w:val="008D0C8B"/>
    <w:rsid w:val="008D106F"/>
    <w:rsid w:val="008D1097"/>
    <w:rsid w:val="008D15D4"/>
    <w:rsid w:val="008D1943"/>
    <w:rsid w:val="008D1C76"/>
    <w:rsid w:val="008D2564"/>
    <w:rsid w:val="008D275F"/>
    <w:rsid w:val="008D2A35"/>
    <w:rsid w:val="008D2F5F"/>
    <w:rsid w:val="008D391D"/>
    <w:rsid w:val="008D39A2"/>
    <w:rsid w:val="008D3A17"/>
    <w:rsid w:val="008D4360"/>
    <w:rsid w:val="008D525F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6E8"/>
    <w:rsid w:val="008E574E"/>
    <w:rsid w:val="008E5F02"/>
    <w:rsid w:val="008E5F25"/>
    <w:rsid w:val="008E6007"/>
    <w:rsid w:val="008E6024"/>
    <w:rsid w:val="008E653B"/>
    <w:rsid w:val="008E6A30"/>
    <w:rsid w:val="008E6EBF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B95"/>
    <w:rsid w:val="008F0C9F"/>
    <w:rsid w:val="008F0F74"/>
    <w:rsid w:val="008F0F93"/>
    <w:rsid w:val="008F1102"/>
    <w:rsid w:val="008F131B"/>
    <w:rsid w:val="008F1AB9"/>
    <w:rsid w:val="008F1C44"/>
    <w:rsid w:val="008F1FF6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EFC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057"/>
    <w:rsid w:val="008F7948"/>
    <w:rsid w:val="008F7A31"/>
    <w:rsid w:val="008F7DF7"/>
    <w:rsid w:val="008F7EEB"/>
    <w:rsid w:val="009008CC"/>
    <w:rsid w:val="009009BB"/>
    <w:rsid w:val="00900BDE"/>
    <w:rsid w:val="00900C39"/>
    <w:rsid w:val="00901494"/>
    <w:rsid w:val="009018B6"/>
    <w:rsid w:val="0090253C"/>
    <w:rsid w:val="009039C3"/>
    <w:rsid w:val="009046CF"/>
    <w:rsid w:val="00904E86"/>
    <w:rsid w:val="00905383"/>
    <w:rsid w:val="009055BB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3508"/>
    <w:rsid w:val="00913C8A"/>
    <w:rsid w:val="0091417D"/>
    <w:rsid w:val="0091527F"/>
    <w:rsid w:val="009154AA"/>
    <w:rsid w:val="009158ED"/>
    <w:rsid w:val="00915FDF"/>
    <w:rsid w:val="00916003"/>
    <w:rsid w:val="00916971"/>
    <w:rsid w:val="0091793C"/>
    <w:rsid w:val="00917B30"/>
    <w:rsid w:val="00917C7F"/>
    <w:rsid w:val="00917CAB"/>
    <w:rsid w:val="009201F6"/>
    <w:rsid w:val="00920CC4"/>
    <w:rsid w:val="00920E09"/>
    <w:rsid w:val="00922DCA"/>
    <w:rsid w:val="00923155"/>
    <w:rsid w:val="00923D4F"/>
    <w:rsid w:val="009242E6"/>
    <w:rsid w:val="0092486D"/>
    <w:rsid w:val="009248C3"/>
    <w:rsid w:val="00924CAD"/>
    <w:rsid w:val="00924D2E"/>
    <w:rsid w:val="00924D82"/>
    <w:rsid w:val="00925E7C"/>
    <w:rsid w:val="00925EED"/>
    <w:rsid w:val="0092622F"/>
    <w:rsid w:val="00926326"/>
    <w:rsid w:val="009301A3"/>
    <w:rsid w:val="00930346"/>
    <w:rsid w:val="009303D5"/>
    <w:rsid w:val="00930670"/>
    <w:rsid w:val="009306FF"/>
    <w:rsid w:val="009314ED"/>
    <w:rsid w:val="00931C81"/>
    <w:rsid w:val="00931DE2"/>
    <w:rsid w:val="009321DE"/>
    <w:rsid w:val="00932581"/>
    <w:rsid w:val="009325C7"/>
    <w:rsid w:val="00932695"/>
    <w:rsid w:val="00932DA2"/>
    <w:rsid w:val="00933161"/>
    <w:rsid w:val="00933A51"/>
    <w:rsid w:val="00933D0C"/>
    <w:rsid w:val="00934D91"/>
    <w:rsid w:val="00935504"/>
    <w:rsid w:val="0093563D"/>
    <w:rsid w:val="00935D02"/>
    <w:rsid w:val="00936446"/>
    <w:rsid w:val="00936705"/>
    <w:rsid w:val="00936940"/>
    <w:rsid w:val="00936BDD"/>
    <w:rsid w:val="00936D32"/>
    <w:rsid w:val="009372C8"/>
    <w:rsid w:val="00937F2D"/>
    <w:rsid w:val="009404E2"/>
    <w:rsid w:val="00940693"/>
    <w:rsid w:val="0094087F"/>
    <w:rsid w:val="00940B55"/>
    <w:rsid w:val="00941111"/>
    <w:rsid w:val="00941302"/>
    <w:rsid w:val="009413EF"/>
    <w:rsid w:val="00941471"/>
    <w:rsid w:val="009417E5"/>
    <w:rsid w:val="00941F6F"/>
    <w:rsid w:val="0094231D"/>
    <w:rsid w:val="0094269A"/>
    <w:rsid w:val="009427D3"/>
    <w:rsid w:val="009428E7"/>
    <w:rsid w:val="00942930"/>
    <w:rsid w:val="00942B6F"/>
    <w:rsid w:val="00943DAE"/>
    <w:rsid w:val="00943ED7"/>
    <w:rsid w:val="00943EF5"/>
    <w:rsid w:val="009445CC"/>
    <w:rsid w:val="009447DA"/>
    <w:rsid w:val="00944895"/>
    <w:rsid w:val="0094578F"/>
    <w:rsid w:val="00945B7D"/>
    <w:rsid w:val="00945C23"/>
    <w:rsid w:val="00945F71"/>
    <w:rsid w:val="009464E5"/>
    <w:rsid w:val="00946A06"/>
    <w:rsid w:val="00946C33"/>
    <w:rsid w:val="00946DB4"/>
    <w:rsid w:val="00946F86"/>
    <w:rsid w:val="009471D9"/>
    <w:rsid w:val="009474C8"/>
    <w:rsid w:val="00947C4A"/>
    <w:rsid w:val="00947FCC"/>
    <w:rsid w:val="00950116"/>
    <w:rsid w:val="00950C83"/>
    <w:rsid w:val="00951082"/>
    <w:rsid w:val="0095162B"/>
    <w:rsid w:val="00951A00"/>
    <w:rsid w:val="00951A93"/>
    <w:rsid w:val="00951F78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A52"/>
    <w:rsid w:val="00955C49"/>
    <w:rsid w:val="00955E6A"/>
    <w:rsid w:val="0095657E"/>
    <w:rsid w:val="0095674D"/>
    <w:rsid w:val="00956A5F"/>
    <w:rsid w:val="00956B54"/>
    <w:rsid w:val="00957062"/>
    <w:rsid w:val="00957143"/>
    <w:rsid w:val="009603D3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5CD"/>
    <w:rsid w:val="009666FB"/>
    <w:rsid w:val="00966989"/>
    <w:rsid w:val="00966A24"/>
    <w:rsid w:val="00967287"/>
    <w:rsid w:val="00967564"/>
    <w:rsid w:val="0096758F"/>
    <w:rsid w:val="0097024B"/>
    <w:rsid w:val="00970725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60"/>
    <w:rsid w:val="00974AB0"/>
    <w:rsid w:val="00975130"/>
    <w:rsid w:val="00975467"/>
    <w:rsid w:val="00975700"/>
    <w:rsid w:val="009759E8"/>
    <w:rsid w:val="00975B90"/>
    <w:rsid w:val="00975E27"/>
    <w:rsid w:val="00975EF6"/>
    <w:rsid w:val="009762C6"/>
    <w:rsid w:val="00976614"/>
    <w:rsid w:val="009766A1"/>
    <w:rsid w:val="00976935"/>
    <w:rsid w:val="00976C50"/>
    <w:rsid w:val="00980836"/>
    <w:rsid w:val="00980B19"/>
    <w:rsid w:val="00981351"/>
    <w:rsid w:val="009816BD"/>
    <w:rsid w:val="00981BD2"/>
    <w:rsid w:val="00981F93"/>
    <w:rsid w:val="0098216E"/>
    <w:rsid w:val="009821C5"/>
    <w:rsid w:val="009826ED"/>
    <w:rsid w:val="00982936"/>
    <w:rsid w:val="009829A5"/>
    <w:rsid w:val="00982A53"/>
    <w:rsid w:val="0098309C"/>
    <w:rsid w:val="009838BE"/>
    <w:rsid w:val="00983983"/>
    <w:rsid w:val="009844C1"/>
    <w:rsid w:val="009844C5"/>
    <w:rsid w:val="009846AC"/>
    <w:rsid w:val="00984C28"/>
    <w:rsid w:val="0098511C"/>
    <w:rsid w:val="00985301"/>
    <w:rsid w:val="0098570B"/>
    <w:rsid w:val="00986558"/>
    <w:rsid w:val="00986A2D"/>
    <w:rsid w:val="00986A7B"/>
    <w:rsid w:val="00986BFD"/>
    <w:rsid w:val="0098707E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B9A"/>
    <w:rsid w:val="00992C8C"/>
    <w:rsid w:val="00992EE4"/>
    <w:rsid w:val="00993DD1"/>
    <w:rsid w:val="0099424F"/>
    <w:rsid w:val="00995235"/>
    <w:rsid w:val="00995575"/>
    <w:rsid w:val="0099598A"/>
    <w:rsid w:val="00995A3F"/>
    <w:rsid w:val="009963FD"/>
    <w:rsid w:val="009964FF"/>
    <w:rsid w:val="00996AA2"/>
    <w:rsid w:val="00996E16"/>
    <w:rsid w:val="00996E36"/>
    <w:rsid w:val="009972BA"/>
    <w:rsid w:val="00997320"/>
    <w:rsid w:val="00997637"/>
    <w:rsid w:val="009A0AFB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887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059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415"/>
    <w:rsid w:val="009B3773"/>
    <w:rsid w:val="009B3C5D"/>
    <w:rsid w:val="009B47D3"/>
    <w:rsid w:val="009B4C55"/>
    <w:rsid w:val="009B502B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142"/>
    <w:rsid w:val="009C269F"/>
    <w:rsid w:val="009C2A63"/>
    <w:rsid w:val="009C2AB0"/>
    <w:rsid w:val="009C2CBE"/>
    <w:rsid w:val="009C2CDF"/>
    <w:rsid w:val="009C319E"/>
    <w:rsid w:val="009C3626"/>
    <w:rsid w:val="009C3D8B"/>
    <w:rsid w:val="009C41C7"/>
    <w:rsid w:val="009C4250"/>
    <w:rsid w:val="009C49DE"/>
    <w:rsid w:val="009C4D4C"/>
    <w:rsid w:val="009C5626"/>
    <w:rsid w:val="009C587C"/>
    <w:rsid w:val="009C590F"/>
    <w:rsid w:val="009C6BB6"/>
    <w:rsid w:val="009C6E89"/>
    <w:rsid w:val="009C7760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0F"/>
    <w:rsid w:val="009D3AFA"/>
    <w:rsid w:val="009D44FE"/>
    <w:rsid w:val="009D4860"/>
    <w:rsid w:val="009D513C"/>
    <w:rsid w:val="009D5254"/>
    <w:rsid w:val="009D56F3"/>
    <w:rsid w:val="009D5AEF"/>
    <w:rsid w:val="009D5B18"/>
    <w:rsid w:val="009D6003"/>
    <w:rsid w:val="009D603A"/>
    <w:rsid w:val="009D67BA"/>
    <w:rsid w:val="009D6A77"/>
    <w:rsid w:val="009D75AC"/>
    <w:rsid w:val="009D77EA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6E6"/>
    <w:rsid w:val="009E179C"/>
    <w:rsid w:val="009E17C5"/>
    <w:rsid w:val="009E1E38"/>
    <w:rsid w:val="009E1EAC"/>
    <w:rsid w:val="009E21FD"/>
    <w:rsid w:val="009E2696"/>
    <w:rsid w:val="009E2B67"/>
    <w:rsid w:val="009E2BF9"/>
    <w:rsid w:val="009E2ED7"/>
    <w:rsid w:val="009E3289"/>
    <w:rsid w:val="009E3431"/>
    <w:rsid w:val="009E3BD6"/>
    <w:rsid w:val="009E4940"/>
    <w:rsid w:val="009E4E9D"/>
    <w:rsid w:val="009E5EF1"/>
    <w:rsid w:val="009E61DA"/>
    <w:rsid w:val="009E620D"/>
    <w:rsid w:val="009E67B9"/>
    <w:rsid w:val="009E6DD9"/>
    <w:rsid w:val="009E7731"/>
    <w:rsid w:val="009E784E"/>
    <w:rsid w:val="009E7CE8"/>
    <w:rsid w:val="009F0B02"/>
    <w:rsid w:val="009F1050"/>
    <w:rsid w:val="009F15F2"/>
    <w:rsid w:val="009F22FD"/>
    <w:rsid w:val="009F2F36"/>
    <w:rsid w:val="009F38E8"/>
    <w:rsid w:val="009F3A3A"/>
    <w:rsid w:val="009F3C5F"/>
    <w:rsid w:val="009F3D6B"/>
    <w:rsid w:val="009F4593"/>
    <w:rsid w:val="009F46E0"/>
    <w:rsid w:val="009F49F4"/>
    <w:rsid w:val="009F4B50"/>
    <w:rsid w:val="009F4D08"/>
    <w:rsid w:val="009F5227"/>
    <w:rsid w:val="009F5B37"/>
    <w:rsid w:val="009F5F15"/>
    <w:rsid w:val="009F603C"/>
    <w:rsid w:val="009F6130"/>
    <w:rsid w:val="009F6714"/>
    <w:rsid w:val="009F67A0"/>
    <w:rsid w:val="009F69B8"/>
    <w:rsid w:val="009F6E36"/>
    <w:rsid w:val="009F7194"/>
    <w:rsid w:val="009F71B0"/>
    <w:rsid w:val="009F74E7"/>
    <w:rsid w:val="009F77EA"/>
    <w:rsid w:val="009F7F0B"/>
    <w:rsid w:val="00A00364"/>
    <w:rsid w:val="00A00CC1"/>
    <w:rsid w:val="00A01070"/>
    <w:rsid w:val="00A014F0"/>
    <w:rsid w:val="00A01935"/>
    <w:rsid w:val="00A01B39"/>
    <w:rsid w:val="00A01EAE"/>
    <w:rsid w:val="00A029AC"/>
    <w:rsid w:val="00A02C87"/>
    <w:rsid w:val="00A034E5"/>
    <w:rsid w:val="00A03B62"/>
    <w:rsid w:val="00A03CD9"/>
    <w:rsid w:val="00A03E3B"/>
    <w:rsid w:val="00A0411E"/>
    <w:rsid w:val="00A04746"/>
    <w:rsid w:val="00A049BA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B1A"/>
    <w:rsid w:val="00A07E7C"/>
    <w:rsid w:val="00A07EFA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68F"/>
    <w:rsid w:val="00A20BFD"/>
    <w:rsid w:val="00A21335"/>
    <w:rsid w:val="00A214AE"/>
    <w:rsid w:val="00A21677"/>
    <w:rsid w:val="00A219F9"/>
    <w:rsid w:val="00A21AF7"/>
    <w:rsid w:val="00A22089"/>
    <w:rsid w:val="00A222B0"/>
    <w:rsid w:val="00A2250F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2746C"/>
    <w:rsid w:val="00A30157"/>
    <w:rsid w:val="00A304D4"/>
    <w:rsid w:val="00A30EB6"/>
    <w:rsid w:val="00A3111A"/>
    <w:rsid w:val="00A31323"/>
    <w:rsid w:val="00A31395"/>
    <w:rsid w:val="00A31585"/>
    <w:rsid w:val="00A31643"/>
    <w:rsid w:val="00A31DD0"/>
    <w:rsid w:val="00A3268B"/>
    <w:rsid w:val="00A32B87"/>
    <w:rsid w:val="00A32DDB"/>
    <w:rsid w:val="00A33045"/>
    <w:rsid w:val="00A33411"/>
    <w:rsid w:val="00A335EC"/>
    <w:rsid w:val="00A342CE"/>
    <w:rsid w:val="00A34C05"/>
    <w:rsid w:val="00A34D6B"/>
    <w:rsid w:val="00A35533"/>
    <w:rsid w:val="00A35A3B"/>
    <w:rsid w:val="00A35B69"/>
    <w:rsid w:val="00A35E9A"/>
    <w:rsid w:val="00A35F82"/>
    <w:rsid w:val="00A366D4"/>
    <w:rsid w:val="00A40A8A"/>
    <w:rsid w:val="00A40C73"/>
    <w:rsid w:val="00A417B6"/>
    <w:rsid w:val="00A41A56"/>
    <w:rsid w:val="00A41D79"/>
    <w:rsid w:val="00A41F72"/>
    <w:rsid w:val="00A420D8"/>
    <w:rsid w:val="00A425EF"/>
    <w:rsid w:val="00A42857"/>
    <w:rsid w:val="00A42C3D"/>
    <w:rsid w:val="00A43589"/>
    <w:rsid w:val="00A43BDA"/>
    <w:rsid w:val="00A43D15"/>
    <w:rsid w:val="00A44089"/>
    <w:rsid w:val="00A44637"/>
    <w:rsid w:val="00A44AB4"/>
    <w:rsid w:val="00A44C23"/>
    <w:rsid w:val="00A4577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0F88"/>
    <w:rsid w:val="00A5178C"/>
    <w:rsid w:val="00A51B1D"/>
    <w:rsid w:val="00A52004"/>
    <w:rsid w:val="00A521C0"/>
    <w:rsid w:val="00A521C6"/>
    <w:rsid w:val="00A523D9"/>
    <w:rsid w:val="00A53007"/>
    <w:rsid w:val="00A53123"/>
    <w:rsid w:val="00A536B3"/>
    <w:rsid w:val="00A5387B"/>
    <w:rsid w:val="00A540D4"/>
    <w:rsid w:val="00A5429B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A5"/>
    <w:rsid w:val="00A630FD"/>
    <w:rsid w:val="00A6344A"/>
    <w:rsid w:val="00A63611"/>
    <w:rsid w:val="00A63D1C"/>
    <w:rsid w:val="00A64C68"/>
    <w:rsid w:val="00A65258"/>
    <w:rsid w:val="00A65C10"/>
    <w:rsid w:val="00A6645C"/>
    <w:rsid w:val="00A66C2A"/>
    <w:rsid w:val="00A671DB"/>
    <w:rsid w:val="00A674BF"/>
    <w:rsid w:val="00A70021"/>
    <w:rsid w:val="00A70996"/>
    <w:rsid w:val="00A70D55"/>
    <w:rsid w:val="00A70E62"/>
    <w:rsid w:val="00A7137F"/>
    <w:rsid w:val="00A713AB"/>
    <w:rsid w:val="00A71611"/>
    <w:rsid w:val="00A716A9"/>
    <w:rsid w:val="00A716D1"/>
    <w:rsid w:val="00A71BAC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DD"/>
    <w:rsid w:val="00A771E1"/>
    <w:rsid w:val="00A77453"/>
    <w:rsid w:val="00A77640"/>
    <w:rsid w:val="00A776F4"/>
    <w:rsid w:val="00A80949"/>
    <w:rsid w:val="00A809E1"/>
    <w:rsid w:val="00A809FE"/>
    <w:rsid w:val="00A80BCF"/>
    <w:rsid w:val="00A80C5E"/>
    <w:rsid w:val="00A80D34"/>
    <w:rsid w:val="00A810EB"/>
    <w:rsid w:val="00A813C9"/>
    <w:rsid w:val="00A814E2"/>
    <w:rsid w:val="00A81B7D"/>
    <w:rsid w:val="00A82265"/>
    <w:rsid w:val="00A82389"/>
    <w:rsid w:val="00A82501"/>
    <w:rsid w:val="00A82AC1"/>
    <w:rsid w:val="00A82B18"/>
    <w:rsid w:val="00A83B63"/>
    <w:rsid w:val="00A83C1E"/>
    <w:rsid w:val="00A83E9F"/>
    <w:rsid w:val="00A84479"/>
    <w:rsid w:val="00A849A8"/>
    <w:rsid w:val="00A84D1B"/>
    <w:rsid w:val="00A85843"/>
    <w:rsid w:val="00A85909"/>
    <w:rsid w:val="00A85A55"/>
    <w:rsid w:val="00A85EFD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3FD"/>
    <w:rsid w:val="00A94D87"/>
    <w:rsid w:val="00A957D1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479"/>
    <w:rsid w:val="00AA297C"/>
    <w:rsid w:val="00AA36B8"/>
    <w:rsid w:val="00AA3B44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58E"/>
    <w:rsid w:val="00AB0671"/>
    <w:rsid w:val="00AB0F06"/>
    <w:rsid w:val="00AB11EA"/>
    <w:rsid w:val="00AB1524"/>
    <w:rsid w:val="00AB1579"/>
    <w:rsid w:val="00AB1689"/>
    <w:rsid w:val="00AB1A9F"/>
    <w:rsid w:val="00AB1D71"/>
    <w:rsid w:val="00AB2368"/>
    <w:rsid w:val="00AB275B"/>
    <w:rsid w:val="00AB29B8"/>
    <w:rsid w:val="00AB2B2A"/>
    <w:rsid w:val="00AB390D"/>
    <w:rsid w:val="00AB3E45"/>
    <w:rsid w:val="00AB3F84"/>
    <w:rsid w:val="00AB3FFC"/>
    <w:rsid w:val="00AB4DBC"/>
    <w:rsid w:val="00AB4E95"/>
    <w:rsid w:val="00AB4F1B"/>
    <w:rsid w:val="00AB50E4"/>
    <w:rsid w:val="00AB5398"/>
    <w:rsid w:val="00AB5A9A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EFB"/>
    <w:rsid w:val="00AB7F4E"/>
    <w:rsid w:val="00AC0BCF"/>
    <w:rsid w:val="00AC0EFD"/>
    <w:rsid w:val="00AC1487"/>
    <w:rsid w:val="00AC153B"/>
    <w:rsid w:val="00AC1681"/>
    <w:rsid w:val="00AC177D"/>
    <w:rsid w:val="00AC18E9"/>
    <w:rsid w:val="00AC212A"/>
    <w:rsid w:val="00AC276E"/>
    <w:rsid w:val="00AC29DB"/>
    <w:rsid w:val="00AC2DAD"/>
    <w:rsid w:val="00AC3457"/>
    <w:rsid w:val="00AC34EE"/>
    <w:rsid w:val="00AC3A34"/>
    <w:rsid w:val="00AC3D41"/>
    <w:rsid w:val="00AC3E84"/>
    <w:rsid w:val="00AC44E0"/>
    <w:rsid w:val="00AC47C1"/>
    <w:rsid w:val="00AC4CD7"/>
    <w:rsid w:val="00AC539B"/>
    <w:rsid w:val="00AC596F"/>
    <w:rsid w:val="00AC61AD"/>
    <w:rsid w:val="00AC6841"/>
    <w:rsid w:val="00AC6BDB"/>
    <w:rsid w:val="00AC6D14"/>
    <w:rsid w:val="00AC7150"/>
    <w:rsid w:val="00AC7511"/>
    <w:rsid w:val="00AC752A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ABC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054"/>
    <w:rsid w:val="00AD41C8"/>
    <w:rsid w:val="00AD44C3"/>
    <w:rsid w:val="00AD459E"/>
    <w:rsid w:val="00AD47EF"/>
    <w:rsid w:val="00AD4973"/>
    <w:rsid w:val="00AD49BB"/>
    <w:rsid w:val="00AD4C47"/>
    <w:rsid w:val="00AD529D"/>
    <w:rsid w:val="00AD5300"/>
    <w:rsid w:val="00AD563E"/>
    <w:rsid w:val="00AD5BE2"/>
    <w:rsid w:val="00AD5FBC"/>
    <w:rsid w:val="00AD6196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BB5"/>
    <w:rsid w:val="00AE1E9D"/>
    <w:rsid w:val="00AE1EF6"/>
    <w:rsid w:val="00AE2921"/>
    <w:rsid w:val="00AE2A84"/>
    <w:rsid w:val="00AE2D29"/>
    <w:rsid w:val="00AE2FC2"/>
    <w:rsid w:val="00AE33E3"/>
    <w:rsid w:val="00AE33FF"/>
    <w:rsid w:val="00AE3646"/>
    <w:rsid w:val="00AE3876"/>
    <w:rsid w:val="00AE4A66"/>
    <w:rsid w:val="00AE5197"/>
    <w:rsid w:val="00AE571F"/>
    <w:rsid w:val="00AE6079"/>
    <w:rsid w:val="00AE669A"/>
    <w:rsid w:val="00AE6BE7"/>
    <w:rsid w:val="00AE6E28"/>
    <w:rsid w:val="00AE7B75"/>
    <w:rsid w:val="00AE7C8E"/>
    <w:rsid w:val="00AE7DF3"/>
    <w:rsid w:val="00AE7FB6"/>
    <w:rsid w:val="00AF04A0"/>
    <w:rsid w:val="00AF065C"/>
    <w:rsid w:val="00AF0C6F"/>
    <w:rsid w:val="00AF0CCF"/>
    <w:rsid w:val="00AF0DA4"/>
    <w:rsid w:val="00AF0E88"/>
    <w:rsid w:val="00AF178D"/>
    <w:rsid w:val="00AF1AD1"/>
    <w:rsid w:val="00AF1BFF"/>
    <w:rsid w:val="00AF2846"/>
    <w:rsid w:val="00AF2900"/>
    <w:rsid w:val="00AF2AF5"/>
    <w:rsid w:val="00AF2F9A"/>
    <w:rsid w:val="00AF3732"/>
    <w:rsid w:val="00AF38D0"/>
    <w:rsid w:val="00AF3AE0"/>
    <w:rsid w:val="00AF3CCF"/>
    <w:rsid w:val="00AF3FC5"/>
    <w:rsid w:val="00AF4118"/>
    <w:rsid w:val="00AF486E"/>
    <w:rsid w:val="00AF4A04"/>
    <w:rsid w:val="00AF4FE6"/>
    <w:rsid w:val="00AF53E2"/>
    <w:rsid w:val="00AF5A48"/>
    <w:rsid w:val="00AF5B65"/>
    <w:rsid w:val="00AF5BBA"/>
    <w:rsid w:val="00AF603A"/>
    <w:rsid w:val="00AF60F9"/>
    <w:rsid w:val="00AF6643"/>
    <w:rsid w:val="00AF746F"/>
    <w:rsid w:val="00AF76B1"/>
    <w:rsid w:val="00AF790E"/>
    <w:rsid w:val="00AF7B29"/>
    <w:rsid w:val="00B00201"/>
    <w:rsid w:val="00B00352"/>
    <w:rsid w:val="00B008B9"/>
    <w:rsid w:val="00B008BB"/>
    <w:rsid w:val="00B00AA7"/>
    <w:rsid w:val="00B00FB2"/>
    <w:rsid w:val="00B0219C"/>
    <w:rsid w:val="00B024B4"/>
    <w:rsid w:val="00B0345D"/>
    <w:rsid w:val="00B03A47"/>
    <w:rsid w:val="00B0439D"/>
    <w:rsid w:val="00B0458A"/>
    <w:rsid w:val="00B04985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07DE0"/>
    <w:rsid w:val="00B1014B"/>
    <w:rsid w:val="00B10364"/>
    <w:rsid w:val="00B10397"/>
    <w:rsid w:val="00B10598"/>
    <w:rsid w:val="00B108DA"/>
    <w:rsid w:val="00B10C7A"/>
    <w:rsid w:val="00B10C97"/>
    <w:rsid w:val="00B10F87"/>
    <w:rsid w:val="00B11079"/>
    <w:rsid w:val="00B11A07"/>
    <w:rsid w:val="00B11A10"/>
    <w:rsid w:val="00B1258F"/>
    <w:rsid w:val="00B12AE6"/>
    <w:rsid w:val="00B12C86"/>
    <w:rsid w:val="00B14641"/>
    <w:rsid w:val="00B146BF"/>
    <w:rsid w:val="00B15AA6"/>
    <w:rsid w:val="00B15D9C"/>
    <w:rsid w:val="00B15E00"/>
    <w:rsid w:val="00B16053"/>
    <w:rsid w:val="00B16221"/>
    <w:rsid w:val="00B1726A"/>
    <w:rsid w:val="00B17B55"/>
    <w:rsid w:val="00B17F56"/>
    <w:rsid w:val="00B2087D"/>
    <w:rsid w:val="00B2089D"/>
    <w:rsid w:val="00B21E20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4FF"/>
    <w:rsid w:val="00B255AD"/>
    <w:rsid w:val="00B256A6"/>
    <w:rsid w:val="00B256AA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27FE2"/>
    <w:rsid w:val="00B305C9"/>
    <w:rsid w:val="00B3071B"/>
    <w:rsid w:val="00B307A0"/>
    <w:rsid w:val="00B30D5C"/>
    <w:rsid w:val="00B30EBE"/>
    <w:rsid w:val="00B30F7B"/>
    <w:rsid w:val="00B30FED"/>
    <w:rsid w:val="00B3117C"/>
    <w:rsid w:val="00B31EF7"/>
    <w:rsid w:val="00B322E6"/>
    <w:rsid w:val="00B32328"/>
    <w:rsid w:val="00B32733"/>
    <w:rsid w:val="00B3273F"/>
    <w:rsid w:val="00B32A43"/>
    <w:rsid w:val="00B3308F"/>
    <w:rsid w:val="00B33128"/>
    <w:rsid w:val="00B33A1C"/>
    <w:rsid w:val="00B33C29"/>
    <w:rsid w:val="00B3442F"/>
    <w:rsid w:val="00B34E81"/>
    <w:rsid w:val="00B3508C"/>
    <w:rsid w:val="00B3555A"/>
    <w:rsid w:val="00B35903"/>
    <w:rsid w:val="00B3611F"/>
    <w:rsid w:val="00B36236"/>
    <w:rsid w:val="00B362D6"/>
    <w:rsid w:val="00B368EA"/>
    <w:rsid w:val="00B36AF8"/>
    <w:rsid w:val="00B36CB9"/>
    <w:rsid w:val="00B36E3D"/>
    <w:rsid w:val="00B3721E"/>
    <w:rsid w:val="00B37E4B"/>
    <w:rsid w:val="00B40539"/>
    <w:rsid w:val="00B406C2"/>
    <w:rsid w:val="00B408AD"/>
    <w:rsid w:val="00B40A0E"/>
    <w:rsid w:val="00B40BC9"/>
    <w:rsid w:val="00B4126D"/>
    <w:rsid w:val="00B4163D"/>
    <w:rsid w:val="00B41F73"/>
    <w:rsid w:val="00B42041"/>
    <w:rsid w:val="00B42D84"/>
    <w:rsid w:val="00B43B7B"/>
    <w:rsid w:val="00B43EA1"/>
    <w:rsid w:val="00B4446D"/>
    <w:rsid w:val="00B447A4"/>
    <w:rsid w:val="00B44C94"/>
    <w:rsid w:val="00B44CC0"/>
    <w:rsid w:val="00B44DE3"/>
    <w:rsid w:val="00B44F9C"/>
    <w:rsid w:val="00B454EC"/>
    <w:rsid w:val="00B45A65"/>
    <w:rsid w:val="00B46392"/>
    <w:rsid w:val="00B46FDA"/>
    <w:rsid w:val="00B47844"/>
    <w:rsid w:val="00B479DF"/>
    <w:rsid w:val="00B50107"/>
    <w:rsid w:val="00B501B7"/>
    <w:rsid w:val="00B50B73"/>
    <w:rsid w:val="00B51476"/>
    <w:rsid w:val="00B51A19"/>
    <w:rsid w:val="00B51E1B"/>
    <w:rsid w:val="00B521BC"/>
    <w:rsid w:val="00B524A1"/>
    <w:rsid w:val="00B52572"/>
    <w:rsid w:val="00B52765"/>
    <w:rsid w:val="00B5289A"/>
    <w:rsid w:val="00B529E3"/>
    <w:rsid w:val="00B52B56"/>
    <w:rsid w:val="00B52B60"/>
    <w:rsid w:val="00B52C3F"/>
    <w:rsid w:val="00B52EBB"/>
    <w:rsid w:val="00B532EA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4D2"/>
    <w:rsid w:val="00B57EE5"/>
    <w:rsid w:val="00B6011A"/>
    <w:rsid w:val="00B60B6E"/>
    <w:rsid w:val="00B61134"/>
    <w:rsid w:val="00B612C0"/>
    <w:rsid w:val="00B613E9"/>
    <w:rsid w:val="00B61420"/>
    <w:rsid w:val="00B61753"/>
    <w:rsid w:val="00B61C38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3F3"/>
    <w:rsid w:val="00B6750A"/>
    <w:rsid w:val="00B67C58"/>
    <w:rsid w:val="00B67CB9"/>
    <w:rsid w:val="00B67E4F"/>
    <w:rsid w:val="00B70358"/>
    <w:rsid w:val="00B707AA"/>
    <w:rsid w:val="00B70969"/>
    <w:rsid w:val="00B70C49"/>
    <w:rsid w:val="00B70D66"/>
    <w:rsid w:val="00B710F3"/>
    <w:rsid w:val="00B71184"/>
    <w:rsid w:val="00B71308"/>
    <w:rsid w:val="00B716BC"/>
    <w:rsid w:val="00B7188A"/>
    <w:rsid w:val="00B720A2"/>
    <w:rsid w:val="00B72925"/>
    <w:rsid w:val="00B73255"/>
    <w:rsid w:val="00B7383A"/>
    <w:rsid w:val="00B73A35"/>
    <w:rsid w:val="00B73D49"/>
    <w:rsid w:val="00B740F9"/>
    <w:rsid w:val="00B743F0"/>
    <w:rsid w:val="00B747E1"/>
    <w:rsid w:val="00B749AA"/>
    <w:rsid w:val="00B74CEE"/>
    <w:rsid w:val="00B75122"/>
    <w:rsid w:val="00B75D19"/>
    <w:rsid w:val="00B76212"/>
    <w:rsid w:val="00B765A5"/>
    <w:rsid w:val="00B76797"/>
    <w:rsid w:val="00B76CB8"/>
    <w:rsid w:val="00B7714D"/>
    <w:rsid w:val="00B77E01"/>
    <w:rsid w:val="00B77FDC"/>
    <w:rsid w:val="00B80298"/>
    <w:rsid w:val="00B80716"/>
    <w:rsid w:val="00B80BA3"/>
    <w:rsid w:val="00B80BAB"/>
    <w:rsid w:val="00B81112"/>
    <w:rsid w:val="00B81236"/>
    <w:rsid w:val="00B8169B"/>
    <w:rsid w:val="00B81F9A"/>
    <w:rsid w:val="00B82A94"/>
    <w:rsid w:val="00B833A7"/>
    <w:rsid w:val="00B833C9"/>
    <w:rsid w:val="00B83436"/>
    <w:rsid w:val="00B834EE"/>
    <w:rsid w:val="00B838D6"/>
    <w:rsid w:val="00B840A7"/>
    <w:rsid w:val="00B84CFE"/>
    <w:rsid w:val="00B84D1B"/>
    <w:rsid w:val="00B86E37"/>
    <w:rsid w:val="00B878D2"/>
    <w:rsid w:val="00B879FE"/>
    <w:rsid w:val="00B87C46"/>
    <w:rsid w:val="00B87CC3"/>
    <w:rsid w:val="00B87CE4"/>
    <w:rsid w:val="00B91705"/>
    <w:rsid w:val="00B91719"/>
    <w:rsid w:val="00B922FD"/>
    <w:rsid w:val="00B92625"/>
    <w:rsid w:val="00B92CEC"/>
    <w:rsid w:val="00B92E5D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4A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0AA"/>
    <w:rsid w:val="00BA487E"/>
    <w:rsid w:val="00BA4C90"/>
    <w:rsid w:val="00BA4CD5"/>
    <w:rsid w:val="00BA4D73"/>
    <w:rsid w:val="00BA4F5B"/>
    <w:rsid w:val="00BA5904"/>
    <w:rsid w:val="00BA5E83"/>
    <w:rsid w:val="00BA5FF9"/>
    <w:rsid w:val="00BA634D"/>
    <w:rsid w:val="00BA659E"/>
    <w:rsid w:val="00BA6F41"/>
    <w:rsid w:val="00BA71B0"/>
    <w:rsid w:val="00BB0148"/>
    <w:rsid w:val="00BB09E5"/>
    <w:rsid w:val="00BB0A59"/>
    <w:rsid w:val="00BB0B40"/>
    <w:rsid w:val="00BB0D51"/>
    <w:rsid w:val="00BB142B"/>
    <w:rsid w:val="00BB1537"/>
    <w:rsid w:val="00BB1812"/>
    <w:rsid w:val="00BB1A33"/>
    <w:rsid w:val="00BB1C53"/>
    <w:rsid w:val="00BB1F19"/>
    <w:rsid w:val="00BB27A2"/>
    <w:rsid w:val="00BB2B53"/>
    <w:rsid w:val="00BB3E34"/>
    <w:rsid w:val="00BB4002"/>
    <w:rsid w:val="00BB4371"/>
    <w:rsid w:val="00BB44C1"/>
    <w:rsid w:val="00BB489C"/>
    <w:rsid w:val="00BB4B8A"/>
    <w:rsid w:val="00BB4F66"/>
    <w:rsid w:val="00BB5302"/>
    <w:rsid w:val="00BB5661"/>
    <w:rsid w:val="00BB5C95"/>
    <w:rsid w:val="00BB6281"/>
    <w:rsid w:val="00BB62FE"/>
    <w:rsid w:val="00BB6827"/>
    <w:rsid w:val="00BB6A0A"/>
    <w:rsid w:val="00BB7694"/>
    <w:rsid w:val="00BB78A9"/>
    <w:rsid w:val="00BC04AE"/>
    <w:rsid w:val="00BC0533"/>
    <w:rsid w:val="00BC0D80"/>
    <w:rsid w:val="00BC0D84"/>
    <w:rsid w:val="00BC0FAF"/>
    <w:rsid w:val="00BC0FC7"/>
    <w:rsid w:val="00BC11D1"/>
    <w:rsid w:val="00BC11D7"/>
    <w:rsid w:val="00BC13F3"/>
    <w:rsid w:val="00BC158B"/>
    <w:rsid w:val="00BC1E51"/>
    <w:rsid w:val="00BC1F04"/>
    <w:rsid w:val="00BC2620"/>
    <w:rsid w:val="00BC2E50"/>
    <w:rsid w:val="00BC35F9"/>
    <w:rsid w:val="00BC36EC"/>
    <w:rsid w:val="00BC3964"/>
    <w:rsid w:val="00BC43FE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AD5"/>
    <w:rsid w:val="00BC6B27"/>
    <w:rsid w:val="00BC6CAB"/>
    <w:rsid w:val="00BC7745"/>
    <w:rsid w:val="00BC7CB9"/>
    <w:rsid w:val="00BC7D02"/>
    <w:rsid w:val="00BC7FB1"/>
    <w:rsid w:val="00BD0418"/>
    <w:rsid w:val="00BD061F"/>
    <w:rsid w:val="00BD0DDC"/>
    <w:rsid w:val="00BD0EAC"/>
    <w:rsid w:val="00BD1223"/>
    <w:rsid w:val="00BD143D"/>
    <w:rsid w:val="00BD17A6"/>
    <w:rsid w:val="00BD1933"/>
    <w:rsid w:val="00BD1A30"/>
    <w:rsid w:val="00BD1DB2"/>
    <w:rsid w:val="00BD210C"/>
    <w:rsid w:val="00BD2975"/>
    <w:rsid w:val="00BD2CD8"/>
    <w:rsid w:val="00BD2EC0"/>
    <w:rsid w:val="00BD2FDA"/>
    <w:rsid w:val="00BD3211"/>
    <w:rsid w:val="00BD37A2"/>
    <w:rsid w:val="00BD3925"/>
    <w:rsid w:val="00BD3B37"/>
    <w:rsid w:val="00BD3E38"/>
    <w:rsid w:val="00BD400E"/>
    <w:rsid w:val="00BD4448"/>
    <w:rsid w:val="00BD5407"/>
    <w:rsid w:val="00BD5479"/>
    <w:rsid w:val="00BD5633"/>
    <w:rsid w:val="00BD5912"/>
    <w:rsid w:val="00BD5BCC"/>
    <w:rsid w:val="00BD5CDC"/>
    <w:rsid w:val="00BD645A"/>
    <w:rsid w:val="00BD68EC"/>
    <w:rsid w:val="00BD6A99"/>
    <w:rsid w:val="00BE01B2"/>
    <w:rsid w:val="00BE1054"/>
    <w:rsid w:val="00BE1A91"/>
    <w:rsid w:val="00BE291C"/>
    <w:rsid w:val="00BE2B5E"/>
    <w:rsid w:val="00BE31A8"/>
    <w:rsid w:val="00BE352D"/>
    <w:rsid w:val="00BE35AE"/>
    <w:rsid w:val="00BE37EE"/>
    <w:rsid w:val="00BE3857"/>
    <w:rsid w:val="00BE3E06"/>
    <w:rsid w:val="00BE40DA"/>
    <w:rsid w:val="00BE4969"/>
    <w:rsid w:val="00BE5406"/>
    <w:rsid w:val="00BE5C5D"/>
    <w:rsid w:val="00BE5E2D"/>
    <w:rsid w:val="00BE61C1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D0C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75C"/>
    <w:rsid w:val="00BF2AE5"/>
    <w:rsid w:val="00BF2BEE"/>
    <w:rsid w:val="00BF2E93"/>
    <w:rsid w:val="00BF3917"/>
    <w:rsid w:val="00BF3953"/>
    <w:rsid w:val="00BF3BDD"/>
    <w:rsid w:val="00BF41FC"/>
    <w:rsid w:val="00BF4443"/>
    <w:rsid w:val="00BF4758"/>
    <w:rsid w:val="00BF47AC"/>
    <w:rsid w:val="00BF538B"/>
    <w:rsid w:val="00BF5443"/>
    <w:rsid w:val="00BF551A"/>
    <w:rsid w:val="00BF5798"/>
    <w:rsid w:val="00BF5B10"/>
    <w:rsid w:val="00BF5BB9"/>
    <w:rsid w:val="00BF5D2B"/>
    <w:rsid w:val="00BF5EAE"/>
    <w:rsid w:val="00BF6252"/>
    <w:rsid w:val="00BF6798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983"/>
    <w:rsid w:val="00C02C04"/>
    <w:rsid w:val="00C02CB5"/>
    <w:rsid w:val="00C0346B"/>
    <w:rsid w:val="00C03666"/>
    <w:rsid w:val="00C03A57"/>
    <w:rsid w:val="00C03BBB"/>
    <w:rsid w:val="00C044C0"/>
    <w:rsid w:val="00C04EAA"/>
    <w:rsid w:val="00C051BF"/>
    <w:rsid w:val="00C05441"/>
    <w:rsid w:val="00C05639"/>
    <w:rsid w:val="00C05F40"/>
    <w:rsid w:val="00C06716"/>
    <w:rsid w:val="00C06D52"/>
    <w:rsid w:val="00C0714A"/>
    <w:rsid w:val="00C0718B"/>
    <w:rsid w:val="00C072D9"/>
    <w:rsid w:val="00C0766C"/>
    <w:rsid w:val="00C07A91"/>
    <w:rsid w:val="00C07FC0"/>
    <w:rsid w:val="00C07FE3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586"/>
    <w:rsid w:val="00C1488A"/>
    <w:rsid w:val="00C14939"/>
    <w:rsid w:val="00C149A2"/>
    <w:rsid w:val="00C155B1"/>
    <w:rsid w:val="00C1568B"/>
    <w:rsid w:val="00C156F3"/>
    <w:rsid w:val="00C16085"/>
    <w:rsid w:val="00C16BA5"/>
    <w:rsid w:val="00C16F9B"/>
    <w:rsid w:val="00C16FB0"/>
    <w:rsid w:val="00C17573"/>
    <w:rsid w:val="00C17B36"/>
    <w:rsid w:val="00C17D0D"/>
    <w:rsid w:val="00C17F1C"/>
    <w:rsid w:val="00C20276"/>
    <w:rsid w:val="00C2058C"/>
    <w:rsid w:val="00C20BFE"/>
    <w:rsid w:val="00C20CE5"/>
    <w:rsid w:val="00C20F50"/>
    <w:rsid w:val="00C21A2E"/>
    <w:rsid w:val="00C2252B"/>
    <w:rsid w:val="00C2260B"/>
    <w:rsid w:val="00C227A6"/>
    <w:rsid w:val="00C22C05"/>
    <w:rsid w:val="00C23062"/>
    <w:rsid w:val="00C232D0"/>
    <w:rsid w:val="00C2361D"/>
    <w:rsid w:val="00C237B6"/>
    <w:rsid w:val="00C24444"/>
    <w:rsid w:val="00C24C7C"/>
    <w:rsid w:val="00C258D6"/>
    <w:rsid w:val="00C25EED"/>
    <w:rsid w:val="00C26364"/>
    <w:rsid w:val="00C2644C"/>
    <w:rsid w:val="00C264B4"/>
    <w:rsid w:val="00C26BE1"/>
    <w:rsid w:val="00C26D78"/>
    <w:rsid w:val="00C27195"/>
    <w:rsid w:val="00C27FBC"/>
    <w:rsid w:val="00C303B6"/>
    <w:rsid w:val="00C3069E"/>
    <w:rsid w:val="00C3080F"/>
    <w:rsid w:val="00C31325"/>
    <w:rsid w:val="00C31698"/>
    <w:rsid w:val="00C31E6D"/>
    <w:rsid w:val="00C320AC"/>
    <w:rsid w:val="00C322B2"/>
    <w:rsid w:val="00C340AA"/>
    <w:rsid w:val="00C348B9"/>
    <w:rsid w:val="00C34B9D"/>
    <w:rsid w:val="00C34F03"/>
    <w:rsid w:val="00C350CC"/>
    <w:rsid w:val="00C35108"/>
    <w:rsid w:val="00C352F9"/>
    <w:rsid w:val="00C353D4"/>
    <w:rsid w:val="00C355F1"/>
    <w:rsid w:val="00C35F3C"/>
    <w:rsid w:val="00C36942"/>
    <w:rsid w:val="00C36946"/>
    <w:rsid w:val="00C3781F"/>
    <w:rsid w:val="00C378B2"/>
    <w:rsid w:val="00C378DD"/>
    <w:rsid w:val="00C37D12"/>
    <w:rsid w:val="00C37EBB"/>
    <w:rsid w:val="00C406B3"/>
    <w:rsid w:val="00C4083A"/>
    <w:rsid w:val="00C40AF1"/>
    <w:rsid w:val="00C40CC8"/>
    <w:rsid w:val="00C4119D"/>
    <w:rsid w:val="00C41216"/>
    <w:rsid w:val="00C41341"/>
    <w:rsid w:val="00C41749"/>
    <w:rsid w:val="00C41931"/>
    <w:rsid w:val="00C41A7B"/>
    <w:rsid w:val="00C420C9"/>
    <w:rsid w:val="00C42679"/>
    <w:rsid w:val="00C42C1F"/>
    <w:rsid w:val="00C4377E"/>
    <w:rsid w:val="00C439A2"/>
    <w:rsid w:val="00C44B47"/>
    <w:rsid w:val="00C46053"/>
    <w:rsid w:val="00C46090"/>
    <w:rsid w:val="00C46268"/>
    <w:rsid w:val="00C4628E"/>
    <w:rsid w:val="00C462C0"/>
    <w:rsid w:val="00C46578"/>
    <w:rsid w:val="00C470BD"/>
    <w:rsid w:val="00C4721C"/>
    <w:rsid w:val="00C47408"/>
    <w:rsid w:val="00C4755C"/>
    <w:rsid w:val="00C47635"/>
    <w:rsid w:val="00C50647"/>
    <w:rsid w:val="00C50B81"/>
    <w:rsid w:val="00C51058"/>
    <w:rsid w:val="00C51C00"/>
    <w:rsid w:val="00C52862"/>
    <w:rsid w:val="00C529A1"/>
    <w:rsid w:val="00C52E08"/>
    <w:rsid w:val="00C5312B"/>
    <w:rsid w:val="00C5366F"/>
    <w:rsid w:val="00C537F8"/>
    <w:rsid w:val="00C53CAD"/>
    <w:rsid w:val="00C53EAB"/>
    <w:rsid w:val="00C53F2B"/>
    <w:rsid w:val="00C54146"/>
    <w:rsid w:val="00C541AF"/>
    <w:rsid w:val="00C54685"/>
    <w:rsid w:val="00C547C2"/>
    <w:rsid w:val="00C547C7"/>
    <w:rsid w:val="00C5488B"/>
    <w:rsid w:val="00C54AEC"/>
    <w:rsid w:val="00C54DB2"/>
    <w:rsid w:val="00C550D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054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A28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6791A"/>
    <w:rsid w:val="00C70624"/>
    <w:rsid w:val="00C70C57"/>
    <w:rsid w:val="00C70CC7"/>
    <w:rsid w:val="00C70CD4"/>
    <w:rsid w:val="00C71388"/>
    <w:rsid w:val="00C71E44"/>
    <w:rsid w:val="00C723D9"/>
    <w:rsid w:val="00C727D3"/>
    <w:rsid w:val="00C728E3"/>
    <w:rsid w:val="00C72DA7"/>
    <w:rsid w:val="00C73435"/>
    <w:rsid w:val="00C73C52"/>
    <w:rsid w:val="00C73FC9"/>
    <w:rsid w:val="00C7428C"/>
    <w:rsid w:val="00C743A9"/>
    <w:rsid w:val="00C74597"/>
    <w:rsid w:val="00C74A42"/>
    <w:rsid w:val="00C74B44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763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0F6"/>
    <w:rsid w:val="00C86626"/>
    <w:rsid w:val="00C8662F"/>
    <w:rsid w:val="00C867E3"/>
    <w:rsid w:val="00C8751D"/>
    <w:rsid w:val="00C87858"/>
    <w:rsid w:val="00C878C3"/>
    <w:rsid w:val="00C87E8B"/>
    <w:rsid w:val="00C90333"/>
    <w:rsid w:val="00C903B4"/>
    <w:rsid w:val="00C9041A"/>
    <w:rsid w:val="00C905DE"/>
    <w:rsid w:val="00C909D4"/>
    <w:rsid w:val="00C91220"/>
    <w:rsid w:val="00C91709"/>
    <w:rsid w:val="00C91A56"/>
    <w:rsid w:val="00C91B99"/>
    <w:rsid w:val="00C9254C"/>
    <w:rsid w:val="00C92E4D"/>
    <w:rsid w:val="00C939A6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68"/>
    <w:rsid w:val="00C9678D"/>
    <w:rsid w:val="00C96829"/>
    <w:rsid w:val="00C97405"/>
    <w:rsid w:val="00C97B78"/>
    <w:rsid w:val="00C97DD3"/>
    <w:rsid w:val="00C97ECD"/>
    <w:rsid w:val="00CA03B7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0FE4"/>
    <w:rsid w:val="00CB116D"/>
    <w:rsid w:val="00CB12F0"/>
    <w:rsid w:val="00CB211C"/>
    <w:rsid w:val="00CB213F"/>
    <w:rsid w:val="00CB26D7"/>
    <w:rsid w:val="00CB2DEE"/>
    <w:rsid w:val="00CB2FB5"/>
    <w:rsid w:val="00CB34DD"/>
    <w:rsid w:val="00CB3524"/>
    <w:rsid w:val="00CB37D0"/>
    <w:rsid w:val="00CB3902"/>
    <w:rsid w:val="00CB3F21"/>
    <w:rsid w:val="00CB47C7"/>
    <w:rsid w:val="00CB4C08"/>
    <w:rsid w:val="00CB4C32"/>
    <w:rsid w:val="00CB4D6F"/>
    <w:rsid w:val="00CB5321"/>
    <w:rsid w:val="00CB5491"/>
    <w:rsid w:val="00CB5B17"/>
    <w:rsid w:val="00CB6452"/>
    <w:rsid w:val="00CB66FD"/>
    <w:rsid w:val="00CB6E0C"/>
    <w:rsid w:val="00CB702D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286"/>
    <w:rsid w:val="00CC3812"/>
    <w:rsid w:val="00CC3A0E"/>
    <w:rsid w:val="00CC3B79"/>
    <w:rsid w:val="00CC3DE4"/>
    <w:rsid w:val="00CC4613"/>
    <w:rsid w:val="00CC47F8"/>
    <w:rsid w:val="00CC4D4D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409"/>
    <w:rsid w:val="00CD239B"/>
    <w:rsid w:val="00CD2698"/>
    <w:rsid w:val="00CD26C1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BA9"/>
    <w:rsid w:val="00CD3E3C"/>
    <w:rsid w:val="00CD45BB"/>
    <w:rsid w:val="00CD4BB1"/>
    <w:rsid w:val="00CD523D"/>
    <w:rsid w:val="00CD59BC"/>
    <w:rsid w:val="00CD601C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DBE"/>
    <w:rsid w:val="00CE25B5"/>
    <w:rsid w:val="00CE278D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2F6"/>
    <w:rsid w:val="00CE7AEF"/>
    <w:rsid w:val="00CE7B30"/>
    <w:rsid w:val="00CE7BE7"/>
    <w:rsid w:val="00CE7C94"/>
    <w:rsid w:val="00CE7D4F"/>
    <w:rsid w:val="00CF0106"/>
    <w:rsid w:val="00CF0BAF"/>
    <w:rsid w:val="00CF173D"/>
    <w:rsid w:val="00CF1C21"/>
    <w:rsid w:val="00CF1CDF"/>
    <w:rsid w:val="00CF2355"/>
    <w:rsid w:val="00CF2B7F"/>
    <w:rsid w:val="00CF36C7"/>
    <w:rsid w:val="00CF4215"/>
    <w:rsid w:val="00CF4291"/>
    <w:rsid w:val="00CF43AF"/>
    <w:rsid w:val="00CF5674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1F7"/>
    <w:rsid w:val="00D0164C"/>
    <w:rsid w:val="00D01CBD"/>
    <w:rsid w:val="00D01F99"/>
    <w:rsid w:val="00D02853"/>
    <w:rsid w:val="00D02ACF"/>
    <w:rsid w:val="00D02C59"/>
    <w:rsid w:val="00D03996"/>
    <w:rsid w:val="00D04C34"/>
    <w:rsid w:val="00D04D7E"/>
    <w:rsid w:val="00D04EAC"/>
    <w:rsid w:val="00D058E9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07EFE"/>
    <w:rsid w:val="00D105AB"/>
    <w:rsid w:val="00D10B08"/>
    <w:rsid w:val="00D10B91"/>
    <w:rsid w:val="00D111DA"/>
    <w:rsid w:val="00D11671"/>
    <w:rsid w:val="00D11C0B"/>
    <w:rsid w:val="00D11C5F"/>
    <w:rsid w:val="00D11FD0"/>
    <w:rsid w:val="00D12102"/>
    <w:rsid w:val="00D12BBB"/>
    <w:rsid w:val="00D12C0F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6D9D"/>
    <w:rsid w:val="00D170F9"/>
    <w:rsid w:val="00D17160"/>
    <w:rsid w:val="00D17AB0"/>
    <w:rsid w:val="00D17F5D"/>
    <w:rsid w:val="00D203C0"/>
    <w:rsid w:val="00D207BD"/>
    <w:rsid w:val="00D20CC3"/>
    <w:rsid w:val="00D20D7A"/>
    <w:rsid w:val="00D218D2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108"/>
    <w:rsid w:val="00D245CC"/>
    <w:rsid w:val="00D24839"/>
    <w:rsid w:val="00D24D60"/>
    <w:rsid w:val="00D2515A"/>
    <w:rsid w:val="00D25220"/>
    <w:rsid w:val="00D2523A"/>
    <w:rsid w:val="00D2670C"/>
    <w:rsid w:val="00D26AB9"/>
    <w:rsid w:val="00D26E37"/>
    <w:rsid w:val="00D27141"/>
    <w:rsid w:val="00D27D1C"/>
    <w:rsid w:val="00D30078"/>
    <w:rsid w:val="00D30263"/>
    <w:rsid w:val="00D3027A"/>
    <w:rsid w:val="00D303F6"/>
    <w:rsid w:val="00D30829"/>
    <w:rsid w:val="00D30831"/>
    <w:rsid w:val="00D30BEF"/>
    <w:rsid w:val="00D3159A"/>
    <w:rsid w:val="00D3162D"/>
    <w:rsid w:val="00D31E3F"/>
    <w:rsid w:val="00D32886"/>
    <w:rsid w:val="00D32B5D"/>
    <w:rsid w:val="00D32C45"/>
    <w:rsid w:val="00D330BB"/>
    <w:rsid w:val="00D332FA"/>
    <w:rsid w:val="00D335D3"/>
    <w:rsid w:val="00D336A0"/>
    <w:rsid w:val="00D33725"/>
    <w:rsid w:val="00D33939"/>
    <w:rsid w:val="00D340A3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6CA"/>
    <w:rsid w:val="00D36E23"/>
    <w:rsid w:val="00D37158"/>
    <w:rsid w:val="00D373D9"/>
    <w:rsid w:val="00D3741E"/>
    <w:rsid w:val="00D377A4"/>
    <w:rsid w:val="00D37D3D"/>
    <w:rsid w:val="00D37DF6"/>
    <w:rsid w:val="00D4002B"/>
    <w:rsid w:val="00D402FA"/>
    <w:rsid w:val="00D41153"/>
    <w:rsid w:val="00D4142A"/>
    <w:rsid w:val="00D4162D"/>
    <w:rsid w:val="00D41B58"/>
    <w:rsid w:val="00D41E4C"/>
    <w:rsid w:val="00D422CF"/>
    <w:rsid w:val="00D42377"/>
    <w:rsid w:val="00D42892"/>
    <w:rsid w:val="00D43376"/>
    <w:rsid w:val="00D434CA"/>
    <w:rsid w:val="00D435A2"/>
    <w:rsid w:val="00D437EB"/>
    <w:rsid w:val="00D43877"/>
    <w:rsid w:val="00D43F81"/>
    <w:rsid w:val="00D44137"/>
    <w:rsid w:val="00D44850"/>
    <w:rsid w:val="00D44BFE"/>
    <w:rsid w:val="00D44E7F"/>
    <w:rsid w:val="00D454E1"/>
    <w:rsid w:val="00D45744"/>
    <w:rsid w:val="00D47541"/>
    <w:rsid w:val="00D475DD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B48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3CC"/>
    <w:rsid w:val="00D637B1"/>
    <w:rsid w:val="00D63D75"/>
    <w:rsid w:val="00D6421C"/>
    <w:rsid w:val="00D6473A"/>
    <w:rsid w:val="00D647A2"/>
    <w:rsid w:val="00D649D5"/>
    <w:rsid w:val="00D64AEB"/>
    <w:rsid w:val="00D64C14"/>
    <w:rsid w:val="00D65187"/>
    <w:rsid w:val="00D652CE"/>
    <w:rsid w:val="00D6557C"/>
    <w:rsid w:val="00D65756"/>
    <w:rsid w:val="00D65888"/>
    <w:rsid w:val="00D65E77"/>
    <w:rsid w:val="00D6625D"/>
    <w:rsid w:val="00D662A5"/>
    <w:rsid w:val="00D6659C"/>
    <w:rsid w:val="00D66912"/>
    <w:rsid w:val="00D66B5A"/>
    <w:rsid w:val="00D66DB0"/>
    <w:rsid w:val="00D674C6"/>
    <w:rsid w:val="00D7023E"/>
    <w:rsid w:val="00D70923"/>
    <w:rsid w:val="00D712B1"/>
    <w:rsid w:val="00D71FDF"/>
    <w:rsid w:val="00D72033"/>
    <w:rsid w:val="00D72908"/>
    <w:rsid w:val="00D72C55"/>
    <w:rsid w:val="00D73A0C"/>
    <w:rsid w:val="00D74C5C"/>
    <w:rsid w:val="00D74C9B"/>
    <w:rsid w:val="00D7519A"/>
    <w:rsid w:val="00D75749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096F"/>
    <w:rsid w:val="00D80EB5"/>
    <w:rsid w:val="00D81309"/>
    <w:rsid w:val="00D81CE7"/>
    <w:rsid w:val="00D82425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4BB"/>
    <w:rsid w:val="00D847D4"/>
    <w:rsid w:val="00D84E5A"/>
    <w:rsid w:val="00D856C5"/>
    <w:rsid w:val="00D86046"/>
    <w:rsid w:val="00D871FA"/>
    <w:rsid w:val="00D872DF"/>
    <w:rsid w:val="00D87483"/>
    <w:rsid w:val="00D8751B"/>
    <w:rsid w:val="00D875D1"/>
    <w:rsid w:val="00D87C3F"/>
    <w:rsid w:val="00D87D99"/>
    <w:rsid w:val="00D87F7E"/>
    <w:rsid w:val="00D91561"/>
    <w:rsid w:val="00D91BA1"/>
    <w:rsid w:val="00D91DA1"/>
    <w:rsid w:val="00D91FAA"/>
    <w:rsid w:val="00D91FBF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510"/>
    <w:rsid w:val="00D947EA"/>
    <w:rsid w:val="00D94F85"/>
    <w:rsid w:val="00D950F5"/>
    <w:rsid w:val="00D95197"/>
    <w:rsid w:val="00D952BA"/>
    <w:rsid w:val="00D95D61"/>
    <w:rsid w:val="00D96211"/>
    <w:rsid w:val="00D96392"/>
    <w:rsid w:val="00D969D8"/>
    <w:rsid w:val="00D96AE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3721"/>
    <w:rsid w:val="00DB445F"/>
    <w:rsid w:val="00DB47B8"/>
    <w:rsid w:val="00DB4CBD"/>
    <w:rsid w:val="00DB4D1A"/>
    <w:rsid w:val="00DB4FD1"/>
    <w:rsid w:val="00DB542C"/>
    <w:rsid w:val="00DB5557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0EF8"/>
    <w:rsid w:val="00DC1672"/>
    <w:rsid w:val="00DC190A"/>
    <w:rsid w:val="00DC1A50"/>
    <w:rsid w:val="00DC28F6"/>
    <w:rsid w:val="00DC2AF6"/>
    <w:rsid w:val="00DC2E4C"/>
    <w:rsid w:val="00DC351F"/>
    <w:rsid w:val="00DC45F9"/>
    <w:rsid w:val="00DC4677"/>
    <w:rsid w:val="00DC4A48"/>
    <w:rsid w:val="00DC5648"/>
    <w:rsid w:val="00DC5CB2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577"/>
    <w:rsid w:val="00DC7605"/>
    <w:rsid w:val="00DC79E5"/>
    <w:rsid w:val="00DC7F26"/>
    <w:rsid w:val="00DD0102"/>
    <w:rsid w:val="00DD01B7"/>
    <w:rsid w:val="00DD0296"/>
    <w:rsid w:val="00DD03A4"/>
    <w:rsid w:val="00DD150A"/>
    <w:rsid w:val="00DD1DCB"/>
    <w:rsid w:val="00DD3203"/>
    <w:rsid w:val="00DD3381"/>
    <w:rsid w:val="00DD3444"/>
    <w:rsid w:val="00DD371F"/>
    <w:rsid w:val="00DD37BC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D7ED9"/>
    <w:rsid w:val="00DE00EC"/>
    <w:rsid w:val="00DE011F"/>
    <w:rsid w:val="00DE039E"/>
    <w:rsid w:val="00DE059D"/>
    <w:rsid w:val="00DE166D"/>
    <w:rsid w:val="00DE2112"/>
    <w:rsid w:val="00DE21EE"/>
    <w:rsid w:val="00DE2861"/>
    <w:rsid w:val="00DE2C34"/>
    <w:rsid w:val="00DE34BE"/>
    <w:rsid w:val="00DE3693"/>
    <w:rsid w:val="00DE3DA1"/>
    <w:rsid w:val="00DE3DB3"/>
    <w:rsid w:val="00DE4030"/>
    <w:rsid w:val="00DE46FE"/>
    <w:rsid w:val="00DE4F56"/>
    <w:rsid w:val="00DE5440"/>
    <w:rsid w:val="00DE54BF"/>
    <w:rsid w:val="00DE5944"/>
    <w:rsid w:val="00DE5C7F"/>
    <w:rsid w:val="00DE5CBB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C13"/>
    <w:rsid w:val="00DF1105"/>
    <w:rsid w:val="00DF1512"/>
    <w:rsid w:val="00DF198A"/>
    <w:rsid w:val="00DF1C45"/>
    <w:rsid w:val="00DF1D9D"/>
    <w:rsid w:val="00DF24C2"/>
    <w:rsid w:val="00DF27F8"/>
    <w:rsid w:val="00DF2921"/>
    <w:rsid w:val="00DF2FC0"/>
    <w:rsid w:val="00DF2FDB"/>
    <w:rsid w:val="00DF2FFA"/>
    <w:rsid w:val="00DF460B"/>
    <w:rsid w:val="00DF4EE4"/>
    <w:rsid w:val="00DF5031"/>
    <w:rsid w:val="00DF513F"/>
    <w:rsid w:val="00DF5565"/>
    <w:rsid w:val="00DF5ADC"/>
    <w:rsid w:val="00DF5D1C"/>
    <w:rsid w:val="00DF60D2"/>
    <w:rsid w:val="00DF6124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CB1"/>
    <w:rsid w:val="00E01E7C"/>
    <w:rsid w:val="00E01F2F"/>
    <w:rsid w:val="00E0204D"/>
    <w:rsid w:val="00E0234A"/>
    <w:rsid w:val="00E02699"/>
    <w:rsid w:val="00E028E5"/>
    <w:rsid w:val="00E029B0"/>
    <w:rsid w:val="00E02C25"/>
    <w:rsid w:val="00E03AC8"/>
    <w:rsid w:val="00E03BA6"/>
    <w:rsid w:val="00E04A35"/>
    <w:rsid w:val="00E04A46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0C16"/>
    <w:rsid w:val="00E1167A"/>
    <w:rsid w:val="00E119A2"/>
    <w:rsid w:val="00E11BD6"/>
    <w:rsid w:val="00E11D31"/>
    <w:rsid w:val="00E11EBA"/>
    <w:rsid w:val="00E1210D"/>
    <w:rsid w:val="00E1231F"/>
    <w:rsid w:val="00E123AB"/>
    <w:rsid w:val="00E1269D"/>
    <w:rsid w:val="00E1270B"/>
    <w:rsid w:val="00E12D3D"/>
    <w:rsid w:val="00E131A6"/>
    <w:rsid w:val="00E1407E"/>
    <w:rsid w:val="00E14C14"/>
    <w:rsid w:val="00E14D01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175E2"/>
    <w:rsid w:val="00E219EB"/>
    <w:rsid w:val="00E21D82"/>
    <w:rsid w:val="00E21EEC"/>
    <w:rsid w:val="00E23E51"/>
    <w:rsid w:val="00E25264"/>
    <w:rsid w:val="00E25A21"/>
    <w:rsid w:val="00E26704"/>
    <w:rsid w:val="00E26D5C"/>
    <w:rsid w:val="00E26F76"/>
    <w:rsid w:val="00E2762F"/>
    <w:rsid w:val="00E278AD"/>
    <w:rsid w:val="00E30115"/>
    <w:rsid w:val="00E30267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4799"/>
    <w:rsid w:val="00E35872"/>
    <w:rsid w:val="00E35A2D"/>
    <w:rsid w:val="00E35BAE"/>
    <w:rsid w:val="00E361AC"/>
    <w:rsid w:val="00E36417"/>
    <w:rsid w:val="00E366E9"/>
    <w:rsid w:val="00E36CEB"/>
    <w:rsid w:val="00E36D4B"/>
    <w:rsid w:val="00E3707A"/>
    <w:rsid w:val="00E3709D"/>
    <w:rsid w:val="00E379F7"/>
    <w:rsid w:val="00E37B00"/>
    <w:rsid w:val="00E37C3A"/>
    <w:rsid w:val="00E4010B"/>
    <w:rsid w:val="00E40A97"/>
    <w:rsid w:val="00E41B8A"/>
    <w:rsid w:val="00E42CD2"/>
    <w:rsid w:val="00E43467"/>
    <w:rsid w:val="00E438D0"/>
    <w:rsid w:val="00E43A3A"/>
    <w:rsid w:val="00E43E0C"/>
    <w:rsid w:val="00E44179"/>
    <w:rsid w:val="00E4473A"/>
    <w:rsid w:val="00E44C56"/>
    <w:rsid w:val="00E45155"/>
    <w:rsid w:val="00E46312"/>
    <w:rsid w:val="00E46B41"/>
    <w:rsid w:val="00E46BBE"/>
    <w:rsid w:val="00E46FA5"/>
    <w:rsid w:val="00E478D4"/>
    <w:rsid w:val="00E47D54"/>
    <w:rsid w:val="00E50042"/>
    <w:rsid w:val="00E50345"/>
    <w:rsid w:val="00E504D7"/>
    <w:rsid w:val="00E506D7"/>
    <w:rsid w:val="00E50B6F"/>
    <w:rsid w:val="00E50D95"/>
    <w:rsid w:val="00E5142A"/>
    <w:rsid w:val="00E518FD"/>
    <w:rsid w:val="00E51A66"/>
    <w:rsid w:val="00E52643"/>
    <w:rsid w:val="00E526BA"/>
    <w:rsid w:val="00E52931"/>
    <w:rsid w:val="00E52A28"/>
    <w:rsid w:val="00E52C5A"/>
    <w:rsid w:val="00E52D46"/>
    <w:rsid w:val="00E52FED"/>
    <w:rsid w:val="00E53561"/>
    <w:rsid w:val="00E53A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BC3"/>
    <w:rsid w:val="00E57C36"/>
    <w:rsid w:val="00E57FC7"/>
    <w:rsid w:val="00E60478"/>
    <w:rsid w:val="00E60690"/>
    <w:rsid w:val="00E60715"/>
    <w:rsid w:val="00E60C67"/>
    <w:rsid w:val="00E60D5F"/>
    <w:rsid w:val="00E61287"/>
    <w:rsid w:val="00E616AF"/>
    <w:rsid w:val="00E61743"/>
    <w:rsid w:val="00E61BD3"/>
    <w:rsid w:val="00E62308"/>
    <w:rsid w:val="00E624F6"/>
    <w:rsid w:val="00E62A9F"/>
    <w:rsid w:val="00E63051"/>
    <w:rsid w:val="00E63592"/>
    <w:rsid w:val="00E6366A"/>
    <w:rsid w:val="00E6384C"/>
    <w:rsid w:val="00E63CA0"/>
    <w:rsid w:val="00E643CD"/>
    <w:rsid w:val="00E645A4"/>
    <w:rsid w:val="00E64FA1"/>
    <w:rsid w:val="00E65093"/>
    <w:rsid w:val="00E654FC"/>
    <w:rsid w:val="00E658CE"/>
    <w:rsid w:val="00E65BF3"/>
    <w:rsid w:val="00E65FA7"/>
    <w:rsid w:val="00E65FCF"/>
    <w:rsid w:val="00E6672A"/>
    <w:rsid w:val="00E67287"/>
    <w:rsid w:val="00E672A1"/>
    <w:rsid w:val="00E6735A"/>
    <w:rsid w:val="00E67800"/>
    <w:rsid w:val="00E6795E"/>
    <w:rsid w:val="00E679FF"/>
    <w:rsid w:val="00E67E76"/>
    <w:rsid w:val="00E7058E"/>
    <w:rsid w:val="00E70AC2"/>
    <w:rsid w:val="00E70E6A"/>
    <w:rsid w:val="00E71049"/>
    <w:rsid w:val="00E7116C"/>
    <w:rsid w:val="00E714F9"/>
    <w:rsid w:val="00E7169F"/>
    <w:rsid w:val="00E7186E"/>
    <w:rsid w:val="00E722BF"/>
    <w:rsid w:val="00E724AC"/>
    <w:rsid w:val="00E728A6"/>
    <w:rsid w:val="00E72B19"/>
    <w:rsid w:val="00E73429"/>
    <w:rsid w:val="00E73FF2"/>
    <w:rsid w:val="00E741FC"/>
    <w:rsid w:val="00E74A01"/>
    <w:rsid w:val="00E74AE4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6C3E"/>
    <w:rsid w:val="00E775C4"/>
    <w:rsid w:val="00E80617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0B8"/>
    <w:rsid w:val="00E8519D"/>
    <w:rsid w:val="00E856E6"/>
    <w:rsid w:val="00E8583A"/>
    <w:rsid w:val="00E85A7A"/>
    <w:rsid w:val="00E85FF7"/>
    <w:rsid w:val="00E8652B"/>
    <w:rsid w:val="00E8656F"/>
    <w:rsid w:val="00E86A8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24B4"/>
    <w:rsid w:val="00E932EB"/>
    <w:rsid w:val="00E94523"/>
    <w:rsid w:val="00E94F9D"/>
    <w:rsid w:val="00E9505D"/>
    <w:rsid w:val="00E95567"/>
    <w:rsid w:val="00E960E8"/>
    <w:rsid w:val="00E96195"/>
    <w:rsid w:val="00E96533"/>
    <w:rsid w:val="00E96C47"/>
    <w:rsid w:val="00E96D6A"/>
    <w:rsid w:val="00E96DB1"/>
    <w:rsid w:val="00E97155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287"/>
    <w:rsid w:val="00EA2633"/>
    <w:rsid w:val="00EA28EF"/>
    <w:rsid w:val="00EA29AB"/>
    <w:rsid w:val="00EA33B5"/>
    <w:rsid w:val="00EA396C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570"/>
    <w:rsid w:val="00EB2E1F"/>
    <w:rsid w:val="00EB31F4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6DDE"/>
    <w:rsid w:val="00EB7204"/>
    <w:rsid w:val="00EB72AE"/>
    <w:rsid w:val="00EB7324"/>
    <w:rsid w:val="00EB7B5B"/>
    <w:rsid w:val="00EB7E09"/>
    <w:rsid w:val="00EC0061"/>
    <w:rsid w:val="00EC0865"/>
    <w:rsid w:val="00EC1447"/>
    <w:rsid w:val="00EC2712"/>
    <w:rsid w:val="00EC2797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049"/>
    <w:rsid w:val="00ED05AB"/>
    <w:rsid w:val="00ED063D"/>
    <w:rsid w:val="00ED065E"/>
    <w:rsid w:val="00ED06AA"/>
    <w:rsid w:val="00ED0CA7"/>
    <w:rsid w:val="00ED0F9D"/>
    <w:rsid w:val="00ED123F"/>
    <w:rsid w:val="00ED12C3"/>
    <w:rsid w:val="00ED1390"/>
    <w:rsid w:val="00ED14FD"/>
    <w:rsid w:val="00ED1513"/>
    <w:rsid w:val="00ED1519"/>
    <w:rsid w:val="00ED1A9F"/>
    <w:rsid w:val="00ED1CB1"/>
    <w:rsid w:val="00ED1D0D"/>
    <w:rsid w:val="00ED4311"/>
    <w:rsid w:val="00ED46A4"/>
    <w:rsid w:val="00ED48CE"/>
    <w:rsid w:val="00ED4975"/>
    <w:rsid w:val="00ED4FB1"/>
    <w:rsid w:val="00ED5519"/>
    <w:rsid w:val="00ED5622"/>
    <w:rsid w:val="00ED576B"/>
    <w:rsid w:val="00ED5B45"/>
    <w:rsid w:val="00ED5C89"/>
    <w:rsid w:val="00ED6040"/>
    <w:rsid w:val="00ED63C3"/>
    <w:rsid w:val="00ED6FE4"/>
    <w:rsid w:val="00ED71B6"/>
    <w:rsid w:val="00ED7503"/>
    <w:rsid w:val="00ED7513"/>
    <w:rsid w:val="00ED7BF1"/>
    <w:rsid w:val="00ED7F4D"/>
    <w:rsid w:val="00EE0270"/>
    <w:rsid w:val="00EE0890"/>
    <w:rsid w:val="00EE0ABF"/>
    <w:rsid w:val="00EE0F4C"/>
    <w:rsid w:val="00EE1058"/>
    <w:rsid w:val="00EE1C3B"/>
    <w:rsid w:val="00EE2114"/>
    <w:rsid w:val="00EE23A3"/>
    <w:rsid w:val="00EE2701"/>
    <w:rsid w:val="00EE2751"/>
    <w:rsid w:val="00EE2F4D"/>
    <w:rsid w:val="00EE36BF"/>
    <w:rsid w:val="00EE37D9"/>
    <w:rsid w:val="00EE37EC"/>
    <w:rsid w:val="00EE3931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49"/>
    <w:rsid w:val="00EF2253"/>
    <w:rsid w:val="00EF227E"/>
    <w:rsid w:val="00EF267F"/>
    <w:rsid w:val="00EF299C"/>
    <w:rsid w:val="00EF2A23"/>
    <w:rsid w:val="00EF2B99"/>
    <w:rsid w:val="00EF2E29"/>
    <w:rsid w:val="00EF3026"/>
    <w:rsid w:val="00EF32D0"/>
    <w:rsid w:val="00EF39D9"/>
    <w:rsid w:val="00EF3C14"/>
    <w:rsid w:val="00EF3E08"/>
    <w:rsid w:val="00EF3FE8"/>
    <w:rsid w:val="00EF408C"/>
    <w:rsid w:val="00EF4788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3EA"/>
    <w:rsid w:val="00F0085C"/>
    <w:rsid w:val="00F009CB"/>
    <w:rsid w:val="00F00D50"/>
    <w:rsid w:val="00F013FC"/>
    <w:rsid w:val="00F015CD"/>
    <w:rsid w:val="00F02038"/>
    <w:rsid w:val="00F020C9"/>
    <w:rsid w:val="00F027CE"/>
    <w:rsid w:val="00F0287C"/>
    <w:rsid w:val="00F02F31"/>
    <w:rsid w:val="00F0325F"/>
    <w:rsid w:val="00F033B8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90F"/>
    <w:rsid w:val="00F07B05"/>
    <w:rsid w:val="00F1049E"/>
    <w:rsid w:val="00F1063C"/>
    <w:rsid w:val="00F1095E"/>
    <w:rsid w:val="00F11AAE"/>
    <w:rsid w:val="00F11BF2"/>
    <w:rsid w:val="00F11DF6"/>
    <w:rsid w:val="00F125D1"/>
    <w:rsid w:val="00F12661"/>
    <w:rsid w:val="00F12ADE"/>
    <w:rsid w:val="00F12CD7"/>
    <w:rsid w:val="00F12F70"/>
    <w:rsid w:val="00F13D4E"/>
    <w:rsid w:val="00F140A3"/>
    <w:rsid w:val="00F147D2"/>
    <w:rsid w:val="00F148FF"/>
    <w:rsid w:val="00F14ACA"/>
    <w:rsid w:val="00F14C5D"/>
    <w:rsid w:val="00F14E56"/>
    <w:rsid w:val="00F1598B"/>
    <w:rsid w:val="00F15D0E"/>
    <w:rsid w:val="00F168E3"/>
    <w:rsid w:val="00F1729F"/>
    <w:rsid w:val="00F1777C"/>
    <w:rsid w:val="00F17F02"/>
    <w:rsid w:val="00F20354"/>
    <w:rsid w:val="00F204AC"/>
    <w:rsid w:val="00F20C24"/>
    <w:rsid w:val="00F2109B"/>
    <w:rsid w:val="00F212EF"/>
    <w:rsid w:val="00F213B1"/>
    <w:rsid w:val="00F22272"/>
    <w:rsid w:val="00F2235C"/>
    <w:rsid w:val="00F223B0"/>
    <w:rsid w:val="00F2244B"/>
    <w:rsid w:val="00F22629"/>
    <w:rsid w:val="00F227AA"/>
    <w:rsid w:val="00F2285F"/>
    <w:rsid w:val="00F22A4B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881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918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946"/>
    <w:rsid w:val="00F36B81"/>
    <w:rsid w:val="00F379DD"/>
    <w:rsid w:val="00F37CE5"/>
    <w:rsid w:val="00F40BE6"/>
    <w:rsid w:val="00F4109E"/>
    <w:rsid w:val="00F417EA"/>
    <w:rsid w:val="00F419F0"/>
    <w:rsid w:val="00F41BA9"/>
    <w:rsid w:val="00F4246F"/>
    <w:rsid w:val="00F43628"/>
    <w:rsid w:val="00F43B6B"/>
    <w:rsid w:val="00F43EA1"/>
    <w:rsid w:val="00F44678"/>
    <w:rsid w:val="00F447F1"/>
    <w:rsid w:val="00F45177"/>
    <w:rsid w:val="00F452B6"/>
    <w:rsid w:val="00F46150"/>
    <w:rsid w:val="00F46884"/>
    <w:rsid w:val="00F469FD"/>
    <w:rsid w:val="00F4728B"/>
    <w:rsid w:val="00F47445"/>
    <w:rsid w:val="00F47458"/>
    <w:rsid w:val="00F47977"/>
    <w:rsid w:val="00F50595"/>
    <w:rsid w:val="00F51E6C"/>
    <w:rsid w:val="00F5206C"/>
    <w:rsid w:val="00F520A0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22E"/>
    <w:rsid w:val="00F56514"/>
    <w:rsid w:val="00F56AEB"/>
    <w:rsid w:val="00F56B1A"/>
    <w:rsid w:val="00F56F47"/>
    <w:rsid w:val="00F57E7E"/>
    <w:rsid w:val="00F6055E"/>
    <w:rsid w:val="00F60F17"/>
    <w:rsid w:val="00F6125C"/>
    <w:rsid w:val="00F61910"/>
    <w:rsid w:val="00F61D17"/>
    <w:rsid w:val="00F623A8"/>
    <w:rsid w:val="00F62908"/>
    <w:rsid w:val="00F62FB9"/>
    <w:rsid w:val="00F63299"/>
    <w:rsid w:val="00F632CC"/>
    <w:rsid w:val="00F63B9D"/>
    <w:rsid w:val="00F63D1E"/>
    <w:rsid w:val="00F64296"/>
    <w:rsid w:val="00F64723"/>
    <w:rsid w:val="00F6493A"/>
    <w:rsid w:val="00F64F17"/>
    <w:rsid w:val="00F651CC"/>
    <w:rsid w:val="00F65530"/>
    <w:rsid w:val="00F6565E"/>
    <w:rsid w:val="00F65D52"/>
    <w:rsid w:val="00F65DC9"/>
    <w:rsid w:val="00F66177"/>
    <w:rsid w:val="00F66387"/>
    <w:rsid w:val="00F664B4"/>
    <w:rsid w:val="00F664BA"/>
    <w:rsid w:val="00F66814"/>
    <w:rsid w:val="00F670F0"/>
    <w:rsid w:val="00F67139"/>
    <w:rsid w:val="00F673B2"/>
    <w:rsid w:val="00F673C8"/>
    <w:rsid w:val="00F6795B"/>
    <w:rsid w:val="00F67B7A"/>
    <w:rsid w:val="00F67CFB"/>
    <w:rsid w:val="00F67F90"/>
    <w:rsid w:val="00F700EA"/>
    <w:rsid w:val="00F707D4"/>
    <w:rsid w:val="00F70904"/>
    <w:rsid w:val="00F714E9"/>
    <w:rsid w:val="00F719A0"/>
    <w:rsid w:val="00F72272"/>
    <w:rsid w:val="00F72359"/>
    <w:rsid w:val="00F725C7"/>
    <w:rsid w:val="00F72A83"/>
    <w:rsid w:val="00F72ADB"/>
    <w:rsid w:val="00F72E5F"/>
    <w:rsid w:val="00F72F14"/>
    <w:rsid w:val="00F736DB"/>
    <w:rsid w:val="00F73741"/>
    <w:rsid w:val="00F73798"/>
    <w:rsid w:val="00F73B90"/>
    <w:rsid w:val="00F73DB2"/>
    <w:rsid w:val="00F73DD3"/>
    <w:rsid w:val="00F73F6D"/>
    <w:rsid w:val="00F7414A"/>
    <w:rsid w:val="00F74645"/>
    <w:rsid w:val="00F746AA"/>
    <w:rsid w:val="00F74C7E"/>
    <w:rsid w:val="00F74E0F"/>
    <w:rsid w:val="00F750F5"/>
    <w:rsid w:val="00F7519D"/>
    <w:rsid w:val="00F75A51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3A"/>
    <w:rsid w:val="00F834CF"/>
    <w:rsid w:val="00F836D5"/>
    <w:rsid w:val="00F83E74"/>
    <w:rsid w:val="00F84DB4"/>
    <w:rsid w:val="00F850A0"/>
    <w:rsid w:val="00F861A8"/>
    <w:rsid w:val="00F86799"/>
    <w:rsid w:val="00F8698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5ED"/>
    <w:rsid w:val="00F919DF"/>
    <w:rsid w:val="00F91C3E"/>
    <w:rsid w:val="00F920E0"/>
    <w:rsid w:val="00F92D78"/>
    <w:rsid w:val="00F92E30"/>
    <w:rsid w:val="00F92FD2"/>
    <w:rsid w:val="00F932E7"/>
    <w:rsid w:val="00F937DF"/>
    <w:rsid w:val="00F9391F"/>
    <w:rsid w:val="00F9480A"/>
    <w:rsid w:val="00F94BEB"/>
    <w:rsid w:val="00F95366"/>
    <w:rsid w:val="00F955DA"/>
    <w:rsid w:val="00F95797"/>
    <w:rsid w:val="00F95DFA"/>
    <w:rsid w:val="00F96287"/>
    <w:rsid w:val="00F963DC"/>
    <w:rsid w:val="00F9683F"/>
    <w:rsid w:val="00F96AE9"/>
    <w:rsid w:val="00F96E55"/>
    <w:rsid w:val="00F97184"/>
    <w:rsid w:val="00F972B9"/>
    <w:rsid w:val="00F97FB8"/>
    <w:rsid w:val="00FA00A0"/>
    <w:rsid w:val="00FA05DF"/>
    <w:rsid w:val="00FA0740"/>
    <w:rsid w:val="00FA0BDC"/>
    <w:rsid w:val="00FA1215"/>
    <w:rsid w:val="00FA1ABF"/>
    <w:rsid w:val="00FA1E32"/>
    <w:rsid w:val="00FA20AB"/>
    <w:rsid w:val="00FA2419"/>
    <w:rsid w:val="00FA2E57"/>
    <w:rsid w:val="00FA32AD"/>
    <w:rsid w:val="00FA33FC"/>
    <w:rsid w:val="00FA354B"/>
    <w:rsid w:val="00FA35FB"/>
    <w:rsid w:val="00FA3BB9"/>
    <w:rsid w:val="00FA3C07"/>
    <w:rsid w:val="00FA3E7F"/>
    <w:rsid w:val="00FA3F8A"/>
    <w:rsid w:val="00FA41DD"/>
    <w:rsid w:val="00FA5581"/>
    <w:rsid w:val="00FA5A8A"/>
    <w:rsid w:val="00FA5A91"/>
    <w:rsid w:val="00FA5CAC"/>
    <w:rsid w:val="00FA5CC1"/>
    <w:rsid w:val="00FA5FAC"/>
    <w:rsid w:val="00FA6422"/>
    <w:rsid w:val="00FA79CA"/>
    <w:rsid w:val="00FA7EFF"/>
    <w:rsid w:val="00FB0709"/>
    <w:rsid w:val="00FB0E2E"/>
    <w:rsid w:val="00FB0FCC"/>
    <w:rsid w:val="00FB1581"/>
    <w:rsid w:val="00FB19B6"/>
    <w:rsid w:val="00FB1F6E"/>
    <w:rsid w:val="00FB2154"/>
    <w:rsid w:val="00FB215F"/>
    <w:rsid w:val="00FB2CDC"/>
    <w:rsid w:val="00FB2ECD"/>
    <w:rsid w:val="00FB2FD2"/>
    <w:rsid w:val="00FB33D4"/>
    <w:rsid w:val="00FB3479"/>
    <w:rsid w:val="00FB348F"/>
    <w:rsid w:val="00FB40E0"/>
    <w:rsid w:val="00FB4827"/>
    <w:rsid w:val="00FB4F0F"/>
    <w:rsid w:val="00FB5326"/>
    <w:rsid w:val="00FB5525"/>
    <w:rsid w:val="00FB55F1"/>
    <w:rsid w:val="00FB560D"/>
    <w:rsid w:val="00FB5F5E"/>
    <w:rsid w:val="00FB620B"/>
    <w:rsid w:val="00FB6562"/>
    <w:rsid w:val="00FB7015"/>
    <w:rsid w:val="00FB7397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0A97"/>
    <w:rsid w:val="00FC11A7"/>
    <w:rsid w:val="00FC1279"/>
    <w:rsid w:val="00FC1426"/>
    <w:rsid w:val="00FC148C"/>
    <w:rsid w:val="00FC17C6"/>
    <w:rsid w:val="00FC1C7D"/>
    <w:rsid w:val="00FC1E8D"/>
    <w:rsid w:val="00FC1EC5"/>
    <w:rsid w:val="00FC2D5E"/>
    <w:rsid w:val="00FC310E"/>
    <w:rsid w:val="00FC3138"/>
    <w:rsid w:val="00FC36A4"/>
    <w:rsid w:val="00FC396D"/>
    <w:rsid w:val="00FC46A0"/>
    <w:rsid w:val="00FC4A6C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536B"/>
    <w:rsid w:val="00FD57C3"/>
    <w:rsid w:val="00FD5EFB"/>
    <w:rsid w:val="00FD6289"/>
    <w:rsid w:val="00FD63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2BA9"/>
    <w:rsid w:val="00FE2EA8"/>
    <w:rsid w:val="00FE2F77"/>
    <w:rsid w:val="00FE3CCB"/>
    <w:rsid w:val="00FE4074"/>
    <w:rsid w:val="00FE4876"/>
    <w:rsid w:val="00FE4AEF"/>
    <w:rsid w:val="00FE5403"/>
    <w:rsid w:val="00FE54DA"/>
    <w:rsid w:val="00FE5611"/>
    <w:rsid w:val="00FE56A0"/>
    <w:rsid w:val="00FE5D0C"/>
    <w:rsid w:val="00FE5E95"/>
    <w:rsid w:val="00FE62B8"/>
    <w:rsid w:val="00FE7F29"/>
    <w:rsid w:val="00FF021A"/>
    <w:rsid w:val="00FF18CD"/>
    <w:rsid w:val="00FF1CC6"/>
    <w:rsid w:val="00FF1E38"/>
    <w:rsid w:val="00FF298B"/>
    <w:rsid w:val="00FF29A9"/>
    <w:rsid w:val="00FF2CE2"/>
    <w:rsid w:val="00FF376A"/>
    <w:rsid w:val="00FF3980"/>
    <w:rsid w:val="00FF3ED0"/>
    <w:rsid w:val="00FF3EF5"/>
    <w:rsid w:val="00FF429C"/>
    <w:rsid w:val="00FF488E"/>
    <w:rsid w:val="00FF69D7"/>
    <w:rsid w:val="00FF6BF5"/>
    <w:rsid w:val="00FF6C8A"/>
    <w:rsid w:val="00FF6D2B"/>
    <w:rsid w:val="00FF6EA5"/>
    <w:rsid w:val="00FF6ED3"/>
    <w:rsid w:val="00FF70FF"/>
    <w:rsid w:val="00FF7244"/>
    <w:rsid w:val="00FF7463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27"/>
        <o:r id="V:Rule4" type="connector" idref="#_x0000_s1032"/>
        <o:r id="V:Rule5" type="connector" idref="#_x0000_s1029"/>
        <o:r id="V:Rule6" type="connector" idref="#_x0000_s1033"/>
        <o:r id="V:Rule7" type="connector" idref="#_x0000_s1037"/>
        <o:r id="V:Rule8" type="connector" idref="#_x0000_s1031"/>
        <o:r id="V:Rule9" type="connector" idref="#_x0000_s1034"/>
        <o:r id="V:Rule10" type="connector" idref="#_x0000_s1035"/>
        <o:r id="V:Rule11" type="connector" idref="#_x0000_s1028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DB37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B372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D434C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4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4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D43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rsid w:val="00D434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0"/>
    <w:rsid w:val="00D43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013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basedOn w:val="a1"/>
    <w:uiPriority w:val="99"/>
    <w:semiHidden/>
    <w:rsid w:val="00C610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3" Type="http://schemas.openxmlformats.org/officeDocument/2006/relationships/hyperlink" Target="http://www.rybinsk-m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bn.ru/msp/main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bn.ru/msp/main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4B47-E900-4FBD-A41C-0A9DDEE5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1073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45297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Голубева Надежда Александровна</dc:creator>
  <cp:lastModifiedBy>golubeva</cp:lastModifiedBy>
  <cp:revision>144</cp:revision>
  <cp:lastPrinted>2019-07-09T10:35:00Z</cp:lastPrinted>
  <dcterms:created xsi:type="dcterms:W3CDTF">2019-06-11T08:21:00Z</dcterms:created>
  <dcterms:modified xsi:type="dcterms:W3CDTF">2019-07-09T11:46:00Z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