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8" w:type="dxa"/>
        <w:tblLook w:val="04A0" w:firstRow="1" w:lastRow="0" w:firstColumn="1" w:lastColumn="0" w:noHBand="0" w:noVBand="1"/>
      </w:tblPr>
      <w:tblGrid>
        <w:gridCol w:w="5637"/>
        <w:gridCol w:w="4811"/>
      </w:tblGrid>
      <w:tr w:rsidR="00DB542C" w:rsidRPr="00536E83">
        <w:tc>
          <w:tcPr>
            <w:tcW w:w="5637" w:type="dxa"/>
          </w:tcPr>
          <w:p w:rsidR="00DB542C" w:rsidRPr="00DA6E82" w:rsidRDefault="00DB542C" w:rsidP="003209A1">
            <w:pPr>
              <w:pStyle w:val="a8"/>
              <w:rPr>
                <w:rStyle w:val="aff1"/>
              </w:rPr>
            </w:pPr>
          </w:p>
        </w:tc>
        <w:tc>
          <w:tcPr>
            <w:tcW w:w="4811" w:type="dxa"/>
          </w:tcPr>
          <w:p w:rsidR="00DB542C" w:rsidRPr="00536E83" w:rsidRDefault="00B67C58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6E8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B542C" w:rsidRPr="00536E83" w:rsidRDefault="00B67C58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6E8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B542C" w:rsidRPr="00536E83" w:rsidRDefault="00406842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6E83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Рыбинск</w:t>
            </w:r>
          </w:p>
          <w:p w:rsidR="00DB542C" w:rsidRPr="00536E83" w:rsidRDefault="0049093D" w:rsidP="006C554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36E8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3071B" w:rsidRPr="00536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54B">
              <w:rPr>
                <w:rFonts w:ascii="Times New Roman" w:hAnsi="Times New Roman" w:cs="Times New Roman"/>
                <w:sz w:val="28"/>
                <w:szCs w:val="28"/>
              </w:rPr>
              <w:t xml:space="preserve">26.11.2015  </w:t>
            </w:r>
            <w:r w:rsidR="00B3071B" w:rsidRPr="00F30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42C" w:rsidRPr="00F30D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C554B">
              <w:rPr>
                <w:rFonts w:ascii="Times New Roman" w:hAnsi="Times New Roman" w:cs="Times New Roman"/>
                <w:sz w:val="28"/>
                <w:szCs w:val="28"/>
              </w:rPr>
              <w:t>3370</w:t>
            </w:r>
          </w:p>
        </w:tc>
      </w:tr>
    </w:tbl>
    <w:p w:rsidR="004F324C" w:rsidRPr="007E6C6D" w:rsidRDefault="004F324C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44E7F" w:rsidRPr="007E6C6D" w:rsidRDefault="00D44E7F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B3117C" w:rsidRPr="00536E83" w:rsidRDefault="00645B64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E8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B3117C" w:rsidRPr="00536E8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327BF8" w:rsidRDefault="00327BF8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E83">
        <w:rPr>
          <w:rFonts w:ascii="Times New Roman" w:hAnsi="Times New Roman" w:cs="Times New Roman"/>
          <w:b/>
          <w:bCs/>
          <w:sz w:val="28"/>
          <w:szCs w:val="28"/>
        </w:rPr>
        <w:t xml:space="preserve">«Содействие развитию малого и среднего предпринимательства </w:t>
      </w:r>
      <w:r w:rsidR="00AB1524" w:rsidRPr="00536E8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36E83">
        <w:rPr>
          <w:rFonts w:ascii="Times New Roman" w:hAnsi="Times New Roman" w:cs="Times New Roman"/>
          <w:b/>
          <w:bCs/>
          <w:sz w:val="28"/>
          <w:szCs w:val="28"/>
        </w:rPr>
        <w:t>в городе Рыбинске на 201</w:t>
      </w:r>
      <w:r w:rsidR="00536E83" w:rsidRPr="00536E8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36E83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536E83" w:rsidRPr="00536E8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36E83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1953E5" w:rsidRPr="00536E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1A61" w:rsidRDefault="00B41A61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A61" w:rsidRDefault="00B41A61" w:rsidP="00B41A6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 ред. постановлени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городского округа город Рыбинск от </w:t>
      </w:r>
      <w:r>
        <w:rPr>
          <w:rFonts w:ascii="Times New Roman" w:hAnsi="Times New Roman" w:cs="Times New Roman"/>
          <w:bCs/>
          <w:sz w:val="24"/>
          <w:szCs w:val="24"/>
        </w:rPr>
        <w:t>25.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828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62242F" w:rsidRPr="00536E83" w:rsidRDefault="0062242F" w:rsidP="0062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B4E95" w:rsidRPr="00536E83" w:rsidRDefault="00AB4E95" w:rsidP="00F35B1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Общая_потребность_в_финансовых"/>
      <w:r w:rsidRPr="00536E8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2B73C3" w:rsidRPr="00536E83">
        <w:rPr>
          <w:rFonts w:ascii="Times New Roman" w:hAnsi="Times New Roman" w:cs="Times New Roman"/>
          <w:b/>
          <w:color w:val="000000"/>
          <w:sz w:val="28"/>
          <w:szCs w:val="28"/>
        </w:rPr>
        <w:t>аспорт муниципальной программы</w:t>
      </w:r>
    </w:p>
    <w:p w:rsidR="00F35B1E" w:rsidRPr="00536E83" w:rsidRDefault="00F35B1E" w:rsidP="00F35B1E">
      <w:pPr>
        <w:spacing w:after="0" w:line="240" w:lineRule="auto"/>
        <w:ind w:left="108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W w:w="95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352"/>
      </w:tblGrid>
      <w:tr w:rsidR="00AB4E95" w:rsidRPr="00536E83" w:rsidTr="00895613">
        <w:tc>
          <w:tcPr>
            <w:tcW w:w="2211" w:type="dxa"/>
          </w:tcPr>
          <w:p w:rsidR="00AB4E95" w:rsidRPr="00536E83" w:rsidRDefault="00AB4E95" w:rsidP="001224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915FDF" w:rsidRPr="0053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53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52" w:type="dxa"/>
          </w:tcPr>
          <w:p w:rsidR="00AB4E95" w:rsidRPr="00536E83" w:rsidRDefault="00AB4E95" w:rsidP="00C11C83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 «Содействие развитию малого и среднего предприним</w:t>
            </w:r>
            <w:r w:rsidR="00D13629" w:rsidRPr="0053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ательства в городе Рыбинске на </w:t>
            </w:r>
            <w:r w:rsidRPr="00A30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536E83" w:rsidRPr="00A30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30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AC596F" w:rsidRPr="00A30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30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 w:rsidR="00A962B7" w:rsidRPr="0053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3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AB4E95" w:rsidRPr="00536E83" w:rsidTr="00895613">
        <w:tc>
          <w:tcPr>
            <w:tcW w:w="2211" w:type="dxa"/>
          </w:tcPr>
          <w:p w:rsidR="00AB4E95" w:rsidRPr="00536E83" w:rsidRDefault="00AB4E95" w:rsidP="00AB4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3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52" w:type="dxa"/>
          </w:tcPr>
          <w:p w:rsidR="00AB4E95" w:rsidRPr="00536E83" w:rsidRDefault="00AB4E95" w:rsidP="00C11C83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06.10.2003 </w:t>
            </w:r>
            <w:r w:rsidR="00C9678D" w:rsidRPr="0053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53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131-ФЗ «Об общих принципах организации местного самоупр</w:t>
            </w:r>
            <w:r w:rsidR="002E0D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авления в Российской Федерации»</w:t>
            </w:r>
          </w:p>
          <w:p w:rsidR="00AB4E95" w:rsidRPr="00536E83" w:rsidRDefault="00AB4E95" w:rsidP="00C11C83">
            <w:pPr>
              <w:tabs>
                <w:tab w:val="left" w:pos="67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24.07.2007 </w:t>
            </w:r>
            <w:r w:rsidR="00C9678D" w:rsidRPr="0053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536E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209-ФЗ «О развитии малого и среднего предпринимательства в Российской Федерации»</w:t>
            </w:r>
          </w:p>
          <w:p w:rsidR="00256DF7" w:rsidRDefault="00256DF7" w:rsidP="00C11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72A">
              <w:rPr>
                <w:rFonts w:ascii="Times New Roman" w:hAnsi="Times New Roman"/>
                <w:sz w:val="28"/>
                <w:szCs w:val="28"/>
              </w:rPr>
              <w:t>Указ Пре</w:t>
            </w:r>
            <w:r>
              <w:rPr>
                <w:rFonts w:ascii="Times New Roman" w:hAnsi="Times New Roman"/>
                <w:sz w:val="28"/>
                <w:szCs w:val="28"/>
              </w:rPr>
              <w:t>зидента РФ от 05.06.2015 № 287 «</w:t>
            </w:r>
            <w:r w:rsidRPr="00EB572A">
              <w:rPr>
                <w:rFonts w:ascii="Times New Roman" w:hAnsi="Times New Roman"/>
                <w:sz w:val="28"/>
                <w:szCs w:val="28"/>
              </w:rPr>
              <w:t>О мерах по дальнейшему развитию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953F5" w:rsidRDefault="00256DF7" w:rsidP="00C11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Ярославской области от 06.05.2008 №20-з «О развитии малого и среднего предпринимательства»</w:t>
            </w:r>
          </w:p>
          <w:p w:rsidR="00394A46" w:rsidRPr="005E4490" w:rsidRDefault="00394A46" w:rsidP="00C11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Стратегия социально-экономического развития Ярославской области до 2025 года</w:t>
            </w:r>
            <w:r w:rsidR="005E4490">
              <w:rPr>
                <w:rFonts w:ascii="Times New Roman" w:hAnsi="Times New Roman"/>
                <w:sz w:val="28"/>
                <w:szCs w:val="28"/>
              </w:rPr>
              <w:t>, утв. постановлением Правительства Ярославской области от 06.03.2014 № 188-п</w:t>
            </w:r>
          </w:p>
        </w:tc>
      </w:tr>
      <w:tr w:rsidR="00AB4E95" w:rsidRPr="00536E83" w:rsidTr="00895613">
        <w:tc>
          <w:tcPr>
            <w:tcW w:w="2211" w:type="dxa"/>
          </w:tcPr>
          <w:p w:rsidR="00AB4E95" w:rsidRPr="00792B83" w:rsidRDefault="00AB4E95" w:rsidP="00AB4E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352" w:type="dxa"/>
          </w:tcPr>
          <w:p w:rsidR="00AB4E95" w:rsidRPr="00792B83" w:rsidRDefault="00AB4E95" w:rsidP="00122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городского округа город Рыбинск</w:t>
            </w:r>
          </w:p>
          <w:p w:rsidR="00AB4E95" w:rsidRPr="00792B83" w:rsidRDefault="00AB4E95" w:rsidP="00122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592D" w:rsidRPr="00536E83" w:rsidTr="00895613">
        <w:tc>
          <w:tcPr>
            <w:tcW w:w="2211" w:type="dxa"/>
          </w:tcPr>
          <w:p w:rsidR="0040592D" w:rsidRPr="00400853" w:rsidRDefault="0040592D" w:rsidP="00AB4E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исполнитель-руководитель Программы</w:t>
            </w:r>
          </w:p>
        </w:tc>
        <w:tc>
          <w:tcPr>
            <w:tcW w:w="7352" w:type="dxa"/>
          </w:tcPr>
          <w:p w:rsidR="0040592D" w:rsidRDefault="0040592D" w:rsidP="00122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экономического  развития и инвестиций Администрации городского округа город Рыбинск (далее - УЭРиИ)</w:t>
            </w:r>
          </w:p>
          <w:p w:rsidR="00CE05B4" w:rsidRPr="00792B83" w:rsidRDefault="00CE05B4" w:rsidP="009B1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r w:rsidR="009B18FF" w:rsidRPr="009B1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УЭРиИ</w:t>
            </w:r>
            <w:r w:rsidR="009B18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 городского округа город Рыбинск</w:t>
            </w:r>
          </w:p>
        </w:tc>
      </w:tr>
      <w:tr w:rsidR="0040592D" w:rsidRPr="00536E83" w:rsidTr="00895613">
        <w:tc>
          <w:tcPr>
            <w:tcW w:w="2211" w:type="dxa"/>
          </w:tcPr>
          <w:p w:rsidR="0040592D" w:rsidRPr="00400853" w:rsidRDefault="0040592D" w:rsidP="00AB4E9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0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Куратор Программы</w:t>
            </w:r>
          </w:p>
        </w:tc>
        <w:tc>
          <w:tcPr>
            <w:tcW w:w="7352" w:type="dxa"/>
          </w:tcPr>
          <w:p w:rsidR="0040592D" w:rsidRPr="00792B83" w:rsidRDefault="00F17F02" w:rsidP="00122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Администрации городского округа город Рыбинск</w:t>
            </w:r>
          </w:p>
        </w:tc>
      </w:tr>
      <w:tr w:rsidR="00AB4E95" w:rsidRPr="00536E83" w:rsidTr="00895613">
        <w:tc>
          <w:tcPr>
            <w:tcW w:w="2211" w:type="dxa"/>
          </w:tcPr>
          <w:p w:rsidR="00AB4E95" w:rsidRPr="000D58BF" w:rsidRDefault="00AB4E95" w:rsidP="00C561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352" w:type="dxa"/>
          </w:tcPr>
          <w:p w:rsidR="002F5B0E" w:rsidRPr="000D58BF" w:rsidRDefault="002F5B0E" w:rsidP="001224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8B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благоприятных условий для развития </w:t>
            </w:r>
          </w:p>
          <w:p w:rsidR="002F5B0E" w:rsidRPr="000D58BF" w:rsidRDefault="009B18FF" w:rsidP="001224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малого и среднего предпринимательства (далее </w:t>
            </w:r>
            <w:r w:rsidR="00ED06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180" w:rsidRPr="000D58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6180" w:rsidRPr="000D58BF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56180" w:rsidRPr="000D58BF">
              <w:rPr>
                <w:rFonts w:ascii="Times New Roman" w:hAnsi="Times New Roman" w:cs="Times New Roman"/>
                <w:sz w:val="28"/>
                <w:szCs w:val="28"/>
              </w:rPr>
              <w:t>, спо</w:t>
            </w:r>
            <w:r w:rsidR="002F5B0E" w:rsidRPr="000D58BF">
              <w:rPr>
                <w:rFonts w:ascii="Times New Roman" w:hAnsi="Times New Roman" w:cs="Times New Roman"/>
                <w:sz w:val="28"/>
                <w:szCs w:val="28"/>
              </w:rPr>
              <w:t xml:space="preserve">собствующих увеличению вклада СМиСП </w:t>
            </w:r>
          </w:p>
          <w:p w:rsidR="00AB4E95" w:rsidRPr="000D58BF" w:rsidRDefault="002F5B0E" w:rsidP="00122448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8BF">
              <w:rPr>
                <w:rFonts w:ascii="Times New Roman" w:hAnsi="Times New Roman"/>
                <w:sz w:val="28"/>
                <w:szCs w:val="28"/>
              </w:rPr>
              <w:t xml:space="preserve">в экономику городского округа город Рыбинск </w:t>
            </w:r>
          </w:p>
        </w:tc>
      </w:tr>
      <w:tr w:rsidR="008A16EC" w:rsidRPr="00536E83" w:rsidTr="00895613">
        <w:tc>
          <w:tcPr>
            <w:tcW w:w="2211" w:type="dxa"/>
          </w:tcPr>
          <w:p w:rsidR="008A16EC" w:rsidRPr="00E02699" w:rsidRDefault="008A16EC" w:rsidP="001829D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52" w:type="dxa"/>
          </w:tcPr>
          <w:p w:rsidR="003F2DAD" w:rsidRPr="00E02699" w:rsidRDefault="003F2DAD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699"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 w:rsidR="00623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2699">
              <w:rPr>
                <w:rFonts w:ascii="Times New Roman" w:hAnsi="Times New Roman" w:cs="Times New Roman"/>
                <w:sz w:val="28"/>
                <w:szCs w:val="28"/>
              </w:rPr>
              <w:t>Информационная, правовая, консультационная и организационная поддержка СМиСП, организаций инфраструктуры поддержки  и лиц, вовлекаемых в предпринимательскую деятельность</w:t>
            </w:r>
          </w:p>
          <w:p w:rsidR="003F2DAD" w:rsidRPr="00E02699" w:rsidRDefault="003F2DAD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699">
              <w:rPr>
                <w:rFonts w:ascii="Times New Roman" w:hAnsi="Times New Roman" w:cs="Times New Roman"/>
                <w:sz w:val="28"/>
                <w:szCs w:val="28"/>
              </w:rPr>
              <w:t>Задача 2. Поддержка в сфере образования СМиСП и лиц, вовлекаемых в предпринимательскую деятельность</w:t>
            </w:r>
          </w:p>
          <w:p w:rsidR="003F2DAD" w:rsidRPr="00E02699" w:rsidRDefault="003F2DAD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699">
              <w:rPr>
                <w:rFonts w:ascii="Times New Roman" w:hAnsi="Times New Roman" w:cs="Times New Roman"/>
                <w:sz w:val="28"/>
                <w:szCs w:val="28"/>
              </w:rPr>
              <w:t>Задача 3. Развитие системы финансовой  поддержки СМиСП</w:t>
            </w:r>
            <w:r w:rsidR="00575AB3" w:rsidRPr="00E02699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 инфраструктуры</w:t>
            </w:r>
            <w:r w:rsidR="00205F5F" w:rsidRPr="00E0269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СМиСП</w:t>
            </w:r>
          </w:p>
          <w:p w:rsidR="003F2DAD" w:rsidRPr="00E02699" w:rsidRDefault="003F2DAD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699">
              <w:rPr>
                <w:rFonts w:ascii="Times New Roman" w:hAnsi="Times New Roman" w:cs="Times New Roman"/>
                <w:sz w:val="28"/>
                <w:szCs w:val="28"/>
              </w:rPr>
              <w:t>Задача 4. Развитие инфраструктуры поддержки СМиСП</w:t>
            </w:r>
          </w:p>
          <w:p w:rsidR="003F2DAD" w:rsidRPr="00E02699" w:rsidRDefault="003F2DAD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699">
              <w:rPr>
                <w:rFonts w:ascii="Times New Roman" w:hAnsi="Times New Roman" w:cs="Times New Roman"/>
                <w:sz w:val="28"/>
                <w:szCs w:val="28"/>
              </w:rPr>
              <w:t>Задача 5. Содействие росту конкурентоспособности и продвиже</w:t>
            </w:r>
            <w:r w:rsidRPr="00E02699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продукции СМиСП</w:t>
            </w:r>
          </w:p>
          <w:p w:rsidR="008A16EC" w:rsidRPr="00E02699" w:rsidRDefault="003F2DAD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2699">
              <w:rPr>
                <w:rFonts w:ascii="Times New Roman" w:hAnsi="Times New Roman" w:cs="Times New Roman"/>
                <w:sz w:val="28"/>
                <w:szCs w:val="28"/>
              </w:rPr>
              <w:t>Задача 6. Содействие развитию СМиСП, осуществляющих разработку и внедрение инновационной продукции</w:t>
            </w:r>
          </w:p>
          <w:p w:rsidR="00E02699" w:rsidRPr="00E02699" w:rsidRDefault="006238E6" w:rsidP="006238E6">
            <w:pPr>
              <w:keepNext/>
              <w:keepLines/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7. </w:t>
            </w:r>
            <w:r w:rsidR="00E02699" w:rsidRPr="00E02699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молодежного предпринимательства</w:t>
            </w:r>
          </w:p>
        </w:tc>
      </w:tr>
      <w:tr w:rsidR="00CE25B5" w:rsidRPr="00536E83" w:rsidTr="00895613">
        <w:tc>
          <w:tcPr>
            <w:tcW w:w="2211" w:type="dxa"/>
          </w:tcPr>
          <w:p w:rsidR="00CE25B5" w:rsidRPr="00893682" w:rsidRDefault="00CE25B5" w:rsidP="001F0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CE25B5" w:rsidRPr="00893682" w:rsidRDefault="00CE25B5" w:rsidP="001F0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финансирования </w:t>
            </w:r>
          </w:p>
          <w:p w:rsidR="00CE25B5" w:rsidRPr="00893682" w:rsidRDefault="00CE25B5" w:rsidP="001F0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352" w:type="dxa"/>
          </w:tcPr>
          <w:p w:rsidR="00CE25B5" w:rsidRPr="00B6011A" w:rsidRDefault="00CE25B5" w:rsidP="001F0AE7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B6011A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(выделено в бюджете/финансовая  потребность)</w:t>
            </w:r>
            <w:r w:rsidR="00085800" w:rsidRPr="00B601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5500" w:rsidRPr="00B6011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465500" w:rsidRPr="00B6011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65500" w:rsidRPr="00B6011A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B6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A6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B601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905B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B60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6011A">
              <w:rPr>
                <w:rFonts w:ascii="Times New Roman" w:hAnsi="Times New Roman" w:cs="Times New Roman"/>
                <w:sz w:val="28"/>
                <w:szCs w:val="28"/>
              </w:rPr>
              <w:t>тыс.  руб.,  в т.ч.:</w:t>
            </w:r>
          </w:p>
          <w:p w:rsidR="00CE25B5" w:rsidRPr="00B6011A" w:rsidRDefault="00CE25B5" w:rsidP="001F0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11A">
              <w:rPr>
                <w:rFonts w:ascii="Times New Roman" w:hAnsi="Times New Roman"/>
                <w:sz w:val="28"/>
                <w:szCs w:val="28"/>
              </w:rPr>
              <w:t>Средства городского бюджета, в т.ч: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409"/>
              <w:gridCol w:w="2552"/>
            </w:tblGrid>
            <w:tr w:rsidR="00CE25B5" w:rsidRPr="00B6011A" w:rsidTr="001F0AE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E131A6" w:rsidP="001F0AE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CE25B5" w:rsidP="001F0A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CE25B5" w:rsidP="001F0A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  <w:p w:rsidR="00CE25B5" w:rsidRPr="00B6011A" w:rsidRDefault="00CE25B5" w:rsidP="001F0A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CE25B5" w:rsidRPr="00B6011A" w:rsidTr="001F0AE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893682" w:rsidP="001F0AE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B41A61" w:rsidP="001F0A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7C07FD" w:rsidP="007C0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160</w:t>
                  </w:r>
                </w:p>
              </w:tc>
            </w:tr>
            <w:tr w:rsidR="00CE25B5" w:rsidRPr="00B6011A" w:rsidTr="001F0AE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893682" w:rsidP="001F0AE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465500" w:rsidP="001F0A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465500" w:rsidP="007C0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7C07FD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CE25B5" w:rsidRPr="00B6011A" w:rsidTr="001F0AE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893682" w:rsidP="001F0AE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465500" w:rsidP="001F0A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465500" w:rsidP="007C0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7C07FD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25B5" w:rsidRPr="00B6011A" w:rsidTr="001F0AE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CE25B5" w:rsidP="001F0AE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B41A61" w:rsidP="001F0A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7C07FD" w:rsidP="007C07F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525</w:t>
                  </w:r>
                </w:p>
              </w:tc>
            </w:tr>
          </w:tbl>
          <w:p w:rsidR="00CE25B5" w:rsidRPr="00B6011A" w:rsidRDefault="00CE25B5" w:rsidP="001F0AE7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B6011A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(федерального) бюджета</w:t>
            </w:r>
            <w:hyperlink w:anchor="sub_11111" w:history="1">
              <w:r w:rsidRPr="00B6011A">
                <w:rPr>
                  <w:rStyle w:val="afff9"/>
                  <w:rFonts w:ascii="Times New Roman" w:hAnsi="Times New Roman"/>
                  <w:color w:val="000000"/>
                  <w:sz w:val="28"/>
                  <w:szCs w:val="28"/>
                </w:rPr>
                <w:t>*</w:t>
              </w:r>
            </w:hyperlink>
            <w:r w:rsidRPr="00B6011A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20"/>
              <w:gridCol w:w="2409"/>
              <w:gridCol w:w="2552"/>
            </w:tblGrid>
            <w:tr w:rsidR="00CE25B5" w:rsidRPr="00B6011A" w:rsidTr="001F0AE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E131A6" w:rsidP="001F0AE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Год реализации Программы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CE25B5" w:rsidP="001F0A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CE25B5" w:rsidP="001F0A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  <w:p w:rsidR="00CE25B5" w:rsidRPr="00B6011A" w:rsidRDefault="00CE25B5" w:rsidP="001F0A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CE25B5" w:rsidRPr="00B6011A" w:rsidTr="001F0AE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CE25B5" w:rsidP="0089368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893682" w:rsidRPr="007E6C6D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CE25B5" w:rsidP="001F0A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465500" w:rsidP="00B12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B12AE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25B5" w:rsidRPr="00B6011A" w:rsidTr="001F0AE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CE25B5" w:rsidP="0089368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893682" w:rsidRPr="00B6011A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CE25B5" w:rsidP="001F0A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B12AE6" w:rsidP="00B12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500</w:t>
                  </w:r>
                </w:p>
              </w:tc>
            </w:tr>
            <w:tr w:rsidR="00CE25B5" w:rsidRPr="00B6011A" w:rsidTr="001F0AE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CE25B5" w:rsidP="0089368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893682" w:rsidRPr="00B6011A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CE25B5" w:rsidP="001F0A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916971" w:rsidP="00B12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B12AE6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CE25B5" w:rsidRPr="00B6011A" w:rsidTr="001F0AE7"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CE25B5" w:rsidP="001F0AE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CE25B5" w:rsidP="001F0AE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E25B5" w:rsidRPr="00B6011A" w:rsidRDefault="00916971" w:rsidP="00B12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6011A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B12AE6">
                    <w:rPr>
                      <w:rFonts w:ascii="Times New Roman" w:hAnsi="Times New Roman"/>
                      <w:sz w:val="28"/>
                      <w:szCs w:val="28"/>
                    </w:rPr>
                    <w:t>500</w:t>
                  </w:r>
                </w:p>
              </w:tc>
            </w:tr>
          </w:tbl>
          <w:p w:rsidR="000531E2" w:rsidRPr="00B6011A" w:rsidRDefault="00CE25B5" w:rsidP="001F0A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11A">
              <w:rPr>
                <w:rFonts w:ascii="Times New Roman" w:hAnsi="Times New Roman"/>
                <w:color w:val="000000"/>
                <w:sz w:val="28"/>
                <w:szCs w:val="28"/>
              </w:rPr>
              <w:t>*  Софинансирование из областного (федерального) бюджета возможно в случае победы заявки Администрации городского округа город Рыбинск в конкурсном отборе муниципальных образований Ярославской области, бюджетам которых предоставляются субсидии из областного и федерального бюджетов местным бюджетам на реализацию муниципальных программ развития субъектов малого и среднего предпринимательства.</w:t>
            </w:r>
          </w:p>
        </w:tc>
      </w:tr>
      <w:tr w:rsidR="00CE25B5" w:rsidRPr="00536E83" w:rsidTr="00895613">
        <w:tc>
          <w:tcPr>
            <w:tcW w:w="2211" w:type="dxa"/>
          </w:tcPr>
          <w:p w:rsidR="00CE25B5" w:rsidRPr="00536E83" w:rsidRDefault="00085800" w:rsidP="001F0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60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Основные </w:t>
            </w:r>
            <w:r w:rsidR="00E131A6" w:rsidRPr="00B60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E25B5" w:rsidRPr="00B60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жидаемые результаты реализации</w:t>
            </w:r>
            <w:r w:rsidRPr="00B60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352" w:type="dxa"/>
          </w:tcPr>
          <w:p w:rsidR="00CE25B5" w:rsidRPr="00B6011A" w:rsidRDefault="00CE25B5" w:rsidP="001F0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количество СМиСП, работников сферы малого и среднего предпринимательства; организаций инфраструктуры поддержки СМиСП и лиц, вовлекаемых в предпринимательскую деятельность, получивших поддержку, </w:t>
            </w:r>
            <w:r w:rsidR="00A674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F1C7E" w:rsidRPr="00A674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 900</w:t>
            </w:r>
            <w:r w:rsidRPr="00A674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 w:rsidRPr="00B601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ежегодно (из них около 800 консультаций  ежегодно);</w:t>
            </w:r>
          </w:p>
          <w:p w:rsidR="00CE25B5" w:rsidRPr="00B6011A" w:rsidRDefault="00CE25B5" w:rsidP="003D67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11A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функционирующих организаций инфраструктуры поддержки СМиСП – </w:t>
            </w:r>
            <w:r w:rsidR="003D678E" w:rsidRPr="00B601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011A">
              <w:rPr>
                <w:rFonts w:ascii="Times New Roman" w:hAnsi="Times New Roman" w:cs="Times New Roman"/>
                <w:sz w:val="28"/>
                <w:szCs w:val="28"/>
              </w:rPr>
              <w:t> единиц</w:t>
            </w:r>
          </w:p>
        </w:tc>
      </w:tr>
    </w:tbl>
    <w:p w:rsidR="006F1FFB" w:rsidRPr="00536E83" w:rsidRDefault="006F1FFB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8"/>
          <w:szCs w:val="28"/>
          <w:highlight w:val="yellow"/>
        </w:rPr>
      </w:pPr>
    </w:p>
    <w:bookmarkEnd w:id="0"/>
    <w:p w:rsidR="0042463D" w:rsidRPr="00536E83" w:rsidRDefault="0042463D" w:rsidP="00157655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  <w:sectPr w:rsidR="0042463D" w:rsidRPr="00536E83" w:rsidSect="00380E47">
          <w:headerReference w:type="even" r:id="rId9"/>
          <w:headerReference w:type="default" r:id="rId10"/>
          <w:pgSz w:w="11906" w:h="16838" w:code="9"/>
          <w:pgMar w:top="1134" w:right="567" w:bottom="1134" w:left="1134" w:header="420" w:footer="425" w:gutter="0"/>
          <w:cols w:space="708"/>
          <w:docGrid w:linePitch="360"/>
        </w:sectPr>
      </w:pPr>
    </w:p>
    <w:p w:rsidR="00F0705D" w:rsidRPr="00C905DE" w:rsidRDefault="002E1405" w:rsidP="00157655">
      <w:pPr>
        <w:keepNext/>
        <w:keepLines/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5DE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AB1524" w:rsidRPr="00C905DE">
        <w:rPr>
          <w:rFonts w:ascii="Times New Roman" w:hAnsi="Times New Roman" w:cs="Times New Roman"/>
          <w:b/>
          <w:bCs/>
          <w:sz w:val="28"/>
          <w:szCs w:val="28"/>
        </w:rPr>
        <w:t>I. </w:t>
      </w:r>
      <w:r w:rsidR="006F24FA" w:rsidRPr="00C905D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B73C3" w:rsidRPr="00C905DE">
        <w:rPr>
          <w:rFonts w:ascii="Times New Roman" w:hAnsi="Times New Roman" w:cs="Times New Roman"/>
          <w:b/>
          <w:bCs/>
          <w:sz w:val="28"/>
          <w:szCs w:val="28"/>
        </w:rPr>
        <w:t xml:space="preserve">нализ </w:t>
      </w:r>
      <w:r w:rsidR="006F24FA" w:rsidRPr="00C905DE">
        <w:rPr>
          <w:rFonts w:ascii="Times New Roman" w:hAnsi="Times New Roman" w:cs="Times New Roman"/>
          <w:b/>
          <w:bCs/>
          <w:sz w:val="28"/>
          <w:szCs w:val="28"/>
        </w:rPr>
        <w:t xml:space="preserve">существующей </w:t>
      </w:r>
      <w:r w:rsidR="00F0705D" w:rsidRPr="00C905DE">
        <w:rPr>
          <w:rFonts w:ascii="Times New Roman" w:hAnsi="Times New Roman" w:cs="Times New Roman"/>
          <w:b/>
          <w:bCs/>
          <w:sz w:val="28"/>
          <w:szCs w:val="28"/>
        </w:rPr>
        <w:t>ситуации</w:t>
      </w:r>
      <w:r w:rsidR="008E0AAF" w:rsidRPr="00C9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05D" w:rsidRPr="00C905DE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144C4C">
        <w:rPr>
          <w:rFonts w:ascii="Times New Roman" w:hAnsi="Times New Roman" w:cs="Times New Roman"/>
          <w:b/>
          <w:bCs/>
          <w:sz w:val="28"/>
          <w:szCs w:val="28"/>
        </w:rPr>
        <w:t xml:space="preserve">оценка проблемы, решение которой осуществляется путем реализации </w:t>
      </w:r>
      <w:r w:rsidR="006F24FA" w:rsidRPr="00C90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4F9" w:rsidRPr="00C905D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F24FA" w:rsidRPr="00C905DE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8E0AAF" w:rsidRPr="00536E83" w:rsidRDefault="008E0AAF" w:rsidP="00157655">
      <w:pPr>
        <w:pStyle w:val="a8"/>
        <w:keepNext/>
        <w:keepLines/>
        <w:shd w:val="clear" w:color="auto" w:fill="FFFFFF"/>
        <w:spacing w:after="0" w:line="240" w:lineRule="atLeast"/>
        <w:ind w:left="1080"/>
        <w:jc w:val="center"/>
        <w:rPr>
          <w:rFonts w:cs="Times New Roman"/>
          <w:b/>
          <w:caps/>
          <w:szCs w:val="28"/>
          <w:highlight w:val="yellow"/>
        </w:rPr>
      </w:pPr>
    </w:p>
    <w:p w:rsidR="008E0AAF" w:rsidRPr="008E3B01" w:rsidRDefault="008E0AAF" w:rsidP="00157655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B01">
        <w:rPr>
          <w:rFonts w:ascii="Times New Roman" w:hAnsi="Times New Roman" w:cs="Times New Roman"/>
          <w:sz w:val="28"/>
          <w:szCs w:val="28"/>
        </w:rPr>
        <w:t>Описание текущей ситуации подготовлено  на  основании статистических данных о деятельности малых предприятий</w:t>
      </w:r>
      <w:r w:rsidR="00281C81" w:rsidRPr="008E3B01">
        <w:rPr>
          <w:rFonts w:ascii="Times New Roman" w:hAnsi="Times New Roman" w:cs="Times New Roman"/>
          <w:sz w:val="28"/>
          <w:szCs w:val="28"/>
        </w:rPr>
        <w:t xml:space="preserve"> (</w:t>
      </w:r>
      <w:r w:rsidRPr="008E3B01">
        <w:rPr>
          <w:rFonts w:ascii="Times New Roman" w:hAnsi="Times New Roman" w:cs="Times New Roman"/>
          <w:sz w:val="28"/>
          <w:szCs w:val="28"/>
        </w:rPr>
        <w:t>в</w:t>
      </w:r>
      <w:r w:rsidR="005B6990" w:rsidRPr="008E3B01">
        <w:rPr>
          <w:rFonts w:ascii="Times New Roman" w:hAnsi="Times New Roman" w:cs="Times New Roman"/>
          <w:sz w:val="28"/>
          <w:szCs w:val="28"/>
        </w:rPr>
        <w:t>ключая микропредприятия</w:t>
      </w:r>
      <w:r w:rsidR="00281C81" w:rsidRPr="008E3B01">
        <w:rPr>
          <w:rFonts w:ascii="Times New Roman" w:hAnsi="Times New Roman" w:cs="Times New Roman"/>
          <w:sz w:val="28"/>
          <w:szCs w:val="28"/>
        </w:rPr>
        <w:t>)</w:t>
      </w:r>
      <w:r w:rsidR="005B6990" w:rsidRPr="008E3B01">
        <w:rPr>
          <w:rFonts w:ascii="Times New Roman" w:hAnsi="Times New Roman" w:cs="Times New Roman"/>
          <w:sz w:val="28"/>
          <w:szCs w:val="28"/>
        </w:rPr>
        <w:t xml:space="preserve"> в 201</w:t>
      </w:r>
      <w:r w:rsidR="008E3B01" w:rsidRPr="008E3B01">
        <w:rPr>
          <w:rFonts w:ascii="Times New Roman" w:hAnsi="Times New Roman" w:cs="Times New Roman"/>
          <w:sz w:val="28"/>
          <w:szCs w:val="28"/>
        </w:rPr>
        <w:t>4</w:t>
      </w:r>
      <w:r w:rsidR="005B6990" w:rsidRPr="008E3B01">
        <w:rPr>
          <w:rFonts w:ascii="Times New Roman" w:hAnsi="Times New Roman" w:cs="Times New Roman"/>
          <w:sz w:val="28"/>
          <w:szCs w:val="28"/>
        </w:rPr>
        <w:t> </w:t>
      </w:r>
      <w:r w:rsidRPr="008E3B01">
        <w:rPr>
          <w:rFonts w:ascii="Times New Roman" w:hAnsi="Times New Roman" w:cs="Times New Roman"/>
          <w:sz w:val="28"/>
          <w:szCs w:val="28"/>
        </w:rPr>
        <w:t>г</w:t>
      </w:r>
      <w:r w:rsidR="00C56D67" w:rsidRPr="008E3B01">
        <w:rPr>
          <w:rFonts w:ascii="Times New Roman" w:hAnsi="Times New Roman" w:cs="Times New Roman"/>
          <w:sz w:val="28"/>
          <w:szCs w:val="28"/>
        </w:rPr>
        <w:t>оду</w:t>
      </w:r>
      <w:r w:rsidRPr="008E3B01">
        <w:rPr>
          <w:rFonts w:ascii="Times New Roman" w:hAnsi="Times New Roman" w:cs="Times New Roman"/>
          <w:sz w:val="28"/>
          <w:szCs w:val="28"/>
        </w:rPr>
        <w:t>.</w:t>
      </w:r>
    </w:p>
    <w:p w:rsidR="008C2CFE" w:rsidRPr="00395CE3" w:rsidRDefault="008C2CFE" w:rsidP="008C2CFE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1B6">
        <w:rPr>
          <w:rFonts w:ascii="Times New Roman" w:hAnsi="Times New Roman" w:cs="Times New Roman"/>
          <w:sz w:val="28"/>
          <w:szCs w:val="28"/>
        </w:rPr>
        <w:t>Малое и среднее предпринимательство ведет свою деятельность во всех отраслях экономики городского округа город Рыбинск и является неотъемлемым элементом современной системы хозяйствования.</w:t>
      </w:r>
      <w:r w:rsidRPr="00641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433" w:rsidRDefault="006B0433" w:rsidP="001A4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2B">
        <w:rPr>
          <w:rFonts w:ascii="Times New Roman" w:hAnsi="Times New Roman" w:cs="Times New Roman"/>
          <w:sz w:val="28"/>
          <w:szCs w:val="28"/>
        </w:rPr>
        <w:t>На территории г.Рыбинска на 01.01.201</w:t>
      </w:r>
      <w:r w:rsidR="006B0828" w:rsidRPr="00BF5D2B">
        <w:rPr>
          <w:rFonts w:ascii="Times New Roman" w:hAnsi="Times New Roman" w:cs="Times New Roman"/>
          <w:sz w:val="28"/>
          <w:szCs w:val="28"/>
        </w:rPr>
        <w:t>5</w:t>
      </w:r>
      <w:r w:rsidR="00796CA8" w:rsidRPr="00BF5D2B">
        <w:rPr>
          <w:rFonts w:ascii="Times New Roman" w:hAnsi="Times New Roman" w:cs="Times New Roman"/>
          <w:sz w:val="28"/>
          <w:szCs w:val="28"/>
        </w:rPr>
        <w:t xml:space="preserve"> </w:t>
      </w:r>
      <w:r w:rsidRPr="00BF5D2B">
        <w:rPr>
          <w:rFonts w:ascii="Times New Roman" w:hAnsi="Times New Roman" w:cs="Times New Roman"/>
          <w:sz w:val="28"/>
          <w:szCs w:val="28"/>
        </w:rPr>
        <w:t>осуществля</w:t>
      </w:r>
      <w:r w:rsidR="00E21EEC" w:rsidRPr="00BF5D2B">
        <w:rPr>
          <w:rFonts w:ascii="Times New Roman" w:hAnsi="Times New Roman" w:cs="Times New Roman"/>
          <w:sz w:val="28"/>
          <w:szCs w:val="28"/>
        </w:rPr>
        <w:t>ли</w:t>
      </w:r>
      <w:r w:rsidRPr="00BF5D2B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E0AAF" w:rsidRPr="00BF5D2B">
        <w:rPr>
          <w:rFonts w:ascii="Times New Roman" w:hAnsi="Times New Roman" w:cs="Times New Roman"/>
          <w:sz w:val="28"/>
          <w:szCs w:val="28"/>
        </w:rPr>
        <w:t xml:space="preserve"> </w:t>
      </w:r>
      <w:r w:rsidR="003D067E" w:rsidRPr="00D11C5F">
        <w:rPr>
          <w:rFonts w:ascii="Times New Roman" w:hAnsi="Times New Roman" w:cs="Times New Roman"/>
          <w:sz w:val="28"/>
          <w:szCs w:val="28"/>
        </w:rPr>
        <w:t>6498</w:t>
      </w:r>
      <w:r w:rsidR="00486C8B" w:rsidRPr="00D11C5F">
        <w:rPr>
          <w:rFonts w:ascii="Times New Roman" w:hAnsi="Times New Roman" w:cs="Times New Roman"/>
          <w:sz w:val="28"/>
          <w:szCs w:val="28"/>
        </w:rPr>
        <w:t> субъект</w:t>
      </w:r>
      <w:r w:rsidR="003D067E" w:rsidRPr="00D11C5F">
        <w:rPr>
          <w:rFonts w:ascii="Times New Roman" w:hAnsi="Times New Roman" w:cs="Times New Roman"/>
          <w:sz w:val="28"/>
          <w:szCs w:val="28"/>
        </w:rPr>
        <w:t>ов</w:t>
      </w:r>
      <w:r w:rsidRPr="00D11C5F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E21EEC" w:rsidRPr="00D11C5F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D11C5F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E21EEC" w:rsidRPr="00D11C5F">
        <w:rPr>
          <w:rFonts w:ascii="Times New Roman" w:hAnsi="Times New Roman" w:cs="Times New Roman"/>
          <w:sz w:val="28"/>
          <w:szCs w:val="28"/>
        </w:rPr>
        <w:t>, из них</w:t>
      </w:r>
      <w:r w:rsidRPr="00D11C5F">
        <w:rPr>
          <w:rFonts w:ascii="Times New Roman" w:hAnsi="Times New Roman" w:cs="Times New Roman"/>
          <w:sz w:val="28"/>
          <w:szCs w:val="28"/>
        </w:rPr>
        <w:t xml:space="preserve">: </w:t>
      </w:r>
      <w:r w:rsidR="00E21EEC" w:rsidRPr="00D11C5F">
        <w:rPr>
          <w:rFonts w:ascii="Times New Roman" w:hAnsi="Times New Roman" w:cs="Times New Roman"/>
          <w:sz w:val="28"/>
          <w:szCs w:val="28"/>
        </w:rPr>
        <w:t>336</w:t>
      </w:r>
      <w:r w:rsidR="00486C8B" w:rsidRPr="003D067E">
        <w:rPr>
          <w:rFonts w:ascii="Times New Roman" w:hAnsi="Times New Roman" w:cs="Times New Roman"/>
          <w:sz w:val="28"/>
          <w:szCs w:val="28"/>
        </w:rPr>
        <w:t xml:space="preserve"> -</w:t>
      </w:r>
      <w:r w:rsidR="00E21EEC" w:rsidRPr="003D067E">
        <w:rPr>
          <w:rFonts w:ascii="Times New Roman" w:hAnsi="Times New Roman" w:cs="Times New Roman"/>
          <w:sz w:val="28"/>
          <w:szCs w:val="28"/>
        </w:rPr>
        <w:t xml:space="preserve"> малые предприятия, 2</w:t>
      </w:r>
      <w:r w:rsidR="003D067E" w:rsidRPr="003D067E">
        <w:rPr>
          <w:rFonts w:ascii="Times New Roman" w:hAnsi="Times New Roman" w:cs="Times New Roman"/>
          <w:sz w:val="28"/>
          <w:szCs w:val="28"/>
        </w:rPr>
        <w:t xml:space="preserve">133 </w:t>
      </w:r>
      <w:r w:rsidR="00486C8B" w:rsidRPr="003D067E">
        <w:rPr>
          <w:rFonts w:ascii="Times New Roman" w:hAnsi="Times New Roman" w:cs="Times New Roman"/>
          <w:sz w:val="28"/>
          <w:szCs w:val="28"/>
        </w:rPr>
        <w:t>-</w:t>
      </w:r>
      <w:r w:rsidR="00E21EEC" w:rsidRPr="003D067E">
        <w:rPr>
          <w:rFonts w:ascii="Times New Roman" w:hAnsi="Times New Roman" w:cs="Times New Roman"/>
          <w:sz w:val="28"/>
          <w:szCs w:val="28"/>
        </w:rPr>
        <w:t xml:space="preserve"> микропредприятия</w:t>
      </w:r>
      <w:r w:rsidR="00E21EEC" w:rsidRPr="00021FEF">
        <w:rPr>
          <w:rFonts w:ascii="Times New Roman" w:hAnsi="Times New Roman" w:cs="Times New Roman"/>
          <w:sz w:val="28"/>
          <w:szCs w:val="28"/>
        </w:rPr>
        <w:t xml:space="preserve">, </w:t>
      </w:r>
      <w:r w:rsidR="00021FEF" w:rsidRPr="00021FEF">
        <w:rPr>
          <w:rFonts w:ascii="Times New Roman" w:hAnsi="Times New Roman" w:cs="Times New Roman"/>
          <w:sz w:val="28"/>
          <w:szCs w:val="28"/>
        </w:rPr>
        <w:t>21</w:t>
      </w:r>
      <w:r w:rsidR="00486C8B" w:rsidRPr="00021FEF">
        <w:rPr>
          <w:rFonts w:ascii="Times New Roman" w:hAnsi="Times New Roman" w:cs="Times New Roman"/>
          <w:sz w:val="28"/>
          <w:szCs w:val="28"/>
        </w:rPr>
        <w:t xml:space="preserve"> –</w:t>
      </w:r>
      <w:r w:rsidR="00E21EEC" w:rsidRPr="00021FEF">
        <w:rPr>
          <w:rFonts w:ascii="Times New Roman" w:hAnsi="Times New Roman" w:cs="Times New Roman"/>
          <w:sz w:val="28"/>
          <w:szCs w:val="28"/>
        </w:rPr>
        <w:t xml:space="preserve"> средни</w:t>
      </w:r>
      <w:r w:rsidR="00486C8B" w:rsidRPr="00021FEF">
        <w:rPr>
          <w:rFonts w:ascii="Times New Roman" w:hAnsi="Times New Roman" w:cs="Times New Roman"/>
          <w:sz w:val="28"/>
          <w:szCs w:val="28"/>
        </w:rPr>
        <w:t xml:space="preserve">е </w:t>
      </w:r>
      <w:r w:rsidR="00E21EEC" w:rsidRPr="00021FEF">
        <w:rPr>
          <w:rFonts w:ascii="Times New Roman" w:hAnsi="Times New Roman" w:cs="Times New Roman"/>
          <w:sz w:val="28"/>
          <w:szCs w:val="28"/>
        </w:rPr>
        <w:t>предприятия</w:t>
      </w:r>
      <w:r w:rsidR="00486C8B" w:rsidRPr="00021FEF">
        <w:rPr>
          <w:rFonts w:ascii="Times New Roman" w:hAnsi="Times New Roman" w:cs="Times New Roman"/>
          <w:sz w:val="28"/>
          <w:szCs w:val="28"/>
        </w:rPr>
        <w:t xml:space="preserve">, </w:t>
      </w:r>
      <w:r w:rsidR="006B0828" w:rsidRPr="00021FEF">
        <w:rPr>
          <w:rFonts w:ascii="Times New Roman" w:hAnsi="Times New Roman" w:cs="Times New Roman"/>
          <w:sz w:val="28"/>
          <w:szCs w:val="28"/>
        </w:rPr>
        <w:t>4008</w:t>
      </w:r>
      <w:r w:rsidRPr="00021FEF">
        <w:rPr>
          <w:rFonts w:ascii="Times New Roman" w:hAnsi="Times New Roman" w:cs="Times New Roman"/>
          <w:sz w:val="28"/>
          <w:szCs w:val="28"/>
        </w:rPr>
        <w:t> индивидуальных предпринимателей.</w:t>
      </w:r>
      <w:r w:rsidR="004D6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DE4" w:rsidRPr="006B1F3B" w:rsidRDefault="004D6DE4" w:rsidP="001C2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3B">
        <w:rPr>
          <w:rFonts w:ascii="Times New Roman" w:hAnsi="Times New Roman" w:cs="Times New Roman"/>
          <w:sz w:val="28"/>
          <w:szCs w:val="28"/>
        </w:rPr>
        <w:t>Сектор малого и среднего предпринимательства</w:t>
      </w:r>
      <w:r w:rsidR="001C27C1" w:rsidRPr="006B1F3B">
        <w:rPr>
          <w:rFonts w:ascii="Times New Roman" w:hAnsi="Times New Roman" w:cs="Times New Roman"/>
          <w:sz w:val="28"/>
          <w:szCs w:val="28"/>
        </w:rPr>
        <w:t xml:space="preserve"> </w:t>
      </w:r>
      <w:r w:rsidRPr="006B1F3B">
        <w:rPr>
          <w:rFonts w:ascii="Times New Roman" w:hAnsi="Times New Roman" w:cs="Times New Roman"/>
          <w:sz w:val="28"/>
          <w:szCs w:val="28"/>
        </w:rPr>
        <w:t>в г.Рыбинске представлен в основном индивидуальными предпринимателями (61,7% от общего количества субъектов малого и среднего предпринимательства) и микропредприятиями (32,8%).</w:t>
      </w:r>
    </w:p>
    <w:p w:rsidR="00754895" w:rsidRPr="006B1F3B" w:rsidRDefault="00754895" w:rsidP="0031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3B">
        <w:rPr>
          <w:rFonts w:ascii="Times New Roman" w:hAnsi="Times New Roman" w:cs="Times New Roman"/>
          <w:sz w:val="28"/>
          <w:szCs w:val="28"/>
        </w:rPr>
        <w:t xml:space="preserve">Сопоставление среднего числа занятых c установленными законодательством Российской Федерации пороговыми значениями разделения на категории субъектов малого и среднего предпринимательства (до 15, до 100 и до 250 работников) </w:t>
      </w:r>
      <w:r w:rsidRPr="00E12D3D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 тезис о том</w:t>
      </w:r>
      <w:r w:rsidRPr="006B1F3B">
        <w:rPr>
          <w:rFonts w:ascii="Times New Roman" w:hAnsi="Times New Roman" w:cs="Times New Roman"/>
          <w:sz w:val="28"/>
          <w:szCs w:val="28"/>
        </w:rPr>
        <w:t>, что малый бизнес в Рыбинске — это скорее мелкий бизнес. Так, в 2014 году среднее число работников на малом предприятии</w:t>
      </w:r>
      <w:r w:rsidR="00316E6B" w:rsidRPr="006B1F3B">
        <w:rPr>
          <w:rFonts w:ascii="Times New Roman" w:hAnsi="Times New Roman" w:cs="Times New Roman"/>
          <w:sz w:val="28"/>
          <w:szCs w:val="28"/>
        </w:rPr>
        <w:t xml:space="preserve"> </w:t>
      </w:r>
      <w:r w:rsidRPr="006B1F3B">
        <w:rPr>
          <w:rFonts w:ascii="Times New Roman" w:hAnsi="Times New Roman" w:cs="Times New Roman"/>
          <w:sz w:val="28"/>
          <w:szCs w:val="28"/>
        </w:rPr>
        <w:t>составило 27,</w:t>
      </w:r>
      <w:r w:rsidR="008B349F" w:rsidRPr="006B1F3B">
        <w:rPr>
          <w:rFonts w:ascii="Times New Roman" w:hAnsi="Times New Roman" w:cs="Times New Roman"/>
          <w:sz w:val="28"/>
          <w:szCs w:val="28"/>
        </w:rPr>
        <w:t>1</w:t>
      </w:r>
      <w:r w:rsidRPr="006B1F3B">
        <w:rPr>
          <w:rFonts w:ascii="Times New Roman" w:hAnsi="Times New Roman" w:cs="Times New Roman"/>
          <w:sz w:val="28"/>
          <w:szCs w:val="28"/>
        </w:rPr>
        <w:t xml:space="preserve"> чел</w:t>
      </w:r>
      <w:r w:rsidR="008B349F" w:rsidRPr="006B1F3B">
        <w:rPr>
          <w:rFonts w:ascii="Times New Roman" w:hAnsi="Times New Roman" w:cs="Times New Roman"/>
          <w:sz w:val="28"/>
          <w:szCs w:val="28"/>
        </w:rPr>
        <w:t>.</w:t>
      </w:r>
      <w:r w:rsidRPr="006B1F3B">
        <w:rPr>
          <w:rFonts w:ascii="Times New Roman" w:hAnsi="Times New Roman" w:cs="Times New Roman"/>
          <w:sz w:val="28"/>
          <w:szCs w:val="28"/>
        </w:rPr>
        <w:t>, на микропредприятии -</w:t>
      </w:r>
      <w:r w:rsidR="00C41931" w:rsidRPr="006B1F3B">
        <w:rPr>
          <w:rFonts w:ascii="Times New Roman" w:hAnsi="Times New Roman" w:cs="Times New Roman"/>
          <w:sz w:val="28"/>
          <w:szCs w:val="28"/>
        </w:rPr>
        <w:t xml:space="preserve"> </w:t>
      </w:r>
      <w:r w:rsidRPr="006B1F3B">
        <w:rPr>
          <w:rFonts w:ascii="Times New Roman" w:hAnsi="Times New Roman" w:cs="Times New Roman"/>
          <w:sz w:val="28"/>
          <w:szCs w:val="28"/>
        </w:rPr>
        <w:t>2,4 чел</w:t>
      </w:r>
      <w:r w:rsidR="008B349F" w:rsidRPr="006B1F3B">
        <w:rPr>
          <w:rFonts w:ascii="Times New Roman" w:hAnsi="Times New Roman" w:cs="Times New Roman"/>
          <w:sz w:val="28"/>
          <w:szCs w:val="28"/>
        </w:rPr>
        <w:t>.</w:t>
      </w:r>
      <w:r w:rsidRPr="006B1F3B">
        <w:rPr>
          <w:rFonts w:ascii="Times New Roman" w:hAnsi="Times New Roman" w:cs="Times New Roman"/>
          <w:sz w:val="28"/>
          <w:szCs w:val="28"/>
        </w:rPr>
        <w:t>, на среднем предприятии — 1</w:t>
      </w:r>
      <w:r w:rsidR="008B349F" w:rsidRPr="006B1F3B">
        <w:rPr>
          <w:rFonts w:ascii="Times New Roman" w:hAnsi="Times New Roman" w:cs="Times New Roman"/>
          <w:sz w:val="28"/>
          <w:szCs w:val="28"/>
        </w:rPr>
        <w:t>01,2</w:t>
      </w:r>
      <w:r w:rsidRPr="006B1F3B">
        <w:rPr>
          <w:rFonts w:ascii="Times New Roman" w:hAnsi="Times New Roman" w:cs="Times New Roman"/>
          <w:sz w:val="28"/>
          <w:szCs w:val="28"/>
        </w:rPr>
        <w:t xml:space="preserve"> чел</w:t>
      </w:r>
      <w:r w:rsidR="008B349F" w:rsidRPr="006B1F3B">
        <w:rPr>
          <w:rFonts w:ascii="Times New Roman" w:hAnsi="Times New Roman" w:cs="Times New Roman"/>
          <w:sz w:val="28"/>
          <w:szCs w:val="28"/>
        </w:rPr>
        <w:t>.</w:t>
      </w:r>
    </w:p>
    <w:p w:rsidR="00835D1C" w:rsidRPr="006B1F3B" w:rsidRDefault="00835D1C" w:rsidP="00835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3B">
        <w:rPr>
          <w:rFonts w:ascii="Times New Roman" w:hAnsi="Times New Roman" w:cs="Times New Roman"/>
          <w:sz w:val="28"/>
          <w:szCs w:val="28"/>
        </w:rPr>
        <w:t>Предприятия малого бизнеса охватывают практически все отрасли экономики: торговля, промышленность, строительство, оказание туристических, бытовых, образовательных, медицинских услуг, культурная и научная деятельность.</w:t>
      </w:r>
    </w:p>
    <w:p w:rsidR="00835D1C" w:rsidRPr="006B1F3B" w:rsidRDefault="00835D1C" w:rsidP="00835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3B">
        <w:rPr>
          <w:rFonts w:ascii="Times New Roman" w:hAnsi="Times New Roman" w:cs="Times New Roman"/>
          <w:sz w:val="28"/>
          <w:szCs w:val="28"/>
        </w:rPr>
        <w:t xml:space="preserve">В структуре количества малых  предприятий (включая микропредприятия)  городского округа город Рыбинск  </w:t>
      </w:r>
      <w:r w:rsidR="00107548" w:rsidRPr="006B1F3B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6B1F3B">
        <w:rPr>
          <w:rFonts w:ascii="Times New Roman" w:hAnsi="Times New Roman" w:cs="Times New Roman"/>
          <w:sz w:val="28"/>
          <w:szCs w:val="28"/>
        </w:rPr>
        <w:t>доминирующую роль играют предприятия</w:t>
      </w:r>
      <w:r w:rsidR="00107548" w:rsidRPr="006B1F3B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по виду «оптовая и розничная торговля; ремонт автотранспортных средств, бытовых изделий и предметов личного пользования» </w:t>
      </w:r>
      <w:r w:rsidRPr="006B1F3B">
        <w:rPr>
          <w:rFonts w:ascii="Times New Roman" w:hAnsi="Times New Roman" w:cs="Times New Roman"/>
          <w:sz w:val="28"/>
          <w:szCs w:val="28"/>
        </w:rPr>
        <w:t>(35,7%), что типично для Российской Федерации. Позитивной характеристикой структуры количества малых  предприятий (включая микропредприятия) города является сравнительно высокий удельный вес предприятий обрабатывающих производств (18,7%) по сравнению с тем же показателем по Ярославской области и Российской Федерации.</w:t>
      </w:r>
    </w:p>
    <w:p w:rsidR="00835D1C" w:rsidRPr="006B1F3B" w:rsidRDefault="00835D1C" w:rsidP="00835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3B">
        <w:rPr>
          <w:rFonts w:ascii="Times New Roman" w:hAnsi="Times New Roman" w:cs="Times New Roman"/>
          <w:sz w:val="28"/>
          <w:szCs w:val="28"/>
        </w:rPr>
        <w:t>В структуре среднесписочной численности работников, занятых на малых предприятиях  (включая микропредприятия), наиболее высокий процент занятых в сфере оптовой и розничной торговле (25,7%) и в обрабатывающих производствах (25,3%).</w:t>
      </w:r>
    </w:p>
    <w:p w:rsidR="005B12E2" w:rsidRDefault="00835D1C" w:rsidP="005B1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F3B">
        <w:rPr>
          <w:rFonts w:ascii="Times New Roman" w:hAnsi="Times New Roman" w:cs="Times New Roman"/>
          <w:sz w:val="28"/>
          <w:szCs w:val="28"/>
        </w:rPr>
        <w:t>Отличие отраслевой структуры малого бизнеса г. Рыбинска от среднеобластной или общероссийской во многом определено исторически – наличием в городе большого количества крупных научно-промышленных предприятий (более 50 предприятий) и авиационно-технологического вуза, которые известны и имеют деловые связи далеко за пределами области и страны.</w:t>
      </w:r>
    </w:p>
    <w:p w:rsidR="0028719F" w:rsidRPr="0028719F" w:rsidRDefault="0028719F" w:rsidP="00127E6D">
      <w:pPr>
        <w:pStyle w:val="af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8719F">
        <w:rPr>
          <w:rFonts w:ascii="Times New Roman" w:hAnsi="Times New Roman"/>
          <w:color w:val="000000"/>
          <w:sz w:val="28"/>
          <w:szCs w:val="28"/>
          <w:lang w:eastAsia="en-US"/>
        </w:rPr>
        <w:t>Итоги деятельности малых предприятий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включая микропредприятия) в </w:t>
      </w:r>
      <w:r w:rsidR="00127E6D"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01</w:t>
      </w:r>
      <w:r w:rsidRPr="0028719F"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>
        <w:rPr>
          <w:rFonts w:ascii="Times New Roman" w:hAnsi="Times New Roman"/>
          <w:color w:val="000000"/>
          <w:sz w:val="28"/>
          <w:szCs w:val="28"/>
          <w:lang w:val="en-US" w:eastAsia="en-US"/>
        </w:rPr>
        <w:t> </w:t>
      </w:r>
      <w:r w:rsidRPr="0028719F">
        <w:rPr>
          <w:rFonts w:ascii="Times New Roman" w:hAnsi="Times New Roman"/>
          <w:color w:val="000000"/>
          <w:sz w:val="28"/>
          <w:szCs w:val="28"/>
          <w:lang w:eastAsia="en-US"/>
        </w:rPr>
        <w:t>году в городском округе город Рыбинск:</w:t>
      </w:r>
    </w:p>
    <w:p w:rsidR="00CD01D4" w:rsidRPr="00CD01D4" w:rsidRDefault="00CD01D4" w:rsidP="00CD0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1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2014 году  количество малых предприятий (включая микропредприятия)  уменьшилось на 41 ед.  и составило 2 469 ед. </w:t>
      </w:r>
    </w:p>
    <w:p w:rsidR="00CD01D4" w:rsidRPr="00CD01D4" w:rsidRDefault="00CD01D4" w:rsidP="00CD0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1D4">
        <w:rPr>
          <w:rFonts w:ascii="Times New Roman" w:hAnsi="Times New Roman" w:cs="Times New Roman"/>
          <w:color w:val="000000"/>
          <w:sz w:val="28"/>
          <w:szCs w:val="28"/>
        </w:rPr>
        <w:t xml:space="preserve">Среднесписочная численность работающих на малых предприятиях (включая микропредприятия) уменьшилась на 11% по сравнению с 2013 годом и составила 14 208 чел. </w:t>
      </w:r>
    </w:p>
    <w:p w:rsidR="00CD01D4" w:rsidRPr="00CD01D4" w:rsidRDefault="00CD01D4" w:rsidP="00CD0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1D4">
        <w:rPr>
          <w:rFonts w:ascii="Times New Roman" w:hAnsi="Times New Roman" w:cs="Times New Roman"/>
          <w:color w:val="000000"/>
          <w:sz w:val="28"/>
          <w:szCs w:val="28"/>
        </w:rPr>
        <w:t>Среднемесячная начисленная заработная плата увеличилась до 13,8 тыс.руб. (116,3% к уровню 2013 года).</w:t>
      </w:r>
    </w:p>
    <w:p w:rsidR="00CD01D4" w:rsidRPr="00CD01D4" w:rsidRDefault="00CD01D4" w:rsidP="00CD0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1D4">
        <w:rPr>
          <w:rFonts w:ascii="Times New Roman" w:hAnsi="Times New Roman" w:cs="Times New Roman"/>
          <w:color w:val="000000"/>
          <w:sz w:val="28"/>
          <w:szCs w:val="28"/>
        </w:rPr>
        <w:t>Объем отгруженных товаров собственного производства, выполненных работ и услуг малыми предприятиями (включая микропредприятия) увеличился до 15,5 млрд.руб. (105,5% к уровню 2013 года).</w:t>
      </w:r>
    </w:p>
    <w:p w:rsidR="00CD01D4" w:rsidRPr="00CD01D4" w:rsidRDefault="00CD01D4" w:rsidP="00CD0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1D4">
        <w:rPr>
          <w:rFonts w:ascii="Times New Roman" w:hAnsi="Times New Roman" w:cs="Times New Roman"/>
          <w:color w:val="000000"/>
          <w:sz w:val="28"/>
          <w:szCs w:val="28"/>
        </w:rPr>
        <w:t>В 2015 году  ожидается следующие изменение показателей деятельности малых предприятий (включая микропредприятия) в сравнении с 2014 годом:</w:t>
      </w:r>
    </w:p>
    <w:p w:rsidR="00CD01D4" w:rsidRPr="00CD01D4" w:rsidRDefault="00CD01D4" w:rsidP="00CD0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1D4">
        <w:rPr>
          <w:rFonts w:ascii="Times New Roman" w:hAnsi="Times New Roman" w:cs="Times New Roman"/>
          <w:color w:val="000000"/>
          <w:sz w:val="28"/>
          <w:szCs w:val="28"/>
        </w:rPr>
        <w:t>- количество малых предприятий (включая микропредприятия) незначительно уменьшится и составит 2 411 ед. (97,7%);</w:t>
      </w:r>
    </w:p>
    <w:p w:rsidR="00CD01D4" w:rsidRPr="00CD01D4" w:rsidRDefault="00CD01D4" w:rsidP="00CD0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1D4">
        <w:rPr>
          <w:rFonts w:ascii="Times New Roman" w:hAnsi="Times New Roman" w:cs="Times New Roman"/>
          <w:color w:val="000000"/>
          <w:sz w:val="28"/>
          <w:szCs w:val="28"/>
        </w:rPr>
        <w:t>- среднесписочная численность работающих на малых предприятиях (включая микропредприятия)  уменьшится до 13</w:t>
      </w:r>
      <w:r w:rsidR="00F77C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1D4">
        <w:rPr>
          <w:rFonts w:ascii="Times New Roman" w:hAnsi="Times New Roman" w:cs="Times New Roman"/>
          <w:color w:val="000000"/>
          <w:sz w:val="28"/>
          <w:szCs w:val="28"/>
        </w:rPr>
        <w:t>960 чел. (98,3 %);</w:t>
      </w:r>
    </w:p>
    <w:p w:rsidR="00CD01D4" w:rsidRPr="00CD01D4" w:rsidRDefault="00CD01D4" w:rsidP="00CD0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1D4">
        <w:rPr>
          <w:rFonts w:ascii="Times New Roman" w:hAnsi="Times New Roman" w:cs="Times New Roman"/>
          <w:color w:val="000000"/>
          <w:sz w:val="28"/>
          <w:szCs w:val="28"/>
        </w:rPr>
        <w:t>- объем отгруженных товаров собственного производства, выполненных работ и услуг малыми предприятиями (включая микропредприятия) составит 16,1 млрд.руб. (103,5%);</w:t>
      </w:r>
    </w:p>
    <w:p w:rsidR="00CD01D4" w:rsidRPr="00CD01D4" w:rsidRDefault="00CD01D4" w:rsidP="00CD0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1D4">
        <w:rPr>
          <w:rFonts w:ascii="Times New Roman" w:hAnsi="Times New Roman" w:cs="Times New Roman"/>
          <w:color w:val="000000"/>
          <w:sz w:val="28"/>
          <w:szCs w:val="28"/>
        </w:rPr>
        <w:t>- среднемесячная начисленная заработная плата увеличится до 13,9 тыс.руб. (100,4%);</w:t>
      </w:r>
    </w:p>
    <w:p w:rsidR="00CD01D4" w:rsidRPr="00CD01D4" w:rsidRDefault="00CD01D4" w:rsidP="00CD01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1D4">
        <w:rPr>
          <w:rFonts w:ascii="Times New Roman" w:hAnsi="Times New Roman" w:cs="Times New Roman"/>
          <w:color w:val="000000"/>
          <w:sz w:val="28"/>
          <w:szCs w:val="28"/>
        </w:rPr>
        <w:t>- фонд оплаты труда останется на уровне 2,3 млрд.руб./год (98,6%).</w:t>
      </w:r>
    </w:p>
    <w:p w:rsidR="00A40C73" w:rsidRPr="00A40C73" w:rsidRDefault="00173063" w:rsidP="00A40C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063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тенденция снижения численности </w:t>
      </w:r>
      <w:r w:rsidR="007638AF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индивидуальных предпринимателей </w:t>
      </w:r>
      <w:r w:rsidRPr="00173063">
        <w:rPr>
          <w:rFonts w:ascii="Times New Roman" w:hAnsi="Times New Roman" w:cs="Times New Roman"/>
          <w:color w:val="000000"/>
          <w:sz w:val="28"/>
          <w:szCs w:val="28"/>
        </w:rPr>
        <w:t xml:space="preserve">замедлилась: число ИП сократилось на 4% до 4008 чел. </w:t>
      </w:r>
      <w:r w:rsidR="00A40C73" w:rsidRPr="006B1F3B">
        <w:rPr>
          <w:rFonts w:ascii="Times New Roman" w:hAnsi="Times New Roman" w:cs="Times New Roman"/>
          <w:color w:val="000000" w:themeColor="text1"/>
          <w:sz w:val="28"/>
          <w:szCs w:val="28"/>
        </w:rPr>
        <w:t>По-прежнему, основными факторами изменения количества ИП остаются уровень нагрузки по страховым взносам для индивидуальных предпринимателей в сфере</w:t>
      </w:r>
      <w:r w:rsidR="00A40C73" w:rsidRPr="00A40C73">
        <w:rPr>
          <w:rFonts w:ascii="Times New Roman" w:hAnsi="Times New Roman" w:cs="Times New Roman"/>
          <w:color w:val="000000"/>
          <w:sz w:val="28"/>
          <w:szCs w:val="28"/>
        </w:rPr>
        <w:t xml:space="preserve"> микробизнеса и высокая конкуренция с более крупными предприятиями и сетевыми магазинами.</w:t>
      </w:r>
    </w:p>
    <w:tbl>
      <w:tblPr>
        <w:tblW w:w="47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4"/>
        <w:gridCol w:w="708"/>
        <w:gridCol w:w="1611"/>
        <w:gridCol w:w="1611"/>
        <w:gridCol w:w="1611"/>
      </w:tblGrid>
      <w:tr w:rsidR="00CF7674" w:rsidRPr="002B1844" w:rsidTr="00173063">
        <w:trPr>
          <w:trHeight w:val="606"/>
        </w:trPr>
        <w:tc>
          <w:tcPr>
            <w:tcW w:w="2169" w:type="pct"/>
          </w:tcPr>
          <w:p w:rsidR="00CF7674" w:rsidRPr="00142EBF" w:rsidRDefault="00CF7674" w:rsidP="00614F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42E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362" w:type="pct"/>
          </w:tcPr>
          <w:p w:rsidR="00CF7674" w:rsidRPr="00142EBF" w:rsidRDefault="00CF7674" w:rsidP="00614F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42E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823" w:type="pct"/>
          </w:tcPr>
          <w:p w:rsidR="00CF7674" w:rsidRPr="00142EBF" w:rsidRDefault="00CF7674" w:rsidP="00FF2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42E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01.01.2013</w:t>
            </w:r>
          </w:p>
        </w:tc>
        <w:tc>
          <w:tcPr>
            <w:tcW w:w="823" w:type="pct"/>
          </w:tcPr>
          <w:p w:rsidR="00CF7674" w:rsidRPr="00142EBF" w:rsidRDefault="00CF7674" w:rsidP="00FF2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42E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01.01.2014</w:t>
            </w:r>
          </w:p>
        </w:tc>
        <w:tc>
          <w:tcPr>
            <w:tcW w:w="823" w:type="pct"/>
          </w:tcPr>
          <w:p w:rsidR="00CF7674" w:rsidRPr="00142EBF" w:rsidRDefault="00CF7674" w:rsidP="00FF29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42EB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01.01.2015</w:t>
            </w:r>
          </w:p>
        </w:tc>
      </w:tr>
      <w:tr w:rsidR="00CF7674" w:rsidRPr="002B1844" w:rsidTr="00173063">
        <w:tc>
          <w:tcPr>
            <w:tcW w:w="2169" w:type="pct"/>
          </w:tcPr>
          <w:p w:rsidR="00CF7674" w:rsidRPr="00142EBF" w:rsidRDefault="00CF7674" w:rsidP="00614F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Численность зарегистрированных индивидуальных предпринимателей (физических лиц)</w:t>
            </w:r>
          </w:p>
        </w:tc>
        <w:tc>
          <w:tcPr>
            <w:tcW w:w="362" w:type="pct"/>
          </w:tcPr>
          <w:p w:rsidR="00CF7674" w:rsidRPr="00142EBF" w:rsidRDefault="00CF7674" w:rsidP="00614F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823" w:type="pct"/>
          </w:tcPr>
          <w:p w:rsidR="00CF7674" w:rsidRPr="00142EBF" w:rsidRDefault="00CF7674" w:rsidP="00FF29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000</w:t>
            </w:r>
          </w:p>
        </w:tc>
        <w:tc>
          <w:tcPr>
            <w:tcW w:w="823" w:type="pct"/>
          </w:tcPr>
          <w:p w:rsidR="00CF7674" w:rsidRPr="00142EBF" w:rsidRDefault="00766B1A" w:rsidP="00FF29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87C7B"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823" w:type="pct"/>
          </w:tcPr>
          <w:p w:rsidR="00CF7674" w:rsidRPr="00142EBF" w:rsidRDefault="00766B1A" w:rsidP="00FF29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E87C7B"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008</w:t>
            </w:r>
          </w:p>
        </w:tc>
      </w:tr>
      <w:tr w:rsidR="00CF7674" w:rsidRPr="002B1844" w:rsidTr="00173063">
        <w:tc>
          <w:tcPr>
            <w:tcW w:w="2169" w:type="pct"/>
          </w:tcPr>
          <w:p w:rsidR="00CF7674" w:rsidRPr="00142EBF" w:rsidRDefault="00CF7674" w:rsidP="00614F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 Темп прироста количества ИП по отношению к предыдущей дате</w:t>
            </w:r>
          </w:p>
        </w:tc>
        <w:tc>
          <w:tcPr>
            <w:tcW w:w="362" w:type="pct"/>
          </w:tcPr>
          <w:p w:rsidR="00CF7674" w:rsidRPr="00142EBF" w:rsidRDefault="00CF7674" w:rsidP="00614F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23" w:type="pct"/>
          </w:tcPr>
          <w:p w:rsidR="00CF7674" w:rsidRPr="00142EBF" w:rsidRDefault="00CF7674" w:rsidP="00FF29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1736D2"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823" w:type="pct"/>
          </w:tcPr>
          <w:p w:rsidR="00CF7674" w:rsidRPr="00142EBF" w:rsidRDefault="00402C8F" w:rsidP="00FF29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4B20CE"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16,5</w:t>
            </w:r>
          </w:p>
        </w:tc>
        <w:tc>
          <w:tcPr>
            <w:tcW w:w="823" w:type="pct"/>
          </w:tcPr>
          <w:p w:rsidR="00CF7674" w:rsidRPr="00142EBF" w:rsidRDefault="00402C8F" w:rsidP="00FF29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1736D2"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2E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92EC0" w:rsidRDefault="00292EC0" w:rsidP="008C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75BE3" w:rsidRPr="006B1F3B" w:rsidRDefault="00675BE3" w:rsidP="008C0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1F3B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</w:t>
      </w:r>
      <w:r w:rsidR="006448A2" w:rsidRPr="006B1F3B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BA659E" w:rsidRPr="006B1F3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0C03BF" w:rsidRPr="006B1F3B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9556E8" w:rsidRPr="006B1F3B">
        <w:rPr>
          <w:rFonts w:ascii="Times New Roman" w:hAnsi="Times New Roman" w:cs="Times New Roman"/>
          <w:sz w:val="28"/>
          <w:szCs w:val="28"/>
          <w:lang w:eastAsia="ru-RU"/>
        </w:rPr>
        <w:t xml:space="preserve"> «Содействие развитию малого и среднего предпринимательства в городе Рыбинске на 201</w:t>
      </w:r>
      <w:r w:rsidR="00942930" w:rsidRPr="006B1F3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556E8" w:rsidRPr="006B1F3B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942930" w:rsidRPr="006B1F3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556E8" w:rsidRPr="006B1F3B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="006448A2" w:rsidRPr="006B1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CD9" w:rsidRPr="006B1F3B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Pr="006B1F3B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373CD9" w:rsidRPr="006B1F3B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B1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2272" w:rsidRPr="006B1F3B">
        <w:rPr>
          <w:rFonts w:ascii="Times New Roman" w:hAnsi="Times New Roman" w:cs="Times New Roman"/>
          <w:sz w:val="28"/>
          <w:szCs w:val="28"/>
          <w:lang w:eastAsia="ru-RU"/>
        </w:rPr>
        <w:t>по поддержке</w:t>
      </w:r>
      <w:r w:rsidRPr="006B1F3B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F72272" w:rsidRPr="006B1F3B">
        <w:rPr>
          <w:rFonts w:ascii="Times New Roman" w:hAnsi="Times New Roman" w:cs="Times New Roman"/>
          <w:sz w:val="28"/>
          <w:szCs w:val="28"/>
          <w:lang w:eastAsia="ru-RU"/>
        </w:rPr>
        <w:t>ю СМиСП</w:t>
      </w:r>
      <w:r w:rsidR="008C07B5" w:rsidRPr="006B1F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CD9" w:rsidRPr="006B1F3B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942930" w:rsidRPr="006B1F3B">
        <w:rPr>
          <w:rFonts w:ascii="Times New Roman" w:hAnsi="Times New Roman" w:cs="Times New Roman"/>
          <w:sz w:val="28"/>
          <w:szCs w:val="28"/>
          <w:lang w:eastAsia="ru-RU"/>
        </w:rPr>
        <w:t>0,45</w:t>
      </w:r>
      <w:r w:rsidR="00373CD9" w:rsidRPr="006B1F3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34CB9" w:rsidRPr="006B1F3B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r w:rsidR="00942930" w:rsidRPr="006B1F3B">
        <w:rPr>
          <w:rFonts w:ascii="Times New Roman" w:hAnsi="Times New Roman" w:cs="Times New Roman"/>
          <w:sz w:val="28"/>
          <w:szCs w:val="28"/>
          <w:lang w:eastAsia="ru-RU"/>
        </w:rPr>
        <w:t>.руб. (</w:t>
      </w:r>
      <w:r w:rsidR="00F067A8" w:rsidRPr="006B1F3B">
        <w:rPr>
          <w:rFonts w:ascii="Times New Roman" w:hAnsi="Times New Roman" w:cs="Times New Roman"/>
          <w:sz w:val="28"/>
          <w:szCs w:val="28"/>
          <w:lang w:eastAsia="ru-RU"/>
        </w:rPr>
        <w:t>2014 год – 0,4</w:t>
      </w:r>
      <w:r w:rsidR="00995575" w:rsidRPr="006B1F3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067A8" w:rsidRPr="006B1F3B">
        <w:rPr>
          <w:rFonts w:ascii="Times New Roman" w:hAnsi="Times New Roman" w:cs="Times New Roman"/>
          <w:sz w:val="28"/>
          <w:szCs w:val="28"/>
          <w:lang w:eastAsia="ru-RU"/>
        </w:rPr>
        <w:t>; 2015 год - 0</w:t>
      </w:r>
      <w:r w:rsidR="009556E8" w:rsidRPr="006B1F3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B1F3B">
        <w:rPr>
          <w:rFonts w:ascii="Times New Roman" w:hAnsi="Times New Roman" w:cs="Times New Roman"/>
          <w:sz w:val="28"/>
          <w:szCs w:val="28"/>
          <w:lang w:eastAsia="ru-RU"/>
        </w:rPr>
        <w:t xml:space="preserve"> за сч</w:t>
      </w:r>
      <w:r w:rsidR="00A075FC" w:rsidRPr="006B1F3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B1F3B">
        <w:rPr>
          <w:rFonts w:ascii="Times New Roman" w:hAnsi="Times New Roman" w:cs="Times New Roman"/>
          <w:sz w:val="28"/>
          <w:szCs w:val="28"/>
          <w:lang w:eastAsia="ru-RU"/>
        </w:rPr>
        <w:t xml:space="preserve">т средств </w:t>
      </w:r>
      <w:r w:rsidR="009556E8" w:rsidRPr="006B1F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FE1757" w:rsidRPr="006B1F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F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942930" w:rsidRPr="006B1F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B1F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2ABB" w:rsidRPr="006B1F3B" w:rsidRDefault="004E2ABB" w:rsidP="004E2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3B">
        <w:rPr>
          <w:rFonts w:ascii="Times New Roman" w:hAnsi="Times New Roman" w:cs="Times New Roman"/>
          <w:sz w:val="28"/>
          <w:szCs w:val="28"/>
        </w:rPr>
        <w:t>Налоговые поступления от малого бизнеса за период 201</w:t>
      </w:r>
      <w:r w:rsidR="00592C09" w:rsidRPr="006B1F3B">
        <w:rPr>
          <w:rFonts w:ascii="Times New Roman" w:hAnsi="Times New Roman" w:cs="Times New Roman"/>
          <w:sz w:val="28"/>
          <w:szCs w:val="28"/>
        </w:rPr>
        <w:t>3</w:t>
      </w:r>
      <w:r w:rsidRPr="006B1F3B">
        <w:rPr>
          <w:rFonts w:ascii="Times New Roman" w:hAnsi="Times New Roman" w:cs="Times New Roman"/>
          <w:sz w:val="28"/>
          <w:szCs w:val="28"/>
        </w:rPr>
        <w:noBreakHyphen/>
        <w:t>201</w:t>
      </w:r>
      <w:r w:rsidR="00592C09" w:rsidRPr="006B1F3B">
        <w:rPr>
          <w:rFonts w:ascii="Times New Roman" w:hAnsi="Times New Roman" w:cs="Times New Roman"/>
          <w:sz w:val="28"/>
          <w:szCs w:val="28"/>
        </w:rPr>
        <w:t>4</w:t>
      </w:r>
      <w:r w:rsidRPr="006B1F3B">
        <w:rPr>
          <w:rFonts w:ascii="Times New Roman" w:hAnsi="Times New Roman" w:cs="Times New Roman"/>
          <w:sz w:val="28"/>
          <w:szCs w:val="28"/>
        </w:rPr>
        <w:t xml:space="preserve"> годы состав</w:t>
      </w:r>
      <w:r w:rsidR="00592C09" w:rsidRPr="006B1F3B">
        <w:rPr>
          <w:rFonts w:ascii="Times New Roman" w:hAnsi="Times New Roman" w:cs="Times New Roman"/>
          <w:sz w:val="28"/>
          <w:szCs w:val="28"/>
        </w:rPr>
        <w:t>или</w:t>
      </w:r>
      <w:r w:rsidRPr="006B1F3B">
        <w:rPr>
          <w:rFonts w:ascii="Times New Roman" w:hAnsi="Times New Roman" w:cs="Times New Roman"/>
          <w:sz w:val="28"/>
          <w:szCs w:val="28"/>
        </w:rPr>
        <w:t xml:space="preserve"> </w:t>
      </w:r>
      <w:r w:rsidR="00292EC0" w:rsidRPr="006B1F3B">
        <w:rPr>
          <w:rFonts w:ascii="Times New Roman" w:hAnsi="Times New Roman" w:cs="Times New Roman"/>
          <w:sz w:val="28"/>
          <w:szCs w:val="28"/>
        </w:rPr>
        <w:t>500</w:t>
      </w:r>
      <w:r w:rsidRPr="006B1F3B">
        <w:rPr>
          <w:rFonts w:ascii="Times New Roman" w:hAnsi="Times New Roman" w:cs="Times New Roman"/>
          <w:sz w:val="28"/>
          <w:szCs w:val="28"/>
        </w:rPr>
        <w:t> млн. руб.,</w:t>
      </w:r>
      <w:r w:rsidR="00292EC0" w:rsidRPr="006B1F3B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6B1F3B">
        <w:rPr>
          <w:rFonts w:ascii="Times New Roman" w:hAnsi="Times New Roman" w:cs="Times New Roman"/>
          <w:sz w:val="28"/>
          <w:szCs w:val="28"/>
        </w:rPr>
        <w:t>:</w:t>
      </w:r>
    </w:p>
    <w:p w:rsidR="004E2ABB" w:rsidRPr="006B1F3B" w:rsidRDefault="004E2ABB" w:rsidP="004E2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3B">
        <w:rPr>
          <w:rFonts w:ascii="Times New Roman" w:hAnsi="Times New Roman" w:cs="Times New Roman"/>
          <w:sz w:val="28"/>
          <w:szCs w:val="28"/>
        </w:rPr>
        <w:t>- в 201</w:t>
      </w:r>
      <w:r w:rsidR="00292EC0" w:rsidRPr="006B1F3B">
        <w:rPr>
          <w:rFonts w:ascii="Times New Roman" w:hAnsi="Times New Roman" w:cs="Times New Roman"/>
          <w:sz w:val="28"/>
          <w:szCs w:val="28"/>
        </w:rPr>
        <w:t>3</w:t>
      </w:r>
      <w:r w:rsidR="000748FB" w:rsidRPr="006B1F3B">
        <w:rPr>
          <w:rFonts w:ascii="Times New Roman" w:hAnsi="Times New Roman" w:cs="Times New Roman"/>
          <w:sz w:val="28"/>
          <w:szCs w:val="28"/>
        </w:rPr>
        <w:t xml:space="preserve"> </w:t>
      </w:r>
      <w:r w:rsidRPr="006B1F3B">
        <w:rPr>
          <w:rFonts w:ascii="Times New Roman" w:hAnsi="Times New Roman" w:cs="Times New Roman"/>
          <w:sz w:val="28"/>
          <w:szCs w:val="28"/>
        </w:rPr>
        <w:t xml:space="preserve">году - </w:t>
      </w:r>
      <w:r w:rsidR="00292EC0" w:rsidRPr="006B1F3B">
        <w:rPr>
          <w:rFonts w:ascii="Times New Roman" w:hAnsi="Times New Roman" w:cs="Times New Roman"/>
          <w:sz w:val="28"/>
          <w:szCs w:val="28"/>
        </w:rPr>
        <w:t>262</w:t>
      </w:r>
      <w:r w:rsidRPr="006B1F3B">
        <w:rPr>
          <w:rFonts w:ascii="Times New Roman" w:hAnsi="Times New Roman" w:cs="Times New Roman"/>
          <w:sz w:val="28"/>
          <w:szCs w:val="28"/>
        </w:rPr>
        <w:t xml:space="preserve"> млн. руб. (1</w:t>
      </w:r>
      <w:r w:rsidR="00292EC0" w:rsidRPr="006B1F3B">
        <w:rPr>
          <w:rFonts w:ascii="Times New Roman" w:hAnsi="Times New Roman" w:cs="Times New Roman"/>
          <w:sz w:val="28"/>
          <w:szCs w:val="28"/>
        </w:rPr>
        <w:t>11</w:t>
      </w:r>
      <w:r w:rsidRPr="006B1F3B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292EC0" w:rsidRPr="006B1F3B">
        <w:rPr>
          <w:rFonts w:ascii="Times New Roman" w:hAnsi="Times New Roman" w:cs="Times New Roman"/>
          <w:sz w:val="28"/>
          <w:szCs w:val="28"/>
        </w:rPr>
        <w:t>2</w:t>
      </w:r>
      <w:r w:rsidRPr="006B1F3B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4E2ABB" w:rsidRPr="006B1F3B" w:rsidRDefault="004E2ABB" w:rsidP="004E2A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3B">
        <w:rPr>
          <w:rFonts w:ascii="Times New Roman" w:hAnsi="Times New Roman" w:cs="Times New Roman"/>
          <w:sz w:val="28"/>
          <w:szCs w:val="28"/>
        </w:rPr>
        <w:t>- в 201</w:t>
      </w:r>
      <w:r w:rsidR="00292EC0" w:rsidRPr="006B1F3B">
        <w:rPr>
          <w:rFonts w:ascii="Times New Roman" w:hAnsi="Times New Roman" w:cs="Times New Roman"/>
          <w:sz w:val="28"/>
          <w:szCs w:val="28"/>
        </w:rPr>
        <w:t>4</w:t>
      </w:r>
      <w:r w:rsidRPr="006B1F3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292EC0" w:rsidRPr="006B1F3B">
        <w:rPr>
          <w:rFonts w:ascii="Times New Roman" w:hAnsi="Times New Roman" w:cs="Times New Roman"/>
          <w:sz w:val="28"/>
          <w:szCs w:val="28"/>
        </w:rPr>
        <w:t>238 млн. руб. (91</w:t>
      </w:r>
      <w:r w:rsidRPr="006B1F3B">
        <w:rPr>
          <w:rFonts w:ascii="Times New Roman" w:hAnsi="Times New Roman" w:cs="Times New Roman"/>
          <w:sz w:val="28"/>
          <w:szCs w:val="28"/>
        </w:rPr>
        <w:t>% к уровню 201</w:t>
      </w:r>
      <w:r w:rsidR="00292EC0" w:rsidRPr="006B1F3B">
        <w:rPr>
          <w:rFonts w:ascii="Times New Roman" w:hAnsi="Times New Roman" w:cs="Times New Roman"/>
          <w:sz w:val="28"/>
          <w:szCs w:val="28"/>
        </w:rPr>
        <w:t>3</w:t>
      </w:r>
      <w:r w:rsidR="002024D6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4F1FEA" w:rsidRPr="009F74E7" w:rsidRDefault="00F223B0" w:rsidP="00A21677">
      <w:pPr>
        <w:pStyle w:val="HTML"/>
        <w:ind w:firstLine="500"/>
        <w:jc w:val="both"/>
        <w:rPr>
          <w:rFonts w:ascii="Times New Roman" w:hAnsi="Times New Roman"/>
          <w:sz w:val="28"/>
          <w:szCs w:val="28"/>
        </w:rPr>
      </w:pPr>
      <w:r w:rsidRPr="003F6F67">
        <w:rPr>
          <w:rFonts w:ascii="Times New Roman" w:hAnsi="Times New Roman"/>
          <w:sz w:val="28"/>
          <w:szCs w:val="28"/>
        </w:rPr>
        <w:lastRenderedPageBreak/>
        <w:t>Программно-целевой подход в вопросах содействия развитию малого и среднего пред</w:t>
      </w:r>
      <w:r w:rsidR="00923155" w:rsidRPr="003F6F67">
        <w:rPr>
          <w:rFonts w:ascii="Times New Roman" w:hAnsi="Times New Roman"/>
          <w:sz w:val="28"/>
          <w:szCs w:val="28"/>
        </w:rPr>
        <w:t>принимательства используется в А</w:t>
      </w:r>
      <w:r w:rsidRPr="003F6F67">
        <w:rPr>
          <w:rFonts w:ascii="Times New Roman" w:hAnsi="Times New Roman"/>
          <w:sz w:val="28"/>
          <w:szCs w:val="28"/>
        </w:rPr>
        <w:t xml:space="preserve">дминистрации </w:t>
      </w:r>
      <w:r w:rsidR="00923155" w:rsidRPr="003F6F67">
        <w:rPr>
          <w:rFonts w:ascii="Times New Roman" w:hAnsi="Times New Roman"/>
          <w:sz w:val="28"/>
          <w:szCs w:val="28"/>
        </w:rPr>
        <w:t xml:space="preserve">городского округа город Рыбинск </w:t>
      </w:r>
      <w:r w:rsidRPr="003F6F67">
        <w:rPr>
          <w:rFonts w:ascii="Times New Roman" w:hAnsi="Times New Roman"/>
          <w:sz w:val="28"/>
          <w:szCs w:val="28"/>
        </w:rPr>
        <w:t xml:space="preserve">с 1994 года. </w:t>
      </w:r>
      <w:r w:rsidR="00A70D55" w:rsidRPr="00A70D55">
        <w:rPr>
          <w:rFonts w:ascii="Times New Roman" w:hAnsi="Times New Roman"/>
          <w:sz w:val="28"/>
          <w:szCs w:val="28"/>
        </w:rPr>
        <w:t xml:space="preserve">Данная Программа сформирована исходя из принципов преемственности, с учетом опыта реализации программ поддержки малого и среднего предпринимательства предыдущих лет в </w:t>
      </w:r>
      <w:r w:rsidR="003C1771">
        <w:rPr>
          <w:rFonts w:ascii="Times New Roman" w:hAnsi="Times New Roman"/>
          <w:sz w:val="28"/>
          <w:szCs w:val="28"/>
        </w:rPr>
        <w:t>городе Рыбинске</w:t>
      </w:r>
      <w:r w:rsidR="004A7D68">
        <w:rPr>
          <w:rFonts w:ascii="Times New Roman" w:hAnsi="Times New Roman"/>
          <w:sz w:val="28"/>
          <w:szCs w:val="28"/>
        </w:rPr>
        <w:t xml:space="preserve"> </w:t>
      </w:r>
      <w:r w:rsidR="004A7D68" w:rsidRPr="00527ECC">
        <w:rPr>
          <w:rFonts w:ascii="Times New Roman" w:hAnsi="Times New Roman"/>
          <w:sz w:val="28"/>
          <w:szCs w:val="28"/>
        </w:rPr>
        <w:t xml:space="preserve">и </w:t>
      </w:r>
      <w:r w:rsidR="003E48DC" w:rsidRPr="00527ECC">
        <w:rPr>
          <w:rFonts w:ascii="Times New Roman" w:hAnsi="Times New Roman"/>
          <w:sz w:val="28"/>
          <w:szCs w:val="28"/>
        </w:rPr>
        <w:t xml:space="preserve"> определяет направления «переформатирования» системы</w:t>
      </w:r>
      <w:r w:rsidR="004A7D68" w:rsidRPr="00527ECC">
        <w:rPr>
          <w:rFonts w:ascii="Times New Roman" w:hAnsi="Times New Roman"/>
          <w:sz w:val="28"/>
          <w:szCs w:val="28"/>
        </w:rPr>
        <w:t xml:space="preserve"> </w:t>
      </w:r>
      <w:r w:rsidR="003E48DC" w:rsidRPr="00527ECC">
        <w:rPr>
          <w:rFonts w:ascii="Times New Roman" w:hAnsi="Times New Roman"/>
          <w:sz w:val="28"/>
          <w:szCs w:val="28"/>
        </w:rPr>
        <w:t>поддержки бизнеса c учетом новой экономической ситуации</w:t>
      </w:r>
      <w:r w:rsidR="009F74E7" w:rsidRPr="00527ECC">
        <w:rPr>
          <w:rFonts w:ascii="Times New Roman" w:hAnsi="Times New Roman"/>
          <w:sz w:val="28"/>
          <w:szCs w:val="28"/>
        </w:rPr>
        <w:t>.</w:t>
      </w:r>
      <w:r w:rsidR="004A7D68" w:rsidRPr="00527ECC">
        <w:rPr>
          <w:rFonts w:ascii="Times New Roman" w:hAnsi="Times New Roman"/>
          <w:sz w:val="28"/>
          <w:szCs w:val="28"/>
        </w:rPr>
        <w:t xml:space="preserve"> </w:t>
      </w:r>
      <w:r w:rsidR="004F1FEA" w:rsidRPr="00527ECC">
        <w:rPr>
          <w:rFonts w:ascii="Times New Roman" w:hAnsi="Times New Roman"/>
          <w:sz w:val="28"/>
          <w:szCs w:val="28"/>
        </w:rPr>
        <w:t xml:space="preserve"> </w:t>
      </w:r>
    </w:p>
    <w:p w:rsidR="007254D9" w:rsidRPr="002E6830" w:rsidRDefault="004A7D68" w:rsidP="004F1FEA">
      <w:pPr>
        <w:pStyle w:val="HTML"/>
        <w:ind w:firstLine="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254D9" w:rsidRPr="003F6F67">
        <w:rPr>
          <w:rFonts w:ascii="Times New Roman" w:hAnsi="Times New Roman"/>
          <w:sz w:val="28"/>
          <w:szCs w:val="28"/>
        </w:rPr>
        <w:t xml:space="preserve">В городе </w:t>
      </w:r>
      <w:r w:rsidR="001932F0">
        <w:rPr>
          <w:rFonts w:ascii="Times New Roman" w:hAnsi="Times New Roman"/>
          <w:sz w:val="28"/>
          <w:szCs w:val="28"/>
        </w:rPr>
        <w:t xml:space="preserve">создан механизм взаимодействия власти и бизнеса, </w:t>
      </w:r>
      <w:r w:rsidR="00281B96" w:rsidRPr="003F6F67">
        <w:rPr>
          <w:rFonts w:ascii="Times New Roman" w:hAnsi="Times New Roman"/>
          <w:sz w:val="28"/>
          <w:szCs w:val="28"/>
        </w:rPr>
        <w:t xml:space="preserve">работает </w:t>
      </w:r>
      <w:r w:rsidR="007254D9" w:rsidRPr="003F6F67">
        <w:rPr>
          <w:rFonts w:ascii="Times New Roman" w:hAnsi="Times New Roman"/>
          <w:sz w:val="28"/>
          <w:szCs w:val="28"/>
        </w:rPr>
        <w:t xml:space="preserve">Координационный совет по малому и среднему предпринимательству при Главе городского округа город Рыбинск, действует инфраструктура  поддержки субъектов малого и среднего предпринимательства. </w:t>
      </w:r>
      <w:r w:rsidR="007254D9" w:rsidRPr="00D7023E">
        <w:rPr>
          <w:rFonts w:ascii="Times New Roman" w:hAnsi="Times New Roman"/>
          <w:sz w:val="28"/>
          <w:szCs w:val="28"/>
        </w:rPr>
        <w:t xml:space="preserve">Постановлением </w:t>
      </w:r>
      <w:r w:rsidR="00B255AD" w:rsidRPr="00D7023E">
        <w:rPr>
          <w:rFonts w:ascii="Times New Roman" w:hAnsi="Times New Roman"/>
          <w:sz w:val="28"/>
          <w:szCs w:val="28"/>
        </w:rPr>
        <w:t>Администрации</w:t>
      </w:r>
      <w:r w:rsidR="007254D9" w:rsidRPr="00D7023E">
        <w:rPr>
          <w:rFonts w:ascii="Times New Roman" w:hAnsi="Times New Roman"/>
          <w:sz w:val="28"/>
          <w:szCs w:val="28"/>
        </w:rPr>
        <w:t xml:space="preserve"> городского окр</w:t>
      </w:r>
      <w:r w:rsidR="00A86D94" w:rsidRPr="00D7023E">
        <w:rPr>
          <w:rFonts w:ascii="Times New Roman" w:hAnsi="Times New Roman"/>
          <w:sz w:val="28"/>
          <w:szCs w:val="28"/>
        </w:rPr>
        <w:t>уга город Рыбинск от 2</w:t>
      </w:r>
      <w:r w:rsidR="003F6F67" w:rsidRPr="00D7023E">
        <w:rPr>
          <w:rFonts w:ascii="Times New Roman" w:hAnsi="Times New Roman"/>
          <w:sz w:val="28"/>
          <w:szCs w:val="28"/>
        </w:rPr>
        <w:t>7</w:t>
      </w:r>
      <w:r w:rsidR="00A86D94" w:rsidRPr="00D7023E">
        <w:rPr>
          <w:rFonts w:ascii="Times New Roman" w:hAnsi="Times New Roman"/>
          <w:sz w:val="28"/>
          <w:szCs w:val="28"/>
        </w:rPr>
        <w:t>.03.201</w:t>
      </w:r>
      <w:r w:rsidR="003F6F67" w:rsidRPr="00D7023E">
        <w:rPr>
          <w:rFonts w:ascii="Times New Roman" w:hAnsi="Times New Roman"/>
          <w:sz w:val="28"/>
          <w:szCs w:val="28"/>
        </w:rPr>
        <w:t>4</w:t>
      </w:r>
      <w:r w:rsidR="00D35EEB" w:rsidRPr="00D7023E">
        <w:rPr>
          <w:rFonts w:ascii="Times New Roman" w:hAnsi="Times New Roman"/>
          <w:sz w:val="28"/>
          <w:szCs w:val="28"/>
        </w:rPr>
        <w:t> №</w:t>
      </w:r>
      <w:r w:rsidR="00D35EEB" w:rsidRPr="00D7023E">
        <w:rPr>
          <w:rFonts w:ascii="Times New Roman" w:hAnsi="Times New Roman"/>
          <w:sz w:val="28"/>
          <w:szCs w:val="28"/>
          <w:lang w:val="en-US"/>
        </w:rPr>
        <w:t> </w:t>
      </w:r>
      <w:r w:rsidR="007254D9" w:rsidRPr="00D7023E">
        <w:rPr>
          <w:rFonts w:ascii="Times New Roman" w:hAnsi="Times New Roman"/>
          <w:sz w:val="28"/>
          <w:szCs w:val="28"/>
        </w:rPr>
        <w:t>8</w:t>
      </w:r>
      <w:r w:rsidR="003F6F67" w:rsidRPr="00D7023E">
        <w:rPr>
          <w:rFonts w:ascii="Times New Roman" w:hAnsi="Times New Roman"/>
          <w:sz w:val="28"/>
          <w:szCs w:val="28"/>
        </w:rPr>
        <w:t>69</w:t>
      </w:r>
      <w:r w:rsidR="002E6830" w:rsidRPr="002E6830">
        <w:rPr>
          <w:rFonts w:ascii="Times New Roman" w:hAnsi="Times New Roman"/>
          <w:sz w:val="28"/>
          <w:szCs w:val="28"/>
        </w:rPr>
        <w:t xml:space="preserve"> (в ред. постановления </w:t>
      </w:r>
      <w:r w:rsidR="00B620ED">
        <w:rPr>
          <w:rFonts w:ascii="Times New Roman" w:hAnsi="Times New Roman"/>
          <w:sz w:val="28"/>
          <w:szCs w:val="28"/>
        </w:rPr>
        <w:t>от 02.04.2015 № 960</w:t>
      </w:r>
      <w:r w:rsidR="002E6830" w:rsidRPr="002E6830">
        <w:rPr>
          <w:rFonts w:ascii="Times New Roman" w:hAnsi="Times New Roman"/>
          <w:sz w:val="28"/>
          <w:szCs w:val="28"/>
        </w:rPr>
        <w:t>)</w:t>
      </w:r>
      <w:r w:rsidR="007254D9" w:rsidRPr="00D7023E">
        <w:rPr>
          <w:rFonts w:ascii="Times New Roman" w:hAnsi="Times New Roman"/>
          <w:sz w:val="28"/>
          <w:szCs w:val="28"/>
        </w:rPr>
        <w:t xml:space="preserve"> утвержден реестр организаций инфраструктуры поддержки субъектов малого и среднего предпринимательства городского округа город Рыбинск, в который вошли </w:t>
      </w:r>
      <w:r w:rsidR="003F6F67" w:rsidRPr="00D7023E">
        <w:rPr>
          <w:rFonts w:ascii="Times New Roman" w:hAnsi="Times New Roman"/>
          <w:sz w:val="28"/>
          <w:szCs w:val="28"/>
        </w:rPr>
        <w:t>6</w:t>
      </w:r>
      <w:r w:rsidR="002E0574">
        <w:rPr>
          <w:rFonts w:ascii="Times New Roman" w:hAnsi="Times New Roman"/>
          <w:sz w:val="28"/>
          <w:szCs w:val="28"/>
        </w:rPr>
        <w:t> организаций</w:t>
      </w:r>
      <w:r w:rsidR="002E0574" w:rsidRPr="002E0574">
        <w:rPr>
          <w:rFonts w:ascii="Times New Roman" w:hAnsi="Times New Roman"/>
          <w:sz w:val="28"/>
          <w:szCs w:val="28"/>
        </w:rPr>
        <w:t>:</w:t>
      </w:r>
    </w:p>
    <w:p w:rsidR="002E0574" w:rsidRPr="002E0574" w:rsidRDefault="002E0574" w:rsidP="002E6830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B90B34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CD3F11">
        <w:rPr>
          <w:rFonts w:ascii="Times New Roman" w:hAnsi="Times New Roman" w:cs="Times New Roman"/>
          <w:sz w:val="28"/>
          <w:szCs w:val="28"/>
          <w:lang w:eastAsia="ar-SA"/>
        </w:rPr>
        <w:t>егосударственная некоммерческая организация «Рыбинская торгово-промышленная палата»</w:t>
      </w:r>
      <w:r w:rsidRPr="002E0574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E0574" w:rsidRPr="002E0574" w:rsidRDefault="002E0574" w:rsidP="002E6830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B90B34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CD3F11">
        <w:rPr>
          <w:rFonts w:ascii="Times New Roman" w:hAnsi="Times New Roman" w:cs="Times New Roman"/>
          <w:sz w:val="28"/>
          <w:szCs w:val="28"/>
          <w:lang w:eastAsia="ar-SA"/>
        </w:rPr>
        <w:t>екоммерческое партнерство «Рыбинский центр развития деловой активности»</w:t>
      </w:r>
      <w:r w:rsidRPr="002E0574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E0574" w:rsidRPr="002E0574" w:rsidRDefault="002E0574" w:rsidP="002E6830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2F33C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CD3F11">
        <w:rPr>
          <w:rFonts w:ascii="Times New Roman" w:hAnsi="Times New Roman" w:cs="Times New Roman"/>
          <w:sz w:val="28"/>
          <w:szCs w:val="28"/>
          <w:lang w:eastAsia="ar-SA"/>
        </w:rPr>
        <w:t>бщественная организация Всероссийского общества изобретателей и рационализаторов</w:t>
      </w:r>
      <w:r w:rsidRPr="002E0574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E0574" w:rsidRPr="002E0574" w:rsidRDefault="002E0574" w:rsidP="002E6830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B90B34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CD3F11">
        <w:rPr>
          <w:rFonts w:ascii="Times New Roman" w:hAnsi="Times New Roman" w:cs="Times New Roman"/>
          <w:sz w:val="28"/>
          <w:szCs w:val="28"/>
          <w:lang w:eastAsia="ar-SA"/>
        </w:rPr>
        <w:t>екоммерческое партнерство «Рыбинский союз предпринимателей малого бизнеса»</w:t>
      </w:r>
      <w:r w:rsidRPr="002E0574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E0574" w:rsidRPr="002E0574" w:rsidRDefault="002E0574" w:rsidP="002E6830">
      <w:pPr>
        <w:pStyle w:val="ConsPlusNormal"/>
        <w:ind w:right="174"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B34">
        <w:rPr>
          <w:rFonts w:ascii="Times New Roman" w:hAnsi="Times New Roman" w:cs="Times New Roman"/>
          <w:sz w:val="28"/>
          <w:szCs w:val="28"/>
        </w:rPr>
        <w:t>ф</w:t>
      </w:r>
      <w:r w:rsidRPr="003D33A2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профессионального образования «Рыбинский государственный авиационный технический униве</w:t>
      </w:r>
      <w:r>
        <w:rPr>
          <w:rFonts w:ascii="Times New Roman" w:hAnsi="Times New Roman" w:cs="Times New Roman"/>
          <w:sz w:val="28"/>
          <w:szCs w:val="28"/>
        </w:rPr>
        <w:t>рситет  имени П.А. Соловьева»</w:t>
      </w:r>
      <w:r w:rsidRPr="002E0574">
        <w:rPr>
          <w:rFonts w:ascii="Times New Roman" w:hAnsi="Times New Roman" w:cs="Times New Roman"/>
          <w:sz w:val="28"/>
          <w:szCs w:val="28"/>
        </w:rPr>
        <w:t>;</w:t>
      </w:r>
    </w:p>
    <w:p w:rsidR="002E0574" w:rsidRPr="002E0574" w:rsidRDefault="002E0574" w:rsidP="002E6830">
      <w:pPr>
        <w:pStyle w:val="HTML"/>
        <w:ind w:firstLine="5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B90B34">
        <w:rPr>
          <w:rFonts w:ascii="Times New Roman" w:hAnsi="Times New Roman"/>
          <w:sz w:val="28"/>
          <w:szCs w:val="28"/>
          <w:lang w:eastAsia="ar-SA"/>
        </w:rPr>
        <w:t>о</w:t>
      </w:r>
      <w:r w:rsidRPr="00CD3F11">
        <w:rPr>
          <w:rFonts w:ascii="Times New Roman" w:hAnsi="Times New Roman"/>
          <w:sz w:val="28"/>
          <w:szCs w:val="28"/>
          <w:lang w:eastAsia="ar-SA"/>
        </w:rPr>
        <w:t>бщество с ограниченной ответственностью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D3F11">
        <w:rPr>
          <w:rFonts w:ascii="Times New Roman" w:hAnsi="Times New Roman"/>
          <w:sz w:val="28"/>
          <w:szCs w:val="28"/>
          <w:lang w:eastAsia="ar-SA"/>
        </w:rPr>
        <w:t xml:space="preserve"> «Маркетинговая компания «ИНМАРКС»</w:t>
      </w:r>
      <w:r w:rsidRPr="002E0574">
        <w:rPr>
          <w:rFonts w:ascii="Times New Roman" w:hAnsi="Times New Roman"/>
          <w:sz w:val="28"/>
          <w:szCs w:val="28"/>
          <w:lang w:eastAsia="ar-SA"/>
        </w:rPr>
        <w:t>.</w:t>
      </w:r>
    </w:p>
    <w:p w:rsidR="002E0574" w:rsidRPr="00000264" w:rsidRDefault="002E0574" w:rsidP="002E6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574">
        <w:rPr>
          <w:rFonts w:ascii="Times New Roman" w:hAnsi="Times New Roman"/>
          <w:sz w:val="28"/>
          <w:szCs w:val="28"/>
        </w:rPr>
        <w:t xml:space="preserve"> </w:t>
      </w:r>
      <w:r w:rsidRPr="004C256F">
        <w:rPr>
          <w:rFonts w:ascii="Times New Roman" w:hAnsi="Times New Roman" w:cs="Times New Roman"/>
          <w:sz w:val="28"/>
          <w:szCs w:val="28"/>
        </w:rPr>
        <w:t>Реестр организаций инфраструктуры поддержки субъектов малого и среднего  предпринимательства городского округа город Рыбинск размещается</w:t>
      </w:r>
      <w:r w:rsidR="006F7492" w:rsidRPr="006F7492">
        <w:rPr>
          <w:rFonts w:ascii="Times New Roman" w:hAnsi="Times New Roman" w:cs="Times New Roman"/>
          <w:sz w:val="28"/>
          <w:szCs w:val="28"/>
        </w:rPr>
        <w:t xml:space="preserve"> </w:t>
      </w:r>
      <w:r w:rsidR="006F7492" w:rsidRPr="004C256F">
        <w:rPr>
          <w:rFonts w:ascii="Times New Roman" w:hAnsi="Times New Roman" w:cs="Times New Roman"/>
          <w:sz w:val="28"/>
          <w:szCs w:val="28"/>
        </w:rPr>
        <w:t>в сети интернет</w:t>
      </w:r>
      <w:r w:rsidR="006F7492" w:rsidRPr="006F7492">
        <w:rPr>
          <w:rFonts w:ascii="Times New Roman" w:hAnsi="Times New Roman" w:cs="Times New Roman"/>
          <w:sz w:val="28"/>
          <w:szCs w:val="28"/>
        </w:rPr>
        <w:t>:</w:t>
      </w:r>
      <w:r w:rsidRPr="004C256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округа город Рыбинск </w:t>
      </w:r>
      <w:r w:rsidR="006F7492" w:rsidRPr="006F7492">
        <w:rPr>
          <w:rFonts w:ascii="Times New Roman" w:hAnsi="Times New Roman" w:cs="Times New Roman"/>
          <w:sz w:val="28"/>
          <w:szCs w:val="28"/>
        </w:rPr>
        <w:t>(</w:t>
      </w:r>
      <w:r w:rsidRPr="004C256F">
        <w:rPr>
          <w:rFonts w:ascii="Times New Roman" w:hAnsi="Times New Roman" w:cs="Times New Roman"/>
          <w:sz w:val="28"/>
          <w:szCs w:val="28"/>
          <w:lang w:val="en-US"/>
        </w:rPr>
        <w:t>rybinsk</w:t>
      </w:r>
      <w:r w:rsidRPr="004C256F">
        <w:rPr>
          <w:rFonts w:ascii="Times New Roman" w:hAnsi="Times New Roman" w:cs="Times New Roman"/>
          <w:sz w:val="28"/>
          <w:szCs w:val="28"/>
        </w:rPr>
        <w:t>.</w:t>
      </w:r>
      <w:r w:rsidRPr="004C256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F7492">
        <w:rPr>
          <w:rFonts w:ascii="Times New Roman" w:hAnsi="Times New Roman" w:cs="Times New Roman"/>
          <w:sz w:val="28"/>
          <w:szCs w:val="28"/>
        </w:rPr>
        <w:t xml:space="preserve">, </w:t>
      </w:r>
      <w:r w:rsidRPr="004C256F">
        <w:rPr>
          <w:rFonts w:ascii="Times New Roman" w:hAnsi="Times New Roman" w:cs="Times New Roman"/>
          <w:sz w:val="28"/>
          <w:szCs w:val="28"/>
        </w:rPr>
        <w:t>раздел «Экономика и инвестиции», подраздел «Предпринимательство»); на портале «Малое и среднее предпринимательство Рыбинска»</w:t>
      </w:r>
      <w:r w:rsidR="006F7492">
        <w:rPr>
          <w:rFonts w:ascii="Times New Roman" w:hAnsi="Times New Roman" w:cs="Times New Roman"/>
          <w:sz w:val="28"/>
          <w:szCs w:val="28"/>
        </w:rPr>
        <w:t xml:space="preserve"> (</w:t>
      </w:r>
      <w:r w:rsidRPr="004C256F">
        <w:rPr>
          <w:rFonts w:ascii="Times New Roman" w:hAnsi="Times New Roman" w:cs="Times New Roman"/>
          <w:sz w:val="28"/>
          <w:szCs w:val="28"/>
          <w:lang w:val="en-US"/>
        </w:rPr>
        <w:t>rybinsk</w:t>
      </w:r>
      <w:r w:rsidRPr="004C256F">
        <w:rPr>
          <w:rFonts w:ascii="Times New Roman" w:hAnsi="Times New Roman" w:cs="Times New Roman"/>
          <w:sz w:val="28"/>
          <w:szCs w:val="28"/>
        </w:rPr>
        <w:t>-</w:t>
      </w:r>
      <w:r w:rsidRPr="004C256F">
        <w:rPr>
          <w:rFonts w:ascii="Times New Roman" w:hAnsi="Times New Roman" w:cs="Times New Roman"/>
          <w:sz w:val="28"/>
          <w:szCs w:val="28"/>
          <w:lang w:val="en-US"/>
        </w:rPr>
        <w:t>msp</w:t>
      </w:r>
      <w:r w:rsidRPr="004C256F">
        <w:rPr>
          <w:rFonts w:ascii="Times New Roman" w:hAnsi="Times New Roman" w:cs="Times New Roman"/>
          <w:sz w:val="28"/>
          <w:szCs w:val="28"/>
        </w:rPr>
        <w:t>.</w:t>
      </w:r>
      <w:r w:rsidRPr="004C256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F7492">
        <w:rPr>
          <w:rFonts w:ascii="Times New Roman" w:hAnsi="Times New Roman" w:cs="Times New Roman"/>
          <w:sz w:val="28"/>
          <w:szCs w:val="28"/>
        </w:rPr>
        <w:t xml:space="preserve">, </w:t>
      </w:r>
      <w:r w:rsidRPr="004C256F">
        <w:rPr>
          <w:rFonts w:ascii="Times New Roman" w:hAnsi="Times New Roman" w:cs="Times New Roman"/>
          <w:sz w:val="28"/>
          <w:szCs w:val="28"/>
        </w:rPr>
        <w:t>раздел «Поддержка на муниципальном уровне»).</w:t>
      </w:r>
    </w:p>
    <w:p w:rsidR="00B93F81" w:rsidRDefault="00E506D7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63E">
        <w:rPr>
          <w:rFonts w:ascii="Times New Roman" w:hAnsi="Times New Roman" w:cs="Times New Roman"/>
          <w:sz w:val="28"/>
          <w:szCs w:val="28"/>
        </w:rPr>
        <w:t>В рамках программ</w:t>
      </w:r>
      <w:r w:rsidR="00AD563E" w:rsidRPr="00AD563E">
        <w:rPr>
          <w:rFonts w:ascii="Times New Roman" w:hAnsi="Times New Roman" w:cs="Times New Roman"/>
          <w:sz w:val="28"/>
          <w:szCs w:val="28"/>
        </w:rPr>
        <w:t xml:space="preserve"> содействия развитию малого и среднего предпринимательства в городе Рыбинске оказывается поддержка</w:t>
      </w:r>
      <w:r w:rsidRPr="00AD563E">
        <w:rPr>
          <w:rFonts w:ascii="Times New Roman" w:hAnsi="Times New Roman" w:cs="Times New Roman"/>
          <w:sz w:val="28"/>
          <w:szCs w:val="28"/>
        </w:rPr>
        <w:t xml:space="preserve"> начинающи</w:t>
      </w:r>
      <w:r w:rsidR="00AD563E" w:rsidRPr="00AD563E">
        <w:rPr>
          <w:rFonts w:ascii="Times New Roman" w:hAnsi="Times New Roman" w:cs="Times New Roman"/>
          <w:sz w:val="28"/>
          <w:szCs w:val="28"/>
        </w:rPr>
        <w:t>м</w:t>
      </w:r>
      <w:r w:rsidRPr="00AD563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D563E" w:rsidRPr="00AD563E">
        <w:rPr>
          <w:rFonts w:ascii="Times New Roman" w:hAnsi="Times New Roman" w:cs="Times New Roman"/>
          <w:sz w:val="28"/>
          <w:szCs w:val="28"/>
        </w:rPr>
        <w:t>ям</w:t>
      </w:r>
      <w:r w:rsidRPr="00AD563E">
        <w:rPr>
          <w:rFonts w:ascii="Times New Roman" w:hAnsi="Times New Roman" w:cs="Times New Roman"/>
          <w:sz w:val="28"/>
          <w:szCs w:val="28"/>
        </w:rPr>
        <w:t xml:space="preserve"> (открытые уроки по основам предпринимательской деятельности, мастер-классы для молодежи, начинающих и действующих предпринимателей, лиц, вовлекаемых в предпринимательскую деятельность; комплекс</w:t>
      </w:r>
      <w:r w:rsidRPr="00AD563E">
        <w:rPr>
          <w:rFonts w:ascii="Times New Roman" w:hAnsi="Times New Roman" w:cs="Times New Roman"/>
          <w:color w:val="000000"/>
          <w:sz w:val="28"/>
          <w:szCs w:val="28"/>
        </w:rPr>
        <w:t xml:space="preserve"> мер по организации обучения работников сферы малого и среднего предпринимательства, </w:t>
      </w:r>
      <w:r w:rsidRPr="00AD563E">
        <w:rPr>
          <w:rFonts w:ascii="Times New Roman" w:hAnsi="Times New Roman" w:cs="Times New Roman"/>
          <w:bCs/>
          <w:sz w:val="28"/>
          <w:szCs w:val="28"/>
        </w:rPr>
        <w:t>учеб</w:t>
      </w:r>
      <w:r w:rsidR="00DB7427">
        <w:rPr>
          <w:rFonts w:ascii="Times New Roman" w:hAnsi="Times New Roman" w:cs="Times New Roman"/>
          <w:bCs/>
          <w:sz w:val="28"/>
          <w:szCs w:val="28"/>
        </w:rPr>
        <w:t>ные пособия, справочники и др.)</w:t>
      </w:r>
      <w:r w:rsidR="00B93F81">
        <w:rPr>
          <w:rFonts w:ascii="Times New Roman" w:hAnsi="Times New Roman" w:cs="Times New Roman"/>
          <w:bCs/>
          <w:sz w:val="28"/>
          <w:szCs w:val="28"/>
        </w:rPr>
        <w:t>.</w:t>
      </w:r>
    </w:p>
    <w:p w:rsidR="00E506D7" w:rsidRPr="00415808" w:rsidRDefault="00B93F81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808">
        <w:rPr>
          <w:rFonts w:ascii="Times New Roman" w:hAnsi="Times New Roman" w:cs="Times New Roman"/>
          <w:bCs/>
          <w:sz w:val="28"/>
          <w:szCs w:val="28"/>
        </w:rPr>
        <w:t xml:space="preserve">До 2015 года в рамках Программы </w:t>
      </w:r>
      <w:r w:rsidR="00415808" w:rsidRPr="00415808">
        <w:rPr>
          <w:rFonts w:ascii="Times New Roman" w:hAnsi="Times New Roman" w:cs="Times New Roman"/>
          <w:bCs/>
          <w:sz w:val="28"/>
          <w:szCs w:val="28"/>
        </w:rPr>
        <w:t>осуществлялась</w:t>
      </w:r>
      <w:r w:rsidR="00DB7427" w:rsidRPr="00415808">
        <w:rPr>
          <w:rFonts w:ascii="Times New Roman" w:hAnsi="Times New Roman" w:cs="Times New Roman"/>
          <w:bCs/>
          <w:sz w:val="28"/>
          <w:szCs w:val="28"/>
        </w:rPr>
        <w:t xml:space="preserve"> финансовая поддержка</w:t>
      </w:r>
      <w:r w:rsidR="00E32C57" w:rsidRPr="00415808">
        <w:rPr>
          <w:rFonts w:ascii="Times New Roman" w:hAnsi="Times New Roman" w:cs="Times New Roman"/>
          <w:sz w:val="28"/>
          <w:szCs w:val="28"/>
        </w:rPr>
        <w:t xml:space="preserve"> </w:t>
      </w:r>
      <w:r w:rsidRPr="00415808">
        <w:rPr>
          <w:rFonts w:ascii="Times New Roman" w:hAnsi="Times New Roman" w:cs="Times New Roman"/>
          <w:sz w:val="28"/>
          <w:szCs w:val="28"/>
        </w:rPr>
        <w:t xml:space="preserve">в виде субсидий на компенсацию затрат, связанных с участием в выставках и ярмарках; патентованием изобретением, полезных моделей, промышленных образцов; с оплатой консультационных услуг; на компенсацию части процентной </w:t>
      </w:r>
      <w:r w:rsidRPr="00415808">
        <w:rPr>
          <w:rFonts w:ascii="Times New Roman" w:hAnsi="Times New Roman" w:cs="Times New Roman"/>
          <w:sz w:val="28"/>
          <w:szCs w:val="28"/>
        </w:rPr>
        <w:lastRenderedPageBreak/>
        <w:t xml:space="preserve">ставки по банковским кредитам </w:t>
      </w:r>
      <w:r w:rsidR="00E506D7" w:rsidRPr="00415808">
        <w:rPr>
          <w:rFonts w:ascii="Times New Roman" w:hAnsi="Times New Roman" w:cs="Times New Roman"/>
          <w:sz w:val="28"/>
          <w:szCs w:val="28"/>
        </w:rPr>
        <w:t>(в 201</w:t>
      </w:r>
      <w:r w:rsidR="00A86DDB" w:rsidRPr="00415808">
        <w:rPr>
          <w:rFonts w:ascii="Times New Roman" w:hAnsi="Times New Roman" w:cs="Times New Roman"/>
          <w:sz w:val="28"/>
          <w:szCs w:val="28"/>
        </w:rPr>
        <w:t>3</w:t>
      </w:r>
      <w:r w:rsidR="00191F41" w:rsidRPr="00415808">
        <w:rPr>
          <w:rFonts w:ascii="Times New Roman" w:hAnsi="Times New Roman" w:cs="Times New Roman"/>
          <w:sz w:val="28"/>
          <w:szCs w:val="28"/>
        </w:rPr>
        <w:t> </w:t>
      </w:r>
      <w:r w:rsidR="00464FA4" w:rsidRPr="00415808">
        <w:rPr>
          <w:rFonts w:ascii="Times New Roman" w:hAnsi="Times New Roman" w:cs="Times New Roman"/>
          <w:sz w:val="28"/>
          <w:szCs w:val="28"/>
        </w:rPr>
        <w:t>году</w:t>
      </w:r>
      <w:r w:rsidR="00E506D7" w:rsidRPr="00415808">
        <w:rPr>
          <w:rFonts w:ascii="Times New Roman" w:hAnsi="Times New Roman" w:cs="Times New Roman"/>
          <w:sz w:val="28"/>
          <w:szCs w:val="28"/>
        </w:rPr>
        <w:t xml:space="preserve"> финансовая поддержка предоставлена по </w:t>
      </w:r>
      <w:r w:rsidR="00131EC8" w:rsidRPr="00415808">
        <w:rPr>
          <w:rFonts w:ascii="Times New Roman" w:hAnsi="Times New Roman" w:cs="Times New Roman"/>
          <w:sz w:val="28"/>
          <w:szCs w:val="28"/>
        </w:rPr>
        <w:t>12</w:t>
      </w:r>
      <w:r w:rsidR="00E506D7" w:rsidRPr="00415808">
        <w:rPr>
          <w:rFonts w:ascii="Times New Roman" w:hAnsi="Times New Roman" w:cs="Times New Roman"/>
          <w:sz w:val="28"/>
          <w:szCs w:val="28"/>
        </w:rPr>
        <w:t xml:space="preserve"> обращениям </w:t>
      </w:r>
      <w:r w:rsidR="00BC6CAB">
        <w:rPr>
          <w:rFonts w:ascii="Times New Roman" w:hAnsi="Times New Roman" w:cs="Times New Roman"/>
          <w:sz w:val="28"/>
          <w:szCs w:val="28"/>
        </w:rPr>
        <w:t xml:space="preserve">СМиСП </w:t>
      </w:r>
      <w:r w:rsidR="00207764" w:rsidRPr="00415808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E5EDE" w:rsidRPr="00415808">
        <w:rPr>
          <w:rFonts w:ascii="Times New Roman" w:hAnsi="Times New Roman" w:cs="Times New Roman"/>
          <w:sz w:val="28"/>
          <w:szCs w:val="28"/>
        </w:rPr>
        <w:t>499,2</w:t>
      </w:r>
      <w:r w:rsidR="005C01B5" w:rsidRPr="00415808">
        <w:rPr>
          <w:rFonts w:ascii="Times New Roman" w:hAnsi="Times New Roman" w:cs="Times New Roman"/>
          <w:sz w:val="28"/>
          <w:szCs w:val="28"/>
        </w:rPr>
        <w:t> тыс.руб.</w:t>
      </w:r>
      <w:r w:rsidR="00E506D7" w:rsidRPr="00415808">
        <w:rPr>
          <w:rFonts w:ascii="Times New Roman" w:hAnsi="Times New Roman" w:cs="Times New Roman"/>
          <w:sz w:val="28"/>
          <w:szCs w:val="28"/>
        </w:rPr>
        <w:t xml:space="preserve">, </w:t>
      </w:r>
      <w:r w:rsidR="007D6127" w:rsidRPr="00415808">
        <w:rPr>
          <w:rFonts w:ascii="Times New Roman" w:hAnsi="Times New Roman" w:cs="Times New Roman"/>
          <w:sz w:val="28"/>
          <w:szCs w:val="28"/>
        </w:rPr>
        <w:t>в 2014 году – по 7</w:t>
      </w:r>
      <w:r w:rsidR="00BC6CAB">
        <w:rPr>
          <w:rFonts w:ascii="Times New Roman" w:hAnsi="Times New Roman" w:cs="Times New Roman"/>
          <w:sz w:val="28"/>
          <w:szCs w:val="28"/>
        </w:rPr>
        <w:t> </w:t>
      </w:r>
      <w:r w:rsidR="007D6127" w:rsidRPr="00415808">
        <w:rPr>
          <w:rFonts w:ascii="Times New Roman" w:hAnsi="Times New Roman" w:cs="Times New Roman"/>
          <w:sz w:val="28"/>
          <w:szCs w:val="28"/>
        </w:rPr>
        <w:t>обращениям на общую</w:t>
      </w:r>
      <w:r w:rsidR="0007377B" w:rsidRPr="00415808">
        <w:rPr>
          <w:rFonts w:ascii="Times New Roman" w:hAnsi="Times New Roman" w:cs="Times New Roman"/>
          <w:sz w:val="28"/>
          <w:szCs w:val="28"/>
        </w:rPr>
        <w:t xml:space="preserve"> </w:t>
      </w:r>
      <w:r w:rsidR="007D6127" w:rsidRPr="00415808">
        <w:rPr>
          <w:rFonts w:ascii="Times New Roman" w:hAnsi="Times New Roman" w:cs="Times New Roman"/>
          <w:sz w:val="28"/>
          <w:szCs w:val="28"/>
        </w:rPr>
        <w:t>сумму 303 тыс.руб.</w:t>
      </w:r>
      <w:r w:rsidR="00E506D7" w:rsidRPr="00415808">
        <w:rPr>
          <w:rFonts w:ascii="Times New Roman" w:hAnsi="Times New Roman" w:cs="Times New Roman"/>
          <w:sz w:val="28"/>
          <w:szCs w:val="28"/>
        </w:rPr>
        <w:t>).</w:t>
      </w:r>
    </w:p>
    <w:p w:rsidR="00B93F81" w:rsidRDefault="00B93F81" w:rsidP="00DB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D15">
        <w:rPr>
          <w:rFonts w:ascii="Times New Roman" w:hAnsi="Times New Roman" w:cs="Times New Roman"/>
          <w:sz w:val="28"/>
          <w:szCs w:val="28"/>
        </w:rPr>
        <w:t>В настоящее время предусматривается переход от прямой финансовой поддержки отдельным субъектам предпринимательства и организациям инфраст</w:t>
      </w:r>
      <w:r w:rsidR="00FD223F">
        <w:rPr>
          <w:rFonts w:ascii="Times New Roman" w:hAnsi="Times New Roman" w:cs="Times New Roman"/>
          <w:sz w:val="28"/>
          <w:szCs w:val="28"/>
        </w:rPr>
        <w:t>р</w:t>
      </w:r>
      <w:r w:rsidRPr="00A43D15">
        <w:rPr>
          <w:rFonts w:ascii="Times New Roman" w:hAnsi="Times New Roman" w:cs="Times New Roman"/>
          <w:sz w:val="28"/>
          <w:szCs w:val="28"/>
        </w:rPr>
        <w:t xml:space="preserve">уктуры к </w:t>
      </w:r>
      <w:r w:rsidR="005E6D4D" w:rsidRPr="00A43D15">
        <w:rPr>
          <w:rFonts w:ascii="Times New Roman" w:hAnsi="Times New Roman" w:cs="Times New Roman"/>
          <w:sz w:val="28"/>
          <w:szCs w:val="28"/>
        </w:rPr>
        <w:t xml:space="preserve">финансированию </w:t>
      </w:r>
      <w:r w:rsidRPr="00A43D15">
        <w:rPr>
          <w:rFonts w:ascii="Times New Roman" w:hAnsi="Times New Roman" w:cs="Times New Roman"/>
          <w:sz w:val="28"/>
          <w:szCs w:val="28"/>
        </w:rPr>
        <w:t>мероприяти</w:t>
      </w:r>
      <w:r w:rsidR="005E6D4D" w:rsidRPr="00A43D15">
        <w:rPr>
          <w:rFonts w:ascii="Times New Roman" w:hAnsi="Times New Roman" w:cs="Times New Roman"/>
          <w:sz w:val="28"/>
          <w:szCs w:val="28"/>
        </w:rPr>
        <w:t>й с целью вовлечения широких слоев населения г. Рыбинска в предпринимательскую деятельность</w:t>
      </w:r>
      <w:r w:rsidR="00AA3B54" w:rsidRPr="00A43D15">
        <w:rPr>
          <w:rFonts w:ascii="Times New Roman" w:hAnsi="Times New Roman" w:cs="Times New Roman"/>
          <w:sz w:val="28"/>
          <w:szCs w:val="28"/>
        </w:rPr>
        <w:t>,</w:t>
      </w:r>
      <w:r w:rsidR="00AA3B54" w:rsidRPr="00A43D15">
        <w:t xml:space="preserve"> </w:t>
      </w:r>
      <w:r w:rsidR="00AA3B54" w:rsidRPr="00A43D15">
        <w:rPr>
          <w:rFonts w:ascii="Times New Roman" w:hAnsi="Times New Roman" w:cs="Times New Roman"/>
          <w:sz w:val="28"/>
          <w:szCs w:val="28"/>
        </w:rPr>
        <w:t>повышения уровня официально зарегистрированных работников малого бизнеса.</w:t>
      </w:r>
      <w:r w:rsidR="005E6D4D" w:rsidRPr="00A43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FC6" w:rsidRDefault="00FD223F" w:rsidP="00A53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A6A">
        <w:rPr>
          <w:rFonts w:ascii="Times New Roman" w:hAnsi="Times New Roman" w:cs="Times New Roman"/>
          <w:sz w:val="28"/>
          <w:szCs w:val="28"/>
        </w:rPr>
        <w:t>Основным стратегическим ориентиром на федеральном уровне является значительное увеличение к 2020 году численности работников, занятых на малых и средних предприятиях. В соответствии с этим на федеральном и региональном уровнях власти будет предусмотрен комплекс мер, в том числе финансовой поддержки, способствующих достижению данной цели. На муниципальном уровне необходимо обеспечить комплексное информирование СМиСП о видах государственной поддержки</w:t>
      </w:r>
      <w:r w:rsidR="001909A4" w:rsidRPr="00DF7A6A">
        <w:rPr>
          <w:rFonts w:ascii="Times New Roman" w:hAnsi="Times New Roman" w:cs="Times New Roman"/>
          <w:sz w:val="28"/>
          <w:szCs w:val="28"/>
        </w:rPr>
        <w:t>.</w:t>
      </w:r>
      <w:r w:rsidR="00E44FC6">
        <w:rPr>
          <w:rFonts w:ascii="Times New Roman" w:hAnsi="Times New Roman" w:cs="Times New Roman"/>
          <w:sz w:val="28"/>
          <w:szCs w:val="28"/>
        </w:rPr>
        <w:t xml:space="preserve"> </w:t>
      </w:r>
      <w:r w:rsidR="003128B8"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A37E9"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ланируется </w:t>
      </w:r>
      <w:r w:rsidR="00E44FC6"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информационных материалов (публикации, сюжеты</w:t>
      </w:r>
      <w:r w:rsidR="003128B8"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т.п.</w:t>
      </w:r>
      <w:r w:rsidR="00E44FC6"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23CBE"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средствах массовой информации</w:t>
      </w:r>
      <w:r w:rsidR="00E44FC6"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>; рассылка писем на адрес электронной почты СМиСП; орган</w:t>
      </w:r>
      <w:r w:rsidR="006F2762">
        <w:rPr>
          <w:rFonts w:ascii="Times New Roman" w:hAnsi="Times New Roman" w:cs="Times New Roman"/>
          <w:color w:val="000000" w:themeColor="text1"/>
          <w:sz w:val="28"/>
          <w:szCs w:val="28"/>
        </w:rPr>
        <w:t>изация и проведение совещаний, «</w:t>
      </w:r>
      <w:r w:rsidR="00E44FC6"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>круглых столов</w:t>
      </w:r>
      <w:r w:rsidR="006F27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4FC6" w:rsidRPr="007D4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семинаров и других мероприятий; консультирование предпринимателей по телефону, через интернет или на личных приемах; использование организациями инфраструктуры поддержки субъектов малого и среднего предпринимательства городского округа город Рыбинск социальных сетей и адресной подписки предпринимателей. </w:t>
      </w:r>
      <w:r w:rsidR="00ED444C" w:rsidRPr="00ED444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D4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году в Ярославской области действуют следующ</w:t>
      </w:r>
      <w:r w:rsidR="00CE1410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ED4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областные программы, </w:t>
      </w:r>
      <w:r w:rsidR="00ED444C" w:rsidRPr="00ED444C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предусматривающие</w:t>
      </w:r>
      <w:r w:rsidR="00ED4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финансовую поддержку субъектам предпринимательства:</w:t>
      </w:r>
    </w:p>
    <w:p w:rsidR="006F2762" w:rsidRPr="002F6D75" w:rsidRDefault="006F2762" w:rsidP="002F6D75">
      <w:pPr>
        <w:pStyle w:val="a8"/>
        <w:ind w:left="0" w:firstLine="708"/>
        <w:jc w:val="both"/>
        <w:rPr>
          <w:rFonts w:cs="Times New Roman"/>
          <w:szCs w:val="28"/>
        </w:rPr>
      </w:pPr>
      <w:r w:rsidRPr="002F6D75">
        <w:rPr>
          <w:rFonts w:cs="Times New Roman"/>
          <w:bCs/>
          <w:szCs w:val="28"/>
          <w:lang w:eastAsia="ru-RU"/>
        </w:rPr>
        <w:t>-  «Областная целевая программа развития субъектов малого и среднего предпринимательства Ярославской области на 2013 – 2015 годы»</w:t>
      </w:r>
      <w:r w:rsidR="00BC3FB3" w:rsidRPr="00BC3FB3">
        <w:rPr>
          <w:rFonts w:cs="Times New Roman"/>
          <w:bCs/>
          <w:szCs w:val="28"/>
          <w:lang w:eastAsia="ru-RU"/>
        </w:rPr>
        <w:t>;</w:t>
      </w:r>
      <w:r w:rsidRPr="002F6D75">
        <w:rPr>
          <w:rFonts w:cs="Times New Roman"/>
          <w:szCs w:val="28"/>
        </w:rPr>
        <w:t xml:space="preserve"> </w:t>
      </w:r>
    </w:p>
    <w:p w:rsidR="006F2762" w:rsidRPr="00BC3FB3" w:rsidRDefault="006F2762" w:rsidP="00BC3FB3">
      <w:pPr>
        <w:pStyle w:val="a8"/>
        <w:spacing w:after="0" w:line="240" w:lineRule="auto"/>
        <w:ind w:left="0" w:firstLine="708"/>
        <w:jc w:val="both"/>
        <w:rPr>
          <w:rFonts w:cs="Times New Roman"/>
          <w:szCs w:val="28"/>
          <w:lang w:eastAsia="ru-RU"/>
        </w:rPr>
      </w:pPr>
      <w:r w:rsidRPr="002F6D75">
        <w:rPr>
          <w:rFonts w:cs="Times New Roman"/>
          <w:szCs w:val="28"/>
          <w:lang w:eastAsia="ru-RU"/>
        </w:rPr>
        <w:t xml:space="preserve">- Областная целевая программа «Развитие промышленности Ярославской </w:t>
      </w:r>
      <w:r w:rsidRPr="00BC3FB3">
        <w:rPr>
          <w:rFonts w:cs="Times New Roman"/>
          <w:szCs w:val="28"/>
          <w:lang w:eastAsia="ru-RU"/>
        </w:rPr>
        <w:t xml:space="preserve">области и повышение ее конкурентоспособности» на 2014 – 2016 годы (поддержка организаций и индивидуальных предпринимателей, занятых в сфере народных художественных промыслов Ярославской области); </w:t>
      </w:r>
    </w:p>
    <w:p w:rsidR="006F2762" w:rsidRPr="00BC3FB3" w:rsidRDefault="006F2762" w:rsidP="00BC3FB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>- Ведомственная целевая программа «Содействие занятости населения Ярославской области» на 2015 год и на плановый период</w:t>
      </w:r>
      <w:r w:rsidRPr="00BC3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>2016 и 2017 годов</w:t>
      </w:r>
      <w:r w:rsidR="00BC3FB3"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6F2762" w:rsidRPr="00BC3FB3" w:rsidRDefault="00A53CC5" w:rsidP="00BC3FB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F2762"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>Региональная программа «Стимулирование развития жилищного строительства на территории Ярославской области» на 2011 – 2020 годы</w:t>
      </w:r>
      <w:r w:rsidR="00BC3FB3"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="006F2762"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2762" w:rsidRPr="00BC3FB3" w:rsidRDefault="002F6D75" w:rsidP="00BC3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FB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F2762" w:rsidRPr="00BC3FB3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Областная целевая программа </w:t>
      </w:r>
      <w:r w:rsidR="00FC18C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F2762" w:rsidRPr="00BC3FB3">
        <w:rPr>
          <w:rFonts w:ascii="Times New Roman" w:hAnsi="Times New Roman" w:cs="Times New Roman"/>
          <w:sz w:val="28"/>
          <w:szCs w:val="28"/>
          <w:lang w:eastAsia="ru-RU"/>
        </w:rPr>
        <w:t>азвития туризма и отдыха в Ярославской области на 2011-2015 годы</w:t>
      </w:r>
      <w:r w:rsidR="00BC3FB3" w:rsidRPr="00BC3F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2762" w:rsidRPr="00BC3FB3" w:rsidRDefault="002F6D75" w:rsidP="00BC3FB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F2762"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>Региональная программа «Поддержка начинающих фермеров Ярославской области» на 2015 – 2020 годы</w:t>
      </w:r>
      <w:r w:rsidR="00BC3FB3"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F2762" w:rsidRPr="00BC3FB3" w:rsidRDefault="002F6D75" w:rsidP="00BC3FB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F2762"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>Региональная программа «Развитие семейных животноводческих ферм на базе крестьянских (фермерских) хозяйств Ярославской области» на 2015 – 2020 годы</w:t>
      </w:r>
      <w:r w:rsidR="00BC3FB3"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  <w:r w:rsidR="006F2762"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F2762" w:rsidRPr="00BC3FB3" w:rsidRDefault="002F6D75" w:rsidP="00BC3FB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F2762"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>Ведомственная целевая программа департамента агропромышленного комплекса и потребительского рынка Ярославской области на 2015 год и плановый период 2016 и 2017 годов</w:t>
      </w:r>
      <w:r w:rsidR="00BC3FB3"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F2762" w:rsidRDefault="002F6D75" w:rsidP="00BC3FB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6F2762" w:rsidRPr="00BC3FB3">
        <w:rPr>
          <w:rFonts w:ascii="Times New Roman" w:hAnsi="Times New Roman" w:cs="Times New Roman"/>
          <w:bCs/>
          <w:sz w:val="28"/>
          <w:szCs w:val="28"/>
          <w:lang w:eastAsia="ru-RU"/>
        </w:rPr>
        <w:t>Ведомственная целевая программа «Социальная поддержка населения Ярославской области» на 2015 год и плановый период 2016 и 2017 годов</w:t>
      </w:r>
      <w:r w:rsidR="001D0601" w:rsidRPr="001D060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E1410" w:rsidRPr="001D0601" w:rsidRDefault="00CE1410" w:rsidP="00BC3FB3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федеральном уровне также предусматривается прямая финансовая поддержка для </w:t>
      </w:r>
      <w:r w:rsidR="00186E9D">
        <w:rPr>
          <w:rFonts w:ascii="Times New Roman" w:hAnsi="Times New Roman" w:cs="Times New Roman"/>
          <w:bCs/>
          <w:sz w:val="28"/>
          <w:szCs w:val="28"/>
          <w:lang w:eastAsia="ru-RU"/>
        </w:rPr>
        <w:t>субъектов предпринимательства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620B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например,</w:t>
      </w:r>
      <w:r w:rsidR="00576C6A" w:rsidRPr="00576C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76C6A" w:rsidRPr="00576C6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Фонд содействия развитию малых форм предприятий в научно-технической сфере реализует пять основных программ поддержки </w:t>
      </w:r>
      <w:r w:rsidR="00186E9D">
        <w:rPr>
          <w:rFonts w:ascii="Times New Roman" w:hAnsi="Times New Roman" w:cs="Times New Roman"/>
          <w:bCs/>
          <w:sz w:val="28"/>
          <w:szCs w:val="28"/>
          <w:lang w:eastAsia="ru-RU"/>
        </w:rPr>
        <w:t>малых инновационных предприятий</w:t>
      </w:r>
      <w:r w:rsidR="00576C6A" w:rsidRPr="00576C6A">
        <w:rPr>
          <w:rFonts w:ascii="Times New Roman" w:hAnsi="Times New Roman" w:cs="Times New Roman"/>
          <w:bCs/>
          <w:sz w:val="28"/>
          <w:szCs w:val="28"/>
          <w:lang w:eastAsia="ru-RU"/>
        </w:rPr>
        <w:t>: «Умник», «Старт», «Развитие», «Коммерциализация», «Интернационализация».</w:t>
      </w:r>
    </w:p>
    <w:p w:rsidR="00ED444C" w:rsidRPr="00BC3FB3" w:rsidRDefault="006F2762" w:rsidP="00BC3F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3FB3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«Малое и среднее предпринимательство Рыбинска» (rybinsk-msp.ru)  Администрации городского округа город Рыбинск размещается информация о возможных формах финансовой поддержки СМиСП на областном и федеральном уровнях (раздел «Финансовая поддержка»).</w:t>
      </w:r>
    </w:p>
    <w:p w:rsidR="00E506D7" w:rsidRPr="00BC3FB3" w:rsidRDefault="00E506D7" w:rsidP="00BC3F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3FB3">
        <w:rPr>
          <w:rFonts w:ascii="Times New Roman" w:hAnsi="Times New Roman" w:cs="Times New Roman"/>
          <w:sz w:val="28"/>
          <w:szCs w:val="28"/>
        </w:rPr>
        <w:t>Развивается</w:t>
      </w:r>
      <w:r w:rsidRPr="00BC3F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система информационно-консультационной поддержки:</w:t>
      </w:r>
    </w:p>
    <w:p w:rsidR="00E506D7" w:rsidRPr="001A1493" w:rsidRDefault="00E506D7" w:rsidP="00BC3FB3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3FB3">
        <w:rPr>
          <w:rFonts w:ascii="Times New Roman" w:hAnsi="Times New Roman" w:cs="Times New Roman"/>
          <w:bCs/>
          <w:color w:val="000000"/>
          <w:sz w:val="28"/>
          <w:szCs w:val="28"/>
        </w:rPr>
        <w:t>- портал «Малое и среднее предпринимательство Рыбинска» (</w:t>
      </w:r>
      <w:hyperlink r:id="rId11" w:history="1">
        <w:r w:rsidRPr="00BC3FB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C07B5" w:rsidRPr="00BC3FB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.rybinsk</w:t>
        </w:r>
        <w:r w:rsidR="008C07B5" w:rsidRPr="00BC3FB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noBreakHyphen/>
        </w:r>
        <w:r w:rsidRPr="00BC3FB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msp.ru</w:t>
        </w:r>
      </w:hyperlink>
      <w:r w:rsidRPr="00BC3FB3">
        <w:rPr>
          <w:rFonts w:ascii="Times New Roman" w:hAnsi="Times New Roman" w:cs="Times New Roman"/>
          <w:sz w:val="28"/>
          <w:szCs w:val="28"/>
        </w:rPr>
        <w:t>), р</w:t>
      </w:r>
      <w:r w:rsidRPr="00BC3FB3">
        <w:rPr>
          <w:rFonts w:ascii="Times New Roman" w:hAnsi="Times New Roman" w:cs="Times New Roman"/>
          <w:noProof/>
          <w:sz w:val="28"/>
          <w:szCs w:val="28"/>
        </w:rPr>
        <w:t xml:space="preserve">аздел </w:t>
      </w:r>
      <w:r w:rsidRPr="00BC3FB3">
        <w:rPr>
          <w:rFonts w:ascii="Times New Roman" w:hAnsi="Times New Roman" w:cs="Times New Roman"/>
          <w:sz w:val="28"/>
          <w:szCs w:val="28"/>
        </w:rPr>
        <w:t>«</w:t>
      </w:r>
      <w:r w:rsidRPr="00BC3FB3">
        <w:rPr>
          <w:rFonts w:ascii="Times New Roman" w:hAnsi="Times New Roman" w:cs="Times New Roman"/>
          <w:noProof/>
          <w:sz w:val="28"/>
          <w:szCs w:val="28"/>
        </w:rPr>
        <w:t>Предпринимательство» официального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A1493">
        <w:rPr>
          <w:rFonts w:ascii="Times New Roman" w:hAnsi="Times New Roman" w:cs="Times New Roman"/>
          <w:sz w:val="28"/>
          <w:szCs w:val="28"/>
        </w:rPr>
        <w:t>сайта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2ABB" w:rsidRPr="001A1493">
        <w:rPr>
          <w:rFonts w:ascii="Times New Roman" w:hAnsi="Times New Roman" w:cs="Times New Roman"/>
          <w:sz w:val="28"/>
          <w:szCs w:val="28"/>
        </w:rPr>
        <w:t>А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="004E2ABB" w:rsidRPr="001A1493">
        <w:rPr>
          <w:rFonts w:ascii="Times New Roman" w:hAnsi="Times New Roman" w:cs="Times New Roman"/>
          <w:noProof/>
          <w:sz w:val="28"/>
          <w:szCs w:val="28"/>
        </w:rPr>
        <w:t>городского округа город Рыбинск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1A1493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информационно-справочные материалы о МиСП города Рыбинска:</w:t>
      </w:r>
      <w:r w:rsidRPr="001A1493"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="00D12102" w:rsidRPr="001A1493">
        <w:rPr>
          <w:rFonts w:ascii="Times New Roman" w:hAnsi="Times New Roman" w:cs="Times New Roman"/>
          <w:sz w:val="28"/>
          <w:szCs w:val="28"/>
        </w:rPr>
        <w:t>нформационные буклеты о СМиСП</w:t>
      </w:r>
      <w:r w:rsidRPr="001A1493">
        <w:rPr>
          <w:rFonts w:ascii="Times New Roman" w:hAnsi="Times New Roman" w:cs="Times New Roman"/>
          <w:sz w:val="28"/>
          <w:szCs w:val="28"/>
        </w:rPr>
        <w:t>, ежегодный информационный бюллетень «Бизнес-вестник» №№</w:t>
      </w:r>
      <w:r w:rsidR="00BF19B6" w:rsidRPr="001A1493">
        <w:rPr>
          <w:rFonts w:ascii="Times New Roman" w:hAnsi="Times New Roman" w:cs="Times New Roman"/>
          <w:sz w:val="28"/>
          <w:szCs w:val="28"/>
        </w:rPr>
        <w:t>1,</w:t>
      </w:r>
      <w:r w:rsidRPr="001A1493">
        <w:rPr>
          <w:rFonts w:ascii="Times New Roman" w:hAnsi="Times New Roman" w:cs="Times New Roman"/>
          <w:sz w:val="28"/>
          <w:szCs w:val="28"/>
        </w:rPr>
        <w:t>2</w:t>
      </w:r>
      <w:r w:rsidR="00BF19B6" w:rsidRPr="001A1493">
        <w:rPr>
          <w:rFonts w:ascii="Times New Roman" w:hAnsi="Times New Roman" w:cs="Times New Roman"/>
          <w:sz w:val="28"/>
          <w:szCs w:val="28"/>
        </w:rPr>
        <w:t>,3</w:t>
      </w:r>
      <w:r w:rsidR="001A1493" w:rsidRPr="001A1493">
        <w:rPr>
          <w:rFonts w:ascii="Times New Roman" w:hAnsi="Times New Roman" w:cs="Times New Roman"/>
          <w:sz w:val="28"/>
          <w:szCs w:val="28"/>
        </w:rPr>
        <w:t>,4,5</w:t>
      </w:r>
      <w:r w:rsidRPr="001A1493">
        <w:rPr>
          <w:rFonts w:ascii="Times New Roman" w:hAnsi="Times New Roman" w:cs="Times New Roman"/>
          <w:sz w:val="28"/>
          <w:szCs w:val="28"/>
        </w:rPr>
        <w:t xml:space="preserve"> </w:t>
      </w:r>
      <w:r w:rsidRPr="001A1493">
        <w:rPr>
          <w:rFonts w:ascii="Times New Roman" w:hAnsi="Times New Roman" w:cs="Times New Roman"/>
          <w:bCs/>
          <w:color w:val="000000"/>
          <w:sz w:val="28"/>
          <w:szCs w:val="28"/>
        </w:rPr>
        <w:t>и др.; регулярные публикации в городских газетах «Рыбинские известия», «Рыбинская неделя» и др.;</w:t>
      </w:r>
    </w:p>
    <w:p w:rsidR="00E506D7" w:rsidRPr="00954E29" w:rsidRDefault="00E506D7" w:rsidP="00E506D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осуществляет деятельность  Информационно-консультационный центр в городе Рыбинске на базе </w:t>
      </w:r>
      <w:r w:rsidR="008F24BD"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ННО «</w:t>
      </w:r>
      <w:r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>РТПП</w:t>
      </w:r>
      <w:r w:rsidR="008F24BD"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506D7" w:rsidRPr="00B44F9C" w:rsidRDefault="00E506D7" w:rsidP="00E506D7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консультирование организациями инфраструктуры поддержки </w:t>
      </w:r>
      <w:r w:rsidR="00CC79D1"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субъектов малого и среднего </w:t>
      </w:r>
      <w:r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предпринимательства</w:t>
      </w:r>
      <w:r w:rsidR="00663FE1"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 город Рыбинск</w:t>
      </w:r>
      <w:r w:rsidR="0088546D"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954E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отделом промышленности и предпринимательства</w:t>
      </w:r>
      <w:r w:rsidRPr="00954E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20BFE" w:rsidRPr="00954E29">
        <w:rPr>
          <w:rFonts w:ascii="Times New Roman" w:hAnsi="Times New Roman" w:cs="Times New Roman"/>
          <w:color w:val="000000"/>
          <w:sz w:val="28"/>
          <w:szCs w:val="28"/>
        </w:rPr>
        <w:t>УЭ</w:t>
      </w:r>
      <w:r w:rsidR="007C0354" w:rsidRPr="00954E2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20BFE" w:rsidRPr="00954E29">
        <w:rPr>
          <w:rFonts w:ascii="Times New Roman" w:hAnsi="Times New Roman" w:cs="Times New Roman"/>
          <w:color w:val="000000"/>
          <w:sz w:val="28"/>
          <w:szCs w:val="28"/>
        </w:rPr>
        <w:t xml:space="preserve">иИ </w:t>
      </w:r>
      <w:r w:rsidRPr="00B44F9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20BFE" w:rsidRPr="00B44F9C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88546D" w:rsidRPr="00B44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BE7" w:rsidRPr="00B44F9C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912E47" w:rsidRPr="006B1F3B">
        <w:rPr>
          <w:rFonts w:ascii="Times New Roman" w:hAnsi="Times New Roman" w:cs="Times New Roman"/>
          <w:color w:val="000000" w:themeColor="text1"/>
          <w:sz w:val="28"/>
          <w:szCs w:val="28"/>
        </w:rPr>
        <w:t>800 </w:t>
      </w:r>
      <w:r w:rsidR="00912E47" w:rsidRPr="00B44F9C">
        <w:rPr>
          <w:rFonts w:ascii="Times New Roman" w:hAnsi="Times New Roman" w:cs="Times New Roman"/>
          <w:color w:val="000000"/>
          <w:sz w:val="28"/>
          <w:szCs w:val="28"/>
        </w:rPr>
        <w:t>консультаций в год).</w:t>
      </w:r>
    </w:p>
    <w:p w:rsidR="003F5B97" w:rsidRPr="00B44F9C" w:rsidRDefault="00E506D7" w:rsidP="003F5B9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4F9C">
        <w:rPr>
          <w:rFonts w:ascii="Times New Roman" w:hAnsi="Times New Roman" w:cs="Times New Roman"/>
          <w:bCs/>
          <w:color w:val="000000"/>
          <w:sz w:val="28"/>
          <w:szCs w:val="28"/>
        </w:rPr>
        <w:t>Неполнота официальной информации о малом и среднем предпринимательстве восполняется организацией специальных исследований, в т.ч. регулярного мониторинга состояния малого и среднего  бизнеса в Рыбинске.</w:t>
      </w:r>
    </w:p>
    <w:p w:rsidR="000E08EE" w:rsidRDefault="00A9269D" w:rsidP="00F41AFE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Основные проблемы, препятствующие развитию малого и среднего предпринимательства,  по данным </w:t>
      </w:r>
      <w:r w:rsidR="00CB0D39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исследования по проблемам развития субъектов малого и среднего предпринимательства</w:t>
      </w:r>
      <w:r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городском округе город Рыбинск</w:t>
      </w:r>
      <w:r w:rsidR="00591D8F" w:rsidRPr="00591D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1D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63178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B0D39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91D8F">
        <w:rPr>
          <w:rFonts w:ascii="Times New Roman" w:hAnsi="Times New Roman" w:cs="Times New Roman"/>
          <w:bCs/>
          <w:color w:val="000000"/>
          <w:sz w:val="28"/>
          <w:szCs w:val="28"/>
        </w:rPr>
        <w:t> году</w:t>
      </w:r>
      <w:r w:rsidR="00FB4827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63178" w:rsidRPr="00CB0D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следующие: </w:t>
      </w:r>
    </w:p>
    <w:p w:rsidR="000E08EE" w:rsidRPr="000E08EE" w:rsidRDefault="000E08EE" w:rsidP="00F41AFE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63178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нестабильность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экономической ситуации</w:t>
      </w:r>
      <w:r w:rsidRPr="000E08E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E08EE" w:rsidRDefault="000E08EE" w:rsidP="00F41AFE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D7C76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высокая конкуренция</w:t>
      </w:r>
      <w:r w:rsidRPr="000E08E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F41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08EE" w:rsidRDefault="000E08EE" w:rsidP="00F41AFE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D7C76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большие отчисления во внебюджетные фонды</w:t>
      </w:r>
      <w:r w:rsidRPr="000E08E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F41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08EE" w:rsidRPr="000E08EE" w:rsidRDefault="000E08EE" w:rsidP="00F41AFE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9D7C76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высокие налоги</w:t>
      </w:r>
      <w:r w:rsidR="00F41A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D7C76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квалифицированных кадров</w:t>
      </w:r>
      <w:r w:rsidRPr="000E08E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60DD6" w:rsidRDefault="000E08EE" w:rsidP="00F41AFE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B1A33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отсутствие </w:t>
      </w:r>
      <w:r w:rsidR="009D7C76" w:rsidRPr="009D7C76">
        <w:rPr>
          <w:rFonts w:ascii="Times New Roman" w:hAnsi="Times New Roman" w:cs="Times New Roman"/>
          <w:bCs/>
          <w:color w:val="000000"/>
          <w:sz w:val="28"/>
          <w:szCs w:val="28"/>
        </w:rPr>
        <w:t>оборотных средств и др.</w:t>
      </w:r>
    </w:p>
    <w:p w:rsidR="005D34F9" w:rsidRPr="005D34F9" w:rsidRDefault="005D34F9" w:rsidP="005D34F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34F9">
        <w:rPr>
          <w:rFonts w:ascii="Times New Roman" w:hAnsi="Times New Roman" w:cs="Times New Roman"/>
          <w:bCs/>
          <w:color w:val="000000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451AF4" w:rsidRDefault="005D34F9" w:rsidP="00451AF4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34F9">
        <w:rPr>
          <w:rFonts w:ascii="Times New Roman" w:hAnsi="Times New Roman"/>
          <w:sz w:val="28"/>
          <w:szCs w:val="28"/>
        </w:rPr>
        <w:t xml:space="preserve">Решение указанных выше проблем, сдерживающих развитие малого и среднего предпринимательства в городе Рыбинске, невозможно без взаимодействия всех уровней власти, межведомственной координации, оптимизации и консолидации, необходимых для развития малого и среднего предпринимательства ресурсов. Наиболее эффективным методом воздействия на складывающуюся ситуацию является программно-целевой метод, который базируется на диверсификации задач </w:t>
      </w:r>
      <w:r w:rsidRPr="005D34F9">
        <w:rPr>
          <w:rFonts w:ascii="Times New Roman" w:hAnsi="Times New Roman"/>
          <w:sz w:val="28"/>
          <w:szCs w:val="28"/>
        </w:rPr>
        <w:lastRenderedPageBreak/>
        <w:t xml:space="preserve">и поэтапном системном решении проблем путем разработки мероприятий для решения каждой из поставленных задач. </w:t>
      </w:r>
    </w:p>
    <w:p w:rsidR="00C47408" w:rsidRPr="00451AF4" w:rsidRDefault="0046629C" w:rsidP="0069175E">
      <w:pPr>
        <w:spacing w:after="0" w:line="240" w:lineRule="auto"/>
        <w:ind w:firstLine="539"/>
        <w:rPr>
          <w:rFonts w:ascii="Times New Roman" w:hAnsi="Times New Roman" w:cs="Times New Roman"/>
          <w:bCs/>
          <w:color w:val="000000"/>
          <w:sz w:val="28"/>
          <w:szCs w:val="28"/>
        </w:rPr>
        <w:sectPr w:rsidR="00C47408" w:rsidRPr="00451AF4" w:rsidSect="00380E47">
          <w:pgSz w:w="11906" w:h="16838" w:code="9"/>
          <w:pgMar w:top="1134" w:right="567" w:bottom="1134" w:left="1134" w:header="420" w:footer="425" w:gutter="0"/>
          <w:cols w:space="708"/>
          <w:docGrid w:linePitch="360"/>
        </w:sectPr>
      </w:pPr>
      <w:r w:rsidRPr="005D34F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C04F9" w:rsidRPr="005D34F9">
        <w:rPr>
          <w:rFonts w:ascii="Times New Roman" w:hAnsi="Times New Roman" w:cs="Times New Roman"/>
          <w:sz w:val="28"/>
          <w:szCs w:val="28"/>
        </w:rPr>
        <w:t>П</w:t>
      </w:r>
      <w:r w:rsidRPr="005D34F9">
        <w:rPr>
          <w:rFonts w:ascii="Times New Roman" w:hAnsi="Times New Roman" w:cs="Times New Roman"/>
          <w:sz w:val="28"/>
          <w:szCs w:val="28"/>
        </w:rPr>
        <w:t>рограммы позволит развить имеющийся потенциал малого</w:t>
      </w:r>
      <w:r w:rsidR="00C65529" w:rsidRPr="005D34F9">
        <w:rPr>
          <w:rFonts w:ascii="Times New Roman" w:hAnsi="Times New Roman" w:cs="Times New Roman"/>
          <w:sz w:val="28"/>
          <w:szCs w:val="28"/>
        </w:rPr>
        <w:t xml:space="preserve"> и среднего </w:t>
      </w:r>
      <w:r w:rsidRPr="005D34F9">
        <w:rPr>
          <w:rFonts w:ascii="Times New Roman" w:hAnsi="Times New Roman" w:cs="Times New Roman"/>
          <w:sz w:val="28"/>
          <w:szCs w:val="28"/>
        </w:rPr>
        <w:t>бизнеса и увеличить налоговые поступления в бюджет городского округа город</w:t>
      </w:r>
      <w:r w:rsidR="00F41AFE">
        <w:rPr>
          <w:rFonts w:ascii="Times New Roman" w:hAnsi="Times New Roman" w:cs="Times New Roman"/>
          <w:sz w:val="28"/>
          <w:szCs w:val="28"/>
        </w:rPr>
        <w:t xml:space="preserve"> </w:t>
      </w:r>
      <w:r w:rsidRPr="005D34F9">
        <w:rPr>
          <w:rFonts w:ascii="Times New Roman" w:hAnsi="Times New Roman" w:cs="Times New Roman"/>
          <w:sz w:val="28"/>
          <w:szCs w:val="28"/>
        </w:rPr>
        <w:t>Рыбинск.</w:t>
      </w:r>
    </w:p>
    <w:p w:rsidR="00CC505A" w:rsidRPr="00536E83" w:rsidRDefault="00CC505A" w:rsidP="003F5B9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  <w:highlight w:val="yellow"/>
        </w:rPr>
      </w:pPr>
    </w:p>
    <w:p w:rsidR="00B3117C" w:rsidRPr="00C91709" w:rsidRDefault="00151B9A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III_Задачи_ОЦП"/>
      <w:r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="00B3117C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765B99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Цел</w:t>
      </w:r>
      <w:r w:rsidR="00085800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 w:rsidR="00BC1E51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765B99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</w:t>
      </w:r>
      <w:r w:rsidR="00B3117C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адачи </w:t>
      </w:r>
      <w:r w:rsidR="00BC1E51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ожидаемые результаты реализации </w:t>
      </w:r>
      <w:r w:rsidR="005F04A0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FD3D4C" w:rsidRPr="00C917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рограммы</w:t>
      </w:r>
    </w:p>
    <w:p w:rsidR="00765B99" w:rsidRPr="002C7ECB" w:rsidRDefault="00B941DE" w:rsidP="00765B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C7ECB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765B99" w:rsidRPr="002C7ECB">
        <w:rPr>
          <w:rFonts w:ascii="Times New Roman" w:hAnsi="Times New Roman" w:cs="Times New Roman"/>
          <w:sz w:val="28"/>
          <w:szCs w:val="28"/>
          <w:lang w:eastAsia="ru-RU"/>
        </w:rPr>
        <w:t>ель Программы: Формирование благоприятных условий для развития СМиСП, спо</w:t>
      </w:r>
      <w:r w:rsidR="00765B99" w:rsidRPr="002C7ECB">
        <w:rPr>
          <w:rFonts w:ascii="Times New Roman" w:hAnsi="Times New Roman" w:cs="Times New Roman"/>
          <w:sz w:val="28"/>
          <w:szCs w:val="28"/>
          <w:lang w:eastAsia="ru-RU"/>
        </w:rPr>
        <w:softHyphen/>
        <w:t>собствующих увеличению вклада СМиСП  в экономику городского округа город Рыбинск</w:t>
      </w:r>
      <w:r w:rsidR="004F4D7D" w:rsidRPr="002C7E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"/>
    <w:p w:rsidR="00A16E91" w:rsidRPr="00536E83" w:rsidRDefault="00A16E91" w:rsidP="00CC67EC">
      <w:pPr>
        <w:shd w:val="clear" w:color="auto" w:fill="FFFFFF"/>
        <w:spacing w:after="0" w:line="720" w:lineRule="auto"/>
        <w:rPr>
          <w:sz w:val="2"/>
          <w:szCs w:val="2"/>
          <w:highlight w:val="yellow"/>
        </w:rPr>
      </w:pPr>
    </w:p>
    <w:p w:rsidR="00A16E91" w:rsidRPr="00536E83" w:rsidRDefault="00A16E91" w:rsidP="00CC67EC">
      <w:pPr>
        <w:shd w:val="clear" w:color="auto" w:fill="FFFFFF"/>
        <w:spacing w:after="0" w:line="24" w:lineRule="auto"/>
        <w:rPr>
          <w:sz w:val="2"/>
          <w:szCs w:val="2"/>
          <w:highlight w:val="yellow"/>
        </w:rPr>
      </w:pPr>
    </w:p>
    <w:tbl>
      <w:tblPr>
        <w:tblW w:w="14885" w:type="dxa"/>
        <w:tblInd w:w="-176" w:type="dxa"/>
        <w:shd w:val="clear" w:color="auto" w:fill="FFFFF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023"/>
        <w:gridCol w:w="4961"/>
        <w:gridCol w:w="1498"/>
        <w:gridCol w:w="850"/>
        <w:gridCol w:w="992"/>
        <w:gridCol w:w="993"/>
      </w:tblGrid>
      <w:tr w:rsidR="00136E08" w:rsidRPr="00536E83" w:rsidTr="005140F4">
        <w:trPr>
          <w:cantSplit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E08" w:rsidRPr="007A21D5" w:rsidRDefault="00136E08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6E08" w:rsidRPr="007A21D5" w:rsidRDefault="00136E08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E08" w:rsidRPr="007A21D5" w:rsidRDefault="00136E08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Наименование задачи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08" w:rsidRPr="007A21D5" w:rsidRDefault="00136E08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36E08" w:rsidRPr="00536E83" w:rsidTr="00730101">
        <w:trPr>
          <w:cantSplit/>
          <w:trHeight w:val="2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08" w:rsidRPr="007A21D5" w:rsidRDefault="00136E08" w:rsidP="00136E0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08" w:rsidRPr="007A21D5" w:rsidRDefault="00136E08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08" w:rsidRPr="007A21D5" w:rsidRDefault="00136E08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08" w:rsidRPr="007A21D5" w:rsidRDefault="00136E08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единица измере</w:t>
            </w:r>
            <w:r w:rsidRPr="007A21D5">
              <w:rPr>
                <w:rFonts w:ascii="Times New Roman" w:hAnsi="Times New Roman"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08" w:rsidRPr="007A21D5" w:rsidRDefault="00136E08" w:rsidP="00090E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90E4A" w:rsidRPr="007A21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08" w:rsidRPr="007A21D5" w:rsidRDefault="00136E08" w:rsidP="00090E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090E4A" w:rsidRPr="007A21D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7A21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08" w:rsidRPr="007A21D5" w:rsidRDefault="00136E08" w:rsidP="00090E4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90E4A" w:rsidRPr="007A21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36E08" w:rsidRPr="00536E83" w:rsidTr="0073010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08" w:rsidRPr="007A21D5" w:rsidRDefault="00136E08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08" w:rsidRPr="007A21D5" w:rsidRDefault="00136E08" w:rsidP="003B18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Задача 1. Информационная, правовая, консультационная и организационная поддержка</w:t>
            </w:r>
            <w:r w:rsidR="00803C71" w:rsidRPr="007A21D5">
              <w:rPr>
                <w:rFonts w:ascii="Times New Roman" w:hAnsi="Times New Roman" w:cs="Times New Roman"/>
                <w:sz w:val="28"/>
                <w:szCs w:val="28"/>
              </w:rPr>
              <w:t xml:space="preserve"> СМиСП</w:t>
            </w:r>
            <w:r w:rsidR="0057436B" w:rsidRPr="007A21D5">
              <w:rPr>
                <w:rFonts w:ascii="Times New Roman" w:hAnsi="Times New Roman" w:cs="Times New Roman"/>
                <w:sz w:val="28"/>
                <w:szCs w:val="28"/>
              </w:rPr>
              <w:t>, организаций инфраструктуры поддержки СМиСП и</w:t>
            </w:r>
            <w:r w:rsidR="00803C71" w:rsidRPr="007A21D5">
              <w:rPr>
                <w:rFonts w:ascii="Times New Roman" w:hAnsi="Times New Roman" w:cs="Times New Roman"/>
                <w:sz w:val="28"/>
                <w:szCs w:val="28"/>
              </w:rPr>
              <w:t xml:space="preserve"> лиц, вовлекаемых в предпринимательскую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36B" w:rsidRPr="007F31BA" w:rsidRDefault="00136E08" w:rsidP="005743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работников сферы малого и среднего предпринимательства</w:t>
            </w:r>
            <w:r w:rsidR="0057436B" w:rsidRPr="007F3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организаций инфраструктуры </w:t>
            </w:r>
          </w:p>
          <w:p w:rsidR="00730101" w:rsidRPr="007F31BA" w:rsidRDefault="0057436B" w:rsidP="0057436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поддержки СМиСП</w:t>
            </w:r>
            <w:r w:rsidR="00136E08" w:rsidRPr="007F3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лиц, вовлекаемых в предпринимательскую деятельность</w:t>
            </w:r>
            <w:r w:rsidR="00803C71" w:rsidRPr="007F3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36E08" w:rsidRPr="007F3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3C71" w:rsidRPr="007F3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получивших поддержку</w:t>
            </w:r>
            <w:r w:rsidR="00730101" w:rsidRPr="007F3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36E08" w:rsidRPr="007A21D5" w:rsidRDefault="00C91709" w:rsidP="0057436B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3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30101" w:rsidRPr="007F31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консультаций)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08" w:rsidRPr="007A21D5" w:rsidRDefault="00730101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36E08" w:rsidRPr="007A21D5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730101" w:rsidRPr="007A21D5" w:rsidRDefault="00730101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1D5">
              <w:rPr>
                <w:rFonts w:ascii="Times New Roman" w:hAnsi="Times New Roman" w:cs="Times New Roman"/>
                <w:sz w:val="28"/>
                <w:szCs w:val="28"/>
              </w:rPr>
              <w:t>(консуль</w:t>
            </w:r>
            <w:r w:rsidRPr="007A21D5">
              <w:rPr>
                <w:rFonts w:ascii="Times New Roman" w:hAnsi="Times New Roman" w:cs="Times New Roman"/>
                <w:sz w:val="28"/>
                <w:szCs w:val="28"/>
              </w:rPr>
              <w:softHyphen/>
              <w:t>таций)</w:t>
            </w:r>
          </w:p>
          <w:p w:rsidR="00730101" w:rsidRPr="007A21D5" w:rsidRDefault="00730101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08" w:rsidRPr="007F31BA" w:rsidRDefault="00816D45" w:rsidP="00BF538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31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="00C91709" w:rsidRPr="007F31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730101" w:rsidRPr="007F31BA" w:rsidRDefault="00730101" w:rsidP="00BF538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08" w:rsidRPr="007F31BA" w:rsidRDefault="00816D45" w:rsidP="00BF538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31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="00C91709" w:rsidRPr="007F31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730101" w:rsidRPr="007F31BA" w:rsidRDefault="00730101" w:rsidP="00BF538B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E08" w:rsidRPr="007F31BA" w:rsidRDefault="00816D45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31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  <w:r w:rsidR="00C91709" w:rsidRPr="007F31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00</w:t>
            </w:r>
          </w:p>
          <w:p w:rsidR="00730101" w:rsidRPr="007F31BA" w:rsidRDefault="00730101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9246E" w:rsidRPr="00536E83" w:rsidTr="0073010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816D45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816D45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Задача 2. Поддержка в сфере образования СМиСП и лиц, вовлекаемых в предпринимательскую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816D45" w:rsidP="00803C7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сферы малого и среднего предпринимательства и лиц, вовлекаемых в предпринимательскую деятельность, получивших поддержку</w:t>
            </w:r>
            <w:r w:rsidRPr="00A049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816D45" w:rsidP="00414A7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325B5D" w:rsidRDefault="00A049BA" w:rsidP="006B18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05826" w:rsidRPr="00325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325B5D" w:rsidRDefault="00A049BA" w:rsidP="0020582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5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205826" w:rsidRPr="00325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325B5D" w:rsidRDefault="00A049BA" w:rsidP="0020582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25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205826" w:rsidRPr="00325B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9246E" w:rsidRPr="00536E83" w:rsidTr="0073010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816D45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816D45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Задача 3. Развитие системы финансовой  поддержки СМиСП</w:t>
            </w:r>
            <w:r w:rsidR="00B222EA" w:rsidRPr="00A04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EA" w:rsidRPr="00A0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организаций инфраструктуры поддержки СМиСП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816D45" w:rsidP="00A049B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049BA" w:rsidRPr="00A049BA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816D45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A049BA" w:rsidP="00A0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A049BA" w:rsidP="00A049B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A049BA" w:rsidP="00A049BA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9246E" w:rsidRPr="00536E83" w:rsidTr="0073010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816D45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816D45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Задача 4. Развитие инфраструктуры поддержки СМиСП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816D45" w:rsidP="002550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количество функционирующих  организаций инфраструктуры поддержки СМиСП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816D45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A049BA" w:rsidP="00A0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A049BA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A049BA" w:rsidRDefault="00A049BA" w:rsidP="00137793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04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9246E" w:rsidRPr="00536E83" w:rsidTr="0073010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E960E8" w:rsidRDefault="00816D45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E960E8" w:rsidRDefault="00816D45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sz w:val="28"/>
                <w:szCs w:val="28"/>
              </w:rPr>
              <w:t>Задача 5. Содействие росту конкурентоспособности и продвиже</w:t>
            </w:r>
            <w:r w:rsidRPr="00E960E8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продукции СМиСП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E960E8" w:rsidRDefault="00816D45" w:rsidP="00803C71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sz w:val="28"/>
                <w:szCs w:val="28"/>
              </w:rPr>
              <w:t>количество СМиСП, получивших поддержку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E960E8" w:rsidRDefault="00816D45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E960E8" w:rsidRDefault="00816D45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E960E8" w:rsidRDefault="00816D45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E960E8" w:rsidRDefault="00816D45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59246E" w:rsidRPr="00536E83" w:rsidTr="0073010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E960E8" w:rsidRDefault="00816D45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E960E8" w:rsidRDefault="00816D45" w:rsidP="005140F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sz w:val="28"/>
                <w:szCs w:val="28"/>
              </w:rPr>
              <w:t>Задача 6. Содействие развитию СМиСП, осуществляющих разработку и внедрение инновационной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E960E8" w:rsidRDefault="00816D45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sz w:val="28"/>
                <w:szCs w:val="28"/>
              </w:rPr>
              <w:t>количество СМиСП, получивших поддержку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E960E8" w:rsidRDefault="00816D45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E960E8" w:rsidRDefault="00816D45" w:rsidP="00EC0061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E960E8" w:rsidRDefault="00816D45" w:rsidP="00EC0061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D45" w:rsidRPr="00E960E8" w:rsidRDefault="00816D45" w:rsidP="00EC0061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75B90" w:rsidRPr="00536E83" w:rsidTr="0073010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90" w:rsidRPr="00E960E8" w:rsidRDefault="00975B90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90" w:rsidRPr="00E960E8" w:rsidRDefault="00975B90" w:rsidP="00EB4AE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sz w:val="28"/>
                <w:szCs w:val="28"/>
              </w:rPr>
              <w:t>Задача 7. Содействие развитию</w:t>
            </w:r>
            <w:r w:rsidR="00E728A6" w:rsidRPr="00E96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AE7" w:rsidRPr="00447C18">
              <w:rPr>
                <w:rFonts w:ascii="Times New Roman" w:hAnsi="Times New Roman" w:cs="Times New Roman"/>
                <w:sz w:val="28"/>
                <w:szCs w:val="28"/>
              </w:rPr>
              <w:t>молодежного</w:t>
            </w:r>
            <w:r w:rsidR="00E728A6" w:rsidRPr="00E960E8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90" w:rsidRPr="00E960E8" w:rsidRDefault="00DA38F3" w:rsidP="00CC67E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960E8" w:rsidRPr="00E960E8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90" w:rsidRPr="00E960E8" w:rsidRDefault="00E960E8" w:rsidP="00CC67E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90" w:rsidRPr="00E960E8" w:rsidRDefault="00E960E8" w:rsidP="00EC0061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90" w:rsidRPr="00E960E8" w:rsidRDefault="00E960E8" w:rsidP="00EC0061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B90" w:rsidRPr="00E960E8" w:rsidRDefault="00E960E8" w:rsidP="00EC0061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60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5E7AE6" w:rsidRDefault="005E7AE6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  <w:sectPr w:rsidR="005E7AE6" w:rsidSect="00EA425A">
          <w:headerReference w:type="default" r:id="rId12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EA425A" w:rsidRPr="00550BF1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50BF1">
        <w:rPr>
          <w:rFonts w:ascii="Times New Roman" w:hAnsi="Times New Roman"/>
          <w:b/>
          <w:bCs/>
          <w:sz w:val="28"/>
          <w:szCs w:val="28"/>
        </w:rPr>
        <w:lastRenderedPageBreak/>
        <w:t>I</w:t>
      </w:r>
      <w:r w:rsidRPr="00550BF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550BF1">
        <w:rPr>
          <w:rFonts w:ascii="Times New Roman" w:hAnsi="Times New Roman"/>
          <w:b/>
          <w:bCs/>
          <w:sz w:val="28"/>
          <w:szCs w:val="28"/>
        </w:rPr>
        <w:t>. Социально-экономич</w:t>
      </w:r>
      <w:r w:rsidR="00FA20AB" w:rsidRPr="00550BF1">
        <w:rPr>
          <w:rFonts w:ascii="Times New Roman" w:hAnsi="Times New Roman"/>
          <w:b/>
          <w:bCs/>
          <w:sz w:val="28"/>
          <w:szCs w:val="28"/>
        </w:rPr>
        <w:t>еское</w:t>
      </w:r>
      <w:r w:rsidRPr="00550BF1">
        <w:rPr>
          <w:rFonts w:ascii="Times New Roman" w:hAnsi="Times New Roman"/>
          <w:b/>
          <w:bCs/>
          <w:sz w:val="28"/>
          <w:szCs w:val="28"/>
        </w:rPr>
        <w:t xml:space="preserve"> обоснование Программы</w:t>
      </w:r>
    </w:p>
    <w:p w:rsidR="00946DB4" w:rsidRPr="00FC6B0A" w:rsidRDefault="00946DB4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BC539C" w:rsidRPr="00E960E8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0E8">
        <w:rPr>
          <w:rFonts w:ascii="Times New Roman" w:hAnsi="Times New Roman" w:cs="Times New Roman"/>
          <w:sz w:val="28"/>
          <w:szCs w:val="28"/>
        </w:rPr>
        <w:t>Малое и среднее предпринимательство как явление социальное, экономическое и политическое, охватывающее почти все отрасли деятельности, участвует в решении следующих основных задач развития города Рыбинска:</w:t>
      </w:r>
    </w:p>
    <w:p w:rsidR="00BC539C" w:rsidRPr="00E960E8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0E8">
        <w:rPr>
          <w:rFonts w:ascii="Times New Roman" w:hAnsi="Times New Roman" w:cs="Times New Roman"/>
          <w:color w:val="000000"/>
          <w:sz w:val="28"/>
          <w:szCs w:val="28"/>
        </w:rPr>
        <w:t>в социальном аспекте – обеспечение занятости и материального благополучия населения, удовлетворение материальных потребностей через расширение рынка потребительских товаров и сферы услуг;</w:t>
      </w:r>
    </w:p>
    <w:p w:rsidR="00BC539C" w:rsidRPr="00E960E8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0E8">
        <w:rPr>
          <w:rFonts w:ascii="Times New Roman" w:hAnsi="Times New Roman" w:cs="Times New Roman"/>
          <w:color w:val="000000"/>
          <w:sz w:val="28"/>
          <w:szCs w:val="28"/>
        </w:rPr>
        <w:t>в экономическом аспекте – содействие развитию конкурентной рыночной экономики, увеличению валового регионального продукта, повышению доходов  в бюджеты всех уровней и внебюджетные фонды;</w:t>
      </w:r>
    </w:p>
    <w:p w:rsidR="00BC539C" w:rsidRPr="00E960E8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0E8">
        <w:rPr>
          <w:rFonts w:ascii="Times New Roman" w:hAnsi="Times New Roman" w:cs="Times New Roman"/>
          <w:color w:val="000000"/>
          <w:sz w:val="28"/>
          <w:szCs w:val="28"/>
        </w:rPr>
        <w:t>в политическом аспекте – обеспечение формирования среднего класса,  основного гаранта социальной и политической стабильности общества.</w:t>
      </w:r>
    </w:p>
    <w:p w:rsidR="00BC539C" w:rsidRDefault="00BC539C" w:rsidP="00BC539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0E8">
        <w:rPr>
          <w:rFonts w:ascii="Times New Roman" w:hAnsi="Times New Roman" w:cs="Times New Roman"/>
          <w:color w:val="000000"/>
          <w:sz w:val="28"/>
          <w:szCs w:val="28"/>
        </w:rPr>
        <w:t>Выполнить свою социально-экономическую и политическую роль сектор малого и среднего предпринимательства сможет при наличии благоприятных условий для его деятельности, что определяет задачи органов местного самоуправления в отношении малого и среднего предпринимательства.</w:t>
      </w:r>
    </w:p>
    <w:p w:rsidR="00CD01D4" w:rsidRPr="00D6473A" w:rsidRDefault="00CD01D4" w:rsidP="00CD0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6473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2016 году количество малых предприятий (включая микропредприятия) и среднесписочная численность работников, занятых на них, останется на уровне 2015</w:t>
      </w:r>
      <w:r w:rsidR="00AF0CC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  <w:r w:rsidRPr="00D6473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года. </w:t>
      </w:r>
    </w:p>
    <w:p w:rsidR="00CD01D4" w:rsidRPr="00D6473A" w:rsidRDefault="00CD01D4" w:rsidP="00CD0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6473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целом в период 2016-2018 годы предполагается положительная динамика показателей деятельности малых предприятий (включая микропредприятия):</w:t>
      </w:r>
    </w:p>
    <w:p w:rsidR="00CD01D4" w:rsidRPr="00D6473A" w:rsidRDefault="00CD01D4" w:rsidP="00CD0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6473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 увеличение количества предприятий на 0,3% в 2017 году (2419 ед.) и 2018 году (2427 ед.);</w:t>
      </w:r>
    </w:p>
    <w:p w:rsidR="00CD01D4" w:rsidRPr="00D6473A" w:rsidRDefault="00CD01D4" w:rsidP="00CD0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6473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 рост среднесписочной численности работающих c 2017 года на 0,3% ежегодно (в 2017 году - до 14 000 чел.: в 2018 году – до 14 040 чел.);</w:t>
      </w:r>
    </w:p>
    <w:p w:rsidR="00CD01D4" w:rsidRPr="00D6473A" w:rsidRDefault="00CD01D4" w:rsidP="00CD0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6473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 увеличение объема отгруженных товаров собственного производства, выполненных  работ и услуг ежегодно на 7- 8,3%  – с 17,2 млрд.руб. в 2016 году, до 20,1 млрд.руб. в 2018 году;</w:t>
      </w:r>
    </w:p>
    <w:p w:rsidR="00CD01D4" w:rsidRPr="00D6473A" w:rsidRDefault="00CD01D4" w:rsidP="00CD0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6473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 рост уровня среднемесячной начисленной заработной платы на 7</w:t>
      </w:r>
      <w:r w:rsidRPr="00D6473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noBreakHyphen/>
        <w:t>8% ежегодно – с 14,9 тыс.руб. в 2016 году до 17,2 тыс. руб. в 2018 году;</w:t>
      </w:r>
    </w:p>
    <w:p w:rsidR="00CD01D4" w:rsidRPr="00D6473A" w:rsidRDefault="00CD01D4" w:rsidP="00CD0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6473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 увеличение фонда оплаты труда с 2,5 млрд.руб. в 2016 году до 2,9 млрд.руб.в 2018 году.</w:t>
      </w:r>
    </w:p>
    <w:p w:rsidR="00CD01D4" w:rsidRPr="00D6473A" w:rsidRDefault="00CD01D4" w:rsidP="00CD0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6473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Это связано, в первую очередь, с совершенствованием мер государственной поддержки предпринимательства, нацеленных на </w:t>
      </w:r>
      <w:r w:rsidRPr="00E12D3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существенное </w:t>
      </w:r>
      <w:r w:rsidRPr="00D6473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увеличение в перспективе доли малого бизнеса в стране. При этом особое внимание при расширении мер поддержки предпринимательства уделяется двум наиболее важным направлениям: доступ к рынкам сбыта крупных государственных компаний; участие в импортозамещении (например, развитие таких объектов инфраструктуры как кластеры, технопарки и др.; упрощение и удешевление доступа к объектам коммунальной инфраструктуры; снижение финансовых расходов, связанных с ведением предпринимательской деятельности и т.п.).</w:t>
      </w:r>
    </w:p>
    <w:p w:rsidR="00946DB4" w:rsidRPr="009D083E" w:rsidRDefault="00946DB4" w:rsidP="000379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083E">
        <w:rPr>
          <w:rFonts w:ascii="Times New Roman" w:hAnsi="Times New Roman" w:cs="Times New Roman"/>
          <w:bCs/>
          <w:color w:val="000000"/>
          <w:sz w:val="28"/>
          <w:szCs w:val="28"/>
        </w:rPr>
        <w:t>В среднесрочной перспективе на 201</w:t>
      </w:r>
      <w:r w:rsidR="003B3B49" w:rsidRPr="009D083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9D083E">
        <w:rPr>
          <w:rFonts w:ascii="Times New Roman" w:hAnsi="Times New Roman" w:cs="Times New Roman"/>
          <w:bCs/>
          <w:color w:val="000000"/>
          <w:sz w:val="28"/>
          <w:szCs w:val="28"/>
        </w:rPr>
        <w:t>-201</w:t>
      </w:r>
      <w:r w:rsidR="003B3B49" w:rsidRPr="009D083E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D0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 прогнозируется рост количества </w:t>
      </w:r>
      <w:r w:rsidR="00142EBF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индивидуальных предпринимателей</w:t>
      </w:r>
      <w:r w:rsidRPr="009D083E">
        <w:rPr>
          <w:rFonts w:ascii="Times New Roman" w:hAnsi="Times New Roman" w:cs="Times New Roman"/>
          <w:bCs/>
          <w:color w:val="000000"/>
          <w:sz w:val="28"/>
          <w:szCs w:val="28"/>
        </w:rPr>
        <w:t>: с 4</w:t>
      </w:r>
      <w:r w:rsidR="003B3B49" w:rsidRPr="009D083E">
        <w:rPr>
          <w:rFonts w:ascii="Times New Roman" w:hAnsi="Times New Roman" w:cs="Times New Roman"/>
          <w:bCs/>
          <w:color w:val="000000"/>
          <w:sz w:val="28"/>
          <w:szCs w:val="28"/>
        </w:rPr>
        <w:t>050</w:t>
      </w:r>
      <w:r w:rsidRPr="009D083E">
        <w:rPr>
          <w:rFonts w:ascii="Times New Roman" w:hAnsi="Times New Roman" w:cs="Times New Roman"/>
          <w:bCs/>
          <w:color w:val="000000"/>
          <w:sz w:val="28"/>
          <w:szCs w:val="28"/>
        </w:rPr>
        <w:t> чел. в 201</w:t>
      </w:r>
      <w:r w:rsidR="003B3B49" w:rsidRPr="009D083E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9D083E">
        <w:rPr>
          <w:rFonts w:ascii="Times New Roman" w:hAnsi="Times New Roman" w:cs="Times New Roman"/>
          <w:bCs/>
          <w:color w:val="000000"/>
          <w:sz w:val="28"/>
          <w:szCs w:val="28"/>
        </w:rPr>
        <w:t> году  до 4</w:t>
      </w:r>
      <w:r w:rsidR="003B3B49" w:rsidRPr="009D083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D083E">
        <w:rPr>
          <w:rFonts w:ascii="Times New Roman" w:hAnsi="Times New Roman" w:cs="Times New Roman"/>
          <w:bCs/>
          <w:color w:val="000000"/>
          <w:sz w:val="28"/>
          <w:szCs w:val="28"/>
        </w:rPr>
        <w:t>00 чел. в 201</w:t>
      </w:r>
      <w:r w:rsidR="003B3B49" w:rsidRPr="009D083E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D08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году. </w:t>
      </w:r>
    </w:p>
    <w:p w:rsidR="002C7ECB" w:rsidRPr="002C7ECB" w:rsidRDefault="002C7ECB" w:rsidP="000379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7EC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По-прежнему, основными факторами изменения количества ИП остаются уровень нагрузки по страховым взносам для индивидуальных предпринимателей в сфере микробизнеса и высокая конкуренция с более крупными предприятиями и сетевыми магазинами.</w:t>
      </w:r>
    </w:p>
    <w:p w:rsidR="002C7ECB" w:rsidRDefault="002C7ECB" w:rsidP="000379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7ECB">
        <w:rPr>
          <w:rFonts w:ascii="Times New Roman" w:hAnsi="Times New Roman" w:cs="Times New Roman"/>
          <w:bCs/>
          <w:color w:val="000000"/>
          <w:sz w:val="28"/>
          <w:szCs w:val="28"/>
        </w:rPr>
        <w:t>В условиях продолжения реализации государственной политики в области поддержки предпринимательства в дальнейшем предполагается положительная динамика количества индивидуальных предпринимателей.</w:t>
      </w:r>
    </w:p>
    <w:p w:rsidR="000B7DD9" w:rsidRDefault="000B7DD9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реализации программных мероприятий планируется привлекать средства бюджета городского округа город Рыбинск и областного (федерального) бюджета в сумме 2025 тыс.руб.  на период 2016-2018 годы, иные источники не предусматриваются. </w:t>
      </w:r>
    </w:p>
    <w:p w:rsidR="000B7DD9" w:rsidRPr="002C7ECB" w:rsidRDefault="000B7DD9" w:rsidP="000B7D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Расчет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содействия развитию предпринимательства предыдущих периодов.</w:t>
      </w:r>
    </w:p>
    <w:p w:rsidR="000B7DD9" w:rsidRDefault="000B7DD9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A425A" w:rsidRPr="007F0DBA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7F0DBA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7F0DBA">
        <w:rPr>
          <w:rFonts w:ascii="Times New Roman" w:hAnsi="Times New Roman"/>
          <w:b/>
          <w:bCs/>
          <w:color w:val="000000" w:themeColor="text1"/>
          <w:sz w:val="28"/>
          <w:szCs w:val="28"/>
        </w:rPr>
        <w:t>. Финансирование Программы</w:t>
      </w:r>
    </w:p>
    <w:p w:rsidR="00EA425A" w:rsidRPr="007F0DBA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A425A" w:rsidRPr="007F0DBA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F0DBA">
        <w:rPr>
          <w:rFonts w:ascii="Times New Roman" w:hAnsi="Times New Roman"/>
          <w:bCs/>
          <w:color w:val="000000" w:themeColor="text1"/>
          <w:sz w:val="28"/>
          <w:szCs w:val="28"/>
        </w:rPr>
        <w:t>Общая потребность в финансовых ресурсах</w:t>
      </w:r>
    </w:p>
    <w:p w:rsidR="00EA425A" w:rsidRPr="007F0DBA" w:rsidRDefault="00EA425A" w:rsidP="00EA425A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387" w:tblpY="1"/>
        <w:tblOverlap w:val="never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54"/>
        <w:gridCol w:w="1456"/>
        <w:gridCol w:w="1469"/>
        <w:gridCol w:w="1843"/>
        <w:gridCol w:w="1649"/>
      </w:tblGrid>
      <w:tr w:rsidR="00EA425A" w:rsidRPr="007F0DBA" w:rsidTr="001F0AE7">
        <w:tc>
          <w:tcPr>
            <w:tcW w:w="3454" w:type="dxa"/>
            <w:vMerge w:val="restart"/>
          </w:tcPr>
          <w:p w:rsidR="00EA425A" w:rsidRPr="007F0DBA" w:rsidRDefault="00EA425A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</w:t>
            </w:r>
          </w:p>
          <w:p w:rsidR="00EA425A" w:rsidRPr="007F0DBA" w:rsidRDefault="00EA425A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417" w:type="dxa"/>
            <w:gridSpan w:val="4"/>
          </w:tcPr>
          <w:p w:rsidR="00EA425A" w:rsidRPr="007F0DBA" w:rsidRDefault="00EA425A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Плановый объем финансирования (тыс. рублей)*</w:t>
            </w:r>
          </w:p>
        </w:tc>
      </w:tr>
      <w:tr w:rsidR="00EA425A" w:rsidRPr="007F0DBA" w:rsidTr="001F0AE7">
        <w:tc>
          <w:tcPr>
            <w:tcW w:w="3454" w:type="dxa"/>
            <w:vMerge/>
          </w:tcPr>
          <w:p w:rsidR="00EA425A" w:rsidRPr="007F0DBA" w:rsidRDefault="00EA425A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</w:tcPr>
          <w:p w:rsidR="00EA425A" w:rsidRPr="007F0DBA" w:rsidRDefault="00EA425A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  <w:tc>
          <w:tcPr>
            <w:tcW w:w="4961" w:type="dxa"/>
            <w:gridSpan w:val="3"/>
          </w:tcPr>
          <w:p w:rsidR="00EA425A" w:rsidRPr="007F0DBA" w:rsidRDefault="00EA425A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</w:tc>
      </w:tr>
      <w:tr w:rsidR="00EA425A" w:rsidRPr="007F0DBA" w:rsidTr="001F0AE7">
        <w:tc>
          <w:tcPr>
            <w:tcW w:w="3454" w:type="dxa"/>
            <w:vMerge/>
          </w:tcPr>
          <w:p w:rsidR="00EA425A" w:rsidRPr="007F0DBA" w:rsidRDefault="00EA425A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EA425A" w:rsidRPr="007F0DBA" w:rsidRDefault="00EA425A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9" w:type="dxa"/>
          </w:tcPr>
          <w:p w:rsidR="00EA425A" w:rsidRPr="007F0DBA" w:rsidRDefault="00EA425A" w:rsidP="005B40D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5B40D2"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A425A" w:rsidRPr="007F0DBA" w:rsidRDefault="00EA425A" w:rsidP="005B40D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5B40D2"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EA425A" w:rsidRPr="007F0DBA" w:rsidRDefault="00EA425A" w:rsidP="005B40D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5B40D2"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A425A" w:rsidRPr="007F0DBA" w:rsidTr="001F0AE7">
        <w:tc>
          <w:tcPr>
            <w:tcW w:w="3454" w:type="dxa"/>
          </w:tcPr>
          <w:p w:rsidR="00EA425A" w:rsidRPr="007F0DBA" w:rsidRDefault="00EA425A" w:rsidP="001F0AE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Бюджет </w:t>
            </w: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городского округа </w:t>
            </w: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город Рыбинск</w:t>
            </w:r>
            <w:r w:rsidR="00E960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456" w:type="dxa"/>
          </w:tcPr>
          <w:p w:rsidR="00EA425A" w:rsidRPr="007F0DBA" w:rsidRDefault="00BC6B27" w:rsidP="00BC6B2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525</w:t>
            </w:r>
          </w:p>
        </w:tc>
        <w:tc>
          <w:tcPr>
            <w:tcW w:w="1469" w:type="dxa"/>
          </w:tcPr>
          <w:p w:rsidR="00EA425A" w:rsidRPr="007F0DBA" w:rsidRDefault="00860788" w:rsidP="00BC6B2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BC6B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  <w:r w:rsidRPr="007F0D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A425A" w:rsidRPr="007F0DBA" w:rsidRDefault="00860788" w:rsidP="00BC6B2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BC6B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7F0D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49" w:type="dxa"/>
          </w:tcPr>
          <w:p w:rsidR="00EA425A" w:rsidRPr="007F0DBA" w:rsidRDefault="00860788" w:rsidP="00BC6B2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BC6B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  <w:r w:rsidRPr="007F0D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EA425A" w:rsidRPr="007F0DBA" w:rsidTr="001F0AE7">
        <w:tc>
          <w:tcPr>
            <w:tcW w:w="3454" w:type="dxa"/>
          </w:tcPr>
          <w:p w:rsidR="00EA425A" w:rsidRPr="007F0DBA" w:rsidRDefault="00EA425A" w:rsidP="001F0AE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Справочно:</w:t>
            </w:r>
          </w:p>
        </w:tc>
        <w:tc>
          <w:tcPr>
            <w:tcW w:w="1456" w:type="dxa"/>
          </w:tcPr>
          <w:p w:rsidR="00EA425A" w:rsidRPr="007F0DBA" w:rsidRDefault="00EA425A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</w:p>
        </w:tc>
        <w:tc>
          <w:tcPr>
            <w:tcW w:w="1469" w:type="dxa"/>
          </w:tcPr>
          <w:p w:rsidR="00EA425A" w:rsidRPr="007F0DBA" w:rsidRDefault="00EA425A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425A" w:rsidRPr="007F0DBA" w:rsidRDefault="00EA425A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9" w:type="dxa"/>
          </w:tcPr>
          <w:p w:rsidR="00EA425A" w:rsidRPr="007F0DBA" w:rsidRDefault="00EA425A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A425A" w:rsidRPr="007F0DBA" w:rsidTr="001F0AE7">
        <w:tc>
          <w:tcPr>
            <w:tcW w:w="3454" w:type="dxa"/>
          </w:tcPr>
          <w:p w:rsidR="00EA425A" w:rsidRPr="007F0DBA" w:rsidRDefault="00EA425A" w:rsidP="001F0AE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Областной (федеральный) бюджет**</w:t>
            </w:r>
          </w:p>
        </w:tc>
        <w:tc>
          <w:tcPr>
            <w:tcW w:w="1456" w:type="dxa"/>
          </w:tcPr>
          <w:p w:rsidR="00EA425A" w:rsidRPr="007F0DBA" w:rsidRDefault="00860788" w:rsidP="00A905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1 </w:t>
            </w:r>
            <w:r w:rsidR="00A905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469" w:type="dxa"/>
          </w:tcPr>
          <w:p w:rsidR="00EA425A" w:rsidRPr="007F0DBA" w:rsidRDefault="00A905B5" w:rsidP="00A905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440</w:t>
            </w:r>
          </w:p>
        </w:tc>
        <w:tc>
          <w:tcPr>
            <w:tcW w:w="1843" w:type="dxa"/>
          </w:tcPr>
          <w:p w:rsidR="00EA425A" w:rsidRPr="007F0DBA" w:rsidRDefault="00A905B5" w:rsidP="00A905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649" w:type="dxa"/>
          </w:tcPr>
          <w:p w:rsidR="00EA425A" w:rsidRPr="007F0DBA" w:rsidRDefault="00860788" w:rsidP="00A905B5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="00A905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  <w:r w:rsidRPr="007F0DB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EA425A" w:rsidRPr="007F0DBA" w:rsidTr="001F0AE7">
        <w:tc>
          <w:tcPr>
            <w:tcW w:w="3454" w:type="dxa"/>
          </w:tcPr>
          <w:p w:rsidR="00EA425A" w:rsidRPr="007F0DBA" w:rsidRDefault="00EA425A" w:rsidP="001F0AE7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0DB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 по Программе</w:t>
            </w:r>
          </w:p>
        </w:tc>
        <w:tc>
          <w:tcPr>
            <w:tcW w:w="1456" w:type="dxa"/>
          </w:tcPr>
          <w:p w:rsidR="00EA425A" w:rsidRPr="00DF1512" w:rsidRDefault="00DF1512" w:rsidP="00DF151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F15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2 025</w:t>
            </w:r>
          </w:p>
        </w:tc>
        <w:tc>
          <w:tcPr>
            <w:tcW w:w="1469" w:type="dxa"/>
          </w:tcPr>
          <w:p w:rsidR="00EA425A" w:rsidRPr="00DF1512" w:rsidRDefault="00DF1512" w:rsidP="00DF151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F15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843" w:type="dxa"/>
          </w:tcPr>
          <w:p w:rsidR="00EA425A" w:rsidRPr="00DF1512" w:rsidRDefault="00860788" w:rsidP="00DF151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F15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  <w:r w:rsidR="00DF1512" w:rsidRPr="00DF15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Pr="00DF15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49" w:type="dxa"/>
          </w:tcPr>
          <w:p w:rsidR="00EA425A" w:rsidRPr="00DF1512" w:rsidRDefault="00860788" w:rsidP="00DF151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F15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  <w:r w:rsidR="00DF1512" w:rsidRPr="00DF15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  <w:r w:rsidRPr="00DF151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EA425A" w:rsidRPr="007F0DBA" w:rsidRDefault="00EA425A" w:rsidP="00EA425A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0DBA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A425A" w:rsidRPr="007F0DBA" w:rsidRDefault="00EA425A" w:rsidP="00EA425A">
      <w:pPr>
        <w:shd w:val="clear" w:color="auto" w:fill="FFFFFF"/>
        <w:spacing w:after="0" w:line="240" w:lineRule="atLeast"/>
        <w:ind w:left="-42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425A" w:rsidRPr="007F0DBA" w:rsidRDefault="00EA425A" w:rsidP="00EA425A">
      <w:pPr>
        <w:shd w:val="clear" w:color="auto" w:fill="FFFFFF"/>
        <w:spacing w:after="0" w:line="240" w:lineRule="atLeast"/>
        <w:ind w:left="-42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425A" w:rsidRPr="007F0DBA" w:rsidRDefault="00EA425A" w:rsidP="00EA425A">
      <w:pPr>
        <w:shd w:val="clear" w:color="auto" w:fill="FFFFFF"/>
        <w:spacing w:after="0" w:line="240" w:lineRule="atLeast"/>
        <w:ind w:left="-426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425A" w:rsidRPr="007F0DBA" w:rsidRDefault="00EA425A" w:rsidP="00EA425A">
      <w:pPr>
        <w:shd w:val="clear" w:color="auto" w:fill="FFFFFF"/>
        <w:spacing w:after="0" w:line="240" w:lineRule="atLeast"/>
        <w:ind w:left="-426"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EA425A" w:rsidRPr="007F0DBA" w:rsidRDefault="00EA425A" w:rsidP="00EA425A">
      <w:pPr>
        <w:shd w:val="clear" w:color="auto" w:fill="FFFFFF"/>
        <w:spacing w:after="0" w:line="240" w:lineRule="atLeast"/>
        <w:ind w:left="-426"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EA425A" w:rsidRPr="007F0DBA" w:rsidRDefault="00EA425A" w:rsidP="00EA425A">
      <w:pPr>
        <w:shd w:val="clear" w:color="auto" w:fill="FFFFFF"/>
        <w:spacing w:after="0" w:line="240" w:lineRule="atLeast"/>
        <w:ind w:left="-426"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EA425A" w:rsidRPr="007F0DBA" w:rsidRDefault="00EA425A" w:rsidP="00EA425A">
      <w:pPr>
        <w:shd w:val="clear" w:color="auto" w:fill="FFFFFF"/>
        <w:spacing w:after="0" w:line="240" w:lineRule="atLeast"/>
        <w:ind w:left="-426"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EA425A" w:rsidRPr="007F0DBA" w:rsidRDefault="00EA425A" w:rsidP="00EA425A">
      <w:pPr>
        <w:shd w:val="clear" w:color="auto" w:fill="FFFFFF"/>
        <w:spacing w:after="0" w:line="240" w:lineRule="atLeast"/>
        <w:ind w:left="-426"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EA425A" w:rsidRPr="007F0DBA" w:rsidRDefault="00EA425A" w:rsidP="00EA425A">
      <w:pPr>
        <w:shd w:val="clear" w:color="auto" w:fill="FFFFFF"/>
        <w:spacing w:after="0" w:line="240" w:lineRule="atLeast"/>
        <w:ind w:left="-426"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EA425A" w:rsidRPr="007F0DBA" w:rsidRDefault="00EA425A" w:rsidP="00EA425A">
      <w:pPr>
        <w:shd w:val="clear" w:color="auto" w:fill="FFFFFF"/>
        <w:spacing w:after="0" w:line="240" w:lineRule="atLeast"/>
        <w:ind w:left="-426"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E960E8" w:rsidRPr="00E960E8" w:rsidRDefault="00E960E8" w:rsidP="00E960E8">
      <w:pPr>
        <w:shd w:val="clear" w:color="auto" w:fill="FFFFFF"/>
        <w:spacing w:after="0" w:line="240" w:lineRule="atLeast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60E8">
        <w:rPr>
          <w:rFonts w:ascii="Times New Roman" w:hAnsi="Times New Roman" w:cs="Times New Roman"/>
          <w:sz w:val="28"/>
          <w:szCs w:val="28"/>
        </w:rPr>
        <w:t>* Объемы финансирования подлежат корректировке в зависимости от расходов, предусмотренных в бюджете городского округа город Рыбинск</w:t>
      </w:r>
      <w:r w:rsidR="00E45155">
        <w:rPr>
          <w:rFonts w:ascii="Times New Roman" w:hAnsi="Times New Roman" w:cs="Times New Roman"/>
          <w:sz w:val="28"/>
          <w:szCs w:val="28"/>
        </w:rPr>
        <w:t>.</w:t>
      </w:r>
    </w:p>
    <w:p w:rsidR="00E960E8" w:rsidRPr="00E960E8" w:rsidRDefault="00E960E8" w:rsidP="00E960E8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0E8">
        <w:rPr>
          <w:rFonts w:ascii="Times New Roman" w:hAnsi="Times New Roman" w:cs="Times New Roman"/>
          <w:sz w:val="28"/>
          <w:szCs w:val="28"/>
        </w:rPr>
        <w:t>**</w:t>
      </w:r>
      <w:r w:rsidRPr="00E960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60E8">
        <w:rPr>
          <w:rFonts w:ascii="Times New Roman" w:hAnsi="Times New Roman" w:cs="Times New Roman"/>
          <w:sz w:val="28"/>
          <w:szCs w:val="28"/>
        </w:rPr>
        <w:t>Софинансирование из областного бюджета возможно в случае победы заявки Администрации городского округа город Рыбинск в конкурсном отборе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субъектов малого и среднего предпринимательства.</w:t>
      </w:r>
    </w:p>
    <w:p w:rsidR="00E960E8" w:rsidRPr="00E960E8" w:rsidRDefault="00E960E8" w:rsidP="00E960E8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60E8">
        <w:rPr>
          <w:rFonts w:ascii="Times New Roman" w:hAnsi="Times New Roman" w:cs="Times New Roman"/>
          <w:sz w:val="28"/>
          <w:szCs w:val="28"/>
        </w:rPr>
        <w:t>Софинансирование из федерального бюджета планируется с учетом результатов конкурсного отбора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субъектов малого и среднего предпринимательства.</w:t>
      </w:r>
    </w:p>
    <w:p w:rsidR="00E960E8" w:rsidRDefault="00E960E8" w:rsidP="00E960E8">
      <w:pPr>
        <w:shd w:val="clear" w:color="auto" w:fill="FFFFFF"/>
        <w:spacing w:after="0" w:line="240" w:lineRule="atLeast"/>
        <w:rPr>
          <w:rFonts w:ascii="Times New Roman" w:hAnsi="Times New Roman"/>
          <w:bCs/>
        </w:rPr>
      </w:pPr>
    </w:p>
    <w:p w:rsidR="00BC6B27" w:rsidRDefault="00BC6B27" w:rsidP="002B4622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8"/>
          <w:szCs w:val="28"/>
          <w:highlight w:val="yellow"/>
        </w:rPr>
        <w:sectPr w:rsidR="00BC6B27" w:rsidSect="005E7AE6"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p w:rsidR="00313B74" w:rsidRPr="00943DAE" w:rsidRDefault="00AE2A84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IY_Механизмы_реализации_ОЦП"/>
      <w:r w:rsidRPr="00943DAE">
        <w:rPr>
          <w:rFonts w:ascii="Times New Roman" w:hAnsi="Times New Roman" w:cs="Times New Roman"/>
          <w:b/>
          <w:bCs/>
          <w:sz w:val="28"/>
          <w:szCs w:val="28"/>
        </w:rPr>
        <w:lastRenderedPageBreak/>
        <w:t>V</w:t>
      </w:r>
      <w:r w:rsidR="00765B99" w:rsidRPr="00943DA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13B74" w:rsidRPr="00943DAE">
        <w:rPr>
          <w:rFonts w:ascii="Times New Roman" w:hAnsi="Times New Roman" w:cs="Times New Roman"/>
          <w:b/>
          <w:bCs/>
          <w:sz w:val="28"/>
          <w:szCs w:val="28"/>
        </w:rPr>
        <w:t xml:space="preserve">. Механизм реализации </w:t>
      </w:r>
      <w:r w:rsidR="0009468F" w:rsidRPr="00943DA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518FD" w:rsidRPr="00943DAE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bookmarkEnd w:id="2"/>
    <w:p w:rsidR="00313B74" w:rsidRPr="00943DAE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B74" w:rsidRPr="00943DAE" w:rsidRDefault="0009468F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П</w:t>
      </w:r>
      <w:r w:rsidR="00E518FD" w:rsidRPr="00943DA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313B74" w:rsidRPr="00943DAE">
        <w:rPr>
          <w:rFonts w:ascii="Times New Roman" w:hAnsi="Times New Roman" w:cs="Times New Roman"/>
          <w:sz w:val="28"/>
          <w:szCs w:val="28"/>
        </w:rPr>
        <w:t>реализуется пут</w:t>
      </w:r>
      <w:r w:rsidR="00194F3B" w:rsidRPr="00943DAE">
        <w:rPr>
          <w:rFonts w:ascii="Times New Roman" w:hAnsi="Times New Roman" w:cs="Times New Roman"/>
          <w:sz w:val="28"/>
          <w:szCs w:val="28"/>
        </w:rPr>
        <w:t>е</w:t>
      </w:r>
      <w:r w:rsidR="00313B74" w:rsidRPr="00943DAE">
        <w:rPr>
          <w:rFonts w:ascii="Times New Roman" w:hAnsi="Times New Roman" w:cs="Times New Roman"/>
          <w:sz w:val="28"/>
          <w:szCs w:val="28"/>
        </w:rPr>
        <w:t>м выполнения мероприятий, оценки промежуточных и итоговых результатов.</w:t>
      </w:r>
    </w:p>
    <w:p w:rsidR="00313B74" w:rsidRPr="00943DAE" w:rsidRDefault="00574D22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DAE">
        <w:rPr>
          <w:rFonts w:ascii="Times New Roman" w:hAnsi="Times New Roman" w:cs="Times New Roman"/>
          <w:color w:val="000000"/>
          <w:sz w:val="28"/>
          <w:szCs w:val="28"/>
        </w:rPr>
        <w:t>УЭРиИ:</w:t>
      </w:r>
    </w:p>
    <w:p w:rsidR="00313B74" w:rsidRPr="00943DAE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 xml:space="preserve">- обеспечивает реализацию </w:t>
      </w:r>
      <w:r w:rsidR="00FC04F9" w:rsidRPr="00943DAE">
        <w:rPr>
          <w:rFonts w:ascii="Times New Roman" w:hAnsi="Times New Roman" w:cs="Times New Roman"/>
          <w:sz w:val="28"/>
          <w:szCs w:val="28"/>
        </w:rPr>
        <w:t>П</w:t>
      </w:r>
      <w:r w:rsidR="00E518FD" w:rsidRPr="00943DAE">
        <w:rPr>
          <w:rFonts w:ascii="Times New Roman" w:hAnsi="Times New Roman" w:cs="Times New Roman"/>
          <w:sz w:val="28"/>
          <w:szCs w:val="28"/>
        </w:rPr>
        <w:t>рограммы</w:t>
      </w:r>
      <w:r w:rsidRPr="00943DAE">
        <w:rPr>
          <w:rFonts w:ascii="Times New Roman" w:hAnsi="Times New Roman" w:cs="Times New Roman"/>
          <w:sz w:val="28"/>
          <w:szCs w:val="28"/>
        </w:rPr>
        <w:t xml:space="preserve"> и е</w:t>
      </w:r>
      <w:r w:rsidR="00574D22" w:rsidRPr="00943DAE">
        <w:rPr>
          <w:rFonts w:ascii="Times New Roman" w:hAnsi="Times New Roman" w:cs="Times New Roman"/>
          <w:sz w:val="28"/>
          <w:szCs w:val="28"/>
        </w:rPr>
        <w:t>е</w:t>
      </w:r>
      <w:r w:rsidRPr="00943DAE">
        <w:rPr>
          <w:rFonts w:ascii="Times New Roman" w:hAnsi="Times New Roman" w:cs="Times New Roman"/>
          <w:sz w:val="28"/>
          <w:szCs w:val="28"/>
        </w:rPr>
        <w:t xml:space="preserve"> финансирование;</w:t>
      </w:r>
    </w:p>
    <w:p w:rsidR="00313B74" w:rsidRPr="00943DAE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осуществляет координацию деятельности е</w:t>
      </w:r>
      <w:r w:rsidR="001D28EC" w:rsidRPr="00943DAE">
        <w:rPr>
          <w:rFonts w:ascii="Times New Roman" w:hAnsi="Times New Roman" w:cs="Times New Roman"/>
          <w:sz w:val="28"/>
          <w:szCs w:val="28"/>
        </w:rPr>
        <w:t>е</w:t>
      </w:r>
      <w:r w:rsidRPr="00943DAE">
        <w:rPr>
          <w:rFonts w:ascii="Times New Roman" w:hAnsi="Times New Roman" w:cs="Times New Roman"/>
          <w:sz w:val="28"/>
          <w:szCs w:val="28"/>
        </w:rPr>
        <w:t xml:space="preserve"> исполнителей и участников;</w:t>
      </w:r>
    </w:p>
    <w:p w:rsidR="00313B74" w:rsidRPr="00943DAE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представляет в установленном порядке предложения по</w:t>
      </w:r>
      <w:r w:rsidR="0026247E" w:rsidRPr="00943DAE">
        <w:rPr>
          <w:rFonts w:ascii="Times New Roman" w:hAnsi="Times New Roman" w:cs="Times New Roman"/>
          <w:sz w:val="28"/>
          <w:szCs w:val="28"/>
        </w:rPr>
        <w:t xml:space="preserve"> уточнению перечня мероприятий</w:t>
      </w:r>
      <w:r w:rsidR="00E518FD" w:rsidRPr="00943DAE">
        <w:rPr>
          <w:rFonts w:ascii="Times New Roman" w:hAnsi="Times New Roman" w:cs="Times New Roman"/>
          <w:sz w:val="28"/>
          <w:szCs w:val="28"/>
        </w:rPr>
        <w:t xml:space="preserve"> </w:t>
      </w:r>
      <w:r w:rsidR="00FC04F9" w:rsidRPr="00943DAE">
        <w:rPr>
          <w:rFonts w:ascii="Times New Roman" w:hAnsi="Times New Roman" w:cs="Times New Roman"/>
          <w:sz w:val="28"/>
          <w:szCs w:val="28"/>
        </w:rPr>
        <w:t>П</w:t>
      </w:r>
      <w:r w:rsidR="00E518FD" w:rsidRPr="00943DAE">
        <w:rPr>
          <w:rFonts w:ascii="Times New Roman" w:hAnsi="Times New Roman" w:cs="Times New Roman"/>
          <w:sz w:val="28"/>
          <w:szCs w:val="28"/>
        </w:rPr>
        <w:t>рограммы</w:t>
      </w:r>
      <w:r w:rsidRPr="00943DA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313B74" w:rsidRPr="00943DAE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осуществляет мониторинг результатов ре</w:t>
      </w:r>
      <w:r w:rsidR="0026247E" w:rsidRPr="00943DAE">
        <w:rPr>
          <w:rFonts w:ascii="Times New Roman" w:hAnsi="Times New Roman" w:cs="Times New Roman"/>
          <w:sz w:val="28"/>
          <w:szCs w:val="28"/>
        </w:rPr>
        <w:t xml:space="preserve">ализации мероприятий </w:t>
      </w:r>
      <w:r w:rsidR="00FC04F9" w:rsidRPr="00943DAE">
        <w:rPr>
          <w:rFonts w:ascii="Times New Roman" w:hAnsi="Times New Roman" w:cs="Times New Roman"/>
          <w:sz w:val="28"/>
          <w:szCs w:val="28"/>
        </w:rPr>
        <w:t>П</w:t>
      </w:r>
      <w:r w:rsidR="00E518FD" w:rsidRPr="00943DAE">
        <w:rPr>
          <w:rFonts w:ascii="Times New Roman" w:hAnsi="Times New Roman" w:cs="Times New Roman"/>
          <w:sz w:val="28"/>
          <w:szCs w:val="28"/>
        </w:rPr>
        <w:t>рограммы</w:t>
      </w:r>
      <w:r w:rsidRPr="00943DAE">
        <w:rPr>
          <w:rFonts w:ascii="Times New Roman" w:hAnsi="Times New Roman" w:cs="Times New Roman"/>
          <w:sz w:val="28"/>
          <w:szCs w:val="28"/>
        </w:rPr>
        <w:t>;</w:t>
      </w:r>
    </w:p>
    <w:p w:rsidR="00313B74" w:rsidRPr="00943DAE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осуществляет формирование аналитической информации о</w:t>
      </w:r>
      <w:r w:rsidR="008A5AF8" w:rsidRPr="00943DAE">
        <w:rPr>
          <w:rFonts w:ascii="Times New Roman" w:hAnsi="Times New Roman" w:cs="Times New Roman"/>
          <w:sz w:val="28"/>
          <w:szCs w:val="28"/>
        </w:rPr>
        <w:t xml:space="preserve"> </w:t>
      </w:r>
      <w:r w:rsidRPr="00943DAE">
        <w:rPr>
          <w:rFonts w:ascii="Times New Roman" w:hAnsi="Times New Roman" w:cs="Times New Roman"/>
          <w:sz w:val="28"/>
          <w:szCs w:val="28"/>
        </w:rPr>
        <w:t>реализации</w:t>
      </w:r>
      <w:r w:rsidR="0026247E" w:rsidRPr="00943DA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FC04F9" w:rsidRPr="00943DAE">
        <w:rPr>
          <w:rFonts w:ascii="Times New Roman" w:hAnsi="Times New Roman" w:cs="Times New Roman"/>
          <w:sz w:val="28"/>
          <w:szCs w:val="28"/>
        </w:rPr>
        <w:t>П</w:t>
      </w:r>
      <w:r w:rsidR="00E518FD" w:rsidRPr="00943DAE">
        <w:rPr>
          <w:rFonts w:ascii="Times New Roman" w:hAnsi="Times New Roman" w:cs="Times New Roman"/>
          <w:sz w:val="28"/>
          <w:szCs w:val="28"/>
        </w:rPr>
        <w:t>рограммы</w:t>
      </w:r>
      <w:r w:rsidRPr="00943DAE">
        <w:rPr>
          <w:rFonts w:ascii="Times New Roman" w:hAnsi="Times New Roman" w:cs="Times New Roman"/>
          <w:sz w:val="28"/>
          <w:szCs w:val="28"/>
        </w:rPr>
        <w:t>;</w:t>
      </w:r>
    </w:p>
    <w:p w:rsidR="00313B74" w:rsidRPr="00943DAE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обеспечивает эффективное использование сре</w:t>
      </w:r>
      <w:r w:rsidR="0026247E" w:rsidRPr="00943DAE">
        <w:rPr>
          <w:rFonts w:ascii="Times New Roman" w:hAnsi="Times New Roman" w:cs="Times New Roman"/>
          <w:sz w:val="28"/>
          <w:szCs w:val="28"/>
        </w:rPr>
        <w:t xml:space="preserve">дств, выделяемых на реализацию </w:t>
      </w:r>
      <w:r w:rsidR="00FC04F9" w:rsidRPr="00943DAE">
        <w:rPr>
          <w:rFonts w:ascii="Times New Roman" w:hAnsi="Times New Roman" w:cs="Times New Roman"/>
          <w:sz w:val="28"/>
          <w:szCs w:val="28"/>
        </w:rPr>
        <w:t>П</w:t>
      </w:r>
      <w:r w:rsidR="00E518FD" w:rsidRPr="00943DAE">
        <w:rPr>
          <w:rFonts w:ascii="Times New Roman" w:hAnsi="Times New Roman" w:cs="Times New Roman"/>
          <w:sz w:val="28"/>
          <w:szCs w:val="28"/>
        </w:rPr>
        <w:t>рограммы</w:t>
      </w:r>
      <w:r w:rsidRPr="00943DAE">
        <w:rPr>
          <w:rFonts w:ascii="Times New Roman" w:hAnsi="Times New Roman" w:cs="Times New Roman"/>
          <w:sz w:val="28"/>
          <w:szCs w:val="28"/>
        </w:rPr>
        <w:t>;</w:t>
      </w:r>
    </w:p>
    <w:p w:rsidR="00313B74" w:rsidRPr="00943DAE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осуществляе</w:t>
      </w:r>
      <w:r w:rsidR="0026247E" w:rsidRPr="00943DAE">
        <w:rPr>
          <w:rFonts w:ascii="Times New Roman" w:hAnsi="Times New Roman" w:cs="Times New Roman"/>
          <w:sz w:val="28"/>
          <w:szCs w:val="28"/>
        </w:rPr>
        <w:t xml:space="preserve">т контроль за ходом реализации </w:t>
      </w:r>
      <w:r w:rsidR="00FC04F9" w:rsidRPr="00943DAE">
        <w:rPr>
          <w:rFonts w:ascii="Times New Roman" w:hAnsi="Times New Roman" w:cs="Times New Roman"/>
          <w:sz w:val="28"/>
          <w:szCs w:val="28"/>
        </w:rPr>
        <w:t>П</w:t>
      </w:r>
      <w:r w:rsidR="00E518FD" w:rsidRPr="00943DAE">
        <w:rPr>
          <w:rFonts w:ascii="Times New Roman" w:hAnsi="Times New Roman" w:cs="Times New Roman"/>
          <w:sz w:val="28"/>
          <w:szCs w:val="28"/>
        </w:rPr>
        <w:t>рограммы</w:t>
      </w:r>
      <w:r w:rsidRPr="00943DAE">
        <w:rPr>
          <w:rFonts w:ascii="Times New Roman" w:hAnsi="Times New Roman" w:cs="Times New Roman"/>
          <w:sz w:val="28"/>
          <w:szCs w:val="28"/>
        </w:rPr>
        <w:t>;</w:t>
      </w:r>
    </w:p>
    <w:p w:rsidR="00313B74" w:rsidRPr="00943DAE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>- контролирует вып</w:t>
      </w:r>
      <w:r w:rsidR="0026247E" w:rsidRPr="00943DAE">
        <w:rPr>
          <w:rFonts w:ascii="Times New Roman" w:hAnsi="Times New Roman" w:cs="Times New Roman"/>
          <w:sz w:val="28"/>
          <w:szCs w:val="28"/>
        </w:rPr>
        <w:t xml:space="preserve">олнение работ по мероприятиям </w:t>
      </w:r>
      <w:r w:rsidR="00FC04F9" w:rsidRPr="00943DAE">
        <w:rPr>
          <w:rFonts w:ascii="Times New Roman" w:hAnsi="Times New Roman" w:cs="Times New Roman"/>
          <w:sz w:val="28"/>
          <w:szCs w:val="28"/>
        </w:rPr>
        <w:t>П</w:t>
      </w:r>
      <w:r w:rsidR="00E518FD" w:rsidRPr="00943DAE">
        <w:rPr>
          <w:rFonts w:ascii="Times New Roman" w:hAnsi="Times New Roman" w:cs="Times New Roman"/>
          <w:sz w:val="28"/>
          <w:szCs w:val="28"/>
        </w:rPr>
        <w:t>рограммы</w:t>
      </w:r>
      <w:r w:rsidRPr="00943DAE">
        <w:rPr>
          <w:rFonts w:ascii="Times New Roman" w:hAnsi="Times New Roman" w:cs="Times New Roman"/>
          <w:sz w:val="28"/>
          <w:szCs w:val="28"/>
        </w:rPr>
        <w:t>, целевое и эффективное использование выделенных бюджетных средств;</w:t>
      </w:r>
    </w:p>
    <w:p w:rsidR="00313B74" w:rsidRPr="00943DAE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AE">
        <w:rPr>
          <w:rFonts w:ascii="Times New Roman" w:hAnsi="Times New Roman" w:cs="Times New Roman"/>
          <w:sz w:val="28"/>
          <w:szCs w:val="28"/>
        </w:rPr>
        <w:t xml:space="preserve">- организует размещение </w:t>
      </w:r>
      <w:r w:rsidR="00332762" w:rsidRPr="00943DAE">
        <w:rPr>
          <w:rFonts w:ascii="Times New Roman" w:hAnsi="Times New Roman" w:cs="Times New Roman"/>
          <w:sz w:val="28"/>
          <w:szCs w:val="28"/>
        </w:rPr>
        <w:t>в</w:t>
      </w:r>
      <w:r w:rsidRPr="00943DAE">
        <w:rPr>
          <w:rFonts w:ascii="Times New Roman" w:hAnsi="Times New Roman" w:cs="Times New Roman"/>
          <w:sz w:val="28"/>
          <w:szCs w:val="28"/>
        </w:rPr>
        <w:t xml:space="preserve"> </w:t>
      </w:r>
      <w:r w:rsidR="006A030E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943DAE">
        <w:rPr>
          <w:rFonts w:ascii="Times New Roman" w:hAnsi="Times New Roman" w:cs="Times New Roman"/>
          <w:sz w:val="28"/>
          <w:szCs w:val="28"/>
        </w:rPr>
        <w:t>интернет</w:t>
      </w:r>
      <w:r w:rsidR="0026247E" w:rsidRPr="00943DAE">
        <w:rPr>
          <w:rFonts w:ascii="Times New Roman" w:hAnsi="Times New Roman" w:cs="Times New Roman"/>
          <w:sz w:val="28"/>
          <w:szCs w:val="28"/>
        </w:rPr>
        <w:t xml:space="preserve"> текста </w:t>
      </w:r>
      <w:r w:rsidR="00FC04F9" w:rsidRPr="00943DAE">
        <w:rPr>
          <w:rFonts w:ascii="Times New Roman" w:hAnsi="Times New Roman" w:cs="Times New Roman"/>
          <w:sz w:val="28"/>
          <w:szCs w:val="28"/>
        </w:rPr>
        <w:t>П</w:t>
      </w:r>
      <w:r w:rsidR="00E518FD" w:rsidRPr="00943DAE">
        <w:rPr>
          <w:rFonts w:ascii="Times New Roman" w:hAnsi="Times New Roman" w:cs="Times New Roman"/>
          <w:sz w:val="28"/>
          <w:szCs w:val="28"/>
        </w:rPr>
        <w:t>рограммы</w:t>
      </w:r>
      <w:r w:rsidRPr="00943DAE">
        <w:rPr>
          <w:rFonts w:ascii="Times New Roman" w:hAnsi="Times New Roman" w:cs="Times New Roman"/>
          <w:sz w:val="28"/>
          <w:szCs w:val="28"/>
        </w:rPr>
        <w:t xml:space="preserve"> и информации о результатах е</w:t>
      </w:r>
      <w:r w:rsidR="001C7786" w:rsidRPr="00943DAE">
        <w:rPr>
          <w:rFonts w:ascii="Times New Roman" w:hAnsi="Times New Roman" w:cs="Times New Roman"/>
          <w:sz w:val="28"/>
          <w:szCs w:val="28"/>
        </w:rPr>
        <w:t>е</w:t>
      </w:r>
      <w:r w:rsidRPr="00943DAE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971782" w:rsidRPr="001C51FD" w:rsidRDefault="00313B74" w:rsidP="00CC67E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1FD">
        <w:rPr>
          <w:rFonts w:ascii="Times New Roman" w:hAnsi="Times New Roman" w:cs="Times New Roman"/>
          <w:sz w:val="28"/>
          <w:szCs w:val="28"/>
        </w:rPr>
        <w:t>Оценка э</w:t>
      </w:r>
      <w:r w:rsidR="00971782" w:rsidRPr="001C51FD">
        <w:rPr>
          <w:rFonts w:ascii="Times New Roman" w:hAnsi="Times New Roman" w:cs="Times New Roman"/>
          <w:sz w:val="28"/>
          <w:szCs w:val="28"/>
        </w:rPr>
        <w:t xml:space="preserve">ффективности </w:t>
      </w:r>
      <w:r w:rsidRPr="001C51F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C04F9" w:rsidRPr="001C51FD">
        <w:rPr>
          <w:rFonts w:ascii="Times New Roman" w:hAnsi="Times New Roman" w:cs="Times New Roman"/>
          <w:sz w:val="28"/>
          <w:szCs w:val="28"/>
        </w:rPr>
        <w:t>П</w:t>
      </w:r>
      <w:r w:rsidR="00E518FD" w:rsidRPr="001C51FD">
        <w:rPr>
          <w:rFonts w:ascii="Times New Roman" w:hAnsi="Times New Roman" w:cs="Times New Roman"/>
          <w:sz w:val="28"/>
          <w:szCs w:val="28"/>
        </w:rPr>
        <w:t>рограммы</w:t>
      </w:r>
      <w:r w:rsidR="00971782" w:rsidRPr="001C51FD">
        <w:rPr>
          <w:rFonts w:ascii="Times New Roman" w:hAnsi="Times New Roman" w:cs="Times New Roman"/>
          <w:sz w:val="28"/>
          <w:szCs w:val="28"/>
        </w:rPr>
        <w:t xml:space="preserve"> опр</w:t>
      </w:r>
      <w:r w:rsidRPr="001C51FD">
        <w:rPr>
          <w:rFonts w:ascii="Times New Roman" w:hAnsi="Times New Roman" w:cs="Times New Roman"/>
          <w:sz w:val="28"/>
          <w:szCs w:val="28"/>
        </w:rPr>
        <w:t xml:space="preserve">еделяется в соответствии с </w:t>
      </w:r>
      <w:r w:rsidR="00971782" w:rsidRPr="001C51FD">
        <w:rPr>
          <w:rFonts w:ascii="Times New Roman" w:hAnsi="Times New Roman" w:cs="Times New Roman"/>
          <w:sz w:val="28"/>
          <w:szCs w:val="28"/>
        </w:rPr>
        <w:t xml:space="preserve">методикой оценки эффективности реализации </w:t>
      </w:r>
      <w:r w:rsidR="00155C59" w:rsidRPr="001C51F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971782" w:rsidRPr="001C51F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утвержденной </w:t>
      </w:r>
      <w:r w:rsidR="005B4074" w:rsidRPr="001C51FD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971782" w:rsidRPr="001C51F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B4074" w:rsidRPr="001C5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212" w:rsidRPr="001C51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52643" w:rsidRPr="001C51FD">
        <w:rPr>
          <w:rFonts w:ascii="Times New Roman" w:hAnsi="Times New Roman" w:cs="Times New Roman"/>
          <w:color w:val="000000"/>
          <w:sz w:val="28"/>
          <w:szCs w:val="28"/>
        </w:rPr>
        <w:t>дминистрации городского округа город Рыбинск</w:t>
      </w:r>
      <w:r w:rsidR="00FE2EA8" w:rsidRPr="001C51FD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0B1CB9" w:rsidRPr="001C5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212" w:rsidRPr="001C51FD">
        <w:rPr>
          <w:rFonts w:ascii="Times New Roman" w:hAnsi="Times New Roman" w:cs="Times New Roman"/>
          <w:color w:val="000000"/>
          <w:sz w:val="28"/>
          <w:szCs w:val="28"/>
        </w:rPr>
        <w:t>06.06.2014</w:t>
      </w:r>
      <w:r w:rsidR="000B1CB9" w:rsidRPr="001C51F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76212" w:rsidRPr="001C51FD">
        <w:rPr>
          <w:rFonts w:ascii="Times New Roman" w:hAnsi="Times New Roman" w:cs="Times New Roman"/>
          <w:color w:val="000000"/>
          <w:sz w:val="28"/>
          <w:szCs w:val="28"/>
        </w:rPr>
        <w:t>1727</w:t>
      </w:r>
      <w:r w:rsidR="000B1CB9" w:rsidRPr="001C51FD">
        <w:rPr>
          <w:rFonts w:ascii="Times New Roman" w:hAnsi="Times New Roman" w:cs="Times New Roman"/>
          <w:color w:val="000000"/>
          <w:sz w:val="28"/>
          <w:szCs w:val="28"/>
        </w:rPr>
        <w:t xml:space="preserve"> «О программах городского округа город Рыбинск».</w:t>
      </w:r>
      <w:r w:rsidR="00971782" w:rsidRPr="001C5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1985" w:rsidRPr="00364D04" w:rsidRDefault="00BE1664" w:rsidP="00966D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D04">
        <w:rPr>
          <w:rFonts w:ascii="Times New Roman" w:hAnsi="Times New Roman" w:cs="Times New Roman"/>
          <w:sz w:val="28"/>
          <w:szCs w:val="28"/>
        </w:rPr>
        <w:t>Формы, условия</w:t>
      </w:r>
      <w:r w:rsidR="00C71985" w:rsidRPr="00364D04">
        <w:rPr>
          <w:rFonts w:ascii="Times New Roman" w:hAnsi="Times New Roman" w:cs="Times New Roman"/>
          <w:sz w:val="28"/>
          <w:szCs w:val="28"/>
        </w:rPr>
        <w:t xml:space="preserve"> и порядок предоставления поддержки.</w:t>
      </w:r>
    </w:p>
    <w:p w:rsidR="00966DD0" w:rsidRPr="00364D04" w:rsidRDefault="00966DD0" w:rsidP="00966D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D04">
        <w:rPr>
          <w:rFonts w:ascii="Times New Roman" w:hAnsi="Times New Roman" w:cs="Times New Roman"/>
          <w:sz w:val="28"/>
          <w:szCs w:val="28"/>
        </w:rPr>
        <w:t>При оказании поддержки в рамках мероприятий, предусмотренных Программой:</w:t>
      </w:r>
    </w:p>
    <w:p w:rsidR="00966DD0" w:rsidRPr="00364D04" w:rsidRDefault="00966DD0" w:rsidP="00966D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D04">
        <w:rPr>
          <w:rFonts w:ascii="Times New Roman" w:hAnsi="Times New Roman" w:cs="Times New Roman"/>
          <w:sz w:val="28"/>
          <w:szCs w:val="28"/>
        </w:rPr>
        <w:t>1) общими для всех субъектов малого и среднего предпринимательства критериями являются осуществление деятельности и регистрация в качестве юридического лица (индивидуального предпринимателя) на территории городского округа город Рыбинск;</w:t>
      </w:r>
    </w:p>
    <w:p w:rsidR="00966DD0" w:rsidRPr="00364D04" w:rsidRDefault="00966DD0" w:rsidP="00966D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D04">
        <w:rPr>
          <w:rFonts w:ascii="Times New Roman" w:hAnsi="Times New Roman" w:cs="Times New Roman"/>
          <w:sz w:val="28"/>
          <w:szCs w:val="28"/>
        </w:rPr>
        <w:t xml:space="preserve">2) общими для всех субъектов малого и среднего предпринимательства условиями предоставления поддержки является соответствие условиям, установленным статьей 4 Федерального закона от </w:t>
      </w:r>
      <w:r w:rsidRPr="00364D04">
        <w:rPr>
          <w:rFonts w:ascii="Times New Roman" w:hAnsi="Times New Roman" w:cs="Times New Roman"/>
          <w:color w:val="000000"/>
          <w:sz w:val="28"/>
          <w:szCs w:val="28"/>
        </w:rPr>
        <w:t>24.07.2007 № 209-ФЗ</w:t>
      </w:r>
      <w:r w:rsidRPr="00364D04">
        <w:rPr>
          <w:rFonts w:ascii="Times New Roman" w:hAnsi="Times New Roman" w:cs="Times New Roman"/>
          <w:sz w:val="28"/>
          <w:szCs w:val="28"/>
        </w:rPr>
        <w:t xml:space="preserve"> «О развитии малого и среднего предпринимательства в Российской Федерации»;</w:t>
      </w:r>
    </w:p>
    <w:p w:rsidR="00966DD0" w:rsidRPr="00364D04" w:rsidRDefault="00966DD0" w:rsidP="00966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04">
        <w:rPr>
          <w:rFonts w:ascii="Times New Roman" w:hAnsi="Times New Roman" w:cs="Times New Roman"/>
          <w:sz w:val="28"/>
          <w:szCs w:val="28"/>
        </w:rPr>
        <w:t>3) организация инфраструктуры поддержки субъектов малого и среднего предпринимательства должна соответствовать требованиям, установленным Положением об инфраструктуре поддержки субъектов малого и среднего предпринимательства городского округа город Рыбинск (приложение 1  к Программе).</w:t>
      </w:r>
    </w:p>
    <w:p w:rsidR="00557509" w:rsidRPr="00364D04" w:rsidRDefault="00557509" w:rsidP="005575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D04">
        <w:rPr>
          <w:rFonts w:ascii="Times New Roman" w:hAnsi="Times New Roman" w:cs="Times New Roman"/>
          <w:sz w:val="28"/>
          <w:szCs w:val="28"/>
        </w:rPr>
        <w:t>4) мероприятия Программы предусматривают различные формы поддержки субъектов малого и среднего предпринимательства. К формам поддержки субъектов малого и среднего предпринимательства относятся:</w:t>
      </w:r>
    </w:p>
    <w:p w:rsidR="00557509" w:rsidRPr="00364D04" w:rsidRDefault="00DF0984" w:rsidP="00DF0984">
      <w:pPr>
        <w:keepNext/>
        <w:keepLines/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57509" w:rsidRPr="00364D04">
        <w:rPr>
          <w:rFonts w:ascii="Times New Roman" w:hAnsi="Times New Roman" w:cs="Times New Roman"/>
          <w:sz w:val="28"/>
          <w:szCs w:val="28"/>
        </w:rPr>
        <w:t>информационная, правовая, консультационная и организационная поддержка;</w:t>
      </w:r>
    </w:p>
    <w:p w:rsidR="00557509" w:rsidRPr="00364D04" w:rsidRDefault="00557509" w:rsidP="00CF1B23">
      <w:pPr>
        <w:keepNext/>
        <w:keepLines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D04">
        <w:rPr>
          <w:rFonts w:ascii="Times New Roman" w:hAnsi="Times New Roman" w:cs="Times New Roman"/>
          <w:sz w:val="28"/>
          <w:szCs w:val="28"/>
        </w:rPr>
        <w:t>- поддержка в сфере образования;</w:t>
      </w:r>
    </w:p>
    <w:p w:rsidR="00557509" w:rsidRPr="00364D04" w:rsidRDefault="00557509" w:rsidP="00CF1B23">
      <w:pPr>
        <w:keepNext/>
        <w:keepLines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D04">
        <w:rPr>
          <w:rFonts w:ascii="Times New Roman" w:hAnsi="Times New Roman" w:cs="Times New Roman"/>
          <w:sz w:val="28"/>
          <w:szCs w:val="28"/>
        </w:rPr>
        <w:t>- развитие системы финансовой  поддержки;</w:t>
      </w:r>
    </w:p>
    <w:p w:rsidR="00557509" w:rsidRPr="00364D04" w:rsidRDefault="00557509" w:rsidP="00CF1B23">
      <w:pPr>
        <w:keepNext/>
        <w:keepLines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D04">
        <w:rPr>
          <w:rFonts w:ascii="Times New Roman" w:hAnsi="Times New Roman" w:cs="Times New Roman"/>
          <w:sz w:val="28"/>
          <w:szCs w:val="28"/>
        </w:rPr>
        <w:t>- развитие инфраструктуры поддержки СМиСП;</w:t>
      </w:r>
    </w:p>
    <w:p w:rsidR="00557509" w:rsidRPr="00364D04" w:rsidRDefault="00557509" w:rsidP="00CF1B23">
      <w:pPr>
        <w:keepNext/>
        <w:keepLines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D04">
        <w:rPr>
          <w:rFonts w:ascii="Times New Roman" w:hAnsi="Times New Roman" w:cs="Times New Roman"/>
          <w:sz w:val="28"/>
          <w:szCs w:val="28"/>
        </w:rPr>
        <w:t>- содействие росту конкурентоспособности и продвиже</w:t>
      </w:r>
      <w:r w:rsidRPr="00364D04">
        <w:rPr>
          <w:rFonts w:ascii="Times New Roman" w:hAnsi="Times New Roman" w:cs="Times New Roman"/>
          <w:sz w:val="28"/>
          <w:szCs w:val="28"/>
        </w:rPr>
        <w:softHyphen/>
        <w:t>нию продукции СМиСП;</w:t>
      </w:r>
    </w:p>
    <w:p w:rsidR="00557509" w:rsidRPr="00364D04" w:rsidRDefault="00557509" w:rsidP="00CF1B23">
      <w:pPr>
        <w:keepNext/>
        <w:keepLines/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D04">
        <w:rPr>
          <w:rFonts w:ascii="Times New Roman" w:hAnsi="Times New Roman" w:cs="Times New Roman"/>
          <w:sz w:val="28"/>
          <w:szCs w:val="28"/>
        </w:rPr>
        <w:t>- содействие развитию СМиСП, осуществляющих разработку и внедрение инновационной продукции;</w:t>
      </w:r>
    </w:p>
    <w:p w:rsidR="00557509" w:rsidRPr="00364D04" w:rsidRDefault="00557509" w:rsidP="00CF1B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04">
        <w:rPr>
          <w:rFonts w:ascii="Times New Roman" w:hAnsi="Times New Roman" w:cs="Times New Roman"/>
          <w:sz w:val="28"/>
          <w:szCs w:val="28"/>
        </w:rPr>
        <w:t>- содействие развитию молодежного предпринимательства.</w:t>
      </w:r>
    </w:p>
    <w:p w:rsidR="001A2BA5" w:rsidRPr="004014C6" w:rsidRDefault="00FE1C90" w:rsidP="00FE1C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693B">
        <w:rPr>
          <w:rFonts w:ascii="Times New Roman" w:hAnsi="Times New Roman" w:cs="Times New Roman"/>
          <w:sz w:val="28"/>
          <w:szCs w:val="28"/>
        </w:rPr>
        <w:t>Ф</w:t>
      </w:r>
      <w:r w:rsidR="00CD1BE5" w:rsidRPr="0034693B">
        <w:rPr>
          <w:rFonts w:ascii="Times New Roman" w:hAnsi="Times New Roman" w:cs="Times New Roman"/>
          <w:sz w:val="28"/>
          <w:szCs w:val="28"/>
        </w:rPr>
        <w:t>инансировани</w:t>
      </w:r>
      <w:r w:rsidRPr="0034693B">
        <w:rPr>
          <w:rFonts w:ascii="Times New Roman" w:hAnsi="Times New Roman" w:cs="Times New Roman"/>
          <w:sz w:val="28"/>
          <w:szCs w:val="28"/>
        </w:rPr>
        <w:t>е</w:t>
      </w:r>
      <w:r w:rsidR="00CD1BE5" w:rsidRPr="0034693B">
        <w:rPr>
          <w:rFonts w:ascii="Times New Roman" w:hAnsi="Times New Roman" w:cs="Times New Roman"/>
          <w:sz w:val="28"/>
          <w:szCs w:val="28"/>
        </w:rPr>
        <w:t xml:space="preserve"> </w:t>
      </w:r>
      <w:r w:rsidR="004014C6" w:rsidRPr="0034693B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Pr="0034693B">
        <w:rPr>
          <w:rFonts w:ascii="Times New Roman" w:hAnsi="Times New Roman" w:cs="Times New Roman"/>
          <w:sz w:val="28"/>
          <w:szCs w:val="28"/>
        </w:rPr>
        <w:t>осуществляется следующим образом:</w:t>
      </w:r>
    </w:p>
    <w:p w:rsidR="001A2BA5" w:rsidRPr="0034693B" w:rsidRDefault="002557E0" w:rsidP="001A2BA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93B">
        <w:rPr>
          <w:rFonts w:ascii="Times New Roman" w:hAnsi="Times New Roman" w:cs="Times New Roman"/>
          <w:sz w:val="28"/>
          <w:szCs w:val="28"/>
        </w:rPr>
        <w:t xml:space="preserve">1. </w:t>
      </w:r>
      <w:r w:rsidR="001A2BA5" w:rsidRPr="0034693B">
        <w:rPr>
          <w:rFonts w:ascii="Times New Roman" w:hAnsi="Times New Roman" w:cs="Times New Roman"/>
          <w:sz w:val="28"/>
          <w:szCs w:val="28"/>
        </w:rPr>
        <w:t>Средства городского бюджета в форме оплаты товаров, работ, услуг предоставляются физическим и юридическим лицам, индивидуальным предпринимателям</w:t>
      </w:r>
      <w:r w:rsidR="00FE1C90" w:rsidRPr="0034693B">
        <w:rPr>
          <w:rFonts w:ascii="Times New Roman" w:hAnsi="Times New Roman" w:cs="Times New Roman"/>
          <w:sz w:val="28"/>
          <w:szCs w:val="28"/>
        </w:rPr>
        <w:t xml:space="preserve"> </w:t>
      </w:r>
      <w:r w:rsidR="001A2BA5" w:rsidRPr="0034693B">
        <w:rPr>
          <w:rFonts w:ascii="Times New Roman" w:hAnsi="Times New Roman" w:cs="Times New Roman"/>
          <w:sz w:val="28"/>
          <w:szCs w:val="28"/>
        </w:rPr>
        <w:t>в порядке и на условиях, предусмотренных соответствующими договорами, заключенными  согласно действующему законодательству Российской Федерации.</w:t>
      </w:r>
      <w:r w:rsidR="00707B87">
        <w:rPr>
          <w:rFonts w:ascii="Times New Roman" w:hAnsi="Times New Roman" w:cs="Times New Roman"/>
          <w:sz w:val="28"/>
          <w:szCs w:val="28"/>
        </w:rPr>
        <w:t xml:space="preserve"> В соответствии с этим </w:t>
      </w:r>
      <w:r w:rsidR="001A2BA5" w:rsidRPr="0034693B">
        <w:rPr>
          <w:rFonts w:ascii="Times New Roman" w:hAnsi="Times New Roman" w:cs="Times New Roman"/>
          <w:color w:val="000000"/>
          <w:sz w:val="28"/>
          <w:szCs w:val="28"/>
        </w:rPr>
        <w:t xml:space="preserve">финансируются мероприятия, предусмотренные пунктом 1, пунктом 2  раздела </w:t>
      </w:r>
      <w:r w:rsidR="008C72A4" w:rsidRPr="00346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1A2BA5" w:rsidRPr="003469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2BA5" w:rsidRPr="0034693B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</w:p>
    <w:p w:rsidR="001F4A73" w:rsidRPr="002D7855" w:rsidRDefault="00707B87" w:rsidP="00B3318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A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557E0" w:rsidRPr="00A35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2BA5" w:rsidRPr="00A35ABF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малого и среднего предпринимательства, физические лица, вовлекаемые в предпринимательскую деятельность, обращающиеся за поддержкой, предусмотренной мероприятиями Программы, представляют в Администрацию</w:t>
      </w:r>
      <w:r w:rsidR="00E50B68" w:rsidRPr="00A35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Рыбинск</w:t>
      </w:r>
      <w:r w:rsidR="001A2BA5" w:rsidRPr="00A35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сведения, подтверждающие их статус</w:t>
      </w:r>
      <w:r w:rsidR="001A2BA5" w:rsidRPr="002D78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4A73" w:rsidRPr="002D7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173" w:rsidRPr="001B6EBA">
        <w:rPr>
          <w:rFonts w:ascii="Times New Roman" w:hAnsi="Times New Roman" w:cs="Times New Roman"/>
          <w:color w:val="000000" w:themeColor="text1"/>
          <w:sz w:val="28"/>
          <w:szCs w:val="28"/>
        </w:rPr>
        <w:t>Данные сведения в дальнейшем используются Администрацией городского округа город Рыбинск для внесения записи в реестр субъектов малого и среднего предпринимательства-получателей поддержки городского округа город Рыбинск.</w:t>
      </w:r>
    </w:p>
    <w:p w:rsidR="00B3318C" w:rsidRPr="002D7855" w:rsidRDefault="00B3318C" w:rsidP="00B3318C">
      <w:pPr>
        <w:shd w:val="clear" w:color="auto" w:fill="FFFFFF"/>
        <w:spacing w:after="0" w:line="240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1F4A73" w:rsidRPr="002D7855" w:rsidRDefault="001F4A73" w:rsidP="00C41116">
      <w:pPr>
        <w:widowControl w:val="0"/>
        <w:autoSpaceDE w:val="0"/>
        <w:autoSpaceDN w:val="0"/>
        <w:adjustRightInd w:val="0"/>
        <w:ind w:firstLine="720"/>
        <w:jc w:val="right"/>
        <w:rPr>
          <w:color w:val="000000" w:themeColor="text1"/>
          <w:sz w:val="26"/>
          <w:szCs w:val="26"/>
        </w:rPr>
        <w:sectPr w:rsidR="001F4A73" w:rsidRPr="002D7855" w:rsidSect="008A0909">
          <w:footerReference w:type="default" r:id="rId13"/>
          <w:pgSz w:w="11906" w:h="16838"/>
          <w:pgMar w:top="1134" w:right="567" w:bottom="1134" w:left="1134" w:header="709" w:footer="454" w:gutter="0"/>
          <w:cols w:space="708"/>
          <w:docGrid w:linePitch="360"/>
        </w:sectPr>
      </w:pPr>
    </w:p>
    <w:p w:rsidR="007C44D7" w:rsidRDefault="00765B99" w:rsidP="00CC67EC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8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VI</w:t>
      </w:r>
      <w:r w:rsidR="004A6B8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4A6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Индикаторы</w:t>
      </w:r>
      <w:r w:rsidRPr="003C7BD7">
        <w:rPr>
          <w:rFonts w:ascii="Times New Roman" w:hAnsi="Times New Roman" w:cs="Times New Roman"/>
          <w:b/>
          <w:sz w:val="28"/>
          <w:szCs w:val="28"/>
        </w:rPr>
        <w:t xml:space="preserve"> результативности Программы</w:t>
      </w:r>
    </w:p>
    <w:tbl>
      <w:tblPr>
        <w:tblW w:w="5111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5517"/>
        <w:gridCol w:w="1118"/>
        <w:gridCol w:w="1405"/>
        <w:gridCol w:w="1268"/>
        <w:gridCol w:w="987"/>
        <w:gridCol w:w="933"/>
        <w:gridCol w:w="936"/>
        <w:gridCol w:w="933"/>
      </w:tblGrid>
      <w:tr w:rsidR="00D6625D" w:rsidRPr="00005316" w:rsidTr="00005316">
        <w:trPr>
          <w:tblHeader/>
        </w:trPr>
        <w:tc>
          <w:tcPr>
            <w:tcW w:w="620" w:type="pct"/>
            <w:vMerge w:val="restart"/>
            <w:tcBorders>
              <w:bottom w:val="nil"/>
            </w:tcBorders>
          </w:tcPr>
          <w:p w:rsidR="00D6625D" w:rsidRPr="00005316" w:rsidRDefault="00D6625D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D6625D" w:rsidRPr="00005316" w:rsidRDefault="00D6625D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4380" w:type="pct"/>
            <w:gridSpan w:val="8"/>
          </w:tcPr>
          <w:p w:rsidR="00D6625D" w:rsidRPr="00005316" w:rsidRDefault="00D6625D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Индикаторы результативности Программы</w:t>
            </w:r>
          </w:p>
        </w:tc>
      </w:tr>
      <w:tr w:rsidR="00005316" w:rsidRPr="00005316" w:rsidTr="00005316">
        <w:trPr>
          <w:tblHeader/>
        </w:trPr>
        <w:tc>
          <w:tcPr>
            <w:tcW w:w="620" w:type="pct"/>
            <w:vMerge/>
            <w:tcBorders>
              <w:bottom w:val="nil"/>
            </w:tcBorders>
          </w:tcPr>
          <w:p w:rsidR="00D6625D" w:rsidRPr="00005316" w:rsidRDefault="00D6625D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pct"/>
            <w:vMerge w:val="restart"/>
            <w:tcBorders>
              <w:bottom w:val="nil"/>
            </w:tcBorders>
          </w:tcPr>
          <w:p w:rsidR="00D6625D" w:rsidRPr="00005316" w:rsidRDefault="00D6625D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индикатора</w:t>
            </w:r>
          </w:p>
        </w:tc>
        <w:tc>
          <w:tcPr>
            <w:tcW w:w="374" w:type="pct"/>
            <w:vMerge w:val="restart"/>
            <w:tcBorders>
              <w:bottom w:val="nil"/>
            </w:tcBorders>
          </w:tcPr>
          <w:p w:rsidR="00D6625D" w:rsidRPr="00005316" w:rsidRDefault="00D6625D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весо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>вой коэффи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>циент</w:t>
            </w:r>
          </w:p>
        </w:tc>
        <w:tc>
          <w:tcPr>
            <w:tcW w:w="470" w:type="pct"/>
            <w:vMerge w:val="restart"/>
            <w:tcBorders>
              <w:bottom w:val="nil"/>
            </w:tcBorders>
          </w:tcPr>
          <w:p w:rsidR="00D6625D" w:rsidRPr="00005316" w:rsidRDefault="00D6625D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единица измере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424" w:type="pct"/>
            <w:vMerge w:val="restart"/>
            <w:tcBorders>
              <w:bottom w:val="nil"/>
            </w:tcBorders>
          </w:tcPr>
          <w:p w:rsidR="00D6625D" w:rsidRPr="00005316" w:rsidRDefault="00D6625D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  <w:p w:rsidR="00D6625D" w:rsidRPr="00005316" w:rsidRDefault="00D6625D" w:rsidP="0083226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832260" w:rsidRPr="000053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 год) </w:t>
            </w:r>
          </w:p>
        </w:tc>
        <w:tc>
          <w:tcPr>
            <w:tcW w:w="330" w:type="pct"/>
            <w:vMerge w:val="restart"/>
            <w:tcBorders>
              <w:bottom w:val="nil"/>
            </w:tcBorders>
          </w:tcPr>
          <w:p w:rsidR="00D6625D" w:rsidRPr="00005316" w:rsidRDefault="00D6625D" w:rsidP="0083226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832260"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(ожид.)</w:t>
            </w:r>
          </w:p>
        </w:tc>
        <w:tc>
          <w:tcPr>
            <w:tcW w:w="938" w:type="pct"/>
            <w:gridSpan w:val="3"/>
            <w:tcBorders>
              <w:bottom w:val="single" w:sz="4" w:space="0" w:color="auto"/>
            </w:tcBorders>
          </w:tcPr>
          <w:p w:rsidR="00D6625D" w:rsidRPr="00005316" w:rsidRDefault="00D6625D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плановое значение</w:t>
            </w:r>
          </w:p>
        </w:tc>
      </w:tr>
      <w:tr w:rsidR="00005316" w:rsidRPr="00005316" w:rsidTr="00005316">
        <w:trPr>
          <w:tblHeader/>
        </w:trPr>
        <w:tc>
          <w:tcPr>
            <w:tcW w:w="620" w:type="pct"/>
            <w:vMerge/>
            <w:tcBorders>
              <w:bottom w:val="nil"/>
            </w:tcBorders>
          </w:tcPr>
          <w:p w:rsidR="00D6625D" w:rsidRPr="00005316" w:rsidRDefault="00D6625D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pct"/>
            <w:vMerge/>
            <w:tcBorders>
              <w:bottom w:val="nil"/>
            </w:tcBorders>
          </w:tcPr>
          <w:p w:rsidR="00D6625D" w:rsidRPr="00005316" w:rsidRDefault="00D6625D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  <w:vMerge/>
            <w:tcBorders>
              <w:bottom w:val="nil"/>
            </w:tcBorders>
          </w:tcPr>
          <w:p w:rsidR="00D6625D" w:rsidRPr="00005316" w:rsidRDefault="00D6625D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vMerge/>
            <w:tcBorders>
              <w:bottom w:val="nil"/>
            </w:tcBorders>
          </w:tcPr>
          <w:p w:rsidR="00D6625D" w:rsidRPr="00005316" w:rsidRDefault="00D6625D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vMerge/>
            <w:tcBorders>
              <w:bottom w:val="nil"/>
            </w:tcBorders>
          </w:tcPr>
          <w:p w:rsidR="00D6625D" w:rsidRPr="00005316" w:rsidRDefault="00D6625D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pct"/>
            <w:vMerge/>
            <w:tcBorders>
              <w:bottom w:val="nil"/>
            </w:tcBorders>
          </w:tcPr>
          <w:p w:rsidR="00D6625D" w:rsidRPr="00005316" w:rsidRDefault="00D6625D" w:rsidP="001F0AE7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D6625D" w:rsidRPr="00005316" w:rsidRDefault="00D6625D" w:rsidP="0083226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832260"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13" w:type="pct"/>
            <w:tcBorders>
              <w:bottom w:val="nil"/>
            </w:tcBorders>
          </w:tcPr>
          <w:p w:rsidR="00D6625D" w:rsidRPr="00005316" w:rsidRDefault="00D6625D" w:rsidP="0083226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832260"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313" w:type="pct"/>
            <w:tcBorders>
              <w:bottom w:val="nil"/>
            </w:tcBorders>
          </w:tcPr>
          <w:p w:rsidR="00D6625D" w:rsidRPr="00005316" w:rsidRDefault="00D6625D" w:rsidP="0083226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32260" w:rsidRPr="0000531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05316" w:rsidRPr="00005316" w:rsidTr="00005316">
        <w:trPr>
          <w:cantSplit/>
          <w:trHeight w:val="20"/>
        </w:trPr>
        <w:tc>
          <w:tcPr>
            <w:tcW w:w="620" w:type="pct"/>
            <w:vMerge w:val="restart"/>
          </w:tcPr>
          <w:p w:rsidR="00D6625D" w:rsidRPr="00005316" w:rsidRDefault="00D6625D" w:rsidP="001F0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благоприятных условий для развития </w:t>
            </w:r>
          </w:p>
          <w:p w:rsidR="00D6625D" w:rsidRPr="00005316" w:rsidRDefault="00D6625D" w:rsidP="001F0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СМиСП, спо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собствующих увеличению вклада СМиСП </w:t>
            </w:r>
          </w:p>
          <w:p w:rsidR="00D6625D" w:rsidRPr="00005316" w:rsidRDefault="00D6625D" w:rsidP="001F0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в экономику городского округа город Рыбинск</w:t>
            </w:r>
          </w:p>
        </w:tc>
        <w:tc>
          <w:tcPr>
            <w:tcW w:w="1845" w:type="pct"/>
          </w:tcPr>
          <w:p w:rsidR="00D6625D" w:rsidRPr="00005316" w:rsidRDefault="00D6625D" w:rsidP="000053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СМиСП </w:t>
            </w:r>
          </w:p>
        </w:tc>
        <w:tc>
          <w:tcPr>
            <w:tcW w:w="374" w:type="pct"/>
          </w:tcPr>
          <w:p w:rsidR="00D6625D" w:rsidRPr="00005316" w:rsidRDefault="00D6625D" w:rsidP="001F0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</w:t>
            </w:r>
          </w:p>
        </w:tc>
        <w:tc>
          <w:tcPr>
            <w:tcW w:w="470" w:type="pct"/>
          </w:tcPr>
          <w:p w:rsidR="00D6625D" w:rsidRPr="00005316" w:rsidRDefault="00D6625D" w:rsidP="001F0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424" w:type="pct"/>
          </w:tcPr>
          <w:p w:rsidR="00D6625D" w:rsidRPr="00005316" w:rsidRDefault="00832260" w:rsidP="008322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6 498</w:t>
            </w:r>
            <w:r w:rsidR="00D6625D" w:rsidRPr="0000531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30" w:type="pct"/>
          </w:tcPr>
          <w:p w:rsidR="00D6625D" w:rsidRPr="00005316" w:rsidRDefault="00832260" w:rsidP="008322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6 432</w:t>
            </w:r>
          </w:p>
        </w:tc>
        <w:tc>
          <w:tcPr>
            <w:tcW w:w="312" w:type="pct"/>
          </w:tcPr>
          <w:p w:rsidR="00D6625D" w:rsidRPr="00005316" w:rsidRDefault="00832260" w:rsidP="008322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6 482</w:t>
            </w:r>
          </w:p>
        </w:tc>
        <w:tc>
          <w:tcPr>
            <w:tcW w:w="313" w:type="pct"/>
          </w:tcPr>
          <w:p w:rsidR="00D6625D" w:rsidRPr="00005316" w:rsidRDefault="00832260" w:rsidP="008322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6 540</w:t>
            </w:r>
          </w:p>
        </w:tc>
        <w:tc>
          <w:tcPr>
            <w:tcW w:w="313" w:type="pct"/>
          </w:tcPr>
          <w:p w:rsidR="00D6625D" w:rsidRPr="00005316" w:rsidRDefault="00832260" w:rsidP="008322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37F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</w:tr>
      <w:tr w:rsidR="00005316" w:rsidRPr="00005316" w:rsidTr="00005316">
        <w:trPr>
          <w:cantSplit/>
          <w:trHeight w:val="20"/>
        </w:trPr>
        <w:tc>
          <w:tcPr>
            <w:tcW w:w="620" w:type="pct"/>
            <w:vMerge/>
          </w:tcPr>
          <w:p w:rsidR="00D6625D" w:rsidRPr="00005316" w:rsidRDefault="00D6625D" w:rsidP="001F0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5" w:type="pct"/>
          </w:tcPr>
          <w:p w:rsidR="00D6625D" w:rsidRPr="00005316" w:rsidRDefault="00D6625D" w:rsidP="001F0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число СМиСП на 1 тыс. человек населения</w:t>
            </w:r>
          </w:p>
        </w:tc>
        <w:tc>
          <w:tcPr>
            <w:tcW w:w="374" w:type="pct"/>
          </w:tcPr>
          <w:p w:rsidR="00D6625D" w:rsidRPr="00005316" w:rsidRDefault="00D6625D" w:rsidP="001F0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470" w:type="pct"/>
          </w:tcPr>
          <w:p w:rsidR="00D6625D" w:rsidRPr="00005316" w:rsidRDefault="00005316" w:rsidP="001F0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ед./</w:t>
            </w:r>
            <w:r w:rsidR="00D6625D" w:rsidRPr="00005316">
              <w:rPr>
                <w:rFonts w:ascii="Times New Roman" w:hAnsi="Times New Roman" w:cs="Times New Roman"/>
                <w:sz w:val="26"/>
                <w:szCs w:val="26"/>
              </w:rPr>
              <w:t>тыс.чел.</w:t>
            </w:r>
          </w:p>
        </w:tc>
        <w:tc>
          <w:tcPr>
            <w:tcW w:w="424" w:type="pct"/>
          </w:tcPr>
          <w:p w:rsidR="00D6625D" w:rsidRPr="00005316" w:rsidRDefault="008B5955" w:rsidP="008B59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D6625D" w:rsidRPr="000053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6625D" w:rsidRPr="00005316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30" w:type="pct"/>
          </w:tcPr>
          <w:p w:rsidR="00D6625D" w:rsidRPr="00005316" w:rsidRDefault="008B5955" w:rsidP="008B59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33,4</w:t>
            </w:r>
          </w:p>
        </w:tc>
        <w:tc>
          <w:tcPr>
            <w:tcW w:w="312" w:type="pct"/>
          </w:tcPr>
          <w:p w:rsidR="00D6625D" w:rsidRPr="00005316" w:rsidRDefault="008B5955" w:rsidP="008B59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33,8</w:t>
            </w:r>
          </w:p>
        </w:tc>
        <w:tc>
          <w:tcPr>
            <w:tcW w:w="313" w:type="pct"/>
          </w:tcPr>
          <w:p w:rsidR="00D6625D" w:rsidRPr="00005316" w:rsidRDefault="008B5955" w:rsidP="008B59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34,2</w:t>
            </w:r>
          </w:p>
        </w:tc>
        <w:tc>
          <w:tcPr>
            <w:tcW w:w="313" w:type="pct"/>
          </w:tcPr>
          <w:p w:rsidR="00D6625D" w:rsidRPr="00005316" w:rsidRDefault="008B5955" w:rsidP="00E123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34,</w:t>
            </w:r>
            <w:r w:rsidR="00E123AB" w:rsidRPr="0000531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05316" w:rsidRPr="00005316" w:rsidTr="00005316">
        <w:trPr>
          <w:cantSplit/>
          <w:trHeight w:val="20"/>
        </w:trPr>
        <w:tc>
          <w:tcPr>
            <w:tcW w:w="620" w:type="pct"/>
            <w:vMerge/>
          </w:tcPr>
          <w:p w:rsidR="001D5336" w:rsidRPr="00005316" w:rsidRDefault="001D5336" w:rsidP="001F0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5" w:type="pct"/>
          </w:tcPr>
          <w:p w:rsidR="001D5336" w:rsidRPr="00005316" w:rsidRDefault="001D5336" w:rsidP="001F0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среднесписочной численности работников (без внешних совместителей) средних и малых предприятий (включая микропредприятия) в среднесписочной численности работников (без внешних совместите</w:t>
            </w: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лей) всех предприятий и организаций города Рыбинска</w:t>
            </w:r>
          </w:p>
        </w:tc>
        <w:tc>
          <w:tcPr>
            <w:tcW w:w="374" w:type="pct"/>
          </w:tcPr>
          <w:p w:rsidR="001D5336" w:rsidRPr="00005316" w:rsidRDefault="001D5336" w:rsidP="001F0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</w:t>
            </w:r>
          </w:p>
        </w:tc>
        <w:tc>
          <w:tcPr>
            <w:tcW w:w="470" w:type="pct"/>
          </w:tcPr>
          <w:p w:rsidR="001D5336" w:rsidRPr="00005316" w:rsidRDefault="001D5336" w:rsidP="001F0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тов </w:t>
            </w:r>
          </w:p>
        </w:tc>
        <w:tc>
          <w:tcPr>
            <w:tcW w:w="424" w:type="pct"/>
          </w:tcPr>
          <w:p w:rsidR="001D5336" w:rsidRPr="00005316" w:rsidRDefault="001D5336" w:rsidP="001D53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23,2</w:t>
            </w:r>
          </w:p>
        </w:tc>
        <w:tc>
          <w:tcPr>
            <w:tcW w:w="330" w:type="pct"/>
          </w:tcPr>
          <w:p w:rsidR="001D5336" w:rsidRPr="00005316" w:rsidRDefault="001D5336" w:rsidP="001D53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312" w:type="pct"/>
          </w:tcPr>
          <w:p w:rsidR="001D5336" w:rsidRPr="00005316" w:rsidRDefault="001D5336" w:rsidP="001D53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313" w:type="pct"/>
          </w:tcPr>
          <w:p w:rsidR="001D5336" w:rsidRPr="00005316" w:rsidRDefault="001D5336" w:rsidP="001D53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  <w:tc>
          <w:tcPr>
            <w:tcW w:w="313" w:type="pct"/>
          </w:tcPr>
          <w:p w:rsidR="001D5336" w:rsidRPr="00005316" w:rsidRDefault="001D5336" w:rsidP="001D53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</w:tr>
      <w:tr w:rsidR="00005316" w:rsidRPr="00005316" w:rsidTr="00005316">
        <w:trPr>
          <w:cantSplit/>
          <w:trHeight w:val="20"/>
        </w:trPr>
        <w:tc>
          <w:tcPr>
            <w:tcW w:w="620" w:type="pct"/>
            <w:vMerge/>
          </w:tcPr>
          <w:p w:rsidR="00910385" w:rsidRPr="00005316" w:rsidRDefault="00910385" w:rsidP="001F0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5" w:type="pct"/>
          </w:tcPr>
          <w:p w:rsidR="00910385" w:rsidRPr="00005316" w:rsidRDefault="00910385" w:rsidP="00FC76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отгруженных товаров  собственного   производства, выполнено работ и услуг малыми предприятиями (включая микропредприятия)</w:t>
            </w:r>
          </w:p>
        </w:tc>
        <w:tc>
          <w:tcPr>
            <w:tcW w:w="374" w:type="pct"/>
          </w:tcPr>
          <w:p w:rsidR="00910385" w:rsidRPr="00005316" w:rsidRDefault="00910385" w:rsidP="008B3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2C4846"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B38DE"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0" w:type="pct"/>
          </w:tcPr>
          <w:p w:rsidR="00910385" w:rsidRPr="00005316" w:rsidRDefault="00910385" w:rsidP="00FC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млрд.руб.</w:t>
            </w:r>
          </w:p>
        </w:tc>
        <w:tc>
          <w:tcPr>
            <w:tcW w:w="424" w:type="pct"/>
            <w:tcBorders>
              <w:bottom w:val="nil"/>
            </w:tcBorders>
          </w:tcPr>
          <w:p w:rsidR="00910385" w:rsidRPr="00005316" w:rsidRDefault="00910385" w:rsidP="00FC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15,5*</w:t>
            </w:r>
          </w:p>
        </w:tc>
        <w:tc>
          <w:tcPr>
            <w:tcW w:w="330" w:type="pct"/>
            <w:tcBorders>
              <w:bottom w:val="nil"/>
            </w:tcBorders>
          </w:tcPr>
          <w:p w:rsidR="00910385" w:rsidRPr="00005316" w:rsidRDefault="00910385" w:rsidP="00FC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16,1</w:t>
            </w:r>
          </w:p>
        </w:tc>
        <w:tc>
          <w:tcPr>
            <w:tcW w:w="312" w:type="pct"/>
            <w:tcBorders>
              <w:bottom w:val="nil"/>
            </w:tcBorders>
          </w:tcPr>
          <w:p w:rsidR="00910385" w:rsidRPr="00005316" w:rsidRDefault="00910385" w:rsidP="00FC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17,2</w:t>
            </w:r>
          </w:p>
        </w:tc>
        <w:tc>
          <w:tcPr>
            <w:tcW w:w="313" w:type="pct"/>
            <w:tcBorders>
              <w:bottom w:val="nil"/>
            </w:tcBorders>
          </w:tcPr>
          <w:p w:rsidR="00910385" w:rsidRPr="00005316" w:rsidRDefault="00910385" w:rsidP="00FC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18,6</w:t>
            </w:r>
          </w:p>
        </w:tc>
        <w:tc>
          <w:tcPr>
            <w:tcW w:w="313" w:type="pct"/>
            <w:tcBorders>
              <w:bottom w:val="nil"/>
            </w:tcBorders>
          </w:tcPr>
          <w:p w:rsidR="00910385" w:rsidRPr="00005316" w:rsidRDefault="00910385" w:rsidP="00FC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20,1</w:t>
            </w:r>
          </w:p>
        </w:tc>
      </w:tr>
      <w:tr w:rsidR="00005316" w:rsidRPr="00005316" w:rsidTr="00005316">
        <w:trPr>
          <w:cantSplit/>
          <w:trHeight w:val="20"/>
        </w:trPr>
        <w:tc>
          <w:tcPr>
            <w:tcW w:w="620" w:type="pct"/>
            <w:vMerge/>
          </w:tcPr>
          <w:p w:rsidR="00910385" w:rsidRPr="00005316" w:rsidRDefault="00910385" w:rsidP="001F0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5" w:type="pct"/>
            <w:vMerge w:val="restart"/>
          </w:tcPr>
          <w:p w:rsidR="00910385" w:rsidRPr="00005316" w:rsidRDefault="00910385" w:rsidP="001F0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рост среднемесячной заработной платы работников малых предприятий (включая микропредприятия)</w:t>
            </w:r>
          </w:p>
        </w:tc>
        <w:tc>
          <w:tcPr>
            <w:tcW w:w="374" w:type="pct"/>
            <w:vMerge w:val="restart"/>
          </w:tcPr>
          <w:p w:rsidR="00910385" w:rsidRPr="00005316" w:rsidRDefault="00910385" w:rsidP="008B3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2C4846"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B38DE"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0" w:type="pct"/>
            <w:vMerge w:val="restart"/>
          </w:tcPr>
          <w:p w:rsidR="00910385" w:rsidRPr="00005316" w:rsidRDefault="00910385" w:rsidP="001F0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Pr="00005316">
              <w:rPr>
                <w:rFonts w:ascii="Times New Roman" w:hAnsi="Times New Roman" w:cs="Times New Roman"/>
                <w:sz w:val="26"/>
                <w:szCs w:val="26"/>
              </w:rPr>
              <w:softHyphen/>
              <w:t>тов (ежегодно)</w:t>
            </w:r>
          </w:p>
        </w:tc>
        <w:tc>
          <w:tcPr>
            <w:tcW w:w="424" w:type="pct"/>
            <w:tcBorders>
              <w:bottom w:val="nil"/>
            </w:tcBorders>
          </w:tcPr>
          <w:p w:rsidR="00910385" w:rsidRPr="00005316" w:rsidRDefault="00910385" w:rsidP="00FC7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116,3</w:t>
            </w:r>
          </w:p>
        </w:tc>
        <w:tc>
          <w:tcPr>
            <w:tcW w:w="330" w:type="pct"/>
            <w:tcBorders>
              <w:bottom w:val="nil"/>
            </w:tcBorders>
          </w:tcPr>
          <w:p w:rsidR="00910385" w:rsidRPr="00005316" w:rsidRDefault="00910385" w:rsidP="00FC7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100,4</w:t>
            </w:r>
          </w:p>
        </w:tc>
        <w:tc>
          <w:tcPr>
            <w:tcW w:w="312" w:type="pct"/>
            <w:tcBorders>
              <w:bottom w:val="nil"/>
            </w:tcBorders>
          </w:tcPr>
          <w:p w:rsidR="00910385" w:rsidRPr="00005316" w:rsidRDefault="00910385" w:rsidP="00FC7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107,0</w:t>
            </w:r>
          </w:p>
        </w:tc>
        <w:tc>
          <w:tcPr>
            <w:tcW w:w="313" w:type="pct"/>
            <w:tcBorders>
              <w:bottom w:val="nil"/>
            </w:tcBorders>
          </w:tcPr>
          <w:p w:rsidR="00910385" w:rsidRPr="00005316" w:rsidRDefault="00910385" w:rsidP="00FC7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108,0</w:t>
            </w:r>
          </w:p>
        </w:tc>
        <w:tc>
          <w:tcPr>
            <w:tcW w:w="313" w:type="pct"/>
            <w:tcBorders>
              <w:bottom w:val="nil"/>
            </w:tcBorders>
          </w:tcPr>
          <w:p w:rsidR="00910385" w:rsidRPr="00005316" w:rsidRDefault="00910385" w:rsidP="00FC7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107,5</w:t>
            </w:r>
          </w:p>
        </w:tc>
      </w:tr>
      <w:tr w:rsidR="00005316" w:rsidRPr="00005316" w:rsidTr="00005316">
        <w:trPr>
          <w:cantSplit/>
          <w:trHeight w:val="20"/>
        </w:trPr>
        <w:tc>
          <w:tcPr>
            <w:tcW w:w="620" w:type="pct"/>
            <w:vMerge/>
          </w:tcPr>
          <w:p w:rsidR="00910385" w:rsidRPr="00005316" w:rsidRDefault="00910385" w:rsidP="001F0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5" w:type="pct"/>
            <w:vMerge/>
          </w:tcPr>
          <w:p w:rsidR="00910385" w:rsidRPr="00005316" w:rsidRDefault="00910385" w:rsidP="001F0A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pct"/>
            <w:vMerge/>
          </w:tcPr>
          <w:p w:rsidR="00910385" w:rsidRPr="00005316" w:rsidRDefault="00910385" w:rsidP="001F0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0" w:type="pct"/>
            <w:vMerge/>
          </w:tcPr>
          <w:p w:rsidR="00910385" w:rsidRPr="00005316" w:rsidRDefault="00910385" w:rsidP="001F0A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910385" w:rsidRPr="00005316" w:rsidRDefault="00910385" w:rsidP="001F55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(13 82</w:t>
            </w:r>
            <w:r w:rsidR="001F5506"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руб.)*</w:t>
            </w:r>
          </w:p>
        </w:tc>
        <w:tc>
          <w:tcPr>
            <w:tcW w:w="330" w:type="pct"/>
            <w:tcBorders>
              <w:bottom w:val="nil"/>
            </w:tcBorders>
          </w:tcPr>
          <w:p w:rsidR="00910385" w:rsidRPr="00005316" w:rsidRDefault="00910385" w:rsidP="00FC7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(13 878 руб.)</w:t>
            </w:r>
          </w:p>
        </w:tc>
        <w:tc>
          <w:tcPr>
            <w:tcW w:w="312" w:type="pct"/>
            <w:tcBorders>
              <w:bottom w:val="nil"/>
            </w:tcBorders>
          </w:tcPr>
          <w:p w:rsidR="00910385" w:rsidRPr="00005316" w:rsidRDefault="00910385" w:rsidP="00FC7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(14 849 руб.)</w:t>
            </w:r>
          </w:p>
        </w:tc>
        <w:tc>
          <w:tcPr>
            <w:tcW w:w="313" w:type="pct"/>
            <w:tcBorders>
              <w:bottom w:val="nil"/>
            </w:tcBorders>
          </w:tcPr>
          <w:p w:rsidR="00910385" w:rsidRPr="00005316" w:rsidRDefault="00910385" w:rsidP="00FC7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(16 037 руб.)</w:t>
            </w:r>
          </w:p>
        </w:tc>
        <w:tc>
          <w:tcPr>
            <w:tcW w:w="313" w:type="pct"/>
            <w:tcBorders>
              <w:bottom w:val="nil"/>
            </w:tcBorders>
          </w:tcPr>
          <w:p w:rsidR="00910385" w:rsidRPr="00005316" w:rsidRDefault="00910385" w:rsidP="00FC7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(17 240 руб.)</w:t>
            </w:r>
          </w:p>
        </w:tc>
      </w:tr>
      <w:tr w:rsidR="00005316" w:rsidRPr="00005316" w:rsidTr="00005316">
        <w:trPr>
          <w:cantSplit/>
          <w:trHeight w:val="20"/>
        </w:trPr>
        <w:tc>
          <w:tcPr>
            <w:tcW w:w="620" w:type="pct"/>
            <w:vMerge/>
          </w:tcPr>
          <w:p w:rsidR="00447C18" w:rsidRPr="00005316" w:rsidRDefault="00447C18" w:rsidP="001F0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5" w:type="pct"/>
          </w:tcPr>
          <w:p w:rsidR="00447C18" w:rsidRPr="00005316" w:rsidRDefault="00447C18" w:rsidP="008870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поступление налогов от малого бизнеса (ЕНВД, ПСН, НДФЛ) в бюджет городского округа город Рыбинск</w:t>
            </w:r>
          </w:p>
        </w:tc>
        <w:tc>
          <w:tcPr>
            <w:tcW w:w="374" w:type="pct"/>
          </w:tcPr>
          <w:p w:rsidR="00447C18" w:rsidRPr="00005316" w:rsidRDefault="00447C18" w:rsidP="008870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  <w:tc>
          <w:tcPr>
            <w:tcW w:w="470" w:type="pct"/>
          </w:tcPr>
          <w:p w:rsidR="00447C18" w:rsidRPr="00005316" w:rsidRDefault="00447C18" w:rsidP="008870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424" w:type="pct"/>
            <w:tcBorders>
              <w:bottom w:val="nil"/>
            </w:tcBorders>
          </w:tcPr>
          <w:p w:rsidR="00447C18" w:rsidRPr="00005316" w:rsidRDefault="00447C18" w:rsidP="0088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237,9</w:t>
            </w:r>
          </w:p>
        </w:tc>
        <w:tc>
          <w:tcPr>
            <w:tcW w:w="330" w:type="pct"/>
            <w:tcBorders>
              <w:bottom w:val="nil"/>
            </w:tcBorders>
          </w:tcPr>
          <w:p w:rsidR="00447C18" w:rsidRPr="00005316" w:rsidRDefault="00447C18" w:rsidP="0088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236,3**</w:t>
            </w:r>
          </w:p>
        </w:tc>
        <w:tc>
          <w:tcPr>
            <w:tcW w:w="312" w:type="pct"/>
            <w:tcBorders>
              <w:bottom w:val="nil"/>
            </w:tcBorders>
          </w:tcPr>
          <w:p w:rsidR="00447C18" w:rsidRPr="00005316" w:rsidRDefault="00447C18" w:rsidP="0088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256,2</w:t>
            </w:r>
          </w:p>
        </w:tc>
        <w:tc>
          <w:tcPr>
            <w:tcW w:w="313" w:type="pct"/>
            <w:tcBorders>
              <w:bottom w:val="nil"/>
            </w:tcBorders>
          </w:tcPr>
          <w:p w:rsidR="00447C18" w:rsidRPr="00005316" w:rsidRDefault="00447C18" w:rsidP="008870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276,1</w:t>
            </w:r>
          </w:p>
        </w:tc>
        <w:tc>
          <w:tcPr>
            <w:tcW w:w="313" w:type="pct"/>
            <w:tcBorders>
              <w:bottom w:val="nil"/>
            </w:tcBorders>
          </w:tcPr>
          <w:p w:rsidR="00447C18" w:rsidRPr="00005316" w:rsidRDefault="00447C18" w:rsidP="008870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294,2</w:t>
            </w:r>
          </w:p>
        </w:tc>
      </w:tr>
      <w:tr w:rsidR="00005316" w:rsidRPr="00005316" w:rsidTr="00005316">
        <w:trPr>
          <w:cantSplit/>
          <w:trHeight w:val="20"/>
        </w:trPr>
        <w:tc>
          <w:tcPr>
            <w:tcW w:w="620" w:type="pct"/>
            <w:vMerge/>
          </w:tcPr>
          <w:p w:rsidR="00447C18" w:rsidRPr="00005316" w:rsidRDefault="00447C18" w:rsidP="001F0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5" w:type="pct"/>
          </w:tcPr>
          <w:p w:rsidR="00447C18" w:rsidRPr="00005316" w:rsidRDefault="00447C18" w:rsidP="008B38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СМиСП, работников сферы малого и среднего предпринимательства; организаций инфраструктуры поддержки СМиСП и лиц, вовлекаемых в предпринимательскую дея</w:t>
            </w:r>
            <w:r w:rsidR="008B38DE"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тельность, получивших поддержку</w:t>
            </w:r>
          </w:p>
        </w:tc>
        <w:tc>
          <w:tcPr>
            <w:tcW w:w="374" w:type="pct"/>
          </w:tcPr>
          <w:p w:rsidR="00447C18" w:rsidRPr="00005316" w:rsidRDefault="002C4846" w:rsidP="008B3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8B38DE"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</w:tcPr>
          <w:p w:rsidR="00447C18" w:rsidRPr="00005316" w:rsidRDefault="00447C18" w:rsidP="00FC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424" w:type="pct"/>
            <w:tcBorders>
              <w:bottom w:val="nil"/>
            </w:tcBorders>
          </w:tcPr>
          <w:p w:rsidR="00447C18" w:rsidRPr="00005316" w:rsidRDefault="00FB5525" w:rsidP="00FB5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821</w:t>
            </w:r>
          </w:p>
        </w:tc>
        <w:tc>
          <w:tcPr>
            <w:tcW w:w="330" w:type="pct"/>
            <w:tcBorders>
              <w:bottom w:val="nil"/>
            </w:tcBorders>
          </w:tcPr>
          <w:p w:rsidR="00447C18" w:rsidRPr="00005316" w:rsidRDefault="002C4846" w:rsidP="002C4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750</w:t>
            </w:r>
          </w:p>
        </w:tc>
        <w:tc>
          <w:tcPr>
            <w:tcW w:w="312" w:type="pct"/>
            <w:tcBorders>
              <w:bottom w:val="nil"/>
            </w:tcBorders>
          </w:tcPr>
          <w:p w:rsidR="00447C18" w:rsidRPr="00005316" w:rsidRDefault="00447C18" w:rsidP="00447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920</w:t>
            </w:r>
          </w:p>
        </w:tc>
        <w:tc>
          <w:tcPr>
            <w:tcW w:w="313" w:type="pct"/>
            <w:tcBorders>
              <w:bottom w:val="nil"/>
            </w:tcBorders>
          </w:tcPr>
          <w:p w:rsidR="00447C18" w:rsidRPr="00005316" w:rsidRDefault="00447C18" w:rsidP="00447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925</w:t>
            </w:r>
          </w:p>
        </w:tc>
        <w:tc>
          <w:tcPr>
            <w:tcW w:w="313" w:type="pct"/>
            <w:tcBorders>
              <w:bottom w:val="nil"/>
            </w:tcBorders>
          </w:tcPr>
          <w:p w:rsidR="00447C18" w:rsidRPr="00005316" w:rsidRDefault="00447C18" w:rsidP="0044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930</w:t>
            </w:r>
          </w:p>
        </w:tc>
      </w:tr>
      <w:tr w:rsidR="00005316" w:rsidRPr="00005316" w:rsidTr="00005316">
        <w:trPr>
          <w:cantSplit/>
          <w:trHeight w:val="20"/>
        </w:trPr>
        <w:tc>
          <w:tcPr>
            <w:tcW w:w="620" w:type="pct"/>
            <w:vMerge/>
          </w:tcPr>
          <w:p w:rsidR="00447C18" w:rsidRPr="00005316" w:rsidRDefault="00447C18" w:rsidP="001F0A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5" w:type="pct"/>
            <w:tcBorders>
              <w:bottom w:val="single" w:sz="4" w:space="0" w:color="auto"/>
            </w:tcBorders>
          </w:tcPr>
          <w:p w:rsidR="00447C18" w:rsidRPr="00005316" w:rsidRDefault="00447C18" w:rsidP="00447C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функционирующих организаций инфраструктуры поддержки СМиСП 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447C18" w:rsidRPr="00005316" w:rsidRDefault="002C4846" w:rsidP="008B38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8B38DE" w:rsidRPr="00005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:rsidR="00447C18" w:rsidRPr="00005316" w:rsidRDefault="00447C18" w:rsidP="00FC7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447C18" w:rsidRPr="00005316" w:rsidRDefault="00447C18" w:rsidP="00447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447C18" w:rsidRPr="00005316" w:rsidRDefault="00447C18" w:rsidP="00447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:rsidR="00447C18" w:rsidRPr="00005316" w:rsidRDefault="00447C18" w:rsidP="00447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447C18" w:rsidRPr="00005316" w:rsidRDefault="00447C18" w:rsidP="00447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447C18" w:rsidRPr="00005316" w:rsidRDefault="00447C18" w:rsidP="0044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3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892BBF" w:rsidRPr="00005316" w:rsidRDefault="00D6625D" w:rsidP="000053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05316">
        <w:rPr>
          <w:rFonts w:ascii="Times New Roman" w:hAnsi="Times New Roman" w:cs="Times New Roman"/>
          <w:color w:val="000000"/>
          <w:sz w:val="26"/>
          <w:szCs w:val="26"/>
        </w:rPr>
        <w:t>* Сведения представлены с учетом данных отдела государственной статистики в г. Рыбинске и Межрайонной ИФНС Р</w:t>
      </w:r>
      <w:r w:rsidR="004348DA">
        <w:rPr>
          <w:rFonts w:ascii="Times New Roman" w:hAnsi="Times New Roman" w:cs="Times New Roman"/>
          <w:color w:val="000000"/>
          <w:sz w:val="26"/>
          <w:szCs w:val="26"/>
        </w:rPr>
        <w:t>оссии №3 по Ярославской области</w:t>
      </w:r>
      <w:r w:rsidR="00E4515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6625D" w:rsidRPr="00005316" w:rsidRDefault="004348DA" w:rsidP="00B146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D6625D" w:rsidRPr="00005316" w:rsidSect="00EA425A"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>** Приведены оценочные данные</w:t>
      </w:r>
      <w:r w:rsidR="00E4515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F5BBA" w:rsidRDefault="004A6B8A" w:rsidP="00B1464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V_Перечень_мероприятий_ОЦП"/>
      <w:r w:rsidRPr="004A6B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VIII</w:t>
      </w:r>
      <w:r w:rsidR="00AF5BBA" w:rsidRPr="004A6B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 Перечень программных мероприятий</w:t>
      </w:r>
    </w:p>
    <w:tbl>
      <w:tblPr>
        <w:tblW w:w="152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259"/>
        <w:gridCol w:w="1417"/>
        <w:gridCol w:w="835"/>
        <w:gridCol w:w="786"/>
        <w:gridCol w:w="759"/>
        <w:gridCol w:w="786"/>
        <w:gridCol w:w="759"/>
        <w:gridCol w:w="786"/>
        <w:gridCol w:w="2093"/>
        <w:gridCol w:w="1843"/>
        <w:gridCol w:w="142"/>
        <w:gridCol w:w="236"/>
      </w:tblGrid>
      <w:tr w:rsidR="001553AB" w:rsidRPr="001553AB" w:rsidTr="004C0ABB">
        <w:trPr>
          <w:gridAfter w:val="2"/>
          <w:wAfter w:w="378" w:type="dxa"/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553AB" w:rsidRPr="001553AB" w:rsidRDefault="001553AB" w:rsidP="0015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553AB" w:rsidRPr="001553AB" w:rsidRDefault="001553AB" w:rsidP="0015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553AB" w:rsidRPr="001553AB" w:rsidRDefault="001553AB" w:rsidP="0015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финанси-рования</w:t>
            </w:r>
          </w:p>
        </w:tc>
        <w:tc>
          <w:tcPr>
            <w:tcW w:w="47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D2D62" w:rsidRPr="0024151A" w:rsidRDefault="001553AB" w:rsidP="0015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финансировании </w:t>
            </w:r>
          </w:p>
          <w:p w:rsidR="001553AB" w:rsidRPr="0024151A" w:rsidRDefault="001553AB" w:rsidP="009D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 по годам</w:t>
            </w:r>
            <w:r w:rsidR="004C0A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553AB" w:rsidRPr="001553AB" w:rsidRDefault="001553AB" w:rsidP="0015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553AB" w:rsidRPr="001553AB" w:rsidRDefault="001553AB" w:rsidP="0015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ный исполнитель</w:t>
            </w:r>
          </w:p>
        </w:tc>
      </w:tr>
      <w:tr w:rsidR="001553AB" w:rsidRPr="001553AB" w:rsidTr="00750991">
        <w:trPr>
          <w:gridAfter w:val="2"/>
          <w:wAfter w:w="378" w:type="dxa"/>
          <w:trHeight w:val="34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AB" w:rsidRPr="001553AB" w:rsidRDefault="001553AB" w:rsidP="00155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AB" w:rsidRPr="001553AB" w:rsidRDefault="001553AB" w:rsidP="00155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AB" w:rsidRPr="001553AB" w:rsidRDefault="001553AB" w:rsidP="00155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53AB" w:rsidRPr="001553AB" w:rsidRDefault="001553AB" w:rsidP="0015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53AB" w:rsidRPr="001553AB" w:rsidRDefault="001553AB" w:rsidP="0015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53AB" w:rsidRPr="00750991" w:rsidRDefault="001553AB" w:rsidP="0075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AB" w:rsidRPr="001553AB" w:rsidRDefault="001553AB" w:rsidP="00155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AB" w:rsidRPr="001553AB" w:rsidRDefault="001553AB" w:rsidP="00155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3AB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AB" w:rsidRPr="001553AB" w:rsidRDefault="001553AB" w:rsidP="00155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AB" w:rsidRPr="001553AB" w:rsidRDefault="001553AB" w:rsidP="00155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AB" w:rsidRPr="001553AB" w:rsidRDefault="001553AB" w:rsidP="00155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53AB" w:rsidRPr="001553AB" w:rsidRDefault="001553AB" w:rsidP="0015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53AB" w:rsidRPr="001553AB" w:rsidRDefault="001553AB" w:rsidP="0015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53AB" w:rsidRPr="001553AB" w:rsidRDefault="001553AB" w:rsidP="0015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53AB" w:rsidRPr="001553AB" w:rsidRDefault="001553AB" w:rsidP="0015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53AB" w:rsidRPr="001553AB" w:rsidRDefault="001553AB" w:rsidP="0015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1553AB" w:rsidRPr="001553AB" w:rsidRDefault="001553AB" w:rsidP="0015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потр.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AB" w:rsidRPr="001553AB" w:rsidRDefault="001553AB" w:rsidP="00155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AB" w:rsidRPr="001553AB" w:rsidRDefault="001553AB" w:rsidP="00155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2A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Задача 1. Информационная, правовая, консультационная и организационная поддержка СМиСП</w:t>
            </w:r>
            <w:r w:rsidRPr="00C84F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организаций инфраструктуры</w:t>
            </w:r>
            <w:r w:rsidRPr="00155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лиц, вовлекаемых в предпринимательскую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B41A61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905B5" w:rsidRPr="005E6DFF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D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 сферы малого и среднего предпринимательства, организаций инфраструктуры СМиСП и лиц, вовлекаемых в предпринимательскую деятельность, получивших поддержку, человек</w:t>
            </w:r>
            <w:r w:rsidR="005E6DFF" w:rsidRPr="005E6D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ежегодно около 800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5E6DFF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УЭРиИ </w:t>
            </w:r>
            <w:r w:rsidRPr="005E6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СПА</w:t>
            </w:r>
            <w:r w:rsidRPr="005E6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ОИП</w:t>
            </w:r>
            <w:r w:rsidRPr="005E6D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E6D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СМиСП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B41A61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15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исследований по проблемам развития СМиСП, информационно-аналитическое и методическое обеспечение деятельности СМиСП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B41A61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по результатам обследования состояния рынка малого и среднего предпринимательства городского округа город Рыбинск, единиц - ежегодно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B41A61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связанных с поддержкой предпринимательства: 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конференций, семинаров, «круглых столов», заседаний КСМиСП по актуальным вопросам предпринимательства, дней предпринимателя и т.п.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единиц - ежегодно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УЭРиИ 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КСМиСП 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ОИП СМиСП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издания информационно-справочных материалов для презентации возможностей городского предпринимательства и создание муниципальной информационной системы и обеспечение ее функционирования в целях поддержки СМиСП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B41A61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информационно-справочных материалов, единиц - ежегодно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B41A61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и популяризация деятельности органов власти и СМиСП, КСМиСП, эффективных методов и форм муниципальной поддержки, направленных на создание благоприятного предприни</w:t>
            </w:r>
            <w:r w:rsidRPr="009D2D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климата и положительного имиджа предпринимателя, развитие механизма и способов информирования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изданий, сюжетов и публикаций в средствах массовой информации, информирующих СМиСП о муниципальной поддержке, единиц - ежегодно не менее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УЭРиИ 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ПСА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12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консультационной работы с СМиСП по вопросам, касающимся регулирования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консультаций, единиц - ежегодно около 800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УЭРиИ 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ОИП СМиСП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B41A61">
        <w:trPr>
          <w:gridAfter w:val="2"/>
          <w:wAfter w:w="378" w:type="dxa"/>
          <w:trHeight w:val="339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2. Поддержка в сфере образования СМиСП и лиц, вовлекаемых в предпринимательскую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B41A61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 сферы малого и среднего предпринимательства и лиц, вовлекаемых в предприним</w:t>
            </w:r>
            <w:r w:rsidR="005E6DFF"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ательскую деятельность, получив</w:t>
            </w: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 поддержку, человек</w:t>
            </w:r>
          </w:p>
          <w:p w:rsidR="005E6DFF" w:rsidRPr="00B42041" w:rsidRDefault="005E6DFF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- 100</w:t>
            </w: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2017 год - 105</w:t>
            </w: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2018 год - 110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B41A61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15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работников сферы малого и среднего предпринимательства и лиц, вовлекаемых в предпринимательскую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B41A61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 сферы малого и среднего предпринимательства и лиц, вовлекаемых в предпринимательскую деятельность и повысивших квалификацию, человек</w:t>
            </w: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2016 год - </w:t>
            </w:r>
            <w:r w:rsidR="005E6DFF"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 - 4</w:t>
            </w:r>
            <w:r w:rsidR="005E6DFF"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2018 год - </w:t>
            </w:r>
            <w:r w:rsidR="005E6DFF"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УЭРиИ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B41A61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17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обучающих мастер-классов, открытых уроков для молодежи, начинающих и действующих предпринимателей, </w:t>
            </w:r>
            <w:r w:rsidRPr="008F69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 сферы малого и среднего предпринимательства</w:t>
            </w:r>
            <w:r w:rsidRPr="001553A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лиц, вовлекаемых в предпринимательскую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B41A61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участников, человек - ежегодно не менее </w:t>
            </w:r>
            <w:r w:rsidR="005E6DFF"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УЭРиИ 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ОПРТиУ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B41A61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8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издание: учебно-методических, научно-методических</w:t>
            </w:r>
            <w:r w:rsidRPr="001553A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изданий, пособий, справочников и др.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B41A61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изданий, единиц - ежегодно не менее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B41A61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3. Развитие системы финансовой поддержки СМиСП</w:t>
            </w:r>
            <w:r w:rsidRPr="001553A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55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организаций инфраструктуры поддержки СМиСП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966573" w:rsidP="00296284">
            <w:pPr>
              <w:tabs>
                <w:tab w:val="center" w:pos="938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13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оличество </w:t>
            </w:r>
            <w:r w:rsidR="00313A6F"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 - ежегодно - не менее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451AF4" w:rsidRDefault="00A905B5" w:rsidP="00451AF4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Информирование СМиСП о видах государственной финансовой поддержки в рамках </w:t>
            </w:r>
            <w:r w:rsidR="001468E3" w:rsidRPr="0045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областных</w:t>
            </w:r>
            <w:r w:rsidR="00451CA5" w:rsidRPr="0045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</w:t>
            </w:r>
            <w:r w:rsidR="001468E3" w:rsidRPr="00451A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поддержки</w:t>
            </w:r>
            <w:r w:rsidRPr="00451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СМиСП </w:t>
            </w:r>
            <w:r w:rsidR="008F69EE" w:rsidRPr="00451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Ярославской области</w:t>
            </w:r>
            <w:r w:rsidRPr="00451A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966573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13A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оличество </w:t>
            </w:r>
            <w:r w:rsidR="00A905B5"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 - ежегодно - не менее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4. Развитие инфраструктуры поддержки СМиСП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A6F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4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функционирующих организаций инфраструктуры </w:t>
            </w:r>
            <w:r w:rsidRPr="00C54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СМиСП, единиц</w:t>
            </w:r>
            <w:r w:rsidR="00313A6F" w:rsidRPr="00C54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146" w:rsidRPr="00C54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13A6F" w:rsidRPr="00C54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не менее 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УЭРиИ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5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и осуществлению деятельности  организаций, выражающих интересы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функцио-нирующих организаций инфраструктуры поддержки СМиСП, единиц - ежегодно не менее 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УЭРиИ 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СПА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6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субсидии негосударственной некоммерческой организации «Рыбинская торгово-промышленная палата» для обеспечения функции информационно-консультационного центра в городе Рыбинске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B42041" w:rsidRDefault="00A905B5" w:rsidP="000C10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СМиСП, получивших информационную и консультацион</w:t>
            </w:r>
            <w:r w:rsidR="00D601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ную поддержку, единиц</w:t>
            </w: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 год - 1</w:t>
            </w:r>
            <w:r w:rsidR="000C1090" w:rsidRPr="00E1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E1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1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2017 год - 1</w:t>
            </w:r>
            <w:r w:rsidR="000C1090" w:rsidRPr="00E1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1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E1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2018 год - 1</w:t>
            </w:r>
            <w:r w:rsidR="000C1090" w:rsidRPr="00E1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12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B00FB2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ННО «</w:t>
            </w:r>
            <w:r w:rsidR="00A905B5"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РТПП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905B5"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УЭРиИ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11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5. Содействие росту конкурентоспособности и продвижению продукции СМиСП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5C4D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СМиСП, получивших поддержку, способствующую росту конкурентоспособности и продвижению продукции СМиСП, единиц</w:t>
            </w:r>
          </w:p>
          <w:p w:rsidR="00E55C4D" w:rsidRPr="00E55C4D" w:rsidRDefault="00E55C4D" w:rsidP="00E55C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- 11</w:t>
            </w:r>
          </w:p>
          <w:p w:rsidR="00E55C4D" w:rsidRPr="00E55C4D" w:rsidRDefault="00E55C4D" w:rsidP="00E55C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2017 год - 12</w:t>
            </w:r>
          </w:p>
          <w:p w:rsidR="00A905B5" w:rsidRPr="001553AB" w:rsidRDefault="00E55C4D" w:rsidP="00E55C4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- 13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УЭРиИ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7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6F28A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представителей  г.Рыбинска в международных и всероссийских выставках, форумах, бизнес-миссиях и т.д., включая организацию коллективных стендов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СМиСП, получивших поддержку, единиц - ежегодно не менее 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96C" w:rsidRPr="001553AB" w:rsidTr="00D601B6">
        <w:trPr>
          <w:gridAfter w:val="2"/>
          <w:wAfter w:w="378" w:type="dxa"/>
          <w:trHeight w:val="28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3696C" w:rsidRPr="001553AB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96C" w:rsidRPr="0003696C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разработке и реализации программы развития  Инновационного Территориального Кластера</w:t>
            </w:r>
          </w:p>
          <w:p w:rsidR="0003696C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«Газотурбостроения и энергомашиностроения» с целью увеличения объемов производства у СМиСП</w:t>
            </w:r>
          </w:p>
          <w:p w:rsidR="00296284" w:rsidRDefault="00296284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198A" w:rsidRPr="0003696C" w:rsidRDefault="00DF198A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DE7870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DE7870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DE7870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DE7870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DE7870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DE7870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3696C" w:rsidRPr="0003696C" w:rsidRDefault="0003696C" w:rsidP="00D601B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36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оличество заключенных договоров у СМиСП </w:t>
            </w:r>
          </w:p>
          <w:p w:rsidR="0003696C" w:rsidRPr="0003696C" w:rsidRDefault="0003696C" w:rsidP="00D601B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- 1</w:t>
            </w:r>
          </w:p>
          <w:p w:rsidR="0003696C" w:rsidRPr="0003696C" w:rsidRDefault="0003696C" w:rsidP="00D601B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 - 2</w:t>
            </w:r>
          </w:p>
          <w:p w:rsidR="0003696C" w:rsidRPr="00B42041" w:rsidRDefault="0003696C" w:rsidP="00D601B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6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- 3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03696C" w:rsidRPr="001553AB" w:rsidTr="00FC7672">
        <w:trPr>
          <w:gridAfter w:val="2"/>
          <w:wAfter w:w="378" w:type="dxa"/>
          <w:trHeight w:val="28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96C" w:rsidRPr="00B42041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96C" w:rsidRPr="001553AB" w:rsidTr="00FC7672">
        <w:trPr>
          <w:gridAfter w:val="2"/>
          <w:wAfter w:w="378" w:type="dxa"/>
          <w:trHeight w:val="28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96C" w:rsidRPr="00B42041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96C" w:rsidRPr="001553AB" w:rsidTr="00FC7672">
        <w:trPr>
          <w:gridAfter w:val="2"/>
          <w:wAfter w:w="378" w:type="dxa"/>
          <w:trHeight w:val="28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96C" w:rsidRPr="00B42041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96C" w:rsidRPr="001553AB" w:rsidTr="009E295C">
        <w:trPr>
          <w:gridAfter w:val="2"/>
          <w:wAfter w:w="378" w:type="dxa"/>
          <w:trHeight w:val="83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96C" w:rsidRPr="00B42041" w:rsidRDefault="0003696C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6C" w:rsidRPr="00B42041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96C" w:rsidRPr="001553AB" w:rsidRDefault="0003696C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6. Содействие развитию СМиСП, осуществляющих разработку и внедрение инновационной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5D0906" w:rsidRDefault="00A905B5" w:rsidP="005D0906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СМиСП, получивших поддержку, единиц - ежегодно не менее 1</w:t>
            </w:r>
            <w:r w:rsidR="005D0906" w:rsidRPr="005D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патентованию изобретений, полезных моделей промышленных образцов, а также государственной регистрации иных результатов интеллектуальной деятельности, созданных СМиСП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СМиСП, получивших поддержку, единиц - ежегодно не менее 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 ВОИР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УЭРиИ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др.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электронной выставки результатов интеллектуальной 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для СМиСП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актуализации - не </w:t>
            </w: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1 раза в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УЭРиИ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 ВОИР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ННО "РТПП"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развитию взаимодействия малого,  среднего и крупного бизнеса в форме субконтрактации, аутсорсинга и др. с целью расширения сферы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мероприятий, единиц - ежегодно не менее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ОИП СМиСП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КСМиСП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ННО "РТПП"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7. Содействие развитию молодежного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bookmarkStart w:id="4" w:name="_GoBack"/>
            <w:bookmarkEnd w:id="4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мероприятий, единиц - ежегодно не менее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1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</w:p>
          <w:p w:rsidR="00C4119D" w:rsidRPr="001553AB" w:rsidRDefault="00C4119D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ОИП СМиСП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807722">
        <w:trPr>
          <w:gridAfter w:val="2"/>
          <w:wAfter w:w="378" w:type="dxa"/>
          <w:trHeight w:val="31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6F28A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2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Популяризация предпринимательской деятельности, создание предпри</w:t>
            </w:r>
            <w:r w:rsidR="00DF1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нимательской среды, а именно: </w:t>
            </w:r>
            <w:r w:rsidRPr="006F2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информа</w:t>
            </w:r>
            <w:r w:rsidR="00DF1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ционных и рекламных кампаний; </w:t>
            </w:r>
            <w:r w:rsidRPr="006F28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агитационных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мероприятий, единиц - ежегодно не менее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119D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1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</w:p>
          <w:p w:rsidR="00A905B5" w:rsidRPr="001553AB" w:rsidRDefault="00C4119D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ОИП СМиСП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7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начинающих молодых предпринимателей на первых этапах хозяйственной деятельности предприятий – оказание консультационной, инфраструктурной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B42041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мероприятий, единиц - не менее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УЭРиИ</w:t>
            </w: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ОИП СМиСП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B42041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B41A61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B41A61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DE7870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53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Др. ср.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1553AB" w:rsidRDefault="006A06FA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1553AB" w:rsidRDefault="006A06FA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1553AB" w:rsidRDefault="006A06FA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1553AB" w:rsidRDefault="006A06FA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1553AB" w:rsidRDefault="006A06FA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05B5" w:rsidRPr="001553AB" w:rsidRDefault="006A06FA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gridAfter w:val="2"/>
          <w:wAfter w:w="378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29628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05B5" w:rsidRPr="001553AB" w:rsidTr="004C0ABB">
        <w:trPr>
          <w:trHeight w:val="25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5B5" w:rsidRPr="001553AB" w:rsidRDefault="00A905B5" w:rsidP="00DB280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* Плановый объем финансирования из местного бюджета подлежит корректировке в зависимости от расходов, предусмотренных в бюджете городского округа город Рыбинск.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155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5B5" w:rsidRPr="001553AB" w:rsidTr="004C0ABB">
        <w:trPr>
          <w:trHeight w:val="25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5B5" w:rsidRPr="001553AB" w:rsidRDefault="00A905B5" w:rsidP="00DB280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Софинансирование из областного бюджета возможно в случае победы заявки Администрации </w:t>
            </w:r>
            <w:r w:rsidR="004C0A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1553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ородского округа город Рыбинск в конкурсном отборе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субъектов малого и среднего предпринимательства.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155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5B5" w:rsidRPr="001553AB" w:rsidTr="004C0ABB">
        <w:trPr>
          <w:trHeight w:val="840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05B5" w:rsidRPr="001553AB" w:rsidRDefault="00A905B5" w:rsidP="00DB280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3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Софинансирование из федерального бюджета планируется с учетом результатов конкурсного отбора муниципальных образований Ярославской области, бюджетам которых предоставляются субсидии из областного бюджета местным бюджетам на реализацию муниципальных программ развития субъектов малого и среднего предпринимательства.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05B5" w:rsidRPr="001553AB" w:rsidRDefault="00A905B5" w:rsidP="00155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5BBA" w:rsidRPr="00536E83" w:rsidRDefault="00AF5BBA" w:rsidP="00AF5BBA">
      <w:pPr>
        <w:shd w:val="clear" w:color="auto" w:fill="FFFFFF"/>
        <w:spacing w:after="0" w:line="24" w:lineRule="auto"/>
        <w:rPr>
          <w:highlight w:val="yellow"/>
        </w:rPr>
      </w:pPr>
    </w:p>
    <w:p w:rsidR="00AF5BBA" w:rsidRPr="00536E83" w:rsidRDefault="00AF5BBA" w:rsidP="00AF5BBA">
      <w:pPr>
        <w:spacing w:after="0" w:line="240" w:lineRule="auto"/>
        <w:rPr>
          <w:sz w:val="2"/>
          <w:szCs w:val="2"/>
          <w:highlight w:val="yellow"/>
        </w:rPr>
      </w:pPr>
    </w:p>
    <w:p w:rsidR="004C0ABB" w:rsidRDefault="004C0ABB" w:rsidP="00AF5BBA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5F0F" w:rsidRDefault="00385F0F" w:rsidP="00AF5BBA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  <w:sectPr w:rsidR="00385F0F" w:rsidSect="005A3CD6">
          <w:headerReference w:type="default" r:id="rId14"/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</w:p>
    <w:p w:rsidR="00AF5BBA" w:rsidRDefault="00AF5BBA" w:rsidP="00AF5BBA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51476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используемых сокращений</w:t>
      </w:r>
    </w:p>
    <w:p w:rsidR="008773F6" w:rsidRPr="00B51476" w:rsidRDefault="008773F6" w:rsidP="00AF5BBA">
      <w:pPr>
        <w:suppressLineNumbers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8"/>
        <w:gridCol w:w="12511"/>
      </w:tblGrid>
      <w:tr w:rsidR="00AF5BBA" w:rsidRPr="00B51476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 xml:space="preserve">УЭРиИ 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- управление экономического развития и инвестиций Администрации городского округа город Рыбинск</w:t>
            </w:r>
          </w:p>
        </w:tc>
      </w:tr>
      <w:tr w:rsidR="00AF5BBA" w:rsidRPr="00B51476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476">
              <w:rPr>
                <w:rFonts w:ascii="Times New Roman" w:hAnsi="Times New Roman"/>
                <w:color w:val="000000"/>
                <w:sz w:val="28"/>
                <w:szCs w:val="28"/>
              </w:rPr>
              <w:t>СПА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476">
              <w:rPr>
                <w:rFonts w:ascii="Times New Roman" w:hAnsi="Times New Roman"/>
                <w:color w:val="000000"/>
                <w:sz w:val="28"/>
                <w:szCs w:val="28"/>
              </w:rPr>
              <w:t>- структурные подразделения Администрации городского округа город Рыбинск и отраслевые (функциональные) органы Администрации городского округа город Рыбинск, обладающие правами юридического лица</w:t>
            </w:r>
          </w:p>
        </w:tc>
      </w:tr>
      <w:tr w:rsidR="00AF5BBA" w:rsidRPr="00B51476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ОИП СМиСП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- организации инфраструктуры поддержки субъектов малого и среднего предпринимательства городского округа город Рыбинск</w:t>
            </w:r>
          </w:p>
        </w:tc>
      </w:tr>
      <w:tr w:rsidR="00AF5BBA" w:rsidRPr="00B51476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 xml:space="preserve">КСМиСП 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- Координационный совет по малому и среднему предпринимательству при Главе городского округа город Рыбинск</w:t>
            </w:r>
          </w:p>
        </w:tc>
      </w:tr>
      <w:tr w:rsidR="00AF5BBA" w:rsidRPr="00B51476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 xml:space="preserve">ПСА 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- пресс-служба Администрации городского округа город Рыбинск</w:t>
            </w:r>
          </w:p>
        </w:tc>
      </w:tr>
      <w:tr w:rsidR="00AF5BBA" w:rsidRPr="00B51476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- образовательные учреждения</w:t>
            </w:r>
          </w:p>
        </w:tc>
      </w:tr>
      <w:tr w:rsidR="00AF5BBA" w:rsidRPr="00B51476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ННО «РТПП»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51476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B51476">
              <w:rPr>
                <w:rFonts w:ascii="Times New Roman" w:hAnsi="Times New Roman"/>
                <w:sz w:val="28"/>
                <w:szCs w:val="28"/>
              </w:rPr>
              <w:t>егосударственная некоммерческая организация «Рыбинская торгово-промышленная палата»</w:t>
            </w:r>
          </w:p>
        </w:tc>
      </w:tr>
      <w:tr w:rsidR="00AF5BBA" w:rsidRPr="00B51476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bCs/>
                <w:sz w:val="28"/>
                <w:szCs w:val="28"/>
              </w:rPr>
              <w:t>ОПРТиУ</w:t>
            </w:r>
          </w:p>
        </w:tc>
        <w:tc>
          <w:tcPr>
            <w:tcW w:w="12511" w:type="dxa"/>
          </w:tcPr>
          <w:p w:rsidR="00AF5BBA" w:rsidRPr="00B51476" w:rsidRDefault="00F84DB4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AF5BBA" w:rsidRPr="00B51476">
              <w:rPr>
                <w:rFonts w:ascii="Times New Roman" w:hAnsi="Times New Roman"/>
                <w:bCs/>
                <w:sz w:val="28"/>
                <w:szCs w:val="28"/>
              </w:rPr>
              <w:t>отдел потребительского рынка товаров и услуг Администрации городского округа город Рыбинск</w:t>
            </w:r>
          </w:p>
        </w:tc>
      </w:tr>
      <w:tr w:rsidR="00AF5BBA" w:rsidRPr="00B51476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51476">
              <w:rPr>
                <w:rFonts w:ascii="Times New Roman" w:hAnsi="Times New Roman"/>
                <w:color w:val="000000"/>
                <w:sz w:val="28"/>
                <w:szCs w:val="28"/>
              </w:rPr>
              <w:t>СМП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14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субъекты малого предпринимательства городского округа город Рыбинск </w:t>
            </w:r>
          </w:p>
        </w:tc>
      </w:tr>
      <w:tr w:rsidR="00AF5BBA" w:rsidRPr="00536E83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СМиСП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- субъекты малого и среднего предпринимательства городского округа город Рыбинск</w:t>
            </w:r>
          </w:p>
        </w:tc>
      </w:tr>
      <w:tr w:rsidR="00AF5BBA" w:rsidRPr="00536E83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ОО ВОИР</w:t>
            </w:r>
          </w:p>
        </w:tc>
        <w:tc>
          <w:tcPr>
            <w:tcW w:w="12511" w:type="dxa"/>
          </w:tcPr>
          <w:p w:rsidR="00AF5BBA" w:rsidRPr="00B51476" w:rsidRDefault="00AF5BBA" w:rsidP="00B5147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- общественная организация Всероссийского общества изобретателей и рационализаторов г.Рыбинска</w:t>
            </w:r>
          </w:p>
        </w:tc>
      </w:tr>
      <w:tr w:rsidR="00AF5BBA" w:rsidRPr="00536E83" w:rsidTr="00F0085C">
        <w:trPr>
          <w:trHeight w:val="466"/>
        </w:trPr>
        <w:tc>
          <w:tcPr>
            <w:tcW w:w="2198" w:type="dxa"/>
          </w:tcPr>
          <w:p w:rsidR="00AF5BBA" w:rsidRPr="00B51476" w:rsidRDefault="00AF5BBA" w:rsidP="00B5147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2511" w:type="dxa"/>
          </w:tcPr>
          <w:p w:rsidR="00AF5BBA" w:rsidRPr="00B51476" w:rsidRDefault="00AF5BBA" w:rsidP="00BC0D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476">
              <w:rPr>
                <w:rFonts w:ascii="Times New Roman" w:hAnsi="Times New Roman"/>
                <w:sz w:val="28"/>
                <w:szCs w:val="28"/>
              </w:rPr>
              <w:t>- муниципальная программа «Содействие развитию малого и среднего предпринимательства в городе Рыбинске на 201</w:t>
            </w:r>
            <w:r w:rsidR="00BC0D84">
              <w:rPr>
                <w:rFonts w:ascii="Times New Roman" w:hAnsi="Times New Roman"/>
                <w:sz w:val="28"/>
                <w:szCs w:val="28"/>
              </w:rPr>
              <w:t>6</w:t>
            </w:r>
            <w:r w:rsidRPr="00B51476">
              <w:rPr>
                <w:rFonts w:ascii="Times New Roman" w:hAnsi="Times New Roman"/>
                <w:sz w:val="28"/>
                <w:szCs w:val="28"/>
              </w:rPr>
              <w:t>-201</w:t>
            </w:r>
            <w:r w:rsidR="00BC0D84">
              <w:rPr>
                <w:rFonts w:ascii="Times New Roman" w:hAnsi="Times New Roman"/>
                <w:sz w:val="28"/>
                <w:szCs w:val="28"/>
              </w:rPr>
              <w:t>8</w:t>
            </w:r>
            <w:r w:rsidRPr="00B5147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AF5BBA" w:rsidRDefault="00AF5BBA" w:rsidP="00B51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25C7" w:rsidRDefault="00F725C7" w:rsidP="00B514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25C7" w:rsidRPr="00F725C7" w:rsidRDefault="00F725C7" w:rsidP="006D4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5C7">
        <w:rPr>
          <w:rFonts w:ascii="Times New Roman" w:hAnsi="Times New Roman"/>
          <w:sz w:val="28"/>
          <w:szCs w:val="28"/>
        </w:rPr>
        <w:t>Начальник управления</w:t>
      </w:r>
    </w:p>
    <w:p w:rsidR="00F725C7" w:rsidRPr="00F725C7" w:rsidRDefault="00F725C7" w:rsidP="006D40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5C7">
        <w:rPr>
          <w:rFonts w:ascii="Times New Roman" w:hAnsi="Times New Roman"/>
          <w:sz w:val="28"/>
          <w:szCs w:val="28"/>
        </w:rPr>
        <w:t>экономического развития и инвестиций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D408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Ю.С. Дмитриева</w:t>
      </w:r>
    </w:p>
    <w:bookmarkEnd w:id="3"/>
    <w:p w:rsidR="00B146BF" w:rsidRPr="00536E83" w:rsidRDefault="00F725C7" w:rsidP="00B146BF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  <w:highlight w:val="yellow"/>
        </w:rPr>
        <w:sectPr w:rsidR="00B146BF" w:rsidRPr="00536E83" w:rsidSect="005A3CD6">
          <w:pgSz w:w="16838" w:h="11906" w:orient="landscape" w:code="9"/>
          <w:pgMar w:top="1134" w:right="1134" w:bottom="567" w:left="1134" w:header="420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</w:p>
    <w:p w:rsidR="00933A51" w:rsidRPr="006F28A1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 </w:t>
      </w:r>
      <w:r w:rsidR="006F28A1" w:rsidRPr="006F28A1">
        <w:rPr>
          <w:rFonts w:ascii="Times New Roman" w:hAnsi="Times New Roman" w:cs="Times New Roman"/>
          <w:sz w:val="28"/>
          <w:szCs w:val="28"/>
        </w:rPr>
        <w:t>1</w:t>
      </w:r>
      <w:r w:rsidRPr="006F2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51" w:rsidRPr="006F28A1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 Программе</w:t>
      </w:r>
    </w:p>
    <w:p w:rsidR="00933A51" w:rsidRPr="006F28A1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1" w:rsidRPr="006F28A1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8DA" w:rsidRDefault="00B108DA" w:rsidP="00933A5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A51" w:rsidRPr="006F28A1" w:rsidRDefault="00933A51" w:rsidP="00933A51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3A51" w:rsidRPr="006F28A1" w:rsidRDefault="00933A51" w:rsidP="00BF275C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A1">
        <w:rPr>
          <w:rFonts w:ascii="Times New Roman" w:hAnsi="Times New Roman" w:cs="Times New Roman"/>
          <w:b/>
          <w:sz w:val="28"/>
          <w:szCs w:val="28"/>
        </w:rPr>
        <w:t>об инфраструктуре поддержки субъектов малого и среднего предпринимательства городского округа город Рыбинск</w:t>
      </w:r>
    </w:p>
    <w:p w:rsidR="00933A51" w:rsidRPr="006F28A1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1" w:rsidRPr="006F28A1" w:rsidRDefault="00933A51" w:rsidP="00933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3A51" w:rsidRPr="006F28A1" w:rsidRDefault="00933A51" w:rsidP="00933A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3A51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1.1. Положение об инфраструктуре поддержки субъектов малого и среднего предпринимательства городского округа город Рыбинск (далее</w:t>
      </w:r>
      <w:r w:rsidRPr="006F28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F28A1">
        <w:rPr>
          <w:rFonts w:ascii="Times New Roman" w:hAnsi="Times New Roman" w:cs="Times New Roman"/>
          <w:sz w:val="28"/>
          <w:szCs w:val="28"/>
        </w:rPr>
        <w:t>–Положение) разработано в соответствии с Федеральным законом от 24</w:t>
      </w:r>
      <w:r w:rsidR="00083386" w:rsidRPr="006F28A1">
        <w:rPr>
          <w:rFonts w:ascii="Times New Roman" w:hAnsi="Times New Roman" w:cs="Times New Roman"/>
          <w:sz w:val="28"/>
          <w:szCs w:val="28"/>
        </w:rPr>
        <w:t>.07. </w:t>
      </w:r>
      <w:r w:rsidRPr="006F28A1">
        <w:rPr>
          <w:rFonts w:ascii="Times New Roman" w:hAnsi="Times New Roman" w:cs="Times New Roman"/>
          <w:sz w:val="28"/>
          <w:szCs w:val="28"/>
        </w:rPr>
        <w:t>2007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городского округа город Рыбинск (далее </w:t>
      </w:r>
      <w:r w:rsidR="00D950F5">
        <w:rPr>
          <w:rFonts w:ascii="Times New Roman" w:hAnsi="Times New Roman" w:cs="Times New Roman"/>
          <w:sz w:val="28"/>
          <w:szCs w:val="28"/>
        </w:rPr>
        <w:t xml:space="preserve">- </w:t>
      </w:r>
      <w:r w:rsidRPr="006F28A1">
        <w:rPr>
          <w:rFonts w:ascii="Times New Roman" w:hAnsi="Times New Roman" w:cs="Times New Roman"/>
          <w:sz w:val="28"/>
          <w:szCs w:val="28"/>
        </w:rPr>
        <w:t>организации инфраструктуры), и порядок ведения реестра организаций инфраструктуры поддержки субъектов малого и среднего предпринимательства городского округа город Рыбинск.</w:t>
      </w:r>
    </w:p>
    <w:p w:rsidR="003F35DB" w:rsidRPr="00E4270D" w:rsidRDefault="003F35DB" w:rsidP="005E1697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70D">
        <w:rPr>
          <w:rFonts w:ascii="Times New Roman" w:hAnsi="Times New Roman" w:cs="Times New Roman"/>
          <w:color w:val="000000"/>
          <w:sz w:val="28"/>
          <w:szCs w:val="28"/>
        </w:rPr>
        <w:t xml:space="preserve">1.2. Применительно к реализации Программы определения и понятия, связанные с инфраструктурой </w:t>
      </w:r>
      <w:r w:rsidRPr="005E1697">
        <w:rPr>
          <w:rFonts w:ascii="Times New Roman" w:hAnsi="Times New Roman" w:cs="Times New Roman"/>
          <w:sz w:val="28"/>
          <w:szCs w:val="28"/>
        </w:rPr>
        <w:t>поддержки</w:t>
      </w:r>
      <w:r w:rsidRPr="00E4270D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малого и среднего предпринимательства, используются в значениях, установленных </w:t>
      </w:r>
      <w:hyperlink r:id="rId15" w:history="1">
        <w:r w:rsidRPr="00E4270D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E4270D">
        <w:rPr>
          <w:rFonts w:ascii="Times New Roman" w:hAnsi="Times New Roman" w:cs="Times New Roman"/>
          <w:color w:val="000000"/>
          <w:sz w:val="28"/>
          <w:szCs w:val="28"/>
        </w:rPr>
        <w:t xml:space="preserve">  от 24.07.2007 № 209-ФЗ «О развитии малого и среднего предпринимательства в Российской Федерации».</w:t>
      </w:r>
    </w:p>
    <w:p w:rsidR="003F35DB" w:rsidRPr="00644E08" w:rsidRDefault="003F35DB" w:rsidP="007810DF">
      <w:pPr>
        <w:spacing w:after="0" w:line="240" w:lineRule="auto"/>
        <w:ind w:right="282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E08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Инфраструктура поддержки СМиСП городского округа город Рыбинск</w:t>
      </w:r>
      <w:r w:rsidR="00072CC9" w:rsidRPr="0064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18C" w:rsidRPr="00644E0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72CC9" w:rsidRPr="0064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r w:rsidRPr="0064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коммерческих и некоммерческих организаций, зарегистрированных в установленном порядке</w:t>
      </w:r>
      <w:r w:rsidR="00B3318C" w:rsidRPr="00644E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4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включенных в реестр организаций инфраструктуры поддержки субъектов малого и среднего предпринимательства</w:t>
      </w:r>
      <w:r w:rsidR="00B3318C" w:rsidRPr="0064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4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отвечающи</w:t>
      </w:r>
      <w:r w:rsidR="00B3318C" w:rsidRPr="00644E0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4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требованиям:</w:t>
      </w:r>
    </w:p>
    <w:p w:rsidR="00933A51" w:rsidRPr="006F28A1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 xml:space="preserve">1.2.1. Осуществление деятельности на территории городского округа город Рыбинск. </w:t>
      </w:r>
    </w:p>
    <w:p w:rsidR="00933A51" w:rsidRPr="006F28A1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 xml:space="preserve">1.2.2. Осуществление в соответствии с уставными целями видов экономической деятельности, дающих возможность реализации мероприятий </w:t>
      </w:r>
      <w:r w:rsidR="00BF275C" w:rsidRPr="006F28A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F28A1">
        <w:rPr>
          <w:rFonts w:ascii="Times New Roman" w:hAnsi="Times New Roman" w:cs="Times New Roman"/>
          <w:sz w:val="28"/>
          <w:szCs w:val="28"/>
        </w:rPr>
        <w:t xml:space="preserve"> содействия развитию малого и среднего предпринимательства в городе Рыбинске. </w:t>
      </w:r>
    </w:p>
    <w:p w:rsidR="00933A51" w:rsidRPr="006F28A1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 xml:space="preserve">1.2.3. Опыт работы по предоставлению поддержки субъектам малого и среднего предпринимательства по установленным </w:t>
      </w:r>
      <w:r w:rsidR="00BF275C" w:rsidRPr="006F28A1">
        <w:rPr>
          <w:rFonts w:ascii="Times New Roman" w:hAnsi="Times New Roman" w:cs="Times New Roman"/>
          <w:sz w:val="28"/>
          <w:szCs w:val="28"/>
        </w:rPr>
        <w:t>муниципальными</w:t>
      </w:r>
      <w:r w:rsidRPr="006F28A1">
        <w:rPr>
          <w:rFonts w:ascii="Times New Roman" w:hAnsi="Times New Roman" w:cs="Times New Roman"/>
          <w:sz w:val="28"/>
          <w:szCs w:val="28"/>
        </w:rPr>
        <w:t xml:space="preserve"> программами содействия развитию малого и среднего предпринимательства в городе  Рыбинске  формам не менее одного года.</w:t>
      </w:r>
    </w:p>
    <w:p w:rsidR="00933A51" w:rsidRPr="006F28A1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1.2.4. Наличие необходимых лицензий и разрешений в случаях, установленных законом для отдельных видов деятельности.</w:t>
      </w:r>
    </w:p>
    <w:p w:rsidR="00933A51" w:rsidRPr="006F28A1" w:rsidRDefault="00933A51" w:rsidP="00B3318C">
      <w:pPr>
        <w:spacing w:after="0" w:line="240" w:lineRule="auto"/>
        <w:ind w:right="3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1.2.5. Отсутствие просроченной задолженности по налоговым и неналоговым платежам в бюджеты всех уровней и внебюджетные фонды.</w:t>
      </w:r>
    </w:p>
    <w:p w:rsidR="00933A51" w:rsidRPr="006F28A1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lastRenderedPageBreak/>
        <w:t>1.3.  Управление эконом</w:t>
      </w:r>
      <w:r w:rsidR="00BF275C" w:rsidRPr="006F28A1">
        <w:rPr>
          <w:rFonts w:ascii="Times New Roman" w:hAnsi="Times New Roman" w:cs="Times New Roman"/>
          <w:sz w:val="28"/>
          <w:szCs w:val="28"/>
        </w:rPr>
        <w:t>ического развития и инвестиций А</w:t>
      </w:r>
      <w:r w:rsidRPr="006F28A1">
        <w:rPr>
          <w:rFonts w:ascii="Times New Roman" w:hAnsi="Times New Roman" w:cs="Times New Roman"/>
          <w:sz w:val="28"/>
          <w:szCs w:val="28"/>
        </w:rPr>
        <w:t>дминистрации городского округа город Рыбинск вед</w:t>
      </w:r>
      <w:r w:rsidR="00CE7B30" w:rsidRPr="006F28A1">
        <w:rPr>
          <w:rFonts w:ascii="Times New Roman" w:hAnsi="Times New Roman" w:cs="Times New Roman"/>
          <w:sz w:val="28"/>
          <w:szCs w:val="28"/>
        </w:rPr>
        <w:t>е</w:t>
      </w:r>
      <w:r w:rsidRPr="006F28A1">
        <w:rPr>
          <w:rFonts w:ascii="Times New Roman" w:hAnsi="Times New Roman" w:cs="Times New Roman"/>
          <w:sz w:val="28"/>
          <w:szCs w:val="28"/>
        </w:rPr>
        <w:t>т реестр организаций инфраструктуры поддержки субъектов малого и среднего предпринимательства городского округа город Рыбинск (далее – реестр) по форме согласно приложению 1 к Положению.</w:t>
      </w:r>
    </w:p>
    <w:p w:rsidR="00933A51" w:rsidRPr="006F28A1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1.4. Организации инфраструктуры включаются в реестр в порядке, предусмотренном разделом 2 Положения.</w:t>
      </w:r>
    </w:p>
    <w:p w:rsidR="00933A51" w:rsidRPr="006F28A1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 xml:space="preserve">1.5. Предоставление поддержки организациям инфраструктуры осуществляется в соответствии с действующим законодательством и </w:t>
      </w:r>
      <w:r w:rsidR="00CE7B30" w:rsidRPr="006F28A1">
        <w:rPr>
          <w:rFonts w:ascii="Times New Roman" w:hAnsi="Times New Roman" w:cs="Times New Roman"/>
          <w:sz w:val="28"/>
          <w:szCs w:val="28"/>
        </w:rPr>
        <w:t>муниципальными</w:t>
      </w:r>
      <w:r w:rsidRPr="006F28A1">
        <w:rPr>
          <w:rFonts w:ascii="Times New Roman" w:hAnsi="Times New Roman" w:cs="Times New Roman"/>
          <w:sz w:val="28"/>
          <w:szCs w:val="28"/>
        </w:rPr>
        <w:t xml:space="preserve"> программами содействия развитию малого и среднего предпринимательства в г. Рыбинске. </w:t>
      </w:r>
    </w:p>
    <w:p w:rsidR="00933A51" w:rsidRPr="00536E83" w:rsidRDefault="00933A51" w:rsidP="00933A51">
      <w:pPr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3A51" w:rsidRPr="006F28A1" w:rsidRDefault="00933A51" w:rsidP="00933A51">
      <w:pPr>
        <w:spacing w:after="0" w:line="240" w:lineRule="auto"/>
        <w:ind w:right="35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2. Порядок ведения реестра</w:t>
      </w:r>
    </w:p>
    <w:p w:rsidR="00933A51" w:rsidRPr="006F28A1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3A51" w:rsidRPr="006F28A1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2.1. Организации инфраструктуры, учрежд</w:t>
      </w:r>
      <w:r w:rsidR="00CE7B30" w:rsidRPr="006F28A1">
        <w:rPr>
          <w:rFonts w:ascii="Times New Roman" w:hAnsi="Times New Roman" w:cs="Times New Roman"/>
          <w:sz w:val="28"/>
          <w:szCs w:val="28"/>
        </w:rPr>
        <w:t>е</w:t>
      </w:r>
      <w:r w:rsidRPr="006F28A1">
        <w:rPr>
          <w:rFonts w:ascii="Times New Roman" w:hAnsi="Times New Roman" w:cs="Times New Roman"/>
          <w:sz w:val="28"/>
          <w:szCs w:val="28"/>
        </w:rPr>
        <w:t>нные  городским округом город Рыбинск для оказания отдельных форм поддержи субъектам малого и среднего предпринимательства городского округа город Рыбинск, включаются в реестр с момента государственной регистрации.</w:t>
      </w:r>
    </w:p>
    <w:p w:rsidR="00933A51" w:rsidRPr="006F28A1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 xml:space="preserve">2.2. Организации инфраструктуры иных форм собственности подают в управление экономического развития и инвестиций </w:t>
      </w:r>
      <w:r w:rsidR="003E155C" w:rsidRPr="006F28A1">
        <w:rPr>
          <w:rFonts w:ascii="Times New Roman" w:hAnsi="Times New Roman" w:cs="Times New Roman"/>
          <w:sz w:val="28"/>
          <w:szCs w:val="28"/>
        </w:rPr>
        <w:t>А</w:t>
      </w:r>
      <w:r w:rsidRPr="006F28A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город Рыбинск заявление. </w:t>
      </w:r>
    </w:p>
    <w:p w:rsidR="00933A51" w:rsidRPr="006F28A1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933A51" w:rsidRPr="006F28A1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- устав организации;</w:t>
      </w:r>
    </w:p>
    <w:p w:rsidR="00933A51" w:rsidRPr="006F28A1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- паспорт организации инфраструктуры по форме согласно приложению 2 к Положению (в дальнейшем пред</w:t>
      </w:r>
      <w:r w:rsidR="001D3969" w:rsidRPr="006F28A1">
        <w:rPr>
          <w:rFonts w:ascii="Times New Roman" w:hAnsi="Times New Roman" w:cs="Times New Roman"/>
          <w:sz w:val="28"/>
          <w:szCs w:val="28"/>
        </w:rPr>
        <w:t>о</w:t>
      </w:r>
      <w:r w:rsidRPr="006F28A1">
        <w:rPr>
          <w:rFonts w:ascii="Times New Roman" w:hAnsi="Times New Roman" w:cs="Times New Roman"/>
          <w:sz w:val="28"/>
          <w:szCs w:val="28"/>
        </w:rPr>
        <w:t>ставляется ежегодно);</w:t>
      </w:r>
    </w:p>
    <w:p w:rsidR="00933A51" w:rsidRPr="006F28A1" w:rsidRDefault="00933A51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- справка об  отсутствии просроченной задолженности по налоговым и неналоговым платежам в бюджеты всех уровней и внебюджетные фонды, заверенн</w:t>
      </w:r>
      <w:r w:rsidR="007B454E" w:rsidRPr="006F28A1">
        <w:rPr>
          <w:rFonts w:ascii="Times New Roman" w:hAnsi="Times New Roman" w:cs="Times New Roman"/>
          <w:sz w:val="28"/>
          <w:szCs w:val="28"/>
        </w:rPr>
        <w:t>ая подписью и печатью заявителя;</w:t>
      </w:r>
    </w:p>
    <w:p w:rsidR="007B454E" w:rsidRPr="006F28A1" w:rsidRDefault="007B454E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 xml:space="preserve">- отчет за предыдущий год, план на текущий год с указанием </w:t>
      </w:r>
      <w:r w:rsidR="00A743CD" w:rsidRPr="006F28A1">
        <w:rPr>
          <w:rFonts w:ascii="Times New Roman" w:hAnsi="Times New Roman" w:cs="Times New Roman"/>
          <w:sz w:val="28"/>
          <w:szCs w:val="28"/>
        </w:rPr>
        <w:t xml:space="preserve">мероприятий и </w:t>
      </w:r>
      <w:r w:rsidRPr="006F28A1">
        <w:rPr>
          <w:rFonts w:ascii="Times New Roman" w:hAnsi="Times New Roman" w:cs="Times New Roman"/>
          <w:sz w:val="28"/>
          <w:szCs w:val="28"/>
        </w:rPr>
        <w:t>конкретных измеримых показателей деятельности организаций инфраструктуры.</w:t>
      </w:r>
    </w:p>
    <w:p w:rsidR="00933A51" w:rsidRPr="00644E08" w:rsidRDefault="00866788" w:rsidP="00933A51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 xml:space="preserve">  </w:t>
      </w:r>
      <w:r w:rsidR="00933A51" w:rsidRPr="006F28A1">
        <w:rPr>
          <w:rFonts w:ascii="Times New Roman" w:hAnsi="Times New Roman" w:cs="Times New Roman"/>
          <w:sz w:val="28"/>
          <w:szCs w:val="28"/>
        </w:rPr>
        <w:t xml:space="preserve">2.3. </w:t>
      </w:r>
      <w:r w:rsidR="00B21138" w:rsidRPr="00B21138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и инвестиций Администрации городского округа город Рыбинск рассматривает заявление, прилагаемые документы и направляет их для принятия решения в рабочую группу по развитию инфраструктуры поддержки субъектов малого и среднего предпринимательства. </w:t>
      </w:r>
      <w:proofErr w:type="gramStart"/>
      <w:r w:rsidR="00B21138" w:rsidRPr="00644E08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включении в реестр, либо мотивированный отказ выносится в течение 30 календарных дней с момента получения документов и  оформляется приказом первого заместителя Главы Администрации</w:t>
      </w:r>
      <w:r w:rsidR="00431FBC" w:rsidRPr="0064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город Рыбинск</w:t>
      </w:r>
      <w:r w:rsidR="00B21138" w:rsidRPr="0064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заключения рабочей группы по развитию инфраструктуры поддержки субъектов малого и среднего предпринимательства, созданной в соответствии с Положением о Координационном совете по малому и среднему предпринимательству при Главе городского округа</w:t>
      </w:r>
      <w:proofErr w:type="gramEnd"/>
      <w:r w:rsidR="00B21138" w:rsidRPr="00644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Рыбинск.</w:t>
      </w:r>
    </w:p>
    <w:p w:rsidR="00933A51" w:rsidRPr="006F28A1" w:rsidRDefault="00933A51" w:rsidP="00933A51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2.</w:t>
      </w:r>
      <w:r w:rsidR="00CE7B30" w:rsidRPr="006F28A1">
        <w:rPr>
          <w:rFonts w:ascii="Times New Roman" w:hAnsi="Times New Roman" w:cs="Times New Roman"/>
          <w:sz w:val="28"/>
          <w:szCs w:val="28"/>
        </w:rPr>
        <w:t>4</w:t>
      </w:r>
      <w:r w:rsidRPr="006F28A1">
        <w:rPr>
          <w:rFonts w:ascii="Times New Roman" w:hAnsi="Times New Roman" w:cs="Times New Roman"/>
          <w:sz w:val="28"/>
          <w:szCs w:val="28"/>
        </w:rPr>
        <w:t>. Сведения, содержащиеся в реестре, ежегодно актуализируются, уточненный реест</w:t>
      </w:r>
      <w:r w:rsidR="003E155C" w:rsidRPr="006F28A1">
        <w:rPr>
          <w:rFonts w:ascii="Times New Roman" w:hAnsi="Times New Roman" w:cs="Times New Roman"/>
          <w:sz w:val="28"/>
          <w:szCs w:val="28"/>
        </w:rPr>
        <w:t>р утверждается  постановлением А</w:t>
      </w:r>
      <w:r w:rsidRPr="006F28A1">
        <w:rPr>
          <w:rFonts w:ascii="Times New Roman" w:hAnsi="Times New Roman" w:cs="Times New Roman"/>
          <w:sz w:val="28"/>
          <w:szCs w:val="28"/>
        </w:rPr>
        <w:t>дминистрации городского округа город Рыбинск.</w:t>
      </w:r>
    </w:p>
    <w:p w:rsidR="00BF0547" w:rsidRPr="006F28A1" w:rsidRDefault="007B454E" w:rsidP="007B454E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33A51" w:rsidRPr="006F28A1">
        <w:rPr>
          <w:rFonts w:ascii="Times New Roman" w:hAnsi="Times New Roman" w:cs="Times New Roman"/>
          <w:sz w:val="28"/>
          <w:szCs w:val="28"/>
        </w:rPr>
        <w:t>2.</w:t>
      </w:r>
      <w:r w:rsidR="00CE7B30" w:rsidRPr="006F28A1">
        <w:rPr>
          <w:rFonts w:ascii="Times New Roman" w:hAnsi="Times New Roman" w:cs="Times New Roman"/>
          <w:sz w:val="28"/>
          <w:szCs w:val="28"/>
        </w:rPr>
        <w:t>5</w:t>
      </w:r>
      <w:r w:rsidR="00933A51" w:rsidRPr="006F28A1">
        <w:rPr>
          <w:rFonts w:ascii="Times New Roman" w:hAnsi="Times New Roman" w:cs="Times New Roman"/>
          <w:sz w:val="28"/>
          <w:szCs w:val="28"/>
        </w:rPr>
        <w:t>. До 01 марта текущего года организации, включ</w:t>
      </w:r>
      <w:r w:rsidR="00CE7B30" w:rsidRPr="006F28A1">
        <w:rPr>
          <w:rFonts w:ascii="Times New Roman" w:hAnsi="Times New Roman" w:cs="Times New Roman"/>
          <w:sz w:val="28"/>
          <w:szCs w:val="28"/>
        </w:rPr>
        <w:t>е</w:t>
      </w:r>
      <w:r w:rsidR="00933A51" w:rsidRPr="006F28A1">
        <w:rPr>
          <w:rFonts w:ascii="Times New Roman" w:hAnsi="Times New Roman" w:cs="Times New Roman"/>
          <w:sz w:val="28"/>
          <w:szCs w:val="28"/>
        </w:rPr>
        <w:t xml:space="preserve">нные в реестр, обязаны представить в управление экономического развития и инвестиций </w:t>
      </w:r>
      <w:r w:rsidR="003E155C" w:rsidRPr="006F28A1">
        <w:rPr>
          <w:rFonts w:ascii="Times New Roman" w:hAnsi="Times New Roman" w:cs="Times New Roman"/>
          <w:sz w:val="28"/>
          <w:szCs w:val="28"/>
        </w:rPr>
        <w:t>А</w:t>
      </w:r>
      <w:r w:rsidR="00933A51" w:rsidRPr="006F28A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город Рыбинск </w:t>
      </w:r>
      <w:r w:rsidR="00BF0547" w:rsidRPr="006F28A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2.2 данного раздела Положения, кроме устава организации (устав организации – в случае внесения в него изменений)</w:t>
      </w:r>
      <w:r w:rsidR="00933A51" w:rsidRPr="006F28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A51" w:rsidRPr="006F28A1" w:rsidRDefault="00933A51" w:rsidP="007B454E">
      <w:pPr>
        <w:tabs>
          <w:tab w:val="left" w:pos="9180"/>
        </w:tabs>
        <w:spacing w:after="0" w:line="240" w:lineRule="auto"/>
        <w:ind w:right="3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Организации, не представившие указанны</w:t>
      </w:r>
      <w:r w:rsidR="007B454E" w:rsidRPr="006F28A1">
        <w:rPr>
          <w:rFonts w:ascii="Times New Roman" w:hAnsi="Times New Roman" w:cs="Times New Roman"/>
          <w:sz w:val="28"/>
          <w:szCs w:val="28"/>
        </w:rPr>
        <w:t>е</w:t>
      </w:r>
      <w:r w:rsidRPr="006F28A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B454E" w:rsidRPr="006F28A1">
        <w:rPr>
          <w:rFonts w:ascii="Times New Roman" w:hAnsi="Times New Roman" w:cs="Times New Roman"/>
          <w:sz w:val="28"/>
          <w:szCs w:val="28"/>
        </w:rPr>
        <w:t>ы</w:t>
      </w:r>
      <w:r w:rsidRPr="006F28A1">
        <w:rPr>
          <w:rFonts w:ascii="Times New Roman" w:hAnsi="Times New Roman" w:cs="Times New Roman"/>
          <w:sz w:val="28"/>
          <w:szCs w:val="28"/>
        </w:rPr>
        <w:t>, исключаются из реестра в течение 30</w:t>
      </w:r>
      <w:r w:rsidR="00EE6B10" w:rsidRPr="006F28A1">
        <w:rPr>
          <w:rFonts w:ascii="Times New Roman" w:hAnsi="Times New Roman" w:cs="Times New Roman"/>
          <w:sz w:val="28"/>
          <w:szCs w:val="28"/>
        </w:rPr>
        <w:t xml:space="preserve"> календарных </w:t>
      </w:r>
      <w:r w:rsidRPr="006F28A1">
        <w:rPr>
          <w:rFonts w:ascii="Times New Roman" w:hAnsi="Times New Roman" w:cs="Times New Roman"/>
          <w:sz w:val="28"/>
          <w:szCs w:val="28"/>
        </w:rPr>
        <w:t>дней.</w:t>
      </w:r>
    </w:p>
    <w:p w:rsidR="003C675E" w:rsidRPr="006F28A1" w:rsidRDefault="003C675E" w:rsidP="003C675E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8A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C527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F28A1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Организации инфраструктуры исключаются из реестра </w:t>
      </w:r>
      <w:r w:rsidRPr="00644E0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r w:rsidR="00EA5BA4" w:rsidRPr="00644E08">
        <w:rPr>
          <w:rFonts w:ascii="Times New Roman" w:hAnsi="Times New Roman" w:cs="Times New Roman"/>
          <w:color w:val="000000"/>
          <w:sz w:val="28"/>
          <w:szCs w:val="28"/>
        </w:rPr>
        <w:t>несоблюдени</w:t>
      </w:r>
      <w:r w:rsidR="00644E08" w:rsidRPr="00644E0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A5BA4" w:rsidRPr="00644E08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Положения</w:t>
      </w:r>
      <w:r w:rsidRPr="00644E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A51" w:rsidRPr="006F28A1" w:rsidRDefault="00933A51" w:rsidP="003C675E">
      <w:pPr>
        <w:spacing w:after="0" w:line="240" w:lineRule="auto"/>
        <w:ind w:right="35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C527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F28A1">
        <w:rPr>
          <w:rFonts w:ascii="Times New Roman" w:hAnsi="Times New Roman" w:cs="Times New Roman"/>
          <w:color w:val="000000"/>
          <w:sz w:val="28"/>
          <w:szCs w:val="28"/>
        </w:rPr>
        <w:t xml:space="preserve">. Реестр размещается на </w:t>
      </w:r>
      <w:r w:rsidRPr="006F28A1"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 w:rsidRPr="006F28A1">
        <w:rPr>
          <w:rFonts w:ascii="Times New Roman" w:hAnsi="Times New Roman" w:cs="Times New Roman"/>
          <w:color w:val="000000"/>
          <w:sz w:val="28"/>
          <w:szCs w:val="28"/>
        </w:rPr>
        <w:t>-странице «</w:t>
      </w:r>
      <w:r w:rsidRPr="006F28A1">
        <w:rPr>
          <w:rFonts w:ascii="Times New Roman" w:hAnsi="Times New Roman" w:cs="Times New Roman"/>
          <w:sz w:val="28"/>
          <w:szCs w:val="28"/>
        </w:rPr>
        <w:t>Предпринимательство»</w:t>
      </w:r>
      <w:r w:rsidR="00EA5BA4" w:rsidRPr="006F28A1">
        <w:rPr>
          <w:rFonts w:ascii="Times New Roman" w:hAnsi="Times New Roman" w:cs="Times New Roman"/>
          <w:sz w:val="28"/>
          <w:szCs w:val="28"/>
        </w:rPr>
        <w:t xml:space="preserve"> </w:t>
      </w:r>
      <w:r w:rsidR="003E155C" w:rsidRPr="006F28A1">
        <w:rPr>
          <w:rFonts w:ascii="Times New Roman" w:hAnsi="Times New Roman" w:cs="Times New Roman"/>
          <w:sz w:val="28"/>
          <w:szCs w:val="28"/>
        </w:rPr>
        <w:t>официального сайта А</w:t>
      </w:r>
      <w:r w:rsidRPr="006F28A1">
        <w:rPr>
          <w:rFonts w:ascii="Times New Roman" w:hAnsi="Times New Roman" w:cs="Times New Roman"/>
          <w:sz w:val="28"/>
          <w:szCs w:val="28"/>
        </w:rPr>
        <w:t>дминистрации городского округа город Рыбинск и публикуется в средствах массовой информации.</w:t>
      </w:r>
    </w:p>
    <w:p w:rsidR="00933A51" w:rsidRPr="006F28A1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3A51" w:rsidRPr="006F28A1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A51" w:rsidRPr="006F28A1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Начальник  управления</w:t>
      </w:r>
    </w:p>
    <w:p w:rsidR="00933A51" w:rsidRPr="006F28A1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экономического развития и инвестиций                                    Ю.С.</w:t>
      </w:r>
      <w:r w:rsidR="00EA5BA4" w:rsidRPr="006F28A1">
        <w:rPr>
          <w:rFonts w:ascii="Times New Roman" w:hAnsi="Times New Roman" w:cs="Times New Roman"/>
          <w:sz w:val="28"/>
          <w:szCs w:val="28"/>
        </w:rPr>
        <w:t xml:space="preserve"> </w:t>
      </w:r>
      <w:r w:rsidRPr="006F28A1">
        <w:rPr>
          <w:rFonts w:ascii="Times New Roman" w:hAnsi="Times New Roman" w:cs="Times New Roman"/>
          <w:sz w:val="28"/>
          <w:szCs w:val="28"/>
        </w:rPr>
        <w:t>Дмитриева</w:t>
      </w:r>
    </w:p>
    <w:p w:rsidR="00933A51" w:rsidRPr="006F28A1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087" w:rsidRPr="00536E83" w:rsidRDefault="00340087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6E83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25"/>
        <w:gridCol w:w="3456"/>
      </w:tblGrid>
      <w:tr w:rsidR="00933A51" w:rsidRPr="006F28A1" w:rsidTr="00340087">
        <w:tc>
          <w:tcPr>
            <w:tcW w:w="6625" w:type="dxa"/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933A51" w:rsidRPr="006F28A1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1" w:rsidRPr="006F28A1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A51" w:rsidRPr="006F28A1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Реестр</w:t>
      </w:r>
    </w:p>
    <w:p w:rsidR="00933A51" w:rsidRPr="006F28A1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организаций инфраструктуры поддержки</w:t>
      </w:r>
    </w:p>
    <w:p w:rsidR="00933A51" w:rsidRPr="006F28A1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933A51" w:rsidRPr="006F28A1" w:rsidRDefault="00933A51" w:rsidP="005B4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городского округа город Рыбинск</w:t>
      </w:r>
    </w:p>
    <w:p w:rsidR="00933A51" w:rsidRPr="006F28A1" w:rsidRDefault="00933A51" w:rsidP="00933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2363"/>
        <w:gridCol w:w="1332"/>
        <w:gridCol w:w="1541"/>
        <w:gridCol w:w="1375"/>
        <w:gridCol w:w="1260"/>
        <w:gridCol w:w="1440"/>
      </w:tblGrid>
      <w:tr w:rsidR="00933A51" w:rsidRPr="006F28A1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форма, наименование</w:t>
            </w:r>
          </w:p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Официальный сайт, адрес электрон ной почты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Виды предлагаемых услуг</w:t>
            </w:r>
          </w:p>
        </w:tc>
      </w:tr>
      <w:tr w:rsidR="00933A51" w:rsidRPr="00536E83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51" w:rsidRPr="006F28A1" w:rsidRDefault="00933A51" w:rsidP="0093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A51" w:rsidRPr="00536E83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3A51" w:rsidRPr="00536E83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3A51" w:rsidRPr="00536E83" w:rsidRDefault="00933A51" w:rsidP="0093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76D9" w:rsidRPr="00536E83" w:rsidRDefault="003176D9" w:rsidP="0041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176D9" w:rsidRPr="00536E83" w:rsidSect="00340087">
          <w:headerReference w:type="default" r:id="rId16"/>
          <w:pgSz w:w="11906" w:h="16838" w:code="9"/>
          <w:pgMar w:top="1134" w:right="567" w:bottom="1134" w:left="1134" w:header="420" w:footer="709" w:gutter="0"/>
          <w:cols w:space="708"/>
          <w:docGrid w:linePitch="360"/>
        </w:sectPr>
      </w:pPr>
    </w:p>
    <w:tbl>
      <w:tblPr>
        <w:tblW w:w="10338" w:type="dxa"/>
        <w:tblLook w:val="01E0" w:firstRow="1" w:lastRow="1" w:firstColumn="1" w:lastColumn="1" w:noHBand="0" w:noVBand="0"/>
      </w:tblPr>
      <w:tblGrid>
        <w:gridCol w:w="4838"/>
        <w:gridCol w:w="5500"/>
      </w:tblGrid>
      <w:tr w:rsidR="00AB1524" w:rsidRPr="006F28A1">
        <w:tc>
          <w:tcPr>
            <w:tcW w:w="4838" w:type="dxa"/>
          </w:tcPr>
          <w:p w:rsidR="00AB1524" w:rsidRPr="006F28A1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</w:tcPr>
          <w:p w:rsidR="00AB1524" w:rsidRPr="006F28A1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B1524" w:rsidRPr="006F28A1" w:rsidRDefault="00AB1524" w:rsidP="0041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к Положению об инфраструктуре поддержки субъектов малого и среднего предпринимательства городского округа город Рыбинск</w:t>
            </w:r>
          </w:p>
        </w:tc>
      </w:tr>
    </w:tbl>
    <w:p w:rsidR="003E155C" w:rsidRPr="006F28A1" w:rsidRDefault="003E155C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524" w:rsidRPr="006F28A1" w:rsidRDefault="00AB1524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Паспорт</w:t>
      </w:r>
    </w:p>
    <w:p w:rsidR="00AB1524" w:rsidRPr="006F28A1" w:rsidRDefault="00AB1524" w:rsidP="00AB15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8A1">
        <w:rPr>
          <w:rFonts w:ascii="Times New Roman" w:hAnsi="Times New Roman" w:cs="Times New Roman"/>
          <w:sz w:val="28"/>
          <w:szCs w:val="28"/>
        </w:rPr>
        <w:t>организации инфраструктуры поддержки субъектов малого и среднего предпринимательства городского округа город Рыбинск</w:t>
      </w:r>
    </w:p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"/>
        <w:gridCol w:w="4753"/>
        <w:gridCol w:w="550"/>
        <w:gridCol w:w="4620"/>
        <w:gridCol w:w="330"/>
      </w:tblGrid>
      <w:tr w:rsidR="00AB1524" w:rsidRPr="006F28A1" w:rsidTr="00617E8C">
        <w:trPr>
          <w:gridBefore w:val="1"/>
          <w:gridAfter w:val="1"/>
          <w:wBefore w:w="85" w:type="dxa"/>
          <w:wAfter w:w="330" w:type="dxa"/>
          <w:cantSplit/>
          <w:trHeight w:val="20"/>
        </w:trPr>
        <w:tc>
          <w:tcPr>
            <w:tcW w:w="5303" w:type="dxa"/>
            <w:gridSpan w:val="2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Наименование  организации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 w:rsidTr="00617E8C">
        <w:trPr>
          <w:gridBefore w:val="1"/>
          <w:gridAfter w:val="1"/>
          <w:wBefore w:w="85" w:type="dxa"/>
          <w:wAfter w:w="330" w:type="dxa"/>
          <w:cantSplit/>
          <w:trHeight w:val="20"/>
        </w:trPr>
        <w:tc>
          <w:tcPr>
            <w:tcW w:w="5303" w:type="dxa"/>
            <w:gridSpan w:val="2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Организационно-правовая форма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 w:rsidTr="00617E8C">
        <w:trPr>
          <w:gridBefore w:val="1"/>
          <w:gridAfter w:val="1"/>
          <w:wBefore w:w="85" w:type="dxa"/>
          <w:wAfter w:w="330" w:type="dxa"/>
          <w:cantSplit/>
          <w:trHeight w:val="20"/>
        </w:trPr>
        <w:tc>
          <w:tcPr>
            <w:tcW w:w="5303" w:type="dxa"/>
            <w:gridSpan w:val="2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Форма собственности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 w:rsidTr="00617E8C">
        <w:trPr>
          <w:gridBefore w:val="1"/>
          <w:gridAfter w:val="1"/>
          <w:wBefore w:w="85" w:type="dxa"/>
          <w:wAfter w:w="330" w:type="dxa"/>
          <w:cantSplit/>
          <w:trHeight w:val="20"/>
        </w:trPr>
        <w:tc>
          <w:tcPr>
            <w:tcW w:w="5303" w:type="dxa"/>
            <w:gridSpan w:val="2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Дата государственной регистрации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 w:rsidTr="00617E8C">
        <w:trPr>
          <w:gridBefore w:val="1"/>
          <w:gridAfter w:val="1"/>
          <w:wBefore w:w="85" w:type="dxa"/>
          <w:wAfter w:w="330" w:type="dxa"/>
          <w:cantSplit/>
          <w:trHeight w:val="20"/>
        </w:trPr>
        <w:tc>
          <w:tcPr>
            <w:tcW w:w="5303" w:type="dxa"/>
            <w:gridSpan w:val="2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Уставный капитал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 w:rsidTr="00617E8C">
        <w:trPr>
          <w:gridBefore w:val="1"/>
          <w:gridAfter w:val="1"/>
          <w:wBefore w:w="85" w:type="dxa"/>
          <w:wAfter w:w="330" w:type="dxa"/>
          <w:cantSplit/>
          <w:trHeight w:val="20"/>
        </w:trPr>
        <w:tc>
          <w:tcPr>
            <w:tcW w:w="5303" w:type="dxa"/>
            <w:gridSpan w:val="2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Юридический адрес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 w:rsidTr="00617E8C">
        <w:trPr>
          <w:gridBefore w:val="1"/>
          <w:gridAfter w:val="1"/>
          <w:wBefore w:w="85" w:type="dxa"/>
          <w:wAfter w:w="330" w:type="dxa"/>
          <w:cantSplit/>
          <w:trHeight w:val="20"/>
        </w:trPr>
        <w:tc>
          <w:tcPr>
            <w:tcW w:w="5303" w:type="dxa"/>
            <w:gridSpan w:val="2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Фактический адрес, контактные телефоны, адрес электронной почты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 w:rsidTr="00617E8C">
        <w:trPr>
          <w:gridBefore w:val="1"/>
          <w:gridAfter w:val="1"/>
          <w:wBefore w:w="85" w:type="dxa"/>
          <w:wAfter w:w="330" w:type="dxa"/>
          <w:cantSplit/>
          <w:trHeight w:val="20"/>
        </w:trPr>
        <w:tc>
          <w:tcPr>
            <w:tcW w:w="5303" w:type="dxa"/>
            <w:gridSpan w:val="2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официального сайта, адрес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 w:rsidTr="00617E8C">
        <w:trPr>
          <w:gridBefore w:val="1"/>
          <w:gridAfter w:val="1"/>
          <w:wBefore w:w="85" w:type="dxa"/>
          <w:wAfter w:w="330" w:type="dxa"/>
          <w:cantSplit/>
          <w:trHeight w:val="20"/>
        </w:trPr>
        <w:tc>
          <w:tcPr>
            <w:tcW w:w="5303" w:type="dxa"/>
            <w:gridSpan w:val="2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экономической деятельности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 w:rsidTr="00617E8C">
        <w:trPr>
          <w:gridBefore w:val="1"/>
          <w:gridAfter w:val="1"/>
          <w:wBefore w:w="85" w:type="dxa"/>
          <w:wAfter w:w="330" w:type="dxa"/>
          <w:cantSplit/>
          <w:trHeight w:val="20"/>
        </w:trPr>
        <w:tc>
          <w:tcPr>
            <w:tcW w:w="5303" w:type="dxa"/>
            <w:gridSpan w:val="2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 Опыт работы в сфере поддержки малого и среднего предпринимательства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 w:rsidTr="00617E8C">
        <w:trPr>
          <w:gridBefore w:val="1"/>
          <w:gridAfter w:val="1"/>
          <w:wBefore w:w="85" w:type="dxa"/>
          <w:wAfter w:w="330" w:type="dxa"/>
          <w:cantSplit/>
          <w:trHeight w:val="20"/>
        </w:trPr>
        <w:tc>
          <w:tcPr>
            <w:tcW w:w="5303" w:type="dxa"/>
            <w:gridSpan w:val="2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 w:rsidTr="00617E8C">
        <w:trPr>
          <w:gridBefore w:val="1"/>
          <w:gridAfter w:val="1"/>
          <w:wBefore w:w="85" w:type="dxa"/>
          <w:wAfter w:w="330" w:type="dxa"/>
          <w:cantSplit/>
          <w:trHeight w:val="20"/>
        </w:trPr>
        <w:tc>
          <w:tcPr>
            <w:tcW w:w="5303" w:type="dxa"/>
            <w:gridSpan w:val="2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Период работы в данной сфере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 w:rsidTr="00617E8C">
        <w:trPr>
          <w:gridBefore w:val="1"/>
          <w:gridAfter w:val="1"/>
          <w:wBefore w:w="85" w:type="dxa"/>
          <w:wAfter w:w="330" w:type="dxa"/>
          <w:cantSplit/>
          <w:trHeight w:val="20"/>
        </w:trPr>
        <w:tc>
          <w:tcPr>
            <w:tcW w:w="5303" w:type="dxa"/>
            <w:gridSpan w:val="2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кадрами, квалификация персонала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 w:rsidTr="00617E8C">
        <w:trPr>
          <w:gridBefore w:val="1"/>
          <w:gridAfter w:val="1"/>
          <w:wBefore w:w="85" w:type="dxa"/>
          <w:wAfter w:w="330" w:type="dxa"/>
          <w:cantSplit/>
          <w:trHeight w:val="20"/>
        </w:trPr>
        <w:tc>
          <w:tcPr>
            <w:tcW w:w="5303" w:type="dxa"/>
            <w:gridSpan w:val="2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Наличие филиалов (обособленных подразделений) в муниципальных образованиях области, других регионах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C63BD9" w:rsidRPr="006F28A1" w:rsidRDefault="00C63BD9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 w:rsidTr="00617E8C">
        <w:trPr>
          <w:gridBefore w:val="1"/>
          <w:gridAfter w:val="1"/>
          <w:wBefore w:w="85" w:type="dxa"/>
          <w:wAfter w:w="330" w:type="dxa"/>
          <w:cantSplit/>
          <w:trHeight w:val="20"/>
        </w:trPr>
        <w:tc>
          <w:tcPr>
            <w:tcW w:w="5303" w:type="dxa"/>
            <w:gridSpan w:val="2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F28A1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Техническое обеспечение</w:t>
            </w:r>
          </w:p>
        </w:tc>
        <w:tc>
          <w:tcPr>
            <w:tcW w:w="4620" w:type="dxa"/>
            <w:shd w:val="clear" w:color="auto" w:fill="auto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1524" w:rsidRPr="006F28A1" w:rsidTr="00617E8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85" w:type="dxa"/>
          <w:wAfter w:w="330" w:type="dxa"/>
        </w:trPr>
        <w:tc>
          <w:tcPr>
            <w:tcW w:w="9923" w:type="dxa"/>
            <w:gridSpan w:val="3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Описание опыта работы в произвольной форме</w:t>
            </w:r>
          </w:p>
          <w:p w:rsidR="00AB1524" w:rsidRPr="006F28A1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отзывы субъектов малого и среднего предпринимательства </w:t>
            </w:r>
          </w:p>
        </w:tc>
      </w:tr>
      <w:tr w:rsidR="00AB1524" w:rsidRPr="006F28A1" w:rsidTr="00617E8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85" w:type="dxa"/>
          <w:wAfter w:w="330" w:type="dxa"/>
        </w:trPr>
        <w:tc>
          <w:tcPr>
            <w:tcW w:w="9923" w:type="dxa"/>
            <w:gridSpan w:val="3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24" w:rsidRPr="00AB1524" w:rsidTr="00617E8C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85" w:type="dxa"/>
          <w:wAfter w:w="330" w:type="dxa"/>
        </w:trPr>
        <w:tc>
          <w:tcPr>
            <w:tcW w:w="9923" w:type="dxa"/>
            <w:gridSpan w:val="3"/>
          </w:tcPr>
          <w:p w:rsidR="00AB1524" w:rsidRPr="006F28A1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подтверждаю                                                 ________________________</w:t>
            </w:r>
          </w:p>
          <w:p w:rsidR="00AB1524" w:rsidRPr="006F28A1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(Ф.И.О. руководителя, подпись)</w:t>
            </w:r>
          </w:p>
          <w:p w:rsidR="00AB1524" w:rsidRPr="00AB1524" w:rsidRDefault="00AB1524" w:rsidP="00AB15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М.П.</w:t>
            </w:r>
          </w:p>
        </w:tc>
      </w:tr>
      <w:tr w:rsidR="00FC5C40" w:rsidRPr="006F28A1" w:rsidTr="00617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838" w:type="dxa"/>
            <w:gridSpan w:val="2"/>
          </w:tcPr>
          <w:p w:rsidR="00FC5C40" w:rsidRPr="006F28A1" w:rsidRDefault="00FC5C40" w:rsidP="00CD3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3"/>
          </w:tcPr>
          <w:p w:rsidR="00FC5C40" w:rsidRPr="00503365" w:rsidRDefault="00FC5C40" w:rsidP="00CD3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C5C40" w:rsidRPr="006F28A1" w:rsidRDefault="00FC5C40" w:rsidP="00FC5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5C40" w:rsidRPr="006F28A1" w:rsidSect="00340087">
      <w:pgSz w:w="11906" w:h="16838" w:code="9"/>
      <w:pgMar w:top="1134" w:right="567" w:bottom="1134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D3" w:rsidRDefault="001037D3" w:rsidP="00E30EA9">
      <w:pPr>
        <w:spacing w:after="0" w:line="240" w:lineRule="auto"/>
      </w:pPr>
      <w:r>
        <w:separator/>
      </w:r>
    </w:p>
  </w:endnote>
  <w:endnote w:type="continuationSeparator" w:id="0">
    <w:p w:rsidR="001037D3" w:rsidRDefault="001037D3" w:rsidP="00E3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55" w:rsidRDefault="002D785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D3" w:rsidRDefault="001037D3" w:rsidP="00E30EA9">
      <w:pPr>
        <w:spacing w:after="0" w:line="240" w:lineRule="auto"/>
      </w:pPr>
      <w:r>
        <w:separator/>
      </w:r>
    </w:p>
  </w:footnote>
  <w:footnote w:type="continuationSeparator" w:id="0">
    <w:p w:rsidR="001037D3" w:rsidRDefault="001037D3" w:rsidP="00E3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55" w:rsidRDefault="008713E9" w:rsidP="006D710A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D785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D7855">
      <w:rPr>
        <w:rStyle w:val="af2"/>
        <w:noProof/>
      </w:rPr>
      <w:t>26</w:t>
    </w:r>
    <w:r>
      <w:rPr>
        <w:rStyle w:val="af2"/>
      </w:rPr>
      <w:fldChar w:fldCharType="end"/>
    </w:r>
  </w:p>
  <w:p w:rsidR="002D7855" w:rsidRDefault="002D78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55" w:rsidRDefault="0072060B" w:rsidP="006E1F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A61">
      <w:rPr>
        <w:noProof/>
      </w:rPr>
      <w:t>2</w:t>
    </w:r>
    <w:r>
      <w:rPr>
        <w:noProof/>
      </w:rPr>
      <w:fldChar w:fldCharType="end"/>
    </w:r>
  </w:p>
  <w:p w:rsidR="002D7855" w:rsidRPr="00D20D7A" w:rsidRDefault="002D7855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55" w:rsidRDefault="0072060B" w:rsidP="006E1F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A61">
      <w:rPr>
        <w:noProof/>
      </w:rPr>
      <w:t>14</w:t>
    </w:r>
    <w:r>
      <w:rPr>
        <w:noProof/>
      </w:rPr>
      <w:fldChar w:fldCharType="end"/>
    </w:r>
  </w:p>
  <w:p w:rsidR="002D7855" w:rsidRPr="00D20D7A" w:rsidRDefault="002D7855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55" w:rsidRDefault="0072060B" w:rsidP="006E1F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A61">
      <w:rPr>
        <w:noProof/>
      </w:rPr>
      <w:t>16</w:t>
    </w:r>
    <w:r>
      <w:rPr>
        <w:noProof/>
      </w:rPr>
      <w:fldChar w:fldCharType="end"/>
    </w:r>
  </w:p>
  <w:p w:rsidR="002D7855" w:rsidRPr="00D20D7A" w:rsidRDefault="002D7855" w:rsidP="00D20D7A">
    <w:pPr>
      <w:pStyle w:val="a4"/>
      <w:tabs>
        <w:tab w:val="clear" w:pos="4677"/>
        <w:tab w:val="clear" w:pos="9355"/>
      </w:tabs>
      <w:jc w:val="right"/>
      <w:rPr>
        <w:b/>
        <w:color w:val="FF0000"/>
        <w:sz w:val="24"/>
        <w:szCs w:val="22"/>
        <w:u w:val="singl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55" w:rsidRPr="009158ED" w:rsidRDefault="0072060B" w:rsidP="009158E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A61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64C"/>
    <w:multiLevelType w:val="hybridMultilevel"/>
    <w:tmpl w:val="56FE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7B93"/>
    <w:multiLevelType w:val="hybridMultilevel"/>
    <w:tmpl w:val="F9C8F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244EB9"/>
    <w:multiLevelType w:val="hybridMultilevel"/>
    <w:tmpl w:val="8F38C46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5B25"/>
    <w:multiLevelType w:val="hybridMultilevel"/>
    <w:tmpl w:val="D5406F16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A49CE"/>
    <w:multiLevelType w:val="hybridMultilevel"/>
    <w:tmpl w:val="9248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18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>
    <w:nsid w:val="6EDA61FF"/>
    <w:multiLevelType w:val="hybridMultilevel"/>
    <w:tmpl w:val="A8822C24"/>
    <w:lvl w:ilvl="0" w:tplc="E32E0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1B2"/>
    <w:rsid w:val="00000264"/>
    <w:rsid w:val="000002C3"/>
    <w:rsid w:val="000003DE"/>
    <w:rsid w:val="0000070F"/>
    <w:rsid w:val="00000AEC"/>
    <w:rsid w:val="00001117"/>
    <w:rsid w:val="000012B2"/>
    <w:rsid w:val="000020DB"/>
    <w:rsid w:val="00003A08"/>
    <w:rsid w:val="00003DDE"/>
    <w:rsid w:val="00004449"/>
    <w:rsid w:val="00004A79"/>
    <w:rsid w:val="0000518E"/>
    <w:rsid w:val="0000520E"/>
    <w:rsid w:val="00005316"/>
    <w:rsid w:val="0000531D"/>
    <w:rsid w:val="000058AF"/>
    <w:rsid w:val="00005FEB"/>
    <w:rsid w:val="00006670"/>
    <w:rsid w:val="00006DFC"/>
    <w:rsid w:val="0000796B"/>
    <w:rsid w:val="00007A32"/>
    <w:rsid w:val="00007B77"/>
    <w:rsid w:val="00007DB4"/>
    <w:rsid w:val="000110CB"/>
    <w:rsid w:val="00011FB0"/>
    <w:rsid w:val="0001291C"/>
    <w:rsid w:val="0001307A"/>
    <w:rsid w:val="000132A4"/>
    <w:rsid w:val="000140EC"/>
    <w:rsid w:val="00014153"/>
    <w:rsid w:val="000147A0"/>
    <w:rsid w:val="00015131"/>
    <w:rsid w:val="00015766"/>
    <w:rsid w:val="00015AE3"/>
    <w:rsid w:val="00015BEC"/>
    <w:rsid w:val="00015F26"/>
    <w:rsid w:val="000162CD"/>
    <w:rsid w:val="000179C5"/>
    <w:rsid w:val="000203E1"/>
    <w:rsid w:val="000204AB"/>
    <w:rsid w:val="00020546"/>
    <w:rsid w:val="00020595"/>
    <w:rsid w:val="0002060E"/>
    <w:rsid w:val="00020B4D"/>
    <w:rsid w:val="00020D03"/>
    <w:rsid w:val="000213AA"/>
    <w:rsid w:val="000215A6"/>
    <w:rsid w:val="00021BBB"/>
    <w:rsid w:val="00021FEF"/>
    <w:rsid w:val="00022622"/>
    <w:rsid w:val="00022A61"/>
    <w:rsid w:val="00022F22"/>
    <w:rsid w:val="00023B1D"/>
    <w:rsid w:val="00024AF5"/>
    <w:rsid w:val="000257BD"/>
    <w:rsid w:val="00025844"/>
    <w:rsid w:val="00025B07"/>
    <w:rsid w:val="0002625E"/>
    <w:rsid w:val="000262E4"/>
    <w:rsid w:val="00026CDC"/>
    <w:rsid w:val="00027497"/>
    <w:rsid w:val="0002759C"/>
    <w:rsid w:val="000301EC"/>
    <w:rsid w:val="00030294"/>
    <w:rsid w:val="000302A0"/>
    <w:rsid w:val="00030394"/>
    <w:rsid w:val="000304CC"/>
    <w:rsid w:val="00030B5A"/>
    <w:rsid w:val="00030BEF"/>
    <w:rsid w:val="00030E6B"/>
    <w:rsid w:val="00031EDC"/>
    <w:rsid w:val="0003219E"/>
    <w:rsid w:val="000326E8"/>
    <w:rsid w:val="000330DC"/>
    <w:rsid w:val="000332EB"/>
    <w:rsid w:val="00033D1F"/>
    <w:rsid w:val="0003458F"/>
    <w:rsid w:val="00034E20"/>
    <w:rsid w:val="000355B3"/>
    <w:rsid w:val="00035F51"/>
    <w:rsid w:val="00036458"/>
    <w:rsid w:val="0003647A"/>
    <w:rsid w:val="000366E7"/>
    <w:rsid w:val="0003670C"/>
    <w:rsid w:val="00036798"/>
    <w:rsid w:val="00036885"/>
    <w:rsid w:val="0003696C"/>
    <w:rsid w:val="00036BC3"/>
    <w:rsid w:val="00036F9B"/>
    <w:rsid w:val="000371E9"/>
    <w:rsid w:val="00037957"/>
    <w:rsid w:val="000415A3"/>
    <w:rsid w:val="000423E1"/>
    <w:rsid w:val="00042714"/>
    <w:rsid w:val="0004299F"/>
    <w:rsid w:val="00043369"/>
    <w:rsid w:val="00043AC0"/>
    <w:rsid w:val="00043BC7"/>
    <w:rsid w:val="00043F2C"/>
    <w:rsid w:val="00044FE4"/>
    <w:rsid w:val="000453C3"/>
    <w:rsid w:val="000462B8"/>
    <w:rsid w:val="00046513"/>
    <w:rsid w:val="0004669D"/>
    <w:rsid w:val="00046F13"/>
    <w:rsid w:val="00047133"/>
    <w:rsid w:val="00047476"/>
    <w:rsid w:val="00047595"/>
    <w:rsid w:val="000477A0"/>
    <w:rsid w:val="00047B77"/>
    <w:rsid w:val="00050410"/>
    <w:rsid w:val="00050413"/>
    <w:rsid w:val="000507A8"/>
    <w:rsid w:val="00051370"/>
    <w:rsid w:val="000522F7"/>
    <w:rsid w:val="000524A4"/>
    <w:rsid w:val="000525DC"/>
    <w:rsid w:val="00052DCA"/>
    <w:rsid w:val="0005308A"/>
    <w:rsid w:val="000531E2"/>
    <w:rsid w:val="00053C50"/>
    <w:rsid w:val="00053F26"/>
    <w:rsid w:val="000552AA"/>
    <w:rsid w:val="000555F0"/>
    <w:rsid w:val="000558C4"/>
    <w:rsid w:val="00056828"/>
    <w:rsid w:val="00057450"/>
    <w:rsid w:val="000579E3"/>
    <w:rsid w:val="00057C3C"/>
    <w:rsid w:val="0006039A"/>
    <w:rsid w:val="00060649"/>
    <w:rsid w:val="000617E1"/>
    <w:rsid w:val="00061B6E"/>
    <w:rsid w:val="00061BD8"/>
    <w:rsid w:val="00061D8D"/>
    <w:rsid w:val="00061EED"/>
    <w:rsid w:val="00062010"/>
    <w:rsid w:val="000623F0"/>
    <w:rsid w:val="00062667"/>
    <w:rsid w:val="000626A7"/>
    <w:rsid w:val="000626BC"/>
    <w:rsid w:val="00062C78"/>
    <w:rsid w:val="00062E12"/>
    <w:rsid w:val="00062F22"/>
    <w:rsid w:val="000631DD"/>
    <w:rsid w:val="000638C9"/>
    <w:rsid w:val="00063B73"/>
    <w:rsid w:val="00064332"/>
    <w:rsid w:val="00065043"/>
    <w:rsid w:val="000650D4"/>
    <w:rsid w:val="000652DE"/>
    <w:rsid w:val="00065373"/>
    <w:rsid w:val="000654DC"/>
    <w:rsid w:val="0006560C"/>
    <w:rsid w:val="00065AD4"/>
    <w:rsid w:val="00066B90"/>
    <w:rsid w:val="0006709D"/>
    <w:rsid w:val="00067489"/>
    <w:rsid w:val="000679FF"/>
    <w:rsid w:val="00070293"/>
    <w:rsid w:val="00070779"/>
    <w:rsid w:val="000712A4"/>
    <w:rsid w:val="0007131F"/>
    <w:rsid w:val="0007184F"/>
    <w:rsid w:val="000719F3"/>
    <w:rsid w:val="00071B87"/>
    <w:rsid w:val="00071C0A"/>
    <w:rsid w:val="00072CC9"/>
    <w:rsid w:val="0007377B"/>
    <w:rsid w:val="00073807"/>
    <w:rsid w:val="0007389B"/>
    <w:rsid w:val="0007482E"/>
    <w:rsid w:val="000748FB"/>
    <w:rsid w:val="0007515F"/>
    <w:rsid w:val="00075879"/>
    <w:rsid w:val="000758D6"/>
    <w:rsid w:val="00075AEE"/>
    <w:rsid w:val="00075FD2"/>
    <w:rsid w:val="000763EE"/>
    <w:rsid w:val="000765BB"/>
    <w:rsid w:val="000769E8"/>
    <w:rsid w:val="000778B3"/>
    <w:rsid w:val="000800A1"/>
    <w:rsid w:val="000807EB"/>
    <w:rsid w:val="00080D74"/>
    <w:rsid w:val="00080FD9"/>
    <w:rsid w:val="000812E7"/>
    <w:rsid w:val="0008290B"/>
    <w:rsid w:val="00082C23"/>
    <w:rsid w:val="00083386"/>
    <w:rsid w:val="0008341F"/>
    <w:rsid w:val="00083AA5"/>
    <w:rsid w:val="00084D92"/>
    <w:rsid w:val="00084E8B"/>
    <w:rsid w:val="00084F74"/>
    <w:rsid w:val="000850E8"/>
    <w:rsid w:val="000856D4"/>
    <w:rsid w:val="000857BF"/>
    <w:rsid w:val="00085800"/>
    <w:rsid w:val="00085B0F"/>
    <w:rsid w:val="000862E5"/>
    <w:rsid w:val="000866F5"/>
    <w:rsid w:val="00086BDC"/>
    <w:rsid w:val="00086EAC"/>
    <w:rsid w:val="000874AD"/>
    <w:rsid w:val="000877F1"/>
    <w:rsid w:val="0009026A"/>
    <w:rsid w:val="00090E4A"/>
    <w:rsid w:val="0009192E"/>
    <w:rsid w:val="00091987"/>
    <w:rsid w:val="00091BD0"/>
    <w:rsid w:val="00092740"/>
    <w:rsid w:val="00092E44"/>
    <w:rsid w:val="00093AA9"/>
    <w:rsid w:val="00093B32"/>
    <w:rsid w:val="00093CC9"/>
    <w:rsid w:val="0009425B"/>
    <w:rsid w:val="000942F8"/>
    <w:rsid w:val="000944E8"/>
    <w:rsid w:val="0009468F"/>
    <w:rsid w:val="0009471C"/>
    <w:rsid w:val="0009477C"/>
    <w:rsid w:val="000947CC"/>
    <w:rsid w:val="0009491B"/>
    <w:rsid w:val="00095156"/>
    <w:rsid w:val="0009534D"/>
    <w:rsid w:val="0009594F"/>
    <w:rsid w:val="00095E11"/>
    <w:rsid w:val="00095E98"/>
    <w:rsid w:val="00096243"/>
    <w:rsid w:val="00096245"/>
    <w:rsid w:val="00097045"/>
    <w:rsid w:val="00097202"/>
    <w:rsid w:val="000A0545"/>
    <w:rsid w:val="000A07C9"/>
    <w:rsid w:val="000A11CC"/>
    <w:rsid w:val="000A167E"/>
    <w:rsid w:val="000A1741"/>
    <w:rsid w:val="000A18F4"/>
    <w:rsid w:val="000A25FD"/>
    <w:rsid w:val="000A2C4D"/>
    <w:rsid w:val="000A3480"/>
    <w:rsid w:val="000A3711"/>
    <w:rsid w:val="000A3ACA"/>
    <w:rsid w:val="000A3D18"/>
    <w:rsid w:val="000A4534"/>
    <w:rsid w:val="000A4746"/>
    <w:rsid w:val="000A4D12"/>
    <w:rsid w:val="000A5299"/>
    <w:rsid w:val="000A56F8"/>
    <w:rsid w:val="000A5D81"/>
    <w:rsid w:val="000A6482"/>
    <w:rsid w:val="000A64C1"/>
    <w:rsid w:val="000A68E5"/>
    <w:rsid w:val="000A6A2A"/>
    <w:rsid w:val="000A6BE4"/>
    <w:rsid w:val="000A72EA"/>
    <w:rsid w:val="000A7338"/>
    <w:rsid w:val="000A79C9"/>
    <w:rsid w:val="000B07F0"/>
    <w:rsid w:val="000B080E"/>
    <w:rsid w:val="000B0D69"/>
    <w:rsid w:val="000B1CB6"/>
    <w:rsid w:val="000B1CB9"/>
    <w:rsid w:val="000B1FCB"/>
    <w:rsid w:val="000B2E16"/>
    <w:rsid w:val="000B3A19"/>
    <w:rsid w:val="000B4171"/>
    <w:rsid w:val="000B44DF"/>
    <w:rsid w:val="000B47DB"/>
    <w:rsid w:val="000B4B26"/>
    <w:rsid w:val="000B4D1A"/>
    <w:rsid w:val="000B4DFC"/>
    <w:rsid w:val="000B51CF"/>
    <w:rsid w:val="000B5312"/>
    <w:rsid w:val="000B53FA"/>
    <w:rsid w:val="000B54A2"/>
    <w:rsid w:val="000B61F0"/>
    <w:rsid w:val="000B68BA"/>
    <w:rsid w:val="000B69ED"/>
    <w:rsid w:val="000B6FDB"/>
    <w:rsid w:val="000B7855"/>
    <w:rsid w:val="000B7C2F"/>
    <w:rsid w:val="000B7DD9"/>
    <w:rsid w:val="000C03BF"/>
    <w:rsid w:val="000C0563"/>
    <w:rsid w:val="000C05EF"/>
    <w:rsid w:val="000C1090"/>
    <w:rsid w:val="000C178C"/>
    <w:rsid w:val="000C18E9"/>
    <w:rsid w:val="000C2499"/>
    <w:rsid w:val="000C292C"/>
    <w:rsid w:val="000C29C7"/>
    <w:rsid w:val="000C2E61"/>
    <w:rsid w:val="000C2EB9"/>
    <w:rsid w:val="000C3335"/>
    <w:rsid w:val="000C360C"/>
    <w:rsid w:val="000C3BFA"/>
    <w:rsid w:val="000C4522"/>
    <w:rsid w:val="000C4639"/>
    <w:rsid w:val="000C4F73"/>
    <w:rsid w:val="000C526C"/>
    <w:rsid w:val="000C52D0"/>
    <w:rsid w:val="000C54D7"/>
    <w:rsid w:val="000C55DA"/>
    <w:rsid w:val="000C57B1"/>
    <w:rsid w:val="000C5980"/>
    <w:rsid w:val="000C6421"/>
    <w:rsid w:val="000C6939"/>
    <w:rsid w:val="000C6C0E"/>
    <w:rsid w:val="000C6D7B"/>
    <w:rsid w:val="000C717E"/>
    <w:rsid w:val="000C74D6"/>
    <w:rsid w:val="000C77CF"/>
    <w:rsid w:val="000D0CF0"/>
    <w:rsid w:val="000D13C4"/>
    <w:rsid w:val="000D14F9"/>
    <w:rsid w:val="000D1604"/>
    <w:rsid w:val="000D16BD"/>
    <w:rsid w:val="000D2034"/>
    <w:rsid w:val="000D356F"/>
    <w:rsid w:val="000D3BFA"/>
    <w:rsid w:val="000D4550"/>
    <w:rsid w:val="000D5467"/>
    <w:rsid w:val="000D552A"/>
    <w:rsid w:val="000D5645"/>
    <w:rsid w:val="000D58BF"/>
    <w:rsid w:val="000D5A4D"/>
    <w:rsid w:val="000D5E4E"/>
    <w:rsid w:val="000D621C"/>
    <w:rsid w:val="000D6720"/>
    <w:rsid w:val="000D67DE"/>
    <w:rsid w:val="000D685D"/>
    <w:rsid w:val="000D6C3D"/>
    <w:rsid w:val="000D7131"/>
    <w:rsid w:val="000D76E1"/>
    <w:rsid w:val="000D79D4"/>
    <w:rsid w:val="000E045C"/>
    <w:rsid w:val="000E08EE"/>
    <w:rsid w:val="000E0CDB"/>
    <w:rsid w:val="000E1194"/>
    <w:rsid w:val="000E1581"/>
    <w:rsid w:val="000E1936"/>
    <w:rsid w:val="000E2004"/>
    <w:rsid w:val="000E24B5"/>
    <w:rsid w:val="000E2A00"/>
    <w:rsid w:val="000E3AE6"/>
    <w:rsid w:val="000E3BB1"/>
    <w:rsid w:val="000E3EB4"/>
    <w:rsid w:val="000E41B6"/>
    <w:rsid w:val="000E42A2"/>
    <w:rsid w:val="000E4457"/>
    <w:rsid w:val="000E44EB"/>
    <w:rsid w:val="000E45CE"/>
    <w:rsid w:val="000E5500"/>
    <w:rsid w:val="000E5641"/>
    <w:rsid w:val="000E57A3"/>
    <w:rsid w:val="000E58FE"/>
    <w:rsid w:val="000E59F0"/>
    <w:rsid w:val="000E5D68"/>
    <w:rsid w:val="000E79C4"/>
    <w:rsid w:val="000E7BA4"/>
    <w:rsid w:val="000F0684"/>
    <w:rsid w:val="000F1589"/>
    <w:rsid w:val="000F1AAA"/>
    <w:rsid w:val="000F2030"/>
    <w:rsid w:val="000F2150"/>
    <w:rsid w:val="000F24D6"/>
    <w:rsid w:val="000F26B3"/>
    <w:rsid w:val="000F26DB"/>
    <w:rsid w:val="000F2D45"/>
    <w:rsid w:val="000F2F9C"/>
    <w:rsid w:val="000F332D"/>
    <w:rsid w:val="000F3368"/>
    <w:rsid w:val="000F34D7"/>
    <w:rsid w:val="000F3B36"/>
    <w:rsid w:val="000F3E37"/>
    <w:rsid w:val="000F40BF"/>
    <w:rsid w:val="000F484D"/>
    <w:rsid w:val="000F5335"/>
    <w:rsid w:val="000F5654"/>
    <w:rsid w:val="000F582E"/>
    <w:rsid w:val="000F5E90"/>
    <w:rsid w:val="000F629F"/>
    <w:rsid w:val="000F64A8"/>
    <w:rsid w:val="000F6E50"/>
    <w:rsid w:val="000F72E3"/>
    <w:rsid w:val="000F734F"/>
    <w:rsid w:val="000F7635"/>
    <w:rsid w:val="000F7973"/>
    <w:rsid w:val="000F7E15"/>
    <w:rsid w:val="000F7E39"/>
    <w:rsid w:val="0010034B"/>
    <w:rsid w:val="00100606"/>
    <w:rsid w:val="00100A2C"/>
    <w:rsid w:val="0010116B"/>
    <w:rsid w:val="001016EF"/>
    <w:rsid w:val="00102027"/>
    <w:rsid w:val="001020FB"/>
    <w:rsid w:val="00102499"/>
    <w:rsid w:val="001025C0"/>
    <w:rsid w:val="00102B61"/>
    <w:rsid w:val="00102FFB"/>
    <w:rsid w:val="00103049"/>
    <w:rsid w:val="001037D3"/>
    <w:rsid w:val="00103854"/>
    <w:rsid w:val="00103C9C"/>
    <w:rsid w:val="00104416"/>
    <w:rsid w:val="00104C4D"/>
    <w:rsid w:val="001056D6"/>
    <w:rsid w:val="00105773"/>
    <w:rsid w:val="0010599B"/>
    <w:rsid w:val="00105C02"/>
    <w:rsid w:val="00105C65"/>
    <w:rsid w:val="00106448"/>
    <w:rsid w:val="001069D6"/>
    <w:rsid w:val="00106A39"/>
    <w:rsid w:val="00107548"/>
    <w:rsid w:val="001075F4"/>
    <w:rsid w:val="0011128E"/>
    <w:rsid w:val="00111826"/>
    <w:rsid w:val="00111979"/>
    <w:rsid w:val="00111AE4"/>
    <w:rsid w:val="00111DF7"/>
    <w:rsid w:val="00112549"/>
    <w:rsid w:val="00112659"/>
    <w:rsid w:val="00112B98"/>
    <w:rsid w:val="00112EC8"/>
    <w:rsid w:val="001130A4"/>
    <w:rsid w:val="0011408F"/>
    <w:rsid w:val="0011469B"/>
    <w:rsid w:val="00114BB2"/>
    <w:rsid w:val="001151F2"/>
    <w:rsid w:val="00115797"/>
    <w:rsid w:val="001166A9"/>
    <w:rsid w:val="00116A01"/>
    <w:rsid w:val="00117126"/>
    <w:rsid w:val="00117951"/>
    <w:rsid w:val="00117DA3"/>
    <w:rsid w:val="00120131"/>
    <w:rsid w:val="00120469"/>
    <w:rsid w:val="00120503"/>
    <w:rsid w:val="0012076C"/>
    <w:rsid w:val="00120955"/>
    <w:rsid w:val="00121596"/>
    <w:rsid w:val="0012190D"/>
    <w:rsid w:val="0012195C"/>
    <w:rsid w:val="00121B8C"/>
    <w:rsid w:val="00121D76"/>
    <w:rsid w:val="00121DB3"/>
    <w:rsid w:val="0012231C"/>
    <w:rsid w:val="00122398"/>
    <w:rsid w:val="00122413"/>
    <w:rsid w:val="00122448"/>
    <w:rsid w:val="001231B0"/>
    <w:rsid w:val="001236E2"/>
    <w:rsid w:val="00123868"/>
    <w:rsid w:val="001238E5"/>
    <w:rsid w:val="0012459E"/>
    <w:rsid w:val="00124649"/>
    <w:rsid w:val="001247E1"/>
    <w:rsid w:val="00125A84"/>
    <w:rsid w:val="0012656F"/>
    <w:rsid w:val="0012693F"/>
    <w:rsid w:val="00126CD8"/>
    <w:rsid w:val="00126DAF"/>
    <w:rsid w:val="001272A7"/>
    <w:rsid w:val="00127679"/>
    <w:rsid w:val="00127C6C"/>
    <w:rsid w:val="00127E6D"/>
    <w:rsid w:val="001302EF"/>
    <w:rsid w:val="00130317"/>
    <w:rsid w:val="001305AC"/>
    <w:rsid w:val="001308B5"/>
    <w:rsid w:val="00130AB1"/>
    <w:rsid w:val="00130D4D"/>
    <w:rsid w:val="00131EC8"/>
    <w:rsid w:val="0013218D"/>
    <w:rsid w:val="00132656"/>
    <w:rsid w:val="00132D34"/>
    <w:rsid w:val="00132E18"/>
    <w:rsid w:val="00132F40"/>
    <w:rsid w:val="00133D07"/>
    <w:rsid w:val="00133F1E"/>
    <w:rsid w:val="00134083"/>
    <w:rsid w:val="001340BF"/>
    <w:rsid w:val="00134A15"/>
    <w:rsid w:val="0013568F"/>
    <w:rsid w:val="0013644F"/>
    <w:rsid w:val="00136B18"/>
    <w:rsid w:val="00136E08"/>
    <w:rsid w:val="00136EE2"/>
    <w:rsid w:val="00136EE6"/>
    <w:rsid w:val="00136EF9"/>
    <w:rsid w:val="00137065"/>
    <w:rsid w:val="001370BA"/>
    <w:rsid w:val="00137177"/>
    <w:rsid w:val="00137793"/>
    <w:rsid w:val="00137897"/>
    <w:rsid w:val="0013796B"/>
    <w:rsid w:val="00137E19"/>
    <w:rsid w:val="0014008A"/>
    <w:rsid w:val="00140EAF"/>
    <w:rsid w:val="00140ED0"/>
    <w:rsid w:val="00140F18"/>
    <w:rsid w:val="001411DF"/>
    <w:rsid w:val="00142D55"/>
    <w:rsid w:val="00142EBF"/>
    <w:rsid w:val="001434DE"/>
    <w:rsid w:val="00143D7A"/>
    <w:rsid w:val="00144031"/>
    <w:rsid w:val="00144182"/>
    <w:rsid w:val="0014433F"/>
    <w:rsid w:val="00144C4C"/>
    <w:rsid w:val="00144CAD"/>
    <w:rsid w:val="00145B51"/>
    <w:rsid w:val="00146134"/>
    <w:rsid w:val="00146292"/>
    <w:rsid w:val="00146394"/>
    <w:rsid w:val="00146814"/>
    <w:rsid w:val="001468E3"/>
    <w:rsid w:val="00146FD0"/>
    <w:rsid w:val="001479C2"/>
    <w:rsid w:val="00147B3D"/>
    <w:rsid w:val="00150013"/>
    <w:rsid w:val="0015022E"/>
    <w:rsid w:val="001503CB"/>
    <w:rsid w:val="00150442"/>
    <w:rsid w:val="001504D4"/>
    <w:rsid w:val="0015062A"/>
    <w:rsid w:val="001509E2"/>
    <w:rsid w:val="00150A5A"/>
    <w:rsid w:val="00150C54"/>
    <w:rsid w:val="00150CB5"/>
    <w:rsid w:val="00150DDF"/>
    <w:rsid w:val="00150E9F"/>
    <w:rsid w:val="0015109D"/>
    <w:rsid w:val="001511B9"/>
    <w:rsid w:val="00151B9A"/>
    <w:rsid w:val="001527BF"/>
    <w:rsid w:val="00152A52"/>
    <w:rsid w:val="0015305D"/>
    <w:rsid w:val="00153221"/>
    <w:rsid w:val="00153249"/>
    <w:rsid w:val="00153408"/>
    <w:rsid w:val="00153568"/>
    <w:rsid w:val="00153C52"/>
    <w:rsid w:val="00154C67"/>
    <w:rsid w:val="001553AB"/>
    <w:rsid w:val="001555D5"/>
    <w:rsid w:val="00155C59"/>
    <w:rsid w:val="001562CC"/>
    <w:rsid w:val="0015730D"/>
    <w:rsid w:val="001573BD"/>
    <w:rsid w:val="00157655"/>
    <w:rsid w:val="00157D7E"/>
    <w:rsid w:val="00157F35"/>
    <w:rsid w:val="00160094"/>
    <w:rsid w:val="001604CB"/>
    <w:rsid w:val="00160E99"/>
    <w:rsid w:val="00161652"/>
    <w:rsid w:val="00161FCD"/>
    <w:rsid w:val="00162487"/>
    <w:rsid w:val="00162511"/>
    <w:rsid w:val="00162D5E"/>
    <w:rsid w:val="00162E79"/>
    <w:rsid w:val="001634D3"/>
    <w:rsid w:val="00163BF7"/>
    <w:rsid w:val="00163E1A"/>
    <w:rsid w:val="0016460D"/>
    <w:rsid w:val="00164A4A"/>
    <w:rsid w:val="00164AA6"/>
    <w:rsid w:val="0016567A"/>
    <w:rsid w:val="00165E86"/>
    <w:rsid w:val="00166896"/>
    <w:rsid w:val="00166AF8"/>
    <w:rsid w:val="00166C7B"/>
    <w:rsid w:val="00167212"/>
    <w:rsid w:val="00170DCE"/>
    <w:rsid w:val="00171153"/>
    <w:rsid w:val="00171B8C"/>
    <w:rsid w:val="00172BF6"/>
    <w:rsid w:val="00173063"/>
    <w:rsid w:val="001732DD"/>
    <w:rsid w:val="0017337C"/>
    <w:rsid w:val="001736D2"/>
    <w:rsid w:val="00173BF0"/>
    <w:rsid w:val="00174164"/>
    <w:rsid w:val="00174992"/>
    <w:rsid w:val="00174996"/>
    <w:rsid w:val="00174E29"/>
    <w:rsid w:val="00175116"/>
    <w:rsid w:val="00175C09"/>
    <w:rsid w:val="00176493"/>
    <w:rsid w:val="00176C60"/>
    <w:rsid w:val="001775DD"/>
    <w:rsid w:val="00177805"/>
    <w:rsid w:val="00177B71"/>
    <w:rsid w:val="001806D6"/>
    <w:rsid w:val="00180BEB"/>
    <w:rsid w:val="00181B1E"/>
    <w:rsid w:val="00181D30"/>
    <w:rsid w:val="00181F5F"/>
    <w:rsid w:val="001820D5"/>
    <w:rsid w:val="001825A2"/>
    <w:rsid w:val="001829DA"/>
    <w:rsid w:val="00182E72"/>
    <w:rsid w:val="001831EA"/>
    <w:rsid w:val="0018325C"/>
    <w:rsid w:val="00183AC5"/>
    <w:rsid w:val="00183FDD"/>
    <w:rsid w:val="00184794"/>
    <w:rsid w:val="00184F78"/>
    <w:rsid w:val="001851E6"/>
    <w:rsid w:val="001859F1"/>
    <w:rsid w:val="0018630F"/>
    <w:rsid w:val="00186E67"/>
    <w:rsid w:val="00186E9D"/>
    <w:rsid w:val="0018727C"/>
    <w:rsid w:val="0018757D"/>
    <w:rsid w:val="00187881"/>
    <w:rsid w:val="00187BDB"/>
    <w:rsid w:val="00187C03"/>
    <w:rsid w:val="00190592"/>
    <w:rsid w:val="001909A4"/>
    <w:rsid w:val="00191635"/>
    <w:rsid w:val="00191CE2"/>
    <w:rsid w:val="00191E29"/>
    <w:rsid w:val="00191F41"/>
    <w:rsid w:val="00192CAB"/>
    <w:rsid w:val="001932F0"/>
    <w:rsid w:val="00193AD9"/>
    <w:rsid w:val="00194231"/>
    <w:rsid w:val="00194F3B"/>
    <w:rsid w:val="001953E5"/>
    <w:rsid w:val="00195E48"/>
    <w:rsid w:val="001A060C"/>
    <w:rsid w:val="001A0CDF"/>
    <w:rsid w:val="001A0D21"/>
    <w:rsid w:val="001A0E35"/>
    <w:rsid w:val="001A1493"/>
    <w:rsid w:val="001A14CB"/>
    <w:rsid w:val="001A1812"/>
    <w:rsid w:val="001A242E"/>
    <w:rsid w:val="001A25A8"/>
    <w:rsid w:val="001A2BA5"/>
    <w:rsid w:val="001A30B2"/>
    <w:rsid w:val="001A32C0"/>
    <w:rsid w:val="001A40DD"/>
    <w:rsid w:val="001A424F"/>
    <w:rsid w:val="001A53BF"/>
    <w:rsid w:val="001A53E1"/>
    <w:rsid w:val="001A560F"/>
    <w:rsid w:val="001A5ACE"/>
    <w:rsid w:val="001A5CD6"/>
    <w:rsid w:val="001A5E0F"/>
    <w:rsid w:val="001A6746"/>
    <w:rsid w:val="001A6DB4"/>
    <w:rsid w:val="001A6FCD"/>
    <w:rsid w:val="001A7EDC"/>
    <w:rsid w:val="001B03FC"/>
    <w:rsid w:val="001B0A35"/>
    <w:rsid w:val="001B0F52"/>
    <w:rsid w:val="001B16CD"/>
    <w:rsid w:val="001B18BC"/>
    <w:rsid w:val="001B2566"/>
    <w:rsid w:val="001B2941"/>
    <w:rsid w:val="001B2C6D"/>
    <w:rsid w:val="001B330C"/>
    <w:rsid w:val="001B3A26"/>
    <w:rsid w:val="001B4138"/>
    <w:rsid w:val="001B4246"/>
    <w:rsid w:val="001B44DD"/>
    <w:rsid w:val="001B44E7"/>
    <w:rsid w:val="001B48A0"/>
    <w:rsid w:val="001B4FB1"/>
    <w:rsid w:val="001B5252"/>
    <w:rsid w:val="001B575D"/>
    <w:rsid w:val="001B61DD"/>
    <w:rsid w:val="001B642D"/>
    <w:rsid w:val="001B6D19"/>
    <w:rsid w:val="001B6EBA"/>
    <w:rsid w:val="001B7C6C"/>
    <w:rsid w:val="001B7D7A"/>
    <w:rsid w:val="001B7D97"/>
    <w:rsid w:val="001C0146"/>
    <w:rsid w:val="001C08F0"/>
    <w:rsid w:val="001C0B40"/>
    <w:rsid w:val="001C0BC6"/>
    <w:rsid w:val="001C105A"/>
    <w:rsid w:val="001C15D2"/>
    <w:rsid w:val="001C27C1"/>
    <w:rsid w:val="001C2A3F"/>
    <w:rsid w:val="001C377D"/>
    <w:rsid w:val="001C39A6"/>
    <w:rsid w:val="001C3AFE"/>
    <w:rsid w:val="001C4088"/>
    <w:rsid w:val="001C4DBF"/>
    <w:rsid w:val="001C51FD"/>
    <w:rsid w:val="001C5347"/>
    <w:rsid w:val="001C5B23"/>
    <w:rsid w:val="001C68A8"/>
    <w:rsid w:val="001C69C8"/>
    <w:rsid w:val="001C6EEE"/>
    <w:rsid w:val="001C758D"/>
    <w:rsid w:val="001C7786"/>
    <w:rsid w:val="001C78DA"/>
    <w:rsid w:val="001C7AD5"/>
    <w:rsid w:val="001D0601"/>
    <w:rsid w:val="001D06CF"/>
    <w:rsid w:val="001D09F5"/>
    <w:rsid w:val="001D1C63"/>
    <w:rsid w:val="001D1EFD"/>
    <w:rsid w:val="001D2586"/>
    <w:rsid w:val="001D28EC"/>
    <w:rsid w:val="001D2989"/>
    <w:rsid w:val="001D2F82"/>
    <w:rsid w:val="001D3969"/>
    <w:rsid w:val="001D473F"/>
    <w:rsid w:val="001D49B1"/>
    <w:rsid w:val="001D510F"/>
    <w:rsid w:val="001D5336"/>
    <w:rsid w:val="001D5FAF"/>
    <w:rsid w:val="001D613D"/>
    <w:rsid w:val="001D654A"/>
    <w:rsid w:val="001D6914"/>
    <w:rsid w:val="001E0819"/>
    <w:rsid w:val="001E0848"/>
    <w:rsid w:val="001E0D9F"/>
    <w:rsid w:val="001E13E7"/>
    <w:rsid w:val="001E19E3"/>
    <w:rsid w:val="001E35E8"/>
    <w:rsid w:val="001E3823"/>
    <w:rsid w:val="001E3A0E"/>
    <w:rsid w:val="001E3B2E"/>
    <w:rsid w:val="001E3B56"/>
    <w:rsid w:val="001E3CF8"/>
    <w:rsid w:val="001E3F4D"/>
    <w:rsid w:val="001E455A"/>
    <w:rsid w:val="001E45BF"/>
    <w:rsid w:val="001E47F5"/>
    <w:rsid w:val="001E4B4E"/>
    <w:rsid w:val="001E5326"/>
    <w:rsid w:val="001E5565"/>
    <w:rsid w:val="001E66E6"/>
    <w:rsid w:val="001E686A"/>
    <w:rsid w:val="001E68CA"/>
    <w:rsid w:val="001E69CA"/>
    <w:rsid w:val="001E6F6A"/>
    <w:rsid w:val="001E7341"/>
    <w:rsid w:val="001E74BE"/>
    <w:rsid w:val="001F0456"/>
    <w:rsid w:val="001F0AE7"/>
    <w:rsid w:val="001F127A"/>
    <w:rsid w:val="001F1772"/>
    <w:rsid w:val="001F1CE6"/>
    <w:rsid w:val="001F2F74"/>
    <w:rsid w:val="001F30AE"/>
    <w:rsid w:val="001F3428"/>
    <w:rsid w:val="001F3429"/>
    <w:rsid w:val="001F3686"/>
    <w:rsid w:val="001F391A"/>
    <w:rsid w:val="001F3DDE"/>
    <w:rsid w:val="001F4021"/>
    <w:rsid w:val="001F490C"/>
    <w:rsid w:val="001F4A73"/>
    <w:rsid w:val="001F4E05"/>
    <w:rsid w:val="001F4F5B"/>
    <w:rsid w:val="001F5038"/>
    <w:rsid w:val="001F5277"/>
    <w:rsid w:val="001F5506"/>
    <w:rsid w:val="001F57ED"/>
    <w:rsid w:val="001F6F93"/>
    <w:rsid w:val="001F797A"/>
    <w:rsid w:val="0020194E"/>
    <w:rsid w:val="002024D6"/>
    <w:rsid w:val="002027BD"/>
    <w:rsid w:val="00202B79"/>
    <w:rsid w:val="002030C1"/>
    <w:rsid w:val="00204B92"/>
    <w:rsid w:val="00205173"/>
    <w:rsid w:val="00205389"/>
    <w:rsid w:val="00205826"/>
    <w:rsid w:val="00205A78"/>
    <w:rsid w:val="00205F5F"/>
    <w:rsid w:val="002067AD"/>
    <w:rsid w:val="00206B9E"/>
    <w:rsid w:val="00206BAF"/>
    <w:rsid w:val="00206D4D"/>
    <w:rsid w:val="00206F97"/>
    <w:rsid w:val="00207625"/>
    <w:rsid w:val="00207764"/>
    <w:rsid w:val="00207CD2"/>
    <w:rsid w:val="002101D6"/>
    <w:rsid w:val="00210948"/>
    <w:rsid w:val="00210CA4"/>
    <w:rsid w:val="00210E6B"/>
    <w:rsid w:val="00211828"/>
    <w:rsid w:val="00212105"/>
    <w:rsid w:val="002122F5"/>
    <w:rsid w:val="00212824"/>
    <w:rsid w:val="002129B7"/>
    <w:rsid w:val="00212AB0"/>
    <w:rsid w:val="00212E35"/>
    <w:rsid w:val="00212E9A"/>
    <w:rsid w:val="0021370F"/>
    <w:rsid w:val="00213775"/>
    <w:rsid w:val="00214CFE"/>
    <w:rsid w:val="00214D4B"/>
    <w:rsid w:val="00215094"/>
    <w:rsid w:val="00216BE5"/>
    <w:rsid w:val="00216C28"/>
    <w:rsid w:val="002173E8"/>
    <w:rsid w:val="00217DFA"/>
    <w:rsid w:val="00220826"/>
    <w:rsid w:val="00220917"/>
    <w:rsid w:val="00220A50"/>
    <w:rsid w:val="00220AF7"/>
    <w:rsid w:val="00220B3C"/>
    <w:rsid w:val="00220F17"/>
    <w:rsid w:val="00221273"/>
    <w:rsid w:val="00221506"/>
    <w:rsid w:val="002215D3"/>
    <w:rsid w:val="00221888"/>
    <w:rsid w:val="002223C3"/>
    <w:rsid w:val="0022253F"/>
    <w:rsid w:val="002225B9"/>
    <w:rsid w:val="002228FB"/>
    <w:rsid w:val="00222BAF"/>
    <w:rsid w:val="00223599"/>
    <w:rsid w:val="002237CF"/>
    <w:rsid w:val="00223A8C"/>
    <w:rsid w:val="0022450A"/>
    <w:rsid w:val="00224932"/>
    <w:rsid w:val="00224E5C"/>
    <w:rsid w:val="00225444"/>
    <w:rsid w:val="0022719E"/>
    <w:rsid w:val="00227318"/>
    <w:rsid w:val="00227D45"/>
    <w:rsid w:val="00227F36"/>
    <w:rsid w:val="00227FE6"/>
    <w:rsid w:val="002306C4"/>
    <w:rsid w:val="00230A75"/>
    <w:rsid w:val="00230B3C"/>
    <w:rsid w:val="0023111A"/>
    <w:rsid w:val="002324E4"/>
    <w:rsid w:val="00232A88"/>
    <w:rsid w:val="002330BD"/>
    <w:rsid w:val="00233E92"/>
    <w:rsid w:val="00234BEC"/>
    <w:rsid w:val="00234CB9"/>
    <w:rsid w:val="00234DDF"/>
    <w:rsid w:val="00235914"/>
    <w:rsid w:val="00235AD6"/>
    <w:rsid w:val="00235B2C"/>
    <w:rsid w:val="0023633C"/>
    <w:rsid w:val="0023675A"/>
    <w:rsid w:val="00236E51"/>
    <w:rsid w:val="00237219"/>
    <w:rsid w:val="00237485"/>
    <w:rsid w:val="002375CC"/>
    <w:rsid w:val="00237B4A"/>
    <w:rsid w:val="00237D4E"/>
    <w:rsid w:val="0024046C"/>
    <w:rsid w:val="00240580"/>
    <w:rsid w:val="0024070D"/>
    <w:rsid w:val="00240741"/>
    <w:rsid w:val="00240B94"/>
    <w:rsid w:val="00240FEB"/>
    <w:rsid w:val="00241413"/>
    <w:rsid w:val="0024151A"/>
    <w:rsid w:val="00241942"/>
    <w:rsid w:val="002419BC"/>
    <w:rsid w:val="00241A3D"/>
    <w:rsid w:val="00242350"/>
    <w:rsid w:val="002423B9"/>
    <w:rsid w:val="002424A9"/>
    <w:rsid w:val="002427E6"/>
    <w:rsid w:val="002429D9"/>
    <w:rsid w:val="00242AB8"/>
    <w:rsid w:val="00243119"/>
    <w:rsid w:val="00244012"/>
    <w:rsid w:val="0024513B"/>
    <w:rsid w:val="00245B66"/>
    <w:rsid w:val="00245C7F"/>
    <w:rsid w:val="00247496"/>
    <w:rsid w:val="00247A8C"/>
    <w:rsid w:val="00247B76"/>
    <w:rsid w:val="00247D84"/>
    <w:rsid w:val="00247E32"/>
    <w:rsid w:val="00247ED5"/>
    <w:rsid w:val="0025007C"/>
    <w:rsid w:val="002509BF"/>
    <w:rsid w:val="002517AF"/>
    <w:rsid w:val="002517FF"/>
    <w:rsid w:val="00251A1D"/>
    <w:rsid w:val="00251A46"/>
    <w:rsid w:val="00251D13"/>
    <w:rsid w:val="00251F50"/>
    <w:rsid w:val="00251FA6"/>
    <w:rsid w:val="00252640"/>
    <w:rsid w:val="00252D8A"/>
    <w:rsid w:val="0025314A"/>
    <w:rsid w:val="0025365E"/>
    <w:rsid w:val="00253D66"/>
    <w:rsid w:val="00253ECC"/>
    <w:rsid w:val="00254381"/>
    <w:rsid w:val="00254697"/>
    <w:rsid w:val="00254C42"/>
    <w:rsid w:val="002550EC"/>
    <w:rsid w:val="002550F7"/>
    <w:rsid w:val="00255117"/>
    <w:rsid w:val="002552BE"/>
    <w:rsid w:val="002557E0"/>
    <w:rsid w:val="00255887"/>
    <w:rsid w:val="00255BD3"/>
    <w:rsid w:val="00256BD7"/>
    <w:rsid w:val="00256DF7"/>
    <w:rsid w:val="00256FEA"/>
    <w:rsid w:val="002572DF"/>
    <w:rsid w:val="002578AC"/>
    <w:rsid w:val="002602DD"/>
    <w:rsid w:val="00260948"/>
    <w:rsid w:val="00260D56"/>
    <w:rsid w:val="0026247E"/>
    <w:rsid w:val="002639DC"/>
    <w:rsid w:val="0026403C"/>
    <w:rsid w:val="00264888"/>
    <w:rsid w:val="00264C44"/>
    <w:rsid w:val="002654D9"/>
    <w:rsid w:val="00265733"/>
    <w:rsid w:val="00265EDF"/>
    <w:rsid w:val="002660D5"/>
    <w:rsid w:val="00266D40"/>
    <w:rsid w:val="00266DB3"/>
    <w:rsid w:val="00266F48"/>
    <w:rsid w:val="002671DF"/>
    <w:rsid w:val="00267F5E"/>
    <w:rsid w:val="002701A1"/>
    <w:rsid w:val="00270604"/>
    <w:rsid w:val="0027068F"/>
    <w:rsid w:val="002709B2"/>
    <w:rsid w:val="00270E4C"/>
    <w:rsid w:val="00271148"/>
    <w:rsid w:val="00271497"/>
    <w:rsid w:val="00271EA4"/>
    <w:rsid w:val="00272160"/>
    <w:rsid w:val="002724FF"/>
    <w:rsid w:val="0027274A"/>
    <w:rsid w:val="00272EC9"/>
    <w:rsid w:val="00273605"/>
    <w:rsid w:val="0027373F"/>
    <w:rsid w:val="00274B36"/>
    <w:rsid w:val="00275113"/>
    <w:rsid w:val="00275A9B"/>
    <w:rsid w:val="0027649A"/>
    <w:rsid w:val="00276A8B"/>
    <w:rsid w:val="00276BB9"/>
    <w:rsid w:val="00276CF0"/>
    <w:rsid w:val="00276F7F"/>
    <w:rsid w:val="0027766F"/>
    <w:rsid w:val="00277C46"/>
    <w:rsid w:val="00277DAD"/>
    <w:rsid w:val="002800E7"/>
    <w:rsid w:val="00280418"/>
    <w:rsid w:val="0028043E"/>
    <w:rsid w:val="002806E0"/>
    <w:rsid w:val="00280C01"/>
    <w:rsid w:val="00280D40"/>
    <w:rsid w:val="0028134E"/>
    <w:rsid w:val="002813EE"/>
    <w:rsid w:val="00281B96"/>
    <w:rsid w:val="00281C81"/>
    <w:rsid w:val="00281CD8"/>
    <w:rsid w:val="0028245D"/>
    <w:rsid w:val="002828AF"/>
    <w:rsid w:val="002829C9"/>
    <w:rsid w:val="00282DD8"/>
    <w:rsid w:val="0028373B"/>
    <w:rsid w:val="00284CD4"/>
    <w:rsid w:val="002856D6"/>
    <w:rsid w:val="00285A83"/>
    <w:rsid w:val="00286EC6"/>
    <w:rsid w:val="0028719F"/>
    <w:rsid w:val="00287394"/>
    <w:rsid w:val="0028745C"/>
    <w:rsid w:val="00287A3D"/>
    <w:rsid w:val="00287B72"/>
    <w:rsid w:val="00287C39"/>
    <w:rsid w:val="0029030D"/>
    <w:rsid w:val="00290A6D"/>
    <w:rsid w:val="00290D9C"/>
    <w:rsid w:val="00290E02"/>
    <w:rsid w:val="00291EB8"/>
    <w:rsid w:val="00292EC0"/>
    <w:rsid w:val="00293169"/>
    <w:rsid w:val="002931FB"/>
    <w:rsid w:val="002937F7"/>
    <w:rsid w:val="002938AE"/>
    <w:rsid w:val="00293B12"/>
    <w:rsid w:val="00294C06"/>
    <w:rsid w:val="00294F50"/>
    <w:rsid w:val="00295132"/>
    <w:rsid w:val="0029557E"/>
    <w:rsid w:val="00295EDF"/>
    <w:rsid w:val="002960D4"/>
    <w:rsid w:val="00296284"/>
    <w:rsid w:val="0029662D"/>
    <w:rsid w:val="00296AED"/>
    <w:rsid w:val="00296B1C"/>
    <w:rsid w:val="0029799D"/>
    <w:rsid w:val="002A0292"/>
    <w:rsid w:val="002A072B"/>
    <w:rsid w:val="002A10BC"/>
    <w:rsid w:val="002A11BA"/>
    <w:rsid w:val="002A14B1"/>
    <w:rsid w:val="002A1C72"/>
    <w:rsid w:val="002A1D76"/>
    <w:rsid w:val="002A1DDD"/>
    <w:rsid w:val="002A2AEB"/>
    <w:rsid w:val="002A3293"/>
    <w:rsid w:val="002A3C88"/>
    <w:rsid w:val="002A3CFD"/>
    <w:rsid w:val="002A3DBC"/>
    <w:rsid w:val="002A4104"/>
    <w:rsid w:val="002A41F5"/>
    <w:rsid w:val="002A46CE"/>
    <w:rsid w:val="002A4CE0"/>
    <w:rsid w:val="002A5600"/>
    <w:rsid w:val="002A5A16"/>
    <w:rsid w:val="002A5F15"/>
    <w:rsid w:val="002A64AD"/>
    <w:rsid w:val="002A70A1"/>
    <w:rsid w:val="002A7392"/>
    <w:rsid w:val="002A7479"/>
    <w:rsid w:val="002B1159"/>
    <w:rsid w:val="002B145D"/>
    <w:rsid w:val="002B1844"/>
    <w:rsid w:val="002B1D7B"/>
    <w:rsid w:val="002B213E"/>
    <w:rsid w:val="002B30F6"/>
    <w:rsid w:val="002B31E4"/>
    <w:rsid w:val="002B335C"/>
    <w:rsid w:val="002B3977"/>
    <w:rsid w:val="002B39D1"/>
    <w:rsid w:val="002B3A28"/>
    <w:rsid w:val="002B3C32"/>
    <w:rsid w:val="002B3E6C"/>
    <w:rsid w:val="002B45AA"/>
    <w:rsid w:val="002B4622"/>
    <w:rsid w:val="002B47AB"/>
    <w:rsid w:val="002B47F1"/>
    <w:rsid w:val="002B5BCB"/>
    <w:rsid w:val="002B5E88"/>
    <w:rsid w:val="002B6331"/>
    <w:rsid w:val="002B6BC2"/>
    <w:rsid w:val="002B7261"/>
    <w:rsid w:val="002B73C3"/>
    <w:rsid w:val="002B7880"/>
    <w:rsid w:val="002B7F0E"/>
    <w:rsid w:val="002B7FAB"/>
    <w:rsid w:val="002C0426"/>
    <w:rsid w:val="002C13FA"/>
    <w:rsid w:val="002C2017"/>
    <w:rsid w:val="002C33E1"/>
    <w:rsid w:val="002C3721"/>
    <w:rsid w:val="002C3FC2"/>
    <w:rsid w:val="002C4074"/>
    <w:rsid w:val="002C4846"/>
    <w:rsid w:val="002C4D69"/>
    <w:rsid w:val="002C4ED2"/>
    <w:rsid w:val="002C5041"/>
    <w:rsid w:val="002C5728"/>
    <w:rsid w:val="002C5BD3"/>
    <w:rsid w:val="002C6003"/>
    <w:rsid w:val="002C6785"/>
    <w:rsid w:val="002C6BDB"/>
    <w:rsid w:val="002C7308"/>
    <w:rsid w:val="002C7AB5"/>
    <w:rsid w:val="002C7ECB"/>
    <w:rsid w:val="002C7EF7"/>
    <w:rsid w:val="002D057F"/>
    <w:rsid w:val="002D15B0"/>
    <w:rsid w:val="002D16FA"/>
    <w:rsid w:val="002D181B"/>
    <w:rsid w:val="002D193F"/>
    <w:rsid w:val="002D1CFD"/>
    <w:rsid w:val="002D1D05"/>
    <w:rsid w:val="002D1F9D"/>
    <w:rsid w:val="002D25AF"/>
    <w:rsid w:val="002D2683"/>
    <w:rsid w:val="002D386F"/>
    <w:rsid w:val="002D3F9B"/>
    <w:rsid w:val="002D406F"/>
    <w:rsid w:val="002D49ED"/>
    <w:rsid w:val="002D4A43"/>
    <w:rsid w:val="002D4F45"/>
    <w:rsid w:val="002D6022"/>
    <w:rsid w:val="002D6BE8"/>
    <w:rsid w:val="002D6C74"/>
    <w:rsid w:val="002D6E43"/>
    <w:rsid w:val="002D6E8A"/>
    <w:rsid w:val="002D751A"/>
    <w:rsid w:val="002D7855"/>
    <w:rsid w:val="002E0574"/>
    <w:rsid w:val="002E0D94"/>
    <w:rsid w:val="002E1405"/>
    <w:rsid w:val="002E1BEE"/>
    <w:rsid w:val="002E1EA3"/>
    <w:rsid w:val="002E1EA8"/>
    <w:rsid w:val="002E1F8C"/>
    <w:rsid w:val="002E2ABD"/>
    <w:rsid w:val="002E2CDA"/>
    <w:rsid w:val="002E326E"/>
    <w:rsid w:val="002E348C"/>
    <w:rsid w:val="002E34E8"/>
    <w:rsid w:val="002E3513"/>
    <w:rsid w:val="002E3BDD"/>
    <w:rsid w:val="002E464C"/>
    <w:rsid w:val="002E4E69"/>
    <w:rsid w:val="002E552D"/>
    <w:rsid w:val="002E5CB8"/>
    <w:rsid w:val="002E666C"/>
    <w:rsid w:val="002E6830"/>
    <w:rsid w:val="002E714B"/>
    <w:rsid w:val="002F000C"/>
    <w:rsid w:val="002F08C3"/>
    <w:rsid w:val="002F0F39"/>
    <w:rsid w:val="002F0F9A"/>
    <w:rsid w:val="002F112E"/>
    <w:rsid w:val="002F14D0"/>
    <w:rsid w:val="002F198F"/>
    <w:rsid w:val="002F25B7"/>
    <w:rsid w:val="002F304C"/>
    <w:rsid w:val="002F33CA"/>
    <w:rsid w:val="002F38C7"/>
    <w:rsid w:val="002F4102"/>
    <w:rsid w:val="002F4169"/>
    <w:rsid w:val="002F453C"/>
    <w:rsid w:val="002F4562"/>
    <w:rsid w:val="002F4CA6"/>
    <w:rsid w:val="002F4E84"/>
    <w:rsid w:val="002F5217"/>
    <w:rsid w:val="002F52C9"/>
    <w:rsid w:val="002F53CF"/>
    <w:rsid w:val="002F580A"/>
    <w:rsid w:val="002F5918"/>
    <w:rsid w:val="002F5B0E"/>
    <w:rsid w:val="002F656B"/>
    <w:rsid w:val="002F6774"/>
    <w:rsid w:val="002F6D75"/>
    <w:rsid w:val="002F7465"/>
    <w:rsid w:val="002F75F9"/>
    <w:rsid w:val="002F78E9"/>
    <w:rsid w:val="003009D8"/>
    <w:rsid w:val="0030119D"/>
    <w:rsid w:val="00301C23"/>
    <w:rsid w:val="00301DF3"/>
    <w:rsid w:val="003028B4"/>
    <w:rsid w:val="00302BE2"/>
    <w:rsid w:val="00302C0F"/>
    <w:rsid w:val="003031BB"/>
    <w:rsid w:val="00303285"/>
    <w:rsid w:val="00303444"/>
    <w:rsid w:val="0030366A"/>
    <w:rsid w:val="00303777"/>
    <w:rsid w:val="0030390F"/>
    <w:rsid w:val="0030402B"/>
    <w:rsid w:val="00304224"/>
    <w:rsid w:val="003051DA"/>
    <w:rsid w:val="003052A9"/>
    <w:rsid w:val="0030576C"/>
    <w:rsid w:val="00305A59"/>
    <w:rsid w:val="003061B7"/>
    <w:rsid w:val="003061E6"/>
    <w:rsid w:val="0030637D"/>
    <w:rsid w:val="00306B73"/>
    <w:rsid w:val="0030701E"/>
    <w:rsid w:val="00307137"/>
    <w:rsid w:val="0030795C"/>
    <w:rsid w:val="00307C95"/>
    <w:rsid w:val="00307DD4"/>
    <w:rsid w:val="003104E1"/>
    <w:rsid w:val="00310A92"/>
    <w:rsid w:val="00311F4D"/>
    <w:rsid w:val="003124CF"/>
    <w:rsid w:val="003128B8"/>
    <w:rsid w:val="00313A6F"/>
    <w:rsid w:val="00313B74"/>
    <w:rsid w:val="00313EED"/>
    <w:rsid w:val="00313FDC"/>
    <w:rsid w:val="003140F4"/>
    <w:rsid w:val="0031440A"/>
    <w:rsid w:val="00314986"/>
    <w:rsid w:val="00314994"/>
    <w:rsid w:val="00315202"/>
    <w:rsid w:val="00315BF7"/>
    <w:rsid w:val="0031613A"/>
    <w:rsid w:val="00316625"/>
    <w:rsid w:val="0031683F"/>
    <w:rsid w:val="003168EE"/>
    <w:rsid w:val="00316E6B"/>
    <w:rsid w:val="00316FD7"/>
    <w:rsid w:val="0031718F"/>
    <w:rsid w:val="003173DC"/>
    <w:rsid w:val="003176D9"/>
    <w:rsid w:val="0031776C"/>
    <w:rsid w:val="00317865"/>
    <w:rsid w:val="00317A88"/>
    <w:rsid w:val="00317B21"/>
    <w:rsid w:val="00317F22"/>
    <w:rsid w:val="003209A1"/>
    <w:rsid w:val="00320CA8"/>
    <w:rsid w:val="00321422"/>
    <w:rsid w:val="00321AB5"/>
    <w:rsid w:val="00321BE5"/>
    <w:rsid w:val="00321E63"/>
    <w:rsid w:val="0032209E"/>
    <w:rsid w:val="003222C5"/>
    <w:rsid w:val="00322353"/>
    <w:rsid w:val="003229C0"/>
    <w:rsid w:val="00322B51"/>
    <w:rsid w:val="0032328B"/>
    <w:rsid w:val="00323789"/>
    <w:rsid w:val="00323CC0"/>
    <w:rsid w:val="00324C08"/>
    <w:rsid w:val="00324E33"/>
    <w:rsid w:val="00325B5D"/>
    <w:rsid w:val="00325D55"/>
    <w:rsid w:val="003269DC"/>
    <w:rsid w:val="00326E72"/>
    <w:rsid w:val="00327261"/>
    <w:rsid w:val="00327831"/>
    <w:rsid w:val="00327A14"/>
    <w:rsid w:val="00327BF8"/>
    <w:rsid w:val="003300DD"/>
    <w:rsid w:val="00330186"/>
    <w:rsid w:val="00330895"/>
    <w:rsid w:val="00330926"/>
    <w:rsid w:val="00330E77"/>
    <w:rsid w:val="00331165"/>
    <w:rsid w:val="00331970"/>
    <w:rsid w:val="00331B3D"/>
    <w:rsid w:val="00332762"/>
    <w:rsid w:val="003330F2"/>
    <w:rsid w:val="00333420"/>
    <w:rsid w:val="00333563"/>
    <w:rsid w:val="00333922"/>
    <w:rsid w:val="0033435B"/>
    <w:rsid w:val="0033442B"/>
    <w:rsid w:val="003344B1"/>
    <w:rsid w:val="00334961"/>
    <w:rsid w:val="00334A36"/>
    <w:rsid w:val="00336194"/>
    <w:rsid w:val="0033662A"/>
    <w:rsid w:val="00336FAB"/>
    <w:rsid w:val="00337043"/>
    <w:rsid w:val="003375A1"/>
    <w:rsid w:val="0033778C"/>
    <w:rsid w:val="00340087"/>
    <w:rsid w:val="00340233"/>
    <w:rsid w:val="00340517"/>
    <w:rsid w:val="00340847"/>
    <w:rsid w:val="00340D19"/>
    <w:rsid w:val="00341497"/>
    <w:rsid w:val="00341D6E"/>
    <w:rsid w:val="00341D8A"/>
    <w:rsid w:val="00341FE1"/>
    <w:rsid w:val="003424E1"/>
    <w:rsid w:val="003427AF"/>
    <w:rsid w:val="00342C92"/>
    <w:rsid w:val="0034320E"/>
    <w:rsid w:val="0034324F"/>
    <w:rsid w:val="00344386"/>
    <w:rsid w:val="003453DF"/>
    <w:rsid w:val="00345418"/>
    <w:rsid w:val="003458FB"/>
    <w:rsid w:val="00345F4E"/>
    <w:rsid w:val="003462E8"/>
    <w:rsid w:val="0034693B"/>
    <w:rsid w:val="00347211"/>
    <w:rsid w:val="003477AB"/>
    <w:rsid w:val="00350919"/>
    <w:rsid w:val="00350EE7"/>
    <w:rsid w:val="003515BF"/>
    <w:rsid w:val="00351BE9"/>
    <w:rsid w:val="0035237A"/>
    <w:rsid w:val="00352DAC"/>
    <w:rsid w:val="0035315C"/>
    <w:rsid w:val="00353D18"/>
    <w:rsid w:val="00353D66"/>
    <w:rsid w:val="00353F11"/>
    <w:rsid w:val="00353F85"/>
    <w:rsid w:val="00354DC2"/>
    <w:rsid w:val="00355177"/>
    <w:rsid w:val="00355529"/>
    <w:rsid w:val="00355C59"/>
    <w:rsid w:val="00355E3B"/>
    <w:rsid w:val="00355EAD"/>
    <w:rsid w:val="003567AE"/>
    <w:rsid w:val="00356A4F"/>
    <w:rsid w:val="00357322"/>
    <w:rsid w:val="003576B6"/>
    <w:rsid w:val="003604BE"/>
    <w:rsid w:val="003609F8"/>
    <w:rsid w:val="00362269"/>
    <w:rsid w:val="0036263E"/>
    <w:rsid w:val="00362698"/>
    <w:rsid w:val="00362911"/>
    <w:rsid w:val="003632F2"/>
    <w:rsid w:val="003635EF"/>
    <w:rsid w:val="00363817"/>
    <w:rsid w:val="0036393A"/>
    <w:rsid w:val="00364346"/>
    <w:rsid w:val="003648AC"/>
    <w:rsid w:val="00364A6A"/>
    <w:rsid w:val="00364BD8"/>
    <w:rsid w:val="00364D04"/>
    <w:rsid w:val="00364EC0"/>
    <w:rsid w:val="00364FAE"/>
    <w:rsid w:val="0036562C"/>
    <w:rsid w:val="00365734"/>
    <w:rsid w:val="003658AA"/>
    <w:rsid w:val="0036682B"/>
    <w:rsid w:val="00366B06"/>
    <w:rsid w:val="00366B96"/>
    <w:rsid w:val="00366DA0"/>
    <w:rsid w:val="00366FDC"/>
    <w:rsid w:val="00367233"/>
    <w:rsid w:val="003672E2"/>
    <w:rsid w:val="00367B3C"/>
    <w:rsid w:val="00367B3F"/>
    <w:rsid w:val="00371ACC"/>
    <w:rsid w:val="00371D09"/>
    <w:rsid w:val="00372157"/>
    <w:rsid w:val="0037238E"/>
    <w:rsid w:val="00372A08"/>
    <w:rsid w:val="00372F0A"/>
    <w:rsid w:val="00372FBF"/>
    <w:rsid w:val="003732AE"/>
    <w:rsid w:val="00373CD9"/>
    <w:rsid w:val="00374067"/>
    <w:rsid w:val="003746A9"/>
    <w:rsid w:val="00374735"/>
    <w:rsid w:val="00374969"/>
    <w:rsid w:val="00374AF2"/>
    <w:rsid w:val="00374B43"/>
    <w:rsid w:val="00375306"/>
    <w:rsid w:val="003755F2"/>
    <w:rsid w:val="003756E7"/>
    <w:rsid w:val="00375D55"/>
    <w:rsid w:val="00376559"/>
    <w:rsid w:val="00376661"/>
    <w:rsid w:val="0037684B"/>
    <w:rsid w:val="0037687A"/>
    <w:rsid w:val="00376C4D"/>
    <w:rsid w:val="00377097"/>
    <w:rsid w:val="0037724D"/>
    <w:rsid w:val="00377C0A"/>
    <w:rsid w:val="00377C1A"/>
    <w:rsid w:val="003802F1"/>
    <w:rsid w:val="00380322"/>
    <w:rsid w:val="0038047A"/>
    <w:rsid w:val="00380E47"/>
    <w:rsid w:val="00380F0B"/>
    <w:rsid w:val="00381314"/>
    <w:rsid w:val="003813DA"/>
    <w:rsid w:val="00382331"/>
    <w:rsid w:val="00382BDF"/>
    <w:rsid w:val="00383381"/>
    <w:rsid w:val="00383DE0"/>
    <w:rsid w:val="003844F6"/>
    <w:rsid w:val="003851BD"/>
    <w:rsid w:val="003855F7"/>
    <w:rsid w:val="00385CBA"/>
    <w:rsid w:val="00385F0F"/>
    <w:rsid w:val="0038612F"/>
    <w:rsid w:val="00386E1B"/>
    <w:rsid w:val="00387FD5"/>
    <w:rsid w:val="003905C6"/>
    <w:rsid w:val="00390A74"/>
    <w:rsid w:val="00391EAC"/>
    <w:rsid w:val="003939D1"/>
    <w:rsid w:val="0039429F"/>
    <w:rsid w:val="00394A46"/>
    <w:rsid w:val="00394CDC"/>
    <w:rsid w:val="003951DF"/>
    <w:rsid w:val="00395404"/>
    <w:rsid w:val="003955FD"/>
    <w:rsid w:val="003958D1"/>
    <w:rsid w:val="00395CE3"/>
    <w:rsid w:val="00396148"/>
    <w:rsid w:val="00396308"/>
    <w:rsid w:val="00396834"/>
    <w:rsid w:val="0039730C"/>
    <w:rsid w:val="00397779"/>
    <w:rsid w:val="00397896"/>
    <w:rsid w:val="003A0286"/>
    <w:rsid w:val="003A05C0"/>
    <w:rsid w:val="003A0E68"/>
    <w:rsid w:val="003A1118"/>
    <w:rsid w:val="003A13A8"/>
    <w:rsid w:val="003A16FE"/>
    <w:rsid w:val="003A2CA1"/>
    <w:rsid w:val="003A2DCC"/>
    <w:rsid w:val="003A2F31"/>
    <w:rsid w:val="003A3762"/>
    <w:rsid w:val="003A3A6D"/>
    <w:rsid w:val="003A3C8B"/>
    <w:rsid w:val="003A410E"/>
    <w:rsid w:val="003A426B"/>
    <w:rsid w:val="003A42A7"/>
    <w:rsid w:val="003A4F3B"/>
    <w:rsid w:val="003A5A7C"/>
    <w:rsid w:val="003A69B7"/>
    <w:rsid w:val="003A6C00"/>
    <w:rsid w:val="003A6F80"/>
    <w:rsid w:val="003A71DC"/>
    <w:rsid w:val="003A7BD0"/>
    <w:rsid w:val="003A7D0D"/>
    <w:rsid w:val="003B0045"/>
    <w:rsid w:val="003B013C"/>
    <w:rsid w:val="003B01EB"/>
    <w:rsid w:val="003B0214"/>
    <w:rsid w:val="003B030C"/>
    <w:rsid w:val="003B0E5D"/>
    <w:rsid w:val="003B1459"/>
    <w:rsid w:val="003B1755"/>
    <w:rsid w:val="003B1822"/>
    <w:rsid w:val="003B1C07"/>
    <w:rsid w:val="003B2C37"/>
    <w:rsid w:val="003B2D86"/>
    <w:rsid w:val="003B2E13"/>
    <w:rsid w:val="003B3B49"/>
    <w:rsid w:val="003B3DA7"/>
    <w:rsid w:val="003B4A1A"/>
    <w:rsid w:val="003B4C5B"/>
    <w:rsid w:val="003B4EFF"/>
    <w:rsid w:val="003B5141"/>
    <w:rsid w:val="003B5811"/>
    <w:rsid w:val="003B61C2"/>
    <w:rsid w:val="003B62B2"/>
    <w:rsid w:val="003B6AEE"/>
    <w:rsid w:val="003B6D08"/>
    <w:rsid w:val="003B70E3"/>
    <w:rsid w:val="003B76BD"/>
    <w:rsid w:val="003B78FA"/>
    <w:rsid w:val="003B7BE6"/>
    <w:rsid w:val="003B7FAB"/>
    <w:rsid w:val="003C109F"/>
    <w:rsid w:val="003C14DF"/>
    <w:rsid w:val="003C1771"/>
    <w:rsid w:val="003C1871"/>
    <w:rsid w:val="003C2193"/>
    <w:rsid w:val="003C2255"/>
    <w:rsid w:val="003C23AD"/>
    <w:rsid w:val="003C2634"/>
    <w:rsid w:val="003C3503"/>
    <w:rsid w:val="003C3854"/>
    <w:rsid w:val="003C3AC8"/>
    <w:rsid w:val="003C3E7D"/>
    <w:rsid w:val="003C4168"/>
    <w:rsid w:val="003C4686"/>
    <w:rsid w:val="003C4787"/>
    <w:rsid w:val="003C4BD8"/>
    <w:rsid w:val="003C4CAF"/>
    <w:rsid w:val="003C4F22"/>
    <w:rsid w:val="003C51CA"/>
    <w:rsid w:val="003C5272"/>
    <w:rsid w:val="003C55AD"/>
    <w:rsid w:val="003C675E"/>
    <w:rsid w:val="003C6CE6"/>
    <w:rsid w:val="003C6FC1"/>
    <w:rsid w:val="003C709B"/>
    <w:rsid w:val="003C7657"/>
    <w:rsid w:val="003C772F"/>
    <w:rsid w:val="003C7A58"/>
    <w:rsid w:val="003C7BD7"/>
    <w:rsid w:val="003D02EE"/>
    <w:rsid w:val="003D04B6"/>
    <w:rsid w:val="003D065A"/>
    <w:rsid w:val="003D067E"/>
    <w:rsid w:val="003D076C"/>
    <w:rsid w:val="003D110C"/>
    <w:rsid w:val="003D1217"/>
    <w:rsid w:val="003D1E30"/>
    <w:rsid w:val="003D1E8D"/>
    <w:rsid w:val="003D1FCE"/>
    <w:rsid w:val="003D29F6"/>
    <w:rsid w:val="003D2A6C"/>
    <w:rsid w:val="003D2E1E"/>
    <w:rsid w:val="003D3543"/>
    <w:rsid w:val="003D42EB"/>
    <w:rsid w:val="003D446C"/>
    <w:rsid w:val="003D46C5"/>
    <w:rsid w:val="003D5433"/>
    <w:rsid w:val="003D54EA"/>
    <w:rsid w:val="003D5D71"/>
    <w:rsid w:val="003D6004"/>
    <w:rsid w:val="003D6217"/>
    <w:rsid w:val="003D6490"/>
    <w:rsid w:val="003D678E"/>
    <w:rsid w:val="003D6999"/>
    <w:rsid w:val="003D705E"/>
    <w:rsid w:val="003D7391"/>
    <w:rsid w:val="003E0304"/>
    <w:rsid w:val="003E09F4"/>
    <w:rsid w:val="003E0F60"/>
    <w:rsid w:val="003E0F69"/>
    <w:rsid w:val="003E155C"/>
    <w:rsid w:val="003E2298"/>
    <w:rsid w:val="003E23D8"/>
    <w:rsid w:val="003E2B07"/>
    <w:rsid w:val="003E3C55"/>
    <w:rsid w:val="003E3DA7"/>
    <w:rsid w:val="003E4108"/>
    <w:rsid w:val="003E47BE"/>
    <w:rsid w:val="003E48DC"/>
    <w:rsid w:val="003E4B57"/>
    <w:rsid w:val="003E527D"/>
    <w:rsid w:val="003E57F6"/>
    <w:rsid w:val="003E6138"/>
    <w:rsid w:val="003E63F3"/>
    <w:rsid w:val="003E6C96"/>
    <w:rsid w:val="003E6E0C"/>
    <w:rsid w:val="003E7360"/>
    <w:rsid w:val="003E771B"/>
    <w:rsid w:val="003F059A"/>
    <w:rsid w:val="003F06E3"/>
    <w:rsid w:val="003F0842"/>
    <w:rsid w:val="003F0974"/>
    <w:rsid w:val="003F14CC"/>
    <w:rsid w:val="003F1C7D"/>
    <w:rsid w:val="003F1C7E"/>
    <w:rsid w:val="003F1FCB"/>
    <w:rsid w:val="003F23D8"/>
    <w:rsid w:val="003F25E9"/>
    <w:rsid w:val="003F2DAD"/>
    <w:rsid w:val="003F35DB"/>
    <w:rsid w:val="003F365D"/>
    <w:rsid w:val="003F38C6"/>
    <w:rsid w:val="003F3C11"/>
    <w:rsid w:val="003F3ED1"/>
    <w:rsid w:val="003F43A5"/>
    <w:rsid w:val="003F4482"/>
    <w:rsid w:val="003F4616"/>
    <w:rsid w:val="003F4F25"/>
    <w:rsid w:val="003F578A"/>
    <w:rsid w:val="003F5B97"/>
    <w:rsid w:val="003F68E3"/>
    <w:rsid w:val="003F6F67"/>
    <w:rsid w:val="003F746D"/>
    <w:rsid w:val="003F7B38"/>
    <w:rsid w:val="00400853"/>
    <w:rsid w:val="004014C6"/>
    <w:rsid w:val="00401542"/>
    <w:rsid w:val="004016EA"/>
    <w:rsid w:val="00401973"/>
    <w:rsid w:val="00401A17"/>
    <w:rsid w:val="00402207"/>
    <w:rsid w:val="0040241E"/>
    <w:rsid w:val="0040264B"/>
    <w:rsid w:val="0040287F"/>
    <w:rsid w:val="00402C8F"/>
    <w:rsid w:val="00402D2F"/>
    <w:rsid w:val="00403667"/>
    <w:rsid w:val="00403A60"/>
    <w:rsid w:val="00404137"/>
    <w:rsid w:val="0040455F"/>
    <w:rsid w:val="0040592D"/>
    <w:rsid w:val="00405B62"/>
    <w:rsid w:val="00406328"/>
    <w:rsid w:val="0040656C"/>
    <w:rsid w:val="004065C3"/>
    <w:rsid w:val="00406842"/>
    <w:rsid w:val="00407830"/>
    <w:rsid w:val="00407ED8"/>
    <w:rsid w:val="00412E4D"/>
    <w:rsid w:val="0041309F"/>
    <w:rsid w:val="00413193"/>
    <w:rsid w:val="0041339C"/>
    <w:rsid w:val="004138C5"/>
    <w:rsid w:val="004139E9"/>
    <w:rsid w:val="00413DCF"/>
    <w:rsid w:val="00414503"/>
    <w:rsid w:val="00414984"/>
    <w:rsid w:val="00414A56"/>
    <w:rsid w:val="00414A77"/>
    <w:rsid w:val="00414FBF"/>
    <w:rsid w:val="0041552C"/>
    <w:rsid w:val="00415808"/>
    <w:rsid w:val="00416206"/>
    <w:rsid w:val="004164FE"/>
    <w:rsid w:val="0041688C"/>
    <w:rsid w:val="004169E4"/>
    <w:rsid w:val="00416EC8"/>
    <w:rsid w:val="0041702F"/>
    <w:rsid w:val="00417138"/>
    <w:rsid w:val="0041779D"/>
    <w:rsid w:val="00420405"/>
    <w:rsid w:val="00420C96"/>
    <w:rsid w:val="00421E4F"/>
    <w:rsid w:val="00422B98"/>
    <w:rsid w:val="0042377C"/>
    <w:rsid w:val="00423A1B"/>
    <w:rsid w:val="00423BCA"/>
    <w:rsid w:val="004245A7"/>
    <w:rsid w:val="0042463D"/>
    <w:rsid w:val="00425BF5"/>
    <w:rsid w:val="0042609B"/>
    <w:rsid w:val="004263E2"/>
    <w:rsid w:val="004264AF"/>
    <w:rsid w:val="00426DA3"/>
    <w:rsid w:val="00427478"/>
    <w:rsid w:val="004275F5"/>
    <w:rsid w:val="0042794E"/>
    <w:rsid w:val="0043011D"/>
    <w:rsid w:val="004305E7"/>
    <w:rsid w:val="0043065D"/>
    <w:rsid w:val="00430A43"/>
    <w:rsid w:val="00431245"/>
    <w:rsid w:val="004315A3"/>
    <w:rsid w:val="004319A2"/>
    <w:rsid w:val="00431FBC"/>
    <w:rsid w:val="00432107"/>
    <w:rsid w:val="00432F3A"/>
    <w:rsid w:val="004332BC"/>
    <w:rsid w:val="00433B16"/>
    <w:rsid w:val="00433FD2"/>
    <w:rsid w:val="004348DA"/>
    <w:rsid w:val="00435944"/>
    <w:rsid w:val="0043622D"/>
    <w:rsid w:val="004364D1"/>
    <w:rsid w:val="004367A3"/>
    <w:rsid w:val="0043790A"/>
    <w:rsid w:val="00437F44"/>
    <w:rsid w:val="004406F1"/>
    <w:rsid w:val="0044087D"/>
    <w:rsid w:val="00440F0E"/>
    <w:rsid w:val="00440F6F"/>
    <w:rsid w:val="0044165F"/>
    <w:rsid w:val="00441A76"/>
    <w:rsid w:val="00441C31"/>
    <w:rsid w:val="00442A66"/>
    <w:rsid w:val="00442CC2"/>
    <w:rsid w:val="00442EEA"/>
    <w:rsid w:val="00443182"/>
    <w:rsid w:val="004433B5"/>
    <w:rsid w:val="00443490"/>
    <w:rsid w:val="0044350C"/>
    <w:rsid w:val="0044361E"/>
    <w:rsid w:val="00443894"/>
    <w:rsid w:val="00443A1E"/>
    <w:rsid w:val="004443E0"/>
    <w:rsid w:val="004455EE"/>
    <w:rsid w:val="00445DFD"/>
    <w:rsid w:val="004467D5"/>
    <w:rsid w:val="00447C18"/>
    <w:rsid w:val="00447F70"/>
    <w:rsid w:val="00450760"/>
    <w:rsid w:val="00450B90"/>
    <w:rsid w:val="00450D17"/>
    <w:rsid w:val="0045137F"/>
    <w:rsid w:val="00451952"/>
    <w:rsid w:val="00451AF4"/>
    <w:rsid w:val="00451CA5"/>
    <w:rsid w:val="004528FB"/>
    <w:rsid w:val="00452FFC"/>
    <w:rsid w:val="00453F45"/>
    <w:rsid w:val="0045437F"/>
    <w:rsid w:val="00454883"/>
    <w:rsid w:val="00454B5A"/>
    <w:rsid w:val="00455082"/>
    <w:rsid w:val="0045612E"/>
    <w:rsid w:val="004564CC"/>
    <w:rsid w:val="00456975"/>
    <w:rsid w:val="00456B08"/>
    <w:rsid w:val="00456CC4"/>
    <w:rsid w:val="00456F1D"/>
    <w:rsid w:val="00460654"/>
    <w:rsid w:val="00461110"/>
    <w:rsid w:val="004618D9"/>
    <w:rsid w:val="00461944"/>
    <w:rsid w:val="00461951"/>
    <w:rsid w:val="00461B01"/>
    <w:rsid w:val="0046209B"/>
    <w:rsid w:val="00462177"/>
    <w:rsid w:val="004626FA"/>
    <w:rsid w:val="00462998"/>
    <w:rsid w:val="00462C4F"/>
    <w:rsid w:val="00463178"/>
    <w:rsid w:val="00463386"/>
    <w:rsid w:val="00464522"/>
    <w:rsid w:val="004649F7"/>
    <w:rsid w:val="00464FA4"/>
    <w:rsid w:val="00465500"/>
    <w:rsid w:val="004657F2"/>
    <w:rsid w:val="0046629C"/>
    <w:rsid w:val="004663BD"/>
    <w:rsid w:val="004664F2"/>
    <w:rsid w:val="00470447"/>
    <w:rsid w:val="004705FF"/>
    <w:rsid w:val="0047170D"/>
    <w:rsid w:val="004717EF"/>
    <w:rsid w:val="00471A59"/>
    <w:rsid w:val="00472020"/>
    <w:rsid w:val="004730E5"/>
    <w:rsid w:val="0047342F"/>
    <w:rsid w:val="0047370C"/>
    <w:rsid w:val="00473784"/>
    <w:rsid w:val="00475077"/>
    <w:rsid w:val="004754EB"/>
    <w:rsid w:val="00476A2D"/>
    <w:rsid w:val="00477078"/>
    <w:rsid w:val="00477131"/>
    <w:rsid w:val="00477237"/>
    <w:rsid w:val="00477330"/>
    <w:rsid w:val="00477539"/>
    <w:rsid w:val="00481925"/>
    <w:rsid w:val="00482147"/>
    <w:rsid w:val="004824B5"/>
    <w:rsid w:val="00482F36"/>
    <w:rsid w:val="004833E2"/>
    <w:rsid w:val="00484844"/>
    <w:rsid w:val="00484956"/>
    <w:rsid w:val="00484F4B"/>
    <w:rsid w:val="00485303"/>
    <w:rsid w:val="004864E7"/>
    <w:rsid w:val="00486743"/>
    <w:rsid w:val="00486C8B"/>
    <w:rsid w:val="00486E13"/>
    <w:rsid w:val="00486F68"/>
    <w:rsid w:val="00487147"/>
    <w:rsid w:val="004871D9"/>
    <w:rsid w:val="00487906"/>
    <w:rsid w:val="00487B4C"/>
    <w:rsid w:val="00487C27"/>
    <w:rsid w:val="00487F2D"/>
    <w:rsid w:val="0049034F"/>
    <w:rsid w:val="004906BC"/>
    <w:rsid w:val="0049093D"/>
    <w:rsid w:val="00490AC6"/>
    <w:rsid w:val="00491555"/>
    <w:rsid w:val="004917D1"/>
    <w:rsid w:val="00491CD7"/>
    <w:rsid w:val="0049236A"/>
    <w:rsid w:val="0049244D"/>
    <w:rsid w:val="00492459"/>
    <w:rsid w:val="0049304A"/>
    <w:rsid w:val="004931FB"/>
    <w:rsid w:val="00493BC7"/>
    <w:rsid w:val="00494A33"/>
    <w:rsid w:val="00494B2B"/>
    <w:rsid w:val="00494D3C"/>
    <w:rsid w:val="004957AA"/>
    <w:rsid w:val="00495D0E"/>
    <w:rsid w:val="0049607B"/>
    <w:rsid w:val="0049677A"/>
    <w:rsid w:val="00496835"/>
    <w:rsid w:val="00496924"/>
    <w:rsid w:val="00496C3D"/>
    <w:rsid w:val="00496C6A"/>
    <w:rsid w:val="00496E10"/>
    <w:rsid w:val="0049783A"/>
    <w:rsid w:val="00497D4F"/>
    <w:rsid w:val="004A1CD4"/>
    <w:rsid w:val="004A231B"/>
    <w:rsid w:val="004A28FE"/>
    <w:rsid w:val="004A2B55"/>
    <w:rsid w:val="004A3405"/>
    <w:rsid w:val="004A3542"/>
    <w:rsid w:val="004A35C1"/>
    <w:rsid w:val="004A3665"/>
    <w:rsid w:val="004A46FA"/>
    <w:rsid w:val="004A479A"/>
    <w:rsid w:val="004A4B00"/>
    <w:rsid w:val="004A4D16"/>
    <w:rsid w:val="004A51B2"/>
    <w:rsid w:val="004A533E"/>
    <w:rsid w:val="004A587E"/>
    <w:rsid w:val="004A6348"/>
    <w:rsid w:val="004A645E"/>
    <w:rsid w:val="004A6895"/>
    <w:rsid w:val="004A6B8A"/>
    <w:rsid w:val="004A794A"/>
    <w:rsid w:val="004A7D68"/>
    <w:rsid w:val="004B031B"/>
    <w:rsid w:val="004B0692"/>
    <w:rsid w:val="004B0853"/>
    <w:rsid w:val="004B20CE"/>
    <w:rsid w:val="004B22B3"/>
    <w:rsid w:val="004B2346"/>
    <w:rsid w:val="004B30AD"/>
    <w:rsid w:val="004B368E"/>
    <w:rsid w:val="004B4424"/>
    <w:rsid w:val="004B468E"/>
    <w:rsid w:val="004B46DD"/>
    <w:rsid w:val="004B49F1"/>
    <w:rsid w:val="004B5FF8"/>
    <w:rsid w:val="004B7117"/>
    <w:rsid w:val="004B7580"/>
    <w:rsid w:val="004B7A02"/>
    <w:rsid w:val="004B7EAE"/>
    <w:rsid w:val="004C06EB"/>
    <w:rsid w:val="004C077F"/>
    <w:rsid w:val="004C0791"/>
    <w:rsid w:val="004C0ABB"/>
    <w:rsid w:val="004C0B6A"/>
    <w:rsid w:val="004C1311"/>
    <w:rsid w:val="004C1920"/>
    <w:rsid w:val="004C256F"/>
    <w:rsid w:val="004C385D"/>
    <w:rsid w:val="004C3A7B"/>
    <w:rsid w:val="004C3C54"/>
    <w:rsid w:val="004C50CE"/>
    <w:rsid w:val="004C5533"/>
    <w:rsid w:val="004C5644"/>
    <w:rsid w:val="004C5D2F"/>
    <w:rsid w:val="004C5EF4"/>
    <w:rsid w:val="004C647B"/>
    <w:rsid w:val="004C658B"/>
    <w:rsid w:val="004C6FE8"/>
    <w:rsid w:val="004C7465"/>
    <w:rsid w:val="004C74F4"/>
    <w:rsid w:val="004C75F5"/>
    <w:rsid w:val="004C7B56"/>
    <w:rsid w:val="004D005C"/>
    <w:rsid w:val="004D0061"/>
    <w:rsid w:val="004D0317"/>
    <w:rsid w:val="004D0758"/>
    <w:rsid w:val="004D0F7B"/>
    <w:rsid w:val="004D147A"/>
    <w:rsid w:val="004D14AD"/>
    <w:rsid w:val="004D16A9"/>
    <w:rsid w:val="004D195C"/>
    <w:rsid w:val="004D1BAC"/>
    <w:rsid w:val="004D2503"/>
    <w:rsid w:val="004D261E"/>
    <w:rsid w:val="004D2B00"/>
    <w:rsid w:val="004D2FF9"/>
    <w:rsid w:val="004D30CB"/>
    <w:rsid w:val="004D3420"/>
    <w:rsid w:val="004D39A9"/>
    <w:rsid w:val="004D46F5"/>
    <w:rsid w:val="004D48D7"/>
    <w:rsid w:val="004D48D8"/>
    <w:rsid w:val="004D4FD1"/>
    <w:rsid w:val="004D52EB"/>
    <w:rsid w:val="004D5862"/>
    <w:rsid w:val="004D5C65"/>
    <w:rsid w:val="004D6AC1"/>
    <w:rsid w:val="004D6DE4"/>
    <w:rsid w:val="004D71D1"/>
    <w:rsid w:val="004D78B3"/>
    <w:rsid w:val="004E02E4"/>
    <w:rsid w:val="004E038D"/>
    <w:rsid w:val="004E0D3B"/>
    <w:rsid w:val="004E116C"/>
    <w:rsid w:val="004E1293"/>
    <w:rsid w:val="004E168B"/>
    <w:rsid w:val="004E21C2"/>
    <w:rsid w:val="004E23BC"/>
    <w:rsid w:val="004E25DE"/>
    <w:rsid w:val="004E2894"/>
    <w:rsid w:val="004E28A2"/>
    <w:rsid w:val="004E2917"/>
    <w:rsid w:val="004E2972"/>
    <w:rsid w:val="004E2ABB"/>
    <w:rsid w:val="004E2BF0"/>
    <w:rsid w:val="004E2E4E"/>
    <w:rsid w:val="004E3841"/>
    <w:rsid w:val="004E4435"/>
    <w:rsid w:val="004E445D"/>
    <w:rsid w:val="004E4555"/>
    <w:rsid w:val="004E460B"/>
    <w:rsid w:val="004E4DE8"/>
    <w:rsid w:val="004E595D"/>
    <w:rsid w:val="004E5DB0"/>
    <w:rsid w:val="004E6632"/>
    <w:rsid w:val="004F09A8"/>
    <w:rsid w:val="004F1133"/>
    <w:rsid w:val="004F13A3"/>
    <w:rsid w:val="004F1972"/>
    <w:rsid w:val="004F1D4C"/>
    <w:rsid w:val="004F1FEA"/>
    <w:rsid w:val="004F2062"/>
    <w:rsid w:val="004F3107"/>
    <w:rsid w:val="004F31DC"/>
    <w:rsid w:val="004F324C"/>
    <w:rsid w:val="004F4138"/>
    <w:rsid w:val="004F4D7D"/>
    <w:rsid w:val="004F5C5E"/>
    <w:rsid w:val="004F62AE"/>
    <w:rsid w:val="004F6B54"/>
    <w:rsid w:val="004F6D35"/>
    <w:rsid w:val="004F72B1"/>
    <w:rsid w:val="004F7944"/>
    <w:rsid w:val="004F79C0"/>
    <w:rsid w:val="004F7B53"/>
    <w:rsid w:val="00500054"/>
    <w:rsid w:val="00500758"/>
    <w:rsid w:val="00501038"/>
    <w:rsid w:val="005019E7"/>
    <w:rsid w:val="00501D6E"/>
    <w:rsid w:val="00501E17"/>
    <w:rsid w:val="00501EC7"/>
    <w:rsid w:val="00503365"/>
    <w:rsid w:val="00503FB7"/>
    <w:rsid w:val="00504383"/>
    <w:rsid w:val="005043C6"/>
    <w:rsid w:val="00504447"/>
    <w:rsid w:val="00504707"/>
    <w:rsid w:val="00504906"/>
    <w:rsid w:val="00504908"/>
    <w:rsid w:val="00504E63"/>
    <w:rsid w:val="00505045"/>
    <w:rsid w:val="0050540F"/>
    <w:rsid w:val="005058D2"/>
    <w:rsid w:val="00505923"/>
    <w:rsid w:val="00505A26"/>
    <w:rsid w:val="00505A90"/>
    <w:rsid w:val="005062EE"/>
    <w:rsid w:val="00506ABE"/>
    <w:rsid w:val="00506DB1"/>
    <w:rsid w:val="0050728E"/>
    <w:rsid w:val="005072DC"/>
    <w:rsid w:val="00507A5F"/>
    <w:rsid w:val="00507F7E"/>
    <w:rsid w:val="00511B93"/>
    <w:rsid w:val="00512E71"/>
    <w:rsid w:val="005136F8"/>
    <w:rsid w:val="005140F4"/>
    <w:rsid w:val="005143D9"/>
    <w:rsid w:val="0051469C"/>
    <w:rsid w:val="005148BE"/>
    <w:rsid w:val="00514C6F"/>
    <w:rsid w:val="00514D62"/>
    <w:rsid w:val="005153DC"/>
    <w:rsid w:val="005155DF"/>
    <w:rsid w:val="0051637F"/>
    <w:rsid w:val="0051655C"/>
    <w:rsid w:val="005167E8"/>
    <w:rsid w:val="00516881"/>
    <w:rsid w:val="005174D6"/>
    <w:rsid w:val="00517750"/>
    <w:rsid w:val="00520046"/>
    <w:rsid w:val="0052028D"/>
    <w:rsid w:val="00520432"/>
    <w:rsid w:val="0052055F"/>
    <w:rsid w:val="0052098C"/>
    <w:rsid w:val="00520B0D"/>
    <w:rsid w:val="00520CD5"/>
    <w:rsid w:val="00520DCF"/>
    <w:rsid w:val="005214DC"/>
    <w:rsid w:val="00521574"/>
    <w:rsid w:val="00521C65"/>
    <w:rsid w:val="00521CF4"/>
    <w:rsid w:val="00521EFA"/>
    <w:rsid w:val="00521F26"/>
    <w:rsid w:val="0052230F"/>
    <w:rsid w:val="005226DF"/>
    <w:rsid w:val="005230A3"/>
    <w:rsid w:val="00523D46"/>
    <w:rsid w:val="005243B9"/>
    <w:rsid w:val="00524562"/>
    <w:rsid w:val="00524821"/>
    <w:rsid w:val="00525399"/>
    <w:rsid w:val="005253DB"/>
    <w:rsid w:val="00525437"/>
    <w:rsid w:val="005257A4"/>
    <w:rsid w:val="00525D55"/>
    <w:rsid w:val="00525DC2"/>
    <w:rsid w:val="00525EAD"/>
    <w:rsid w:val="00526013"/>
    <w:rsid w:val="005262AC"/>
    <w:rsid w:val="005266B2"/>
    <w:rsid w:val="00526842"/>
    <w:rsid w:val="00526A70"/>
    <w:rsid w:val="00526C9E"/>
    <w:rsid w:val="0052724B"/>
    <w:rsid w:val="0052775A"/>
    <w:rsid w:val="0052795D"/>
    <w:rsid w:val="00527DC0"/>
    <w:rsid w:val="00527ECC"/>
    <w:rsid w:val="00527ED2"/>
    <w:rsid w:val="005302B2"/>
    <w:rsid w:val="00530462"/>
    <w:rsid w:val="00530840"/>
    <w:rsid w:val="005318A9"/>
    <w:rsid w:val="00531902"/>
    <w:rsid w:val="00532037"/>
    <w:rsid w:val="005321AF"/>
    <w:rsid w:val="0053249D"/>
    <w:rsid w:val="0053271D"/>
    <w:rsid w:val="00532FB5"/>
    <w:rsid w:val="0053315D"/>
    <w:rsid w:val="0053323F"/>
    <w:rsid w:val="00533374"/>
    <w:rsid w:val="00533D13"/>
    <w:rsid w:val="00534063"/>
    <w:rsid w:val="0053484E"/>
    <w:rsid w:val="00534A3B"/>
    <w:rsid w:val="005351F8"/>
    <w:rsid w:val="00535562"/>
    <w:rsid w:val="00536174"/>
    <w:rsid w:val="0053667B"/>
    <w:rsid w:val="00536E83"/>
    <w:rsid w:val="00537027"/>
    <w:rsid w:val="00537063"/>
    <w:rsid w:val="00537861"/>
    <w:rsid w:val="00537BA2"/>
    <w:rsid w:val="00540227"/>
    <w:rsid w:val="00540BC5"/>
    <w:rsid w:val="00540E10"/>
    <w:rsid w:val="0054126F"/>
    <w:rsid w:val="00541C10"/>
    <w:rsid w:val="00542B16"/>
    <w:rsid w:val="005430C5"/>
    <w:rsid w:val="00543C89"/>
    <w:rsid w:val="00543EF9"/>
    <w:rsid w:val="00544314"/>
    <w:rsid w:val="00544401"/>
    <w:rsid w:val="00544E20"/>
    <w:rsid w:val="00544E61"/>
    <w:rsid w:val="00545C49"/>
    <w:rsid w:val="00546681"/>
    <w:rsid w:val="005466FB"/>
    <w:rsid w:val="00546BD3"/>
    <w:rsid w:val="0054700F"/>
    <w:rsid w:val="0055019A"/>
    <w:rsid w:val="0055081D"/>
    <w:rsid w:val="00550A5A"/>
    <w:rsid w:val="00550B5B"/>
    <w:rsid w:val="00550BF1"/>
    <w:rsid w:val="00551870"/>
    <w:rsid w:val="005519BC"/>
    <w:rsid w:val="00551A81"/>
    <w:rsid w:val="00551BCF"/>
    <w:rsid w:val="00552BB0"/>
    <w:rsid w:val="00553B8C"/>
    <w:rsid w:val="00553D4F"/>
    <w:rsid w:val="00553DAB"/>
    <w:rsid w:val="00554449"/>
    <w:rsid w:val="00554937"/>
    <w:rsid w:val="00554AF0"/>
    <w:rsid w:val="00554D60"/>
    <w:rsid w:val="0055511E"/>
    <w:rsid w:val="0055515D"/>
    <w:rsid w:val="0055522E"/>
    <w:rsid w:val="005553E0"/>
    <w:rsid w:val="0055668B"/>
    <w:rsid w:val="0055668D"/>
    <w:rsid w:val="00556C70"/>
    <w:rsid w:val="00557029"/>
    <w:rsid w:val="005570A6"/>
    <w:rsid w:val="00557509"/>
    <w:rsid w:val="005577BA"/>
    <w:rsid w:val="00557D8F"/>
    <w:rsid w:val="0056010C"/>
    <w:rsid w:val="005602A7"/>
    <w:rsid w:val="00560AFE"/>
    <w:rsid w:val="00560DEF"/>
    <w:rsid w:val="00561584"/>
    <w:rsid w:val="0056173A"/>
    <w:rsid w:val="005618E3"/>
    <w:rsid w:val="005625BC"/>
    <w:rsid w:val="005629AC"/>
    <w:rsid w:val="00562F30"/>
    <w:rsid w:val="00563412"/>
    <w:rsid w:val="00563557"/>
    <w:rsid w:val="00563699"/>
    <w:rsid w:val="00563A0E"/>
    <w:rsid w:val="00563D66"/>
    <w:rsid w:val="00563EB7"/>
    <w:rsid w:val="00564478"/>
    <w:rsid w:val="00564D88"/>
    <w:rsid w:val="00565256"/>
    <w:rsid w:val="00565377"/>
    <w:rsid w:val="0056564F"/>
    <w:rsid w:val="00565781"/>
    <w:rsid w:val="00565865"/>
    <w:rsid w:val="00565CCB"/>
    <w:rsid w:val="00565D14"/>
    <w:rsid w:val="00565D8D"/>
    <w:rsid w:val="00566F85"/>
    <w:rsid w:val="0056764F"/>
    <w:rsid w:val="00570247"/>
    <w:rsid w:val="00570537"/>
    <w:rsid w:val="00570931"/>
    <w:rsid w:val="00570C2B"/>
    <w:rsid w:val="00571323"/>
    <w:rsid w:val="0057173B"/>
    <w:rsid w:val="00571BFC"/>
    <w:rsid w:val="00571EF9"/>
    <w:rsid w:val="005720C2"/>
    <w:rsid w:val="0057243F"/>
    <w:rsid w:val="00572A1E"/>
    <w:rsid w:val="00572BA7"/>
    <w:rsid w:val="00572EA9"/>
    <w:rsid w:val="00573227"/>
    <w:rsid w:val="0057356B"/>
    <w:rsid w:val="00573C9D"/>
    <w:rsid w:val="0057414F"/>
    <w:rsid w:val="00574361"/>
    <w:rsid w:val="0057436B"/>
    <w:rsid w:val="00574487"/>
    <w:rsid w:val="00574548"/>
    <w:rsid w:val="00574C02"/>
    <w:rsid w:val="00574D22"/>
    <w:rsid w:val="00575519"/>
    <w:rsid w:val="005758A7"/>
    <w:rsid w:val="00575AB3"/>
    <w:rsid w:val="00575BE5"/>
    <w:rsid w:val="00575D23"/>
    <w:rsid w:val="00576616"/>
    <w:rsid w:val="00576924"/>
    <w:rsid w:val="00576C6A"/>
    <w:rsid w:val="005774A2"/>
    <w:rsid w:val="00580813"/>
    <w:rsid w:val="0058097D"/>
    <w:rsid w:val="00580C32"/>
    <w:rsid w:val="0058115D"/>
    <w:rsid w:val="00581201"/>
    <w:rsid w:val="00581529"/>
    <w:rsid w:val="0058165F"/>
    <w:rsid w:val="00581D86"/>
    <w:rsid w:val="00582089"/>
    <w:rsid w:val="005822FB"/>
    <w:rsid w:val="00582675"/>
    <w:rsid w:val="005832E5"/>
    <w:rsid w:val="0058342F"/>
    <w:rsid w:val="00583DE2"/>
    <w:rsid w:val="00584539"/>
    <w:rsid w:val="005845CF"/>
    <w:rsid w:val="00584AB9"/>
    <w:rsid w:val="00584BEB"/>
    <w:rsid w:val="00584CF3"/>
    <w:rsid w:val="005858F9"/>
    <w:rsid w:val="00585CF5"/>
    <w:rsid w:val="00585F07"/>
    <w:rsid w:val="0058640D"/>
    <w:rsid w:val="00586530"/>
    <w:rsid w:val="00586623"/>
    <w:rsid w:val="00586703"/>
    <w:rsid w:val="00586A1A"/>
    <w:rsid w:val="00586B07"/>
    <w:rsid w:val="00586C7D"/>
    <w:rsid w:val="0058707F"/>
    <w:rsid w:val="00587514"/>
    <w:rsid w:val="0059015A"/>
    <w:rsid w:val="005901E1"/>
    <w:rsid w:val="005903C3"/>
    <w:rsid w:val="00590441"/>
    <w:rsid w:val="00590596"/>
    <w:rsid w:val="005909AE"/>
    <w:rsid w:val="00590EA2"/>
    <w:rsid w:val="00591940"/>
    <w:rsid w:val="00591D8F"/>
    <w:rsid w:val="0059246E"/>
    <w:rsid w:val="00592C09"/>
    <w:rsid w:val="0059380C"/>
    <w:rsid w:val="00593855"/>
    <w:rsid w:val="0059456B"/>
    <w:rsid w:val="0059467C"/>
    <w:rsid w:val="005947C0"/>
    <w:rsid w:val="0059481F"/>
    <w:rsid w:val="00594CDB"/>
    <w:rsid w:val="00595846"/>
    <w:rsid w:val="005958EB"/>
    <w:rsid w:val="005962C9"/>
    <w:rsid w:val="0059646D"/>
    <w:rsid w:val="005A0356"/>
    <w:rsid w:val="005A044B"/>
    <w:rsid w:val="005A098C"/>
    <w:rsid w:val="005A0AAF"/>
    <w:rsid w:val="005A0AC7"/>
    <w:rsid w:val="005A0D2D"/>
    <w:rsid w:val="005A13B9"/>
    <w:rsid w:val="005A151B"/>
    <w:rsid w:val="005A19F5"/>
    <w:rsid w:val="005A2159"/>
    <w:rsid w:val="005A2227"/>
    <w:rsid w:val="005A2630"/>
    <w:rsid w:val="005A28EE"/>
    <w:rsid w:val="005A29C0"/>
    <w:rsid w:val="005A2C2D"/>
    <w:rsid w:val="005A2F38"/>
    <w:rsid w:val="005A3039"/>
    <w:rsid w:val="005A31FD"/>
    <w:rsid w:val="005A347F"/>
    <w:rsid w:val="005A39BA"/>
    <w:rsid w:val="005A3CD6"/>
    <w:rsid w:val="005A3EE8"/>
    <w:rsid w:val="005A3F83"/>
    <w:rsid w:val="005A44B8"/>
    <w:rsid w:val="005A489E"/>
    <w:rsid w:val="005A4BA4"/>
    <w:rsid w:val="005A54FE"/>
    <w:rsid w:val="005A5792"/>
    <w:rsid w:val="005A5FDA"/>
    <w:rsid w:val="005A6452"/>
    <w:rsid w:val="005A6AEB"/>
    <w:rsid w:val="005A732D"/>
    <w:rsid w:val="005A74BA"/>
    <w:rsid w:val="005A7616"/>
    <w:rsid w:val="005A7CAA"/>
    <w:rsid w:val="005A7DD6"/>
    <w:rsid w:val="005B104C"/>
    <w:rsid w:val="005B12E2"/>
    <w:rsid w:val="005B1436"/>
    <w:rsid w:val="005B1563"/>
    <w:rsid w:val="005B16E0"/>
    <w:rsid w:val="005B20BB"/>
    <w:rsid w:val="005B2489"/>
    <w:rsid w:val="005B27E9"/>
    <w:rsid w:val="005B281F"/>
    <w:rsid w:val="005B3A9C"/>
    <w:rsid w:val="005B4074"/>
    <w:rsid w:val="005B40D2"/>
    <w:rsid w:val="005B4A72"/>
    <w:rsid w:val="005B4A82"/>
    <w:rsid w:val="005B4E61"/>
    <w:rsid w:val="005B4EB5"/>
    <w:rsid w:val="005B4FB9"/>
    <w:rsid w:val="005B5058"/>
    <w:rsid w:val="005B5366"/>
    <w:rsid w:val="005B563B"/>
    <w:rsid w:val="005B5896"/>
    <w:rsid w:val="005B68FB"/>
    <w:rsid w:val="005B6990"/>
    <w:rsid w:val="005B6BFA"/>
    <w:rsid w:val="005B6F4D"/>
    <w:rsid w:val="005B7401"/>
    <w:rsid w:val="005B7505"/>
    <w:rsid w:val="005B7DC9"/>
    <w:rsid w:val="005C0121"/>
    <w:rsid w:val="005C01B5"/>
    <w:rsid w:val="005C0528"/>
    <w:rsid w:val="005C0B97"/>
    <w:rsid w:val="005C0E6B"/>
    <w:rsid w:val="005C2031"/>
    <w:rsid w:val="005C3025"/>
    <w:rsid w:val="005C321E"/>
    <w:rsid w:val="005C3508"/>
    <w:rsid w:val="005C38B2"/>
    <w:rsid w:val="005C3B07"/>
    <w:rsid w:val="005C417B"/>
    <w:rsid w:val="005C41EE"/>
    <w:rsid w:val="005C481A"/>
    <w:rsid w:val="005C498E"/>
    <w:rsid w:val="005C558E"/>
    <w:rsid w:val="005C55FF"/>
    <w:rsid w:val="005C65A0"/>
    <w:rsid w:val="005C6F1C"/>
    <w:rsid w:val="005C7170"/>
    <w:rsid w:val="005D066A"/>
    <w:rsid w:val="005D06A0"/>
    <w:rsid w:val="005D06B4"/>
    <w:rsid w:val="005D0906"/>
    <w:rsid w:val="005D096B"/>
    <w:rsid w:val="005D0EEF"/>
    <w:rsid w:val="005D1406"/>
    <w:rsid w:val="005D14DE"/>
    <w:rsid w:val="005D2278"/>
    <w:rsid w:val="005D34F9"/>
    <w:rsid w:val="005D480A"/>
    <w:rsid w:val="005D53FA"/>
    <w:rsid w:val="005D553D"/>
    <w:rsid w:val="005D5776"/>
    <w:rsid w:val="005D5B61"/>
    <w:rsid w:val="005D63E1"/>
    <w:rsid w:val="005D653E"/>
    <w:rsid w:val="005D6817"/>
    <w:rsid w:val="005D6DBD"/>
    <w:rsid w:val="005D70FA"/>
    <w:rsid w:val="005D7238"/>
    <w:rsid w:val="005D7FB4"/>
    <w:rsid w:val="005E074D"/>
    <w:rsid w:val="005E0A8D"/>
    <w:rsid w:val="005E0C3C"/>
    <w:rsid w:val="005E0D68"/>
    <w:rsid w:val="005E1207"/>
    <w:rsid w:val="005E1697"/>
    <w:rsid w:val="005E17A6"/>
    <w:rsid w:val="005E1F2A"/>
    <w:rsid w:val="005E22D2"/>
    <w:rsid w:val="005E2AAD"/>
    <w:rsid w:val="005E2F90"/>
    <w:rsid w:val="005E3302"/>
    <w:rsid w:val="005E34D0"/>
    <w:rsid w:val="005E4490"/>
    <w:rsid w:val="005E4544"/>
    <w:rsid w:val="005E49F4"/>
    <w:rsid w:val="005E4C2B"/>
    <w:rsid w:val="005E5235"/>
    <w:rsid w:val="005E5245"/>
    <w:rsid w:val="005E527D"/>
    <w:rsid w:val="005E5507"/>
    <w:rsid w:val="005E6213"/>
    <w:rsid w:val="005E6849"/>
    <w:rsid w:val="005E6A8C"/>
    <w:rsid w:val="005E6D4D"/>
    <w:rsid w:val="005E6DFF"/>
    <w:rsid w:val="005E7AE6"/>
    <w:rsid w:val="005F04A0"/>
    <w:rsid w:val="005F07AB"/>
    <w:rsid w:val="005F15F5"/>
    <w:rsid w:val="005F211B"/>
    <w:rsid w:val="005F2B5C"/>
    <w:rsid w:val="005F3D86"/>
    <w:rsid w:val="005F3EDF"/>
    <w:rsid w:val="005F40E3"/>
    <w:rsid w:val="005F4693"/>
    <w:rsid w:val="005F4788"/>
    <w:rsid w:val="005F48EE"/>
    <w:rsid w:val="005F4CFC"/>
    <w:rsid w:val="005F5177"/>
    <w:rsid w:val="005F5668"/>
    <w:rsid w:val="005F58B2"/>
    <w:rsid w:val="005F6128"/>
    <w:rsid w:val="005F6B37"/>
    <w:rsid w:val="005F6EAB"/>
    <w:rsid w:val="005F746D"/>
    <w:rsid w:val="005F76B5"/>
    <w:rsid w:val="005F7804"/>
    <w:rsid w:val="006005C9"/>
    <w:rsid w:val="00600822"/>
    <w:rsid w:val="00602351"/>
    <w:rsid w:val="00602762"/>
    <w:rsid w:val="00603272"/>
    <w:rsid w:val="006038B7"/>
    <w:rsid w:val="00604219"/>
    <w:rsid w:val="0060523F"/>
    <w:rsid w:val="00605770"/>
    <w:rsid w:val="006067FA"/>
    <w:rsid w:val="006073AC"/>
    <w:rsid w:val="00607471"/>
    <w:rsid w:val="0061035C"/>
    <w:rsid w:val="00610932"/>
    <w:rsid w:val="00611826"/>
    <w:rsid w:val="006125FB"/>
    <w:rsid w:val="0061337F"/>
    <w:rsid w:val="00613D2F"/>
    <w:rsid w:val="00613F21"/>
    <w:rsid w:val="0061488E"/>
    <w:rsid w:val="00614D2C"/>
    <w:rsid w:val="00614F5E"/>
    <w:rsid w:val="00614FE9"/>
    <w:rsid w:val="006150AB"/>
    <w:rsid w:val="006151C2"/>
    <w:rsid w:val="00615FA0"/>
    <w:rsid w:val="006168E2"/>
    <w:rsid w:val="00617703"/>
    <w:rsid w:val="00617910"/>
    <w:rsid w:val="00617DF3"/>
    <w:rsid w:val="00617E8C"/>
    <w:rsid w:val="006207E3"/>
    <w:rsid w:val="00620B0A"/>
    <w:rsid w:val="006211AB"/>
    <w:rsid w:val="0062128C"/>
    <w:rsid w:val="00621FCF"/>
    <w:rsid w:val="0062242F"/>
    <w:rsid w:val="00622448"/>
    <w:rsid w:val="0062284E"/>
    <w:rsid w:val="00622B27"/>
    <w:rsid w:val="00623565"/>
    <w:rsid w:val="006238E6"/>
    <w:rsid w:val="00623945"/>
    <w:rsid w:val="00623A67"/>
    <w:rsid w:val="00623AEA"/>
    <w:rsid w:val="006240F7"/>
    <w:rsid w:val="00624256"/>
    <w:rsid w:val="00624810"/>
    <w:rsid w:val="00625081"/>
    <w:rsid w:val="0062618A"/>
    <w:rsid w:val="00626A54"/>
    <w:rsid w:val="0062750D"/>
    <w:rsid w:val="00627D26"/>
    <w:rsid w:val="00627DA6"/>
    <w:rsid w:val="00630183"/>
    <w:rsid w:val="00630299"/>
    <w:rsid w:val="00630E48"/>
    <w:rsid w:val="0063111E"/>
    <w:rsid w:val="00631365"/>
    <w:rsid w:val="00632388"/>
    <w:rsid w:val="00632F9B"/>
    <w:rsid w:val="00633B09"/>
    <w:rsid w:val="0063479F"/>
    <w:rsid w:val="00634801"/>
    <w:rsid w:val="006349FA"/>
    <w:rsid w:val="00634ABC"/>
    <w:rsid w:val="00634BC0"/>
    <w:rsid w:val="00634CB8"/>
    <w:rsid w:val="00635283"/>
    <w:rsid w:val="00635590"/>
    <w:rsid w:val="006355E8"/>
    <w:rsid w:val="00635E54"/>
    <w:rsid w:val="00635F5C"/>
    <w:rsid w:val="00636A23"/>
    <w:rsid w:val="00636B19"/>
    <w:rsid w:val="0063721F"/>
    <w:rsid w:val="00640341"/>
    <w:rsid w:val="006406B1"/>
    <w:rsid w:val="00641A30"/>
    <w:rsid w:val="00641F36"/>
    <w:rsid w:val="006428B6"/>
    <w:rsid w:val="00642B7F"/>
    <w:rsid w:val="00642E13"/>
    <w:rsid w:val="00642EF8"/>
    <w:rsid w:val="006432BC"/>
    <w:rsid w:val="00643935"/>
    <w:rsid w:val="006439CA"/>
    <w:rsid w:val="00643C9D"/>
    <w:rsid w:val="00643EB7"/>
    <w:rsid w:val="00644275"/>
    <w:rsid w:val="0064472E"/>
    <w:rsid w:val="006448A2"/>
    <w:rsid w:val="00644E08"/>
    <w:rsid w:val="00645788"/>
    <w:rsid w:val="00645B64"/>
    <w:rsid w:val="00646005"/>
    <w:rsid w:val="00646556"/>
    <w:rsid w:val="006473CD"/>
    <w:rsid w:val="00647427"/>
    <w:rsid w:val="00650079"/>
    <w:rsid w:val="006502E8"/>
    <w:rsid w:val="0065051D"/>
    <w:rsid w:val="00650D16"/>
    <w:rsid w:val="00650FC2"/>
    <w:rsid w:val="00651C17"/>
    <w:rsid w:val="00651D58"/>
    <w:rsid w:val="00651E38"/>
    <w:rsid w:val="00651F55"/>
    <w:rsid w:val="006522F0"/>
    <w:rsid w:val="00652F5B"/>
    <w:rsid w:val="0065336B"/>
    <w:rsid w:val="0065396D"/>
    <w:rsid w:val="00653A99"/>
    <w:rsid w:val="00654135"/>
    <w:rsid w:val="0065414E"/>
    <w:rsid w:val="00654A1B"/>
    <w:rsid w:val="00656155"/>
    <w:rsid w:val="0065632A"/>
    <w:rsid w:val="0065659C"/>
    <w:rsid w:val="006567CB"/>
    <w:rsid w:val="00656A22"/>
    <w:rsid w:val="006578B8"/>
    <w:rsid w:val="00657DE7"/>
    <w:rsid w:val="00660403"/>
    <w:rsid w:val="0066050D"/>
    <w:rsid w:val="0066091D"/>
    <w:rsid w:val="00660DD6"/>
    <w:rsid w:val="00660E8C"/>
    <w:rsid w:val="00662581"/>
    <w:rsid w:val="006628F4"/>
    <w:rsid w:val="00663493"/>
    <w:rsid w:val="00663FE1"/>
    <w:rsid w:val="0066415D"/>
    <w:rsid w:val="00664625"/>
    <w:rsid w:val="006648CF"/>
    <w:rsid w:val="00664BCB"/>
    <w:rsid w:val="006651E0"/>
    <w:rsid w:val="0066590D"/>
    <w:rsid w:val="006659F3"/>
    <w:rsid w:val="00665C1B"/>
    <w:rsid w:val="00665F6A"/>
    <w:rsid w:val="006663CC"/>
    <w:rsid w:val="00666664"/>
    <w:rsid w:val="0066738F"/>
    <w:rsid w:val="00667527"/>
    <w:rsid w:val="006679F7"/>
    <w:rsid w:val="00667DDD"/>
    <w:rsid w:val="006703D6"/>
    <w:rsid w:val="00670487"/>
    <w:rsid w:val="00670676"/>
    <w:rsid w:val="00670DDE"/>
    <w:rsid w:val="006720F5"/>
    <w:rsid w:val="0067277D"/>
    <w:rsid w:val="00672A51"/>
    <w:rsid w:val="0067300A"/>
    <w:rsid w:val="00673393"/>
    <w:rsid w:val="006734A0"/>
    <w:rsid w:val="006737C4"/>
    <w:rsid w:val="00673D79"/>
    <w:rsid w:val="00674BAD"/>
    <w:rsid w:val="00674C59"/>
    <w:rsid w:val="0067534C"/>
    <w:rsid w:val="00675618"/>
    <w:rsid w:val="00675665"/>
    <w:rsid w:val="00675935"/>
    <w:rsid w:val="00675BE3"/>
    <w:rsid w:val="00675E2E"/>
    <w:rsid w:val="00676410"/>
    <w:rsid w:val="00676A69"/>
    <w:rsid w:val="0067723E"/>
    <w:rsid w:val="006807A8"/>
    <w:rsid w:val="006808C6"/>
    <w:rsid w:val="00680A6E"/>
    <w:rsid w:val="00680E98"/>
    <w:rsid w:val="0068124A"/>
    <w:rsid w:val="00681763"/>
    <w:rsid w:val="00681EFF"/>
    <w:rsid w:val="00682124"/>
    <w:rsid w:val="00682B2C"/>
    <w:rsid w:val="00682B3E"/>
    <w:rsid w:val="006841AA"/>
    <w:rsid w:val="0068448B"/>
    <w:rsid w:val="00685389"/>
    <w:rsid w:val="00685637"/>
    <w:rsid w:val="0068568E"/>
    <w:rsid w:val="00685CCA"/>
    <w:rsid w:val="00685D65"/>
    <w:rsid w:val="00685DA7"/>
    <w:rsid w:val="00686019"/>
    <w:rsid w:val="00686951"/>
    <w:rsid w:val="00686AA2"/>
    <w:rsid w:val="00686C90"/>
    <w:rsid w:val="00686CAD"/>
    <w:rsid w:val="00686F8F"/>
    <w:rsid w:val="00687DEE"/>
    <w:rsid w:val="00687EAB"/>
    <w:rsid w:val="00690070"/>
    <w:rsid w:val="00690172"/>
    <w:rsid w:val="006903C2"/>
    <w:rsid w:val="006904CD"/>
    <w:rsid w:val="006909A9"/>
    <w:rsid w:val="00691196"/>
    <w:rsid w:val="00691255"/>
    <w:rsid w:val="0069175E"/>
    <w:rsid w:val="006925F4"/>
    <w:rsid w:val="0069269A"/>
    <w:rsid w:val="00692946"/>
    <w:rsid w:val="00692C69"/>
    <w:rsid w:val="00692DCC"/>
    <w:rsid w:val="00692DE8"/>
    <w:rsid w:val="00692E71"/>
    <w:rsid w:val="00693819"/>
    <w:rsid w:val="006939C0"/>
    <w:rsid w:val="006940E4"/>
    <w:rsid w:val="006955DD"/>
    <w:rsid w:val="006956C4"/>
    <w:rsid w:val="0069587A"/>
    <w:rsid w:val="006958F5"/>
    <w:rsid w:val="00696E12"/>
    <w:rsid w:val="006974F9"/>
    <w:rsid w:val="00697698"/>
    <w:rsid w:val="00697E24"/>
    <w:rsid w:val="00697E74"/>
    <w:rsid w:val="006A030E"/>
    <w:rsid w:val="006A0317"/>
    <w:rsid w:val="006A06FA"/>
    <w:rsid w:val="006A0E3A"/>
    <w:rsid w:val="006A0F00"/>
    <w:rsid w:val="006A2407"/>
    <w:rsid w:val="006A277A"/>
    <w:rsid w:val="006A2A18"/>
    <w:rsid w:val="006A3478"/>
    <w:rsid w:val="006A3DB0"/>
    <w:rsid w:val="006A42B7"/>
    <w:rsid w:val="006A438A"/>
    <w:rsid w:val="006A4554"/>
    <w:rsid w:val="006A4935"/>
    <w:rsid w:val="006A57D3"/>
    <w:rsid w:val="006A5EA9"/>
    <w:rsid w:val="006A5F37"/>
    <w:rsid w:val="006A656C"/>
    <w:rsid w:val="006A6D20"/>
    <w:rsid w:val="006B02A2"/>
    <w:rsid w:val="006B037E"/>
    <w:rsid w:val="006B0433"/>
    <w:rsid w:val="006B0511"/>
    <w:rsid w:val="006B0828"/>
    <w:rsid w:val="006B0A41"/>
    <w:rsid w:val="006B0DC0"/>
    <w:rsid w:val="006B0F4D"/>
    <w:rsid w:val="006B166A"/>
    <w:rsid w:val="006B1857"/>
    <w:rsid w:val="006B1A17"/>
    <w:rsid w:val="006B1F3B"/>
    <w:rsid w:val="006B2A6C"/>
    <w:rsid w:val="006B2F01"/>
    <w:rsid w:val="006B32E2"/>
    <w:rsid w:val="006B38FF"/>
    <w:rsid w:val="006B39BE"/>
    <w:rsid w:val="006B44CF"/>
    <w:rsid w:val="006B51AE"/>
    <w:rsid w:val="006B57F8"/>
    <w:rsid w:val="006B649E"/>
    <w:rsid w:val="006B66AF"/>
    <w:rsid w:val="006B71FE"/>
    <w:rsid w:val="006B7277"/>
    <w:rsid w:val="006C00DE"/>
    <w:rsid w:val="006C046B"/>
    <w:rsid w:val="006C0986"/>
    <w:rsid w:val="006C0A69"/>
    <w:rsid w:val="006C128E"/>
    <w:rsid w:val="006C12B3"/>
    <w:rsid w:val="006C13F4"/>
    <w:rsid w:val="006C1655"/>
    <w:rsid w:val="006C1DDD"/>
    <w:rsid w:val="006C1F0C"/>
    <w:rsid w:val="006C274D"/>
    <w:rsid w:val="006C2EEA"/>
    <w:rsid w:val="006C3041"/>
    <w:rsid w:val="006C3392"/>
    <w:rsid w:val="006C33AA"/>
    <w:rsid w:val="006C34AE"/>
    <w:rsid w:val="006C3CAE"/>
    <w:rsid w:val="006C3CF7"/>
    <w:rsid w:val="006C4547"/>
    <w:rsid w:val="006C4BD3"/>
    <w:rsid w:val="006C4DCB"/>
    <w:rsid w:val="006C500C"/>
    <w:rsid w:val="006C5154"/>
    <w:rsid w:val="006C554B"/>
    <w:rsid w:val="006C5911"/>
    <w:rsid w:val="006C5979"/>
    <w:rsid w:val="006C640A"/>
    <w:rsid w:val="006C691F"/>
    <w:rsid w:val="006C713B"/>
    <w:rsid w:val="006C7182"/>
    <w:rsid w:val="006C760E"/>
    <w:rsid w:val="006C77CF"/>
    <w:rsid w:val="006C7D33"/>
    <w:rsid w:val="006C7E10"/>
    <w:rsid w:val="006D0396"/>
    <w:rsid w:val="006D0B10"/>
    <w:rsid w:val="006D1020"/>
    <w:rsid w:val="006D12A6"/>
    <w:rsid w:val="006D12A7"/>
    <w:rsid w:val="006D199B"/>
    <w:rsid w:val="006D1FFA"/>
    <w:rsid w:val="006D225B"/>
    <w:rsid w:val="006D35E0"/>
    <w:rsid w:val="006D3CFD"/>
    <w:rsid w:val="006D4081"/>
    <w:rsid w:val="006D46D2"/>
    <w:rsid w:val="006D4D4E"/>
    <w:rsid w:val="006D52A7"/>
    <w:rsid w:val="006D53F3"/>
    <w:rsid w:val="006D5BE9"/>
    <w:rsid w:val="006D5DE3"/>
    <w:rsid w:val="006D63C7"/>
    <w:rsid w:val="006D710A"/>
    <w:rsid w:val="006D75AF"/>
    <w:rsid w:val="006E03A9"/>
    <w:rsid w:val="006E05B1"/>
    <w:rsid w:val="006E151D"/>
    <w:rsid w:val="006E169B"/>
    <w:rsid w:val="006E1F40"/>
    <w:rsid w:val="006E1FD6"/>
    <w:rsid w:val="006E218B"/>
    <w:rsid w:val="006E26E7"/>
    <w:rsid w:val="006E3202"/>
    <w:rsid w:val="006E4ECE"/>
    <w:rsid w:val="006E4F62"/>
    <w:rsid w:val="006E562A"/>
    <w:rsid w:val="006E56AA"/>
    <w:rsid w:val="006E56EA"/>
    <w:rsid w:val="006E5A69"/>
    <w:rsid w:val="006E5A70"/>
    <w:rsid w:val="006E5E06"/>
    <w:rsid w:val="006E603C"/>
    <w:rsid w:val="006E6225"/>
    <w:rsid w:val="006E642C"/>
    <w:rsid w:val="006E6556"/>
    <w:rsid w:val="006E65FC"/>
    <w:rsid w:val="006E67B9"/>
    <w:rsid w:val="006E6E3C"/>
    <w:rsid w:val="006E6E91"/>
    <w:rsid w:val="006E6F61"/>
    <w:rsid w:val="006E7D85"/>
    <w:rsid w:val="006F01CF"/>
    <w:rsid w:val="006F031F"/>
    <w:rsid w:val="006F08DB"/>
    <w:rsid w:val="006F145A"/>
    <w:rsid w:val="006F1865"/>
    <w:rsid w:val="006F1FFB"/>
    <w:rsid w:val="006F22E5"/>
    <w:rsid w:val="006F24FA"/>
    <w:rsid w:val="006F2762"/>
    <w:rsid w:val="006F282A"/>
    <w:rsid w:val="006F2838"/>
    <w:rsid w:val="006F283D"/>
    <w:rsid w:val="006F28A1"/>
    <w:rsid w:val="006F2C51"/>
    <w:rsid w:val="006F2C8D"/>
    <w:rsid w:val="006F31B0"/>
    <w:rsid w:val="006F376E"/>
    <w:rsid w:val="006F3C83"/>
    <w:rsid w:val="006F3EBC"/>
    <w:rsid w:val="006F4219"/>
    <w:rsid w:val="006F4A12"/>
    <w:rsid w:val="006F4A46"/>
    <w:rsid w:val="006F4D10"/>
    <w:rsid w:val="006F4D5C"/>
    <w:rsid w:val="006F4D6D"/>
    <w:rsid w:val="006F4F08"/>
    <w:rsid w:val="006F5112"/>
    <w:rsid w:val="006F5810"/>
    <w:rsid w:val="006F59E6"/>
    <w:rsid w:val="006F5B22"/>
    <w:rsid w:val="006F6BE7"/>
    <w:rsid w:val="006F6C3C"/>
    <w:rsid w:val="006F7492"/>
    <w:rsid w:val="006F7C42"/>
    <w:rsid w:val="007005CB"/>
    <w:rsid w:val="00700AC0"/>
    <w:rsid w:val="00702519"/>
    <w:rsid w:val="007025EF"/>
    <w:rsid w:val="00703037"/>
    <w:rsid w:val="0070390F"/>
    <w:rsid w:val="00703BB3"/>
    <w:rsid w:val="007042CC"/>
    <w:rsid w:val="0070453A"/>
    <w:rsid w:val="00704B73"/>
    <w:rsid w:val="00704D32"/>
    <w:rsid w:val="00705142"/>
    <w:rsid w:val="00705523"/>
    <w:rsid w:val="0070596F"/>
    <w:rsid w:val="00705FA0"/>
    <w:rsid w:val="00706D78"/>
    <w:rsid w:val="00707199"/>
    <w:rsid w:val="00707281"/>
    <w:rsid w:val="00707B4E"/>
    <w:rsid w:val="00707B87"/>
    <w:rsid w:val="00707D5E"/>
    <w:rsid w:val="00710D03"/>
    <w:rsid w:val="00710F0F"/>
    <w:rsid w:val="00711245"/>
    <w:rsid w:val="00711D93"/>
    <w:rsid w:val="00711E5E"/>
    <w:rsid w:val="00712408"/>
    <w:rsid w:val="0071252B"/>
    <w:rsid w:val="00712AA9"/>
    <w:rsid w:val="00713342"/>
    <w:rsid w:val="00714D0E"/>
    <w:rsid w:val="00714DEC"/>
    <w:rsid w:val="007157BD"/>
    <w:rsid w:val="00716266"/>
    <w:rsid w:val="0071635F"/>
    <w:rsid w:val="00716949"/>
    <w:rsid w:val="00716D61"/>
    <w:rsid w:val="00716E1A"/>
    <w:rsid w:val="007172C8"/>
    <w:rsid w:val="00717AFD"/>
    <w:rsid w:val="00717C08"/>
    <w:rsid w:val="007200D6"/>
    <w:rsid w:val="0072047B"/>
    <w:rsid w:val="0072060B"/>
    <w:rsid w:val="007210F7"/>
    <w:rsid w:val="00721B50"/>
    <w:rsid w:val="00722444"/>
    <w:rsid w:val="007226F7"/>
    <w:rsid w:val="00723173"/>
    <w:rsid w:val="0072348E"/>
    <w:rsid w:val="00723795"/>
    <w:rsid w:val="00724180"/>
    <w:rsid w:val="0072435B"/>
    <w:rsid w:val="00724E3C"/>
    <w:rsid w:val="00724F25"/>
    <w:rsid w:val="00725102"/>
    <w:rsid w:val="007251C8"/>
    <w:rsid w:val="007252D5"/>
    <w:rsid w:val="007254D9"/>
    <w:rsid w:val="00725B66"/>
    <w:rsid w:val="007260AF"/>
    <w:rsid w:val="00727294"/>
    <w:rsid w:val="007275D0"/>
    <w:rsid w:val="00727635"/>
    <w:rsid w:val="00727838"/>
    <w:rsid w:val="00730101"/>
    <w:rsid w:val="007307AB"/>
    <w:rsid w:val="00731112"/>
    <w:rsid w:val="007314F8"/>
    <w:rsid w:val="00731B12"/>
    <w:rsid w:val="00731C82"/>
    <w:rsid w:val="00731E29"/>
    <w:rsid w:val="00731F85"/>
    <w:rsid w:val="007325C3"/>
    <w:rsid w:val="00732772"/>
    <w:rsid w:val="00732900"/>
    <w:rsid w:val="007329C6"/>
    <w:rsid w:val="0073371F"/>
    <w:rsid w:val="00733910"/>
    <w:rsid w:val="007358C4"/>
    <w:rsid w:val="00735E34"/>
    <w:rsid w:val="00736C17"/>
    <w:rsid w:val="0073729E"/>
    <w:rsid w:val="007373D1"/>
    <w:rsid w:val="00737E7C"/>
    <w:rsid w:val="0074078B"/>
    <w:rsid w:val="00740A44"/>
    <w:rsid w:val="00740B02"/>
    <w:rsid w:val="00740B12"/>
    <w:rsid w:val="00741490"/>
    <w:rsid w:val="00741F35"/>
    <w:rsid w:val="007423AA"/>
    <w:rsid w:val="00742577"/>
    <w:rsid w:val="0074268E"/>
    <w:rsid w:val="00742BE7"/>
    <w:rsid w:val="00743985"/>
    <w:rsid w:val="007439F7"/>
    <w:rsid w:val="00743E71"/>
    <w:rsid w:val="00743ED3"/>
    <w:rsid w:val="0074410C"/>
    <w:rsid w:val="007444F9"/>
    <w:rsid w:val="00744BE9"/>
    <w:rsid w:val="007451F5"/>
    <w:rsid w:val="00746A11"/>
    <w:rsid w:val="0074770D"/>
    <w:rsid w:val="0075006C"/>
    <w:rsid w:val="00750531"/>
    <w:rsid w:val="00750991"/>
    <w:rsid w:val="007511D4"/>
    <w:rsid w:val="00751448"/>
    <w:rsid w:val="007515ED"/>
    <w:rsid w:val="00752795"/>
    <w:rsid w:val="0075283A"/>
    <w:rsid w:val="00752A0B"/>
    <w:rsid w:val="007542AA"/>
    <w:rsid w:val="00754798"/>
    <w:rsid w:val="00754884"/>
    <w:rsid w:val="00754895"/>
    <w:rsid w:val="007549F6"/>
    <w:rsid w:val="00755091"/>
    <w:rsid w:val="007553B5"/>
    <w:rsid w:val="00755742"/>
    <w:rsid w:val="007557C7"/>
    <w:rsid w:val="0075601F"/>
    <w:rsid w:val="00756287"/>
    <w:rsid w:val="0075700F"/>
    <w:rsid w:val="0075744E"/>
    <w:rsid w:val="007575B2"/>
    <w:rsid w:val="00757DF8"/>
    <w:rsid w:val="007607EA"/>
    <w:rsid w:val="007610A3"/>
    <w:rsid w:val="007615CB"/>
    <w:rsid w:val="0076198B"/>
    <w:rsid w:val="00761DF2"/>
    <w:rsid w:val="00762A07"/>
    <w:rsid w:val="00762C25"/>
    <w:rsid w:val="00763578"/>
    <w:rsid w:val="00763778"/>
    <w:rsid w:val="007638AF"/>
    <w:rsid w:val="00764055"/>
    <w:rsid w:val="00764630"/>
    <w:rsid w:val="00765041"/>
    <w:rsid w:val="007650E2"/>
    <w:rsid w:val="00765560"/>
    <w:rsid w:val="00765B85"/>
    <w:rsid w:val="00765B99"/>
    <w:rsid w:val="00765D23"/>
    <w:rsid w:val="00765FEA"/>
    <w:rsid w:val="0076632F"/>
    <w:rsid w:val="00766B1A"/>
    <w:rsid w:val="00766B3B"/>
    <w:rsid w:val="00767932"/>
    <w:rsid w:val="00767B41"/>
    <w:rsid w:val="00767EB0"/>
    <w:rsid w:val="00767F00"/>
    <w:rsid w:val="00770232"/>
    <w:rsid w:val="00770654"/>
    <w:rsid w:val="00770BBD"/>
    <w:rsid w:val="0077127C"/>
    <w:rsid w:val="007717BE"/>
    <w:rsid w:val="00771947"/>
    <w:rsid w:val="0077239B"/>
    <w:rsid w:val="00772C46"/>
    <w:rsid w:val="007736AE"/>
    <w:rsid w:val="00775550"/>
    <w:rsid w:val="00775679"/>
    <w:rsid w:val="00775A1D"/>
    <w:rsid w:val="00775E4F"/>
    <w:rsid w:val="007761E7"/>
    <w:rsid w:val="007770BD"/>
    <w:rsid w:val="007771C2"/>
    <w:rsid w:val="007772EB"/>
    <w:rsid w:val="00777B06"/>
    <w:rsid w:val="00777E74"/>
    <w:rsid w:val="007810DF"/>
    <w:rsid w:val="00781389"/>
    <w:rsid w:val="007819A0"/>
    <w:rsid w:val="00781FBE"/>
    <w:rsid w:val="00782AC3"/>
    <w:rsid w:val="00782B27"/>
    <w:rsid w:val="00782D81"/>
    <w:rsid w:val="0078314B"/>
    <w:rsid w:val="007845B8"/>
    <w:rsid w:val="007849A5"/>
    <w:rsid w:val="00784A10"/>
    <w:rsid w:val="00784C24"/>
    <w:rsid w:val="00785CE7"/>
    <w:rsid w:val="007861A9"/>
    <w:rsid w:val="00786E52"/>
    <w:rsid w:val="007870E2"/>
    <w:rsid w:val="00787B03"/>
    <w:rsid w:val="00787F64"/>
    <w:rsid w:val="0079080A"/>
    <w:rsid w:val="00790BAF"/>
    <w:rsid w:val="00791109"/>
    <w:rsid w:val="00791DAC"/>
    <w:rsid w:val="00791F74"/>
    <w:rsid w:val="0079225A"/>
    <w:rsid w:val="00792589"/>
    <w:rsid w:val="007925B1"/>
    <w:rsid w:val="00792B83"/>
    <w:rsid w:val="00792F18"/>
    <w:rsid w:val="00793183"/>
    <w:rsid w:val="007932A0"/>
    <w:rsid w:val="007935EA"/>
    <w:rsid w:val="00793742"/>
    <w:rsid w:val="00793D63"/>
    <w:rsid w:val="00793F70"/>
    <w:rsid w:val="007940DF"/>
    <w:rsid w:val="00794109"/>
    <w:rsid w:val="00794301"/>
    <w:rsid w:val="00795031"/>
    <w:rsid w:val="00795057"/>
    <w:rsid w:val="00795401"/>
    <w:rsid w:val="007955CA"/>
    <w:rsid w:val="007956DA"/>
    <w:rsid w:val="00795826"/>
    <w:rsid w:val="00795FED"/>
    <w:rsid w:val="00796100"/>
    <w:rsid w:val="0079657A"/>
    <w:rsid w:val="00796CA8"/>
    <w:rsid w:val="00796F29"/>
    <w:rsid w:val="0079781E"/>
    <w:rsid w:val="007A0675"/>
    <w:rsid w:val="007A1358"/>
    <w:rsid w:val="007A1EEE"/>
    <w:rsid w:val="007A21D5"/>
    <w:rsid w:val="007A22A2"/>
    <w:rsid w:val="007A2A17"/>
    <w:rsid w:val="007A2D2A"/>
    <w:rsid w:val="007A2FC0"/>
    <w:rsid w:val="007A3412"/>
    <w:rsid w:val="007A35EC"/>
    <w:rsid w:val="007A461F"/>
    <w:rsid w:val="007A526F"/>
    <w:rsid w:val="007A6161"/>
    <w:rsid w:val="007A61A0"/>
    <w:rsid w:val="007A6293"/>
    <w:rsid w:val="007A65D2"/>
    <w:rsid w:val="007A6611"/>
    <w:rsid w:val="007A679B"/>
    <w:rsid w:val="007A6BF5"/>
    <w:rsid w:val="007A6E13"/>
    <w:rsid w:val="007B0B6B"/>
    <w:rsid w:val="007B151A"/>
    <w:rsid w:val="007B1855"/>
    <w:rsid w:val="007B1A12"/>
    <w:rsid w:val="007B1E4E"/>
    <w:rsid w:val="007B1F2D"/>
    <w:rsid w:val="007B2760"/>
    <w:rsid w:val="007B27ED"/>
    <w:rsid w:val="007B29AE"/>
    <w:rsid w:val="007B31ED"/>
    <w:rsid w:val="007B3554"/>
    <w:rsid w:val="007B454E"/>
    <w:rsid w:val="007B47CC"/>
    <w:rsid w:val="007B496B"/>
    <w:rsid w:val="007B4C2E"/>
    <w:rsid w:val="007B59AD"/>
    <w:rsid w:val="007B5EEE"/>
    <w:rsid w:val="007B6130"/>
    <w:rsid w:val="007B6228"/>
    <w:rsid w:val="007B63D8"/>
    <w:rsid w:val="007B666E"/>
    <w:rsid w:val="007B731C"/>
    <w:rsid w:val="007B7522"/>
    <w:rsid w:val="007C009F"/>
    <w:rsid w:val="007C029A"/>
    <w:rsid w:val="007C0354"/>
    <w:rsid w:val="007C068C"/>
    <w:rsid w:val="007C06B4"/>
    <w:rsid w:val="007C07E3"/>
    <w:rsid w:val="007C07FD"/>
    <w:rsid w:val="007C0AA6"/>
    <w:rsid w:val="007C1834"/>
    <w:rsid w:val="007C1F08"/>
    <w:rsid w:val="007C2704"/>
    <w:rsid w:val="007C2AF3"/>
    <w:rsid w:val="007C2FF1"/>
    <w:rsid w:val="007C312B"/>
    <w:rsid w:val="007C38F2"/>
    <w:rsid w:val="007C44D7"/>
    <w:rsid w:val="007C50BD"/>
    <w:rsid w:val="007C515F"/>
    <w:rsid w:val="007C57DE"/>
    <w:rsid w:val="007C5DB8"/>
    <w:rsid w:val="007C5E77"/>
    <w:rsid w:val="007C6653"/>
    <w:rsid w:val="007C671F"/>
    <w:rsid w:val="007C6E50"/>
    <w:rsid w:val="007C6EDE"/>
    <w:rsid w:val="007C7CE8"/>
    <w:rsid w:val="007C7E5A"/>
    <w:rsid w:val="007C7F43"/>
    <w:rsid w:val="007D00FC"/>
    <w:rsid w:val="007D045C"/>
    <w:rsid w:val="007D0949"/>
    <w:rsid w:val="007D12E8"/>
    <w:rsid w:val="007D2527"/>
    <w:rsid w:val="007D27EA"/>
    <w:rsid w:val="007D2A5A"/>
    <w:rsid w:val="007D2C9E"/>
    <w:rsid w:val="007D469E"/>
    <w:rsid w:val="007D4C8B"/>
    <w:rsid w:val="007D4F01"/>
    <w:rsid w:val="007D51CF"/>
    <w:rsid w:val="007D6127"/>
    <w:rsid w:val="007D639B"/>
    <w:rsid w:val="007D65EF"/>
    <w:rsid w:val="007D663D"/>
    <w:rsid w:val="007D669C"/>
    <w:rsid w:val="007D6DB7"/>
    <w:rsid w:val="007D6DB9"/>
    <w:rsid w:val="007D75F7"/>
    <w:rsid w:val="007D76EC"/>
    <w:rsid w:val="007D7E1B"/>
    <w:rsid w:val="007D7EDC"/>
    <w:rsid w:val="007E05FF"/>
    <w:rsid w:val="007E0B4E"/>
    <w:rsid w:val="007E0F2B"/>
    <w:rsid w:val="007E13C1"/>
    <w:rsid w:val="007E14AA"/>
    <w:rsid w:val="007E1533"/>
    <w:rsid w:val="007E1D5A"/>
    <w:rsid w:val="007E1DC7"/>
    <w:rsid w:val="007E243D"/>
    <w:rsid w:val="007E2982"/>
    <w:rsid w:val="007E2DBF"/>
    <w:rsid w:val="007E2E4F"/>
    <w:rsid w:val="007E36B7"/>
    <w:rsid w:val="007E3AD3"/>
    <w:rsid w:val="007E448B"/>
    <w:rsid w:val="007E4C06"/>
    <w:rsid w:val="007E51BC"/>
    <w:rsid w:val="007E5364"/>
    <w:rsid w:val="007E5AFF"/>
    <w:rsid w:val="007E6480"/>
    <w:rsid w:val="007E6A10"/>
    <w:rsid w:val="007E6C6D"/>
    <w:rsid w:val="007E7235"/>
    <w:rsid w:val="007F074E"/>
    <w:rsid w:val="007F0D74"/>
    <w:rsid w:val="007F0DBA"/>
    <w:rsid w:val="007F1821"/>
    <w:rsid w:val="007F1B70"/>
    <w:rsid w:val="007F1DC0"/>
    <w:rsid w:val="007F25F6"/>
    <w:rsid w:val="007F30B3"/>
    <w:rsid w:val="007F31BA"/>
    <w:rsid w:val="007F3237"/>
    <w:rsid w:val="007F34FD"/>
    <w:rsid w:val="007F4883"/>
    <w:rsid w:val="007F4EAE"/>
    <w:rsid w:val="007F5058"/>
    <w:rsid w:val="007F5741"/>
    <w:rsid w:val="007F60CC"/>
    <w:rsid w:val="007F69A1"/>
    <w:rsid w:val="007F6E35"/>
    <w:rsid w:val="007F7112"/>
    <w:rsid w:val="007F724B"/>
    <w:rsid w:val="007F728A"/>
    <w:rsid w:val="007F72DD"/>
    <w:rsid w:val="007F747F"/>
    <w:rsid w:val="007F750D"/>
    <w:rsid w:val="007F78E2"/>
    <w:rsid w:val="008012ED"/>
    <w:rsid w:val="0080191A"/>
    <w:rsid w:val="00802589"/>
    <w:rsid w:val="008027BE"/>
    <w:rsid w:val="00802A96"/>
    <w:rsid w:val="0080312D"/>
    <w:rsid w:val="0080342D"/>
    <w:rsid w:val="00803C71"/>
    <w:rsid w:val="00804146"/>
    <w:rsid w:val="00804B31"/>
    <w:rsid w:val="00804D6F"/>
    <w:rsid w:val="0080507F"/>
    <w:rsid w:val="00805690"/>
    <w:rsid w:val="00805695"/>
    <w:rsid w:val="00805AC7"/>
    <w:rsid w:val="0080603B"/>
    <w:rsid w:val="00806305"/>
    <w:rsid w:val="00807704"/>
    <w:rsid w:val="00807722"/>
    <w:rsid w:val="0081007C"/>
    <w:rsid w:val="00810441"/>
    <w:rsid w:val="0081082B"/>
    <w:rsid w:val="008108F9"/>
    <w:rsid w:val="00811391"/>
    <w:rsid w:val="0081147B"/>
    <w:rsid w:val="00811C96"/>
    <w:rsid w:val="00812256"/>
    <w:rsid w:val="0081288F"/>
    <w:rsid w:val="00812C45"/>
    <w:rsid w:val="00812F58"/>
    <w:rsid w:val="0081308E"/>
    <w:rsid w:val="008131E3"/>
    <w:rsid w:val="0081354E"/>
    <w:rsid w:val="00814848"/>
    <w:rsid w:val="00814C8A"/>
    <w:rsid w:val="00814CF8"/>
    <w:rsid w:val="0081501D"/>
    <w:rsid w:val="008150AC"/>
    <w:rsid w:val="00815465"/>
    <w:rsid w:val="00815635"/>
    <w:rsid w:val="0081601C"/>
    <w:rsid w:val="00816371"/>
    <w:rsid w:val="00816538"/>
    <w:rsid w:val="00816891"/>
    <w:rsid w:val="00816A1C"/>
    <w:rsid w:val="00816D45"/>
    <w:rsid w:val="00817668"/>
    <w:rsid w:val="00817E88"/>
    <w:rsid w:val="00820007"/>
    <w:rsid w:val="008209E2"/>
    <w:rsid w:val="00820F46"/>
    <w:rsid w:val="008219D8"/>
    <w:rsid w:val="00821A34"/>
    <w:rsid w:val="00821CE0"/>
    <w:rsid w:val="00822649"/>
    <w:rsid w:val="00822CAD"/>
    <w:rsid w:val="0082372D"/>
    <w:rsid w:val="00823BFE"/>
    <w:rsid w:val="00824704"/>
    <w:rsid w:val="00824AAA"/>
    <w:rsid w:val="00824C64"/>
    <w:rsid w:val="00824E1A"/>
    <w:rsid w:val="0082512A"/>
    <w:rsid w:val="008252A2"/>
    <w:rsid w:val="00825407"/>
    <w:rsid w:val="00825CFF"/>
    <w:rsid w:val="00826FFA"/>
    <w:rsid w:val="008278AE"/>
    <w:rsid w:val="00827BF1"/>
    <w:rsid w:val="00827E51"/>
    <w:rsid w:val="00827EDA"/>
    <w:rsid w:val="00830BA1"/>
    <w:rsid w:val="00830C7A"/>
    <w:rsid w:val="008314D0"/>
    <w:rsid w:val="00831560"/>
    <w:rsid w:val="00832057"/>
    <w:rsid w:val="00832260"/>
    <w:rsid w:val="008325C5"/>
    <w:rsid w:val="0083383D"/>
    <w:rsid w:val="0083390E"/>
    <w:rsid w:val="00833C6A"/>
    <w:rsid w:val="00834179"/>
    <w:rsid w:val="0083458D"/>
    <w:rsid w:val="00834819"/>
    <w:rsid w:val="00834C5C"/>
    <w:rsid w:val="00835A9A"/>
    <w:rsid w:val="00835D1C"/>
    <w:rsid w:val="008364DA"/>
    <w:rsid w:val="00836DAD"/>
    <w:rsid w:val="00837B65"/>
    <w:rsid w:val="0084009F"/>
    <w:rsid w:val="00840313"/>
    <w:rsid w:val="00840DD8"/>
    <w:rsid w:val="00840FE7"/>
    <w:rsid w:val="00841271"/>
    <w:rsid w:val="0084136E"/>
    <w:rsid w:val="008414D4"/>
    <w:rsid w:val="00841C64"/>
    <w:rsid w:val="008432FC"/>
    <w:rsid w:val="008438CE"/>
    <w:rsid w:val="00843B9E"/>
    <w:rsid w:val="00843EDA"/>
    <w:rsid w:val="008446EB"/>
    <w:rsid w:val="00844FD3"/>
    <w:rsid w:val="00845255"/>
    <w:rsid w:val="008456CA"/>
    <w:rsid w:val="00845A94"/>
    <w:rsid w:val="00845F9A"/>
    <w:rsid w:val="0084691B"/>
    <w:rsid w:val="00846935"/>
    <w:rsid w:val="00846C8E"/>
    <w:rsid w:val="00846DB4"/>
    <w:rsid w:val="00847067"/>
    <w:rsid w:val="0084722F"/>
    <w:rsid w:val="00847380"/>
    <w:rsid w:val="00847895"/>
    <w:rsid w:val="008500B3"/>
    <w:rsid w:val="008506C1"/>
    <w:rsid w:val="00850BDC"/>
    <w:rsid w:val="00850C45"/>
    <w:rsid w:val="00850E2C"/>
    <w:rsid w:val="00850EE0"/>
    <w:rsid w:val="00851D84"/>
    <w:rsid w:val="0085276D"/>
    <w:rsid w:val="00853317"/>
    <w:rsid w:val="00853899"/>
    <w:rsid w:val="00853A63"/>
    <w:rsid w:val="00853C46"/>
    <w:rsid w:val="0085449F"/>
    <w:rsid w:val="00854E52"/>
    <w:rsid w:val="00855664"/>
    <w:rsid w:val="0085692E"/>
    <w:rsid w:val="00856CC8"/>
    <w:rsid w:val="00857440"/>
    <w:rsid w:val="00857707"/>
    <w:rsid w:val="00857855"/>
    <w:rsid w:val="00857DC8"/>
    <w:rsid w:val="00857E4B"/>
    <w:rsid w:val="00860788"/>
    <w:rsid w:val="00860CA6"/>
    <w:rsid w:val="008619B8"/>
    <w:rsid w:val="00862129"/>
    <w:rsid w:val="00862136"/>
    <w:rsid w:val="0086226E"/>
    <w:rsid w:val="00862A7E"/>
    <w:rsid w:val="0086373E"/>
    <w:rsid w:val="00863EA1"/>
    <w:rsid w:val="008641D8"/>
    <w:rsid w:val="00864F96"/>
    <w:rsid w:val="00865E1D"/>
    <w:rsid w:val="00865F34"/>
    <w:rsid w:val="008666B0"/>
    <w:rsid w:val="00866788"/>
    <w:rsid w:val="00866E24"/>
    <w:rsid w:val="00866EBA"/>
    <w:rsid w:val="00866F7F"/>
    <w:rsid w:val="00867288"/>
    <w:rsid w:val="008675E0"/>
    <w:rsid w:val="00867A84"/>
    <w:rsid w:val="00867A8A"/>
    <w:rsid w:val="00867AA9"/>
    <w:rsid w:val="00867BF3"/>
    <w:rsid w:val="0087027F"/>
    <w:rsid w:val="00870344"/>
    <w:rsid w:val="00870EEF"/>
    <w:rsid w:val="00871151"/>
    <w:rsid w:val="008713E9"/>
    <w:rsid w:val="008717E1"/>
    <w:rsid w:val="008719CE"/>
    <w:rsid w:val="00872209"/>
    <w:rsid w:val="00872A75"/>
    <w:rsid w:val="00872BAD"/>
    <w:rsid w:val="00873561"/>
    <w:rsid w:val="00873563"/>
    <w:rsid w:val="0087369C"/>
    <w:rsid w:val="008736B9"/>
    <w:rsid w:val="00873DE6"/>
    <w:rsid w:val="0087406B"/>
    <w:rsid w:val="0087416D"/>
    <w:rsid w:val="008748AF"/>
    <w:rsid w:val="008748B4"/>
    <w:rsid w:val="0087529C"/>
    <w:rsid w:val="00877185"/>
    <w:rsid w:val="008773F6"/>
    <w:rsid w:val="008779CD"/>
    <w:rsid w:val="00877D1D"/>
    <w:rsid w:val="00877FAA"/>
    <w:rsid w:val="0088012D"/>
    <w:rsid w:val="00880226"/>
    <w:rsid w:val="00880378"/>
    <w:rsid w:val="0088046E"/>
    <w:rsid w:val="00880565"/>
    <w:rsid w:val="0088076A"/>
    <w:rsid w:val="00880EB8"/>
    <w:rsid w:val="00881CC4"/>
    <w:rsid w:val="0088268F"/>
    <w:rsid w:val="00882883"/>
    <w:rsid w:val="00882C67"/>
    <w:rsid w:val="00882D7A"/>
    <w:rsid w:val="008832DC"/>
    <w:rsid w:val="00883413"/>
    <w:rsid w:val="00884AA7"/>
    <w:rsid w:val="008850A7"/>
    <w:rsid w:val="008853CE"/>
    <w:rsid w:val="00885452"/>
    <w:rsid w:val="0088546D"/>
    <w:rsid w:val="00885582"/>
    <w:rsid w:val="00885C88"/>
    <w:rsid w:val="008861D1"/>
    <w:rsid w:val="00886655"/>
    <w:rsid w:val="00886A5C"/>
    <w:rsid w:val="00886A5E"/>
    <w:rsid w:val="00886BCE"/>
    <w:rsid w:val="008870FD"/>
    <w:rsid w:val="008873C6"/>
    <w:rsid w:val="008901F1"/>
    <w:rsid w:val="0089089B"/>
    <w:rsid w:val="00890AFC"/>
    <w:rsid w:val="0089109D"/>
    <w:rsid w:val="008916FE"/>
    <w:rsid w:val="00891E2E"/>
    <w:rsid w:val="00892207"/>
    <w:rsid w:val="0089265E"/>
    <w:rsid w:val="00892BBF"/>
    <w:rsid w:val="00893034"/>
    <w:rsid w:val="00893137"/>
    <w:rsid w:val="00893435"/>
    <w:rsid w:val="008935AD"/>
    <w:rsid w:val="00893643"/>
    <w:rsid w:val="00893682"/>
    <w:rsid w:val="00893D01"/>
    <w:rsid w:val="00893D98"/>
    <w:rsid w:val="008946A5"/>
    <w:rsid w:val="00894DD5"/>
    <w:rsid w:val="00895479"/>
    <w:rsid w:val="0089550F"/>
    <w:rsid w:val="00895613"/>
    <w:rsid w:val="008956BD"/>
    <w:rsid w:val="008961A1"/>
    <w:rsid w:val="0089637A"/>
    <w:rsid w:val="008967CB"/>
    <w:rsid w:val="00896C8C"/>
    <w:rsid w:val="00897589"/>
    <w:rsid w:val="008A01AB"/>
    <w:rsid w:val="008A04D9"/>
    <w:rsid w:val="008A06A4"/>
    <w:rsid w:val="008A07B9"/>
    <w:rsid w:val="008A0909"/>
    <w:rsid w:val="008A096A"/>
    <w:rsid w:val="008A0FAA"/>
    <w:rsid w:val="008A16EC"/>
    <w:rsid w:val="008A175D"/>
    <w:rsid w:val="008A19E0"/>
    <w:rsid w:val="008A2199"/>
    <w:rsid w:val="008A2361"/>
    <w:rsid w:val="008A237A"/>
    <w:rsid w:val="008A2548"/>
    <w:rsid w:val="008A2690"/>
    <w:rsid w:val="008A26AE"/>
    <w:rsid w:val="008A26F0"/>
    <w:rsid w:val="008A27A5"/>
    <w:rsid w:val="008A2C47"/>
    <w:rsid w:val="008A3183"/>
    <w:rsid w:val="008A3562"/>
    <w:rsid w:val="008A4C44"/>
    <w:rsid w:val="008A56E8"/>
    <w:rsid w:val="008A57D2"/>
    <w:rsid w:val="008A5AF8"/>
    <w:rsid w:val="008A6225"/>
    <w:rsid w:val="008A6A17"/>
    <w:rsid w:val="008A723B"/>
    <w:rsid w:val="008A795B"/>
    <w:rsid w:val="008A7E6E"/>
    <w:rsid w:val="008B0078"/>
    <w:rsid w:val="008B02F5"/>
    <w:rsid w:val="008B08BC"/>
    <w:rsid w:val="008B0A28"/>
    <w:rsid w:val="008B0E44"/>
    <w:rsid w:val="008B0EEA"/>
    <w:rsid w:val="008B0F46"/>
    <w:rsid w:val="008B1720"/>
    <w:rsid w:val="008B1C08"/>
    <w:rsid w:val="008B349F"/>
    <w:rsid w:val="008B38DE"/>
    <w:rsid w:val="008B49E3"/>
    <w:rsid w:val="008B5955"/>
    <w:rsid w:val="008B62E6"/>
    <w:rsid w:val="008B6C2E"/>
    <w:rsid w:val="008B6D2A"/>
    <w:rsid w:val="008B72F1"/>
    <w:rsid w:val="008B7960"/>
    <w:rsid w:val="008B7E3D"/>
    <w:rsid w:val="008C00C9"/>
    <w:rsid w:val="008C076B"/>
    <w:rsid w:val="008C07B5"/>
    <w:rsid w:val="008C0C66"/>
    <w:rsid w:val="008C0CE4"/>
    <w:rsid w:val="008C150A"/>
    <w:rsid w:val="008C16DA"/>
    <w:rsid w:val="008C2497"/>
    <w:rsid w:val="008C298D"/>
    <w:rsid w:val="008C2CFE"/>
    <w:rsid w:val="008C2E1C"/>
    <w:rsid w:val="008C3AA1"/>
    <w:rsid w:val="008C3CDB"/>
    <w:rsid w:val="008C3DCB"/>
    <w:rsid w:val="008C3E5D"/>
    <w:rsid w:val="008C44FA"/>
    <w:rsid w:val="008C47AE"/>
    <w:rsid w:val="008C4D45"/>
    <w:rsid w:val="008C5687"/>
    <w:rsid w:val="008C57A8"/>
    <w:rsid w:val="008C5C76"/>
    <w:rsid w:val="008C6BBD"/>
    <w:rsid w:val="008C72A4"/>
    <w:rsid w:val="008C737C"/>
    <w:rsid w:val="008C77C9"/>
    <w:rsid w:val="008C781F"/>
    <w:rsid w:val="008D01C4"/>
    <w:rsid w:val="008D08EA"/>
    <w:rsid w:val="008D0C8B"/>
    <w:rsid w:val="008D1097"/>
    <w:rsid w:val="008D15D4"/>
    <w:rsid w:val="008D1943"/>
    <w:rsid w:val="008D1C76"/>
    <w:rsid w:val="008D2564"/>
    <w:rsid w:val="008D26C3"/>
    <w:rsid w:val="008D2A35"/>
    <w:rsid w:val="008D2F5F"/>
    <w:rsid w:val="008D391D"/>
    <w:rsid w:val="008D39A2"/>
    <w:rsid w:val="008D4360"/>
    <w:rsid w:val="008D54DC"/>
    <w:rsid w:val="008D5584"/>
    <w:rsid w:val="008D6050"/>
    <w:rsid w:val="008D6824"/>
    <w:rsid w:val="008D7992"/>
    <w:rsid w:val="008D7DA2"/>
    <w:rsid w:val="008D7F20"/>
    <w:rsid w:val="008E0270"/>
    <w:rsid w:val="008E065B"/>
    <w:rsid w:val="008E07C3"/>
    <w:rsid w:val="008E091E"/>
    <w:rsid w:val="008E0AAF"/>
    <w:rsid w:val="008E0B11"/>
    <w:rsid w:val="008E0B2E"/>
    <w:rsid w:val="008E1082"/>
    <w:rsid w:val="008E11A7"/>
    <w:rsid w:val="008E1BF2"/>
    <w:rsid w:val="008E236B"/>
    <w:rsid w:val="008E308B"/>
    <w:rsid w:val="008E33EB"/>
    <w:rsid w:val="008E3478"/>
    <w:rsid w:val="008E3B01"/>
    <w:rsid w:val="008E3E3E"/>
    <w:rsid w:val="008E3E85"/>
    <w:rsid w:val="008E3FCA"/>
    <w:rsid w:val="008E461B"/>
    <w:rsid w:val="008E4A22"/>
    <w:rsid w:val="008E4B75"/>
    <w:rsid w:val="008E516F"/>
    <w:rsid w:val="008E55F6"/>
    <w:rsid w:val="008E56E8"/>
    <w:rsid w:val="008E5F02"/>
    <w:rsid w:val="008E6007"/>
    <w:rsid w:val="008E6024"/>
    <w:rsid w:val="008E653B"/>
    <w:rsid w:val="008E6A30"/>
    <w:rsid w:val="008E6FD8"/>
    <w:rsid w:val="008E7027"/>
    <w:rsid w:val="008E73FE"/>
    <w:rsid w:val="008E757E"/>
    <w:rsid w:val="008E7769"/>
    <w:rsid w:val="008E7CDD"/>
    <w:rsid w:val="008F03B1"/>
    <w:rsid w:val="008F0458"/>
    <w:rsid w:val="008F06D0"/>
    <w:rsid w:val="008F0C9F"/>
    <w:rsid w:val="008F0F74"/>
    <w:rsid w:val="008F0F93"/>
    <w:rsid w:val="008F1102"/>
    <w:rsid w:val="008F131B"/>
    <w:rsid w:val="008F1AB9"/>
    <w:rsid w:val="008F20C2"/>
    <w:rsid w:val="008F24BD"/>
    <w:rsid w:val="008F295E"/>
    <w:rsid w:val="008F2ACD"/>
    <w:rsid w:val="008F336E"/>
    <w:rsid w:val="008F34D7"/>
    <w:rsid w:val="008F3643"/>
    <w:rsid w:val="008F47DD"/>
    <w:rsid w:val="008F485E"/>
    <w:rsid w:val="008F4939"/>
    <w:rsid w:val="008F4F72"/>
    <w:rsid w:val="008F5676"/>
    <w:rsid w:val="008F5A88"/>
    <w:rsid w:val="008F5D49"/>
    <w:rsid w:val="008F6121"/>
    <w:rsid w:val="008F6131"/>
    <w:rsid w:val="008F6225"/>
    <w:rsid w:val="008F68E4"/>
    <w:rsid w:val="008F69EE"/>
    <w:rsid w:val="008F6B75"/>
    <w:rsid w:val="008F6F49"/>
    <w:rsid w:val="008F7948"/>
    <w:rsid w:val="008F7A31"/>
    <w:rsid w:val="009008CC"/>
    <w:rsid w:val="009009BB"/>
    <w:rsid w:val="00900BDE"/>
    <w:rsid w:val="00900C39"/>
    <w:rsid w:val="00901494"/>
    <w:rsid w:val="009018B6"/>
    <w:rsid w:val="009039C3"/>
    <w:rsid w:val="009046CF"/>
    <w:rsid w:val="00905383"/>
    <w:rsid w:val="00905886"/>
    <w:rsid w:val="00905E64"/>
    <w:rsid w:val="00906F5B"/>
    <w:rsid w:val="009076B0"/>
    <w:rsid w:val="009077B1"/>
    <w:rsid w:val="00907CCE"/>
    <w:rsid w:val="00907F4F"/>
    <w:rsid w:val="00910314"/>
    <w:rsid w:val="00910385"/>
    <w:rsid w:val="00910536"/>
    <w:rsid w:val="00910717"/>
    <w:rsid w:val="00910CEB"/>
    <w:rsid w:val="0091122A"/>
    <w:rsid w:val="00911992"/>
    <w:rsid w:val="00911AD4"/>
    <w:rsid w:val="00911AD9"/>
    <w:rsid w:val="00911B02"/>
    <w:rsid w:val="00911F0B"/>
    <w:rsid w:val="0091272A"/>
    <w:rsid w:val="00912E47"/>
    <w:rsid w:val="0091307E"/>
    <w:rsid w:val="009130AC"/>
    <w:rsid w:val="009134B0"/>
    <w:rsid w:val="0091417D"/>
    <w:rsid w:val="0091527F"/>
    <w:rsid w:val="009158ED"/>
    <w:rsid w:val="00915FDF"/>
    <w:rsid w:val="00916003"/>
    <w:rsid w:val="00916971"/>
    <w:rsid w:val="0091793C"/>
    <w:rsid w:val="00917C7F"/>
    <w:rsid w:val="00917CAB"/>
    <w:rsid w:val="009201F6"/>
    <w:rsid w:val="00920CC4"/>
    <w:rsid w:val="00920E09"/>
    <w:rsid w:val="00922DCA"/>
    <w:rsid w:val="00923155"/>
    <w:rsid w:val="00923D4F"/>
    <w:rsid w:val="009248C3"/>
    <w:rsid w:val="00924D2E"/>
    <w:rsid w:val="00924D82"/>
    <w:rsid w:val="00925E7C"/>
    <w:rsid w:val="00925EED"/>
    <w:rsid w:val="00926326"/>
    <w:rsid w:val="009301A3"/>
    <w:rsid w:val="00930346"/>
    <w:rsid w:val="009303D5"/>
    <w:rsid w:val="00930670"/>
    <w:rsid w:val="009306FF"/>
    <w:rsid w:val="00931C81"/>
    <w:rsid w:val="00931DE2"/>
    <w:rsid w:val="009321DE"/>
    <w:rsid w:val="00932581"/>
    <w:rsid w:val="00932DA2"/>
    <w:rsid w:val="00933161"/>
    <w:rsid w:val="00933A23"/>
    <w:rsid w:val="00933A51"/>
    <w:rsid w:val="00933D0C"/>
    <w:rsid w:val="00934D91"/>
    <w:rsid w:val="00935504"/>
    <w:rsid w:val="0093563D"/>
    <w:rsid w:val="00935D02"/>
    <w:rsid w:val="00936705"/>
    <w:rsid w:val="00936BDD"/>
    <w:rsid w:val="00936D32"/>
    <w:rsid w:val="009372C8"/>
    <w:rsid w:val="00937F2D"/>
    <w:rsid w:val="009404E2"/>
    <w:rsid w:val="00940693"/>
    <w:rsid w:val="00940B55"/>
    <w:rsid w:val="00941111"/>
    <w:rsid w:val="00941302"/>
    <w:rsid w:val="009413EF"/>
    <w:rsid w:val="00941471"/>
    <w:rsid w:val="00941F6F"/>
    <w:rsid w:val="0094231D"/>
    <w:rsid w:val="0094269A"/>
    <w:rsid w:val="009428E7"/>
    <w:rsid w:val="00942930"/>
    <w:rsid w:val="00942B6F"/>
    <w:rsid w:val="00943DAE"/>
    <w:rsid w:val="00943ED7"/>
    <w:rsid w:val="009447DA"/>
    <w:rsid w:val="00944895"/>
    <w:rsid w:val="0094578F"/>
    <w:rsid w:val="00945C23"/>
    <w:rsid w:val="00945F71"/>
    <w:rsid w:val="009467A0"/>
    <w:rsid w:val="00946A06"/>
    <w:rsid w:val="00946C33"/>
    <w:rsid w:val="00946DB4"/>
    <w:rsid w:val="009471D9"/>
    <w:rsid w:val="009474C8"/>
    <w:rsid w:val="00947C4A"/>
    <w:rsid w:val="00947FCC"/>
    <w:rsid w:val="00950116"/>
    <w:rsid w:val="00950C83"/>
    <w:rsid w:val="00951A00"/>
    <w:rsid w:val="00951A93"/>
    <w:rsid w:val="00952320"/>
    <w:rsid w:val="009526DC"/>
    <w:rsid w:val="00952CFB"/>
    <w:rsid w:val="00952EB7"/>
    <w:rsid w:val="009534D1"/>
    <w:rsid w:val="009536D6"/>
    <w:rsid w:val="009539A7"/>
    <w:rsid w:val="00953D25"/>
    <w:rsid w:val="00954C8E"/>
    <w:rsid w:val="00954E29"/>
    <w:rsid w:val="00955271"/>
    <w:rsid w:val="0095557F"/>
    <w:rsid w:val="009555D4"/>
    <w:rsid w:val="009556E8"/>
    <w:rsid w:val="009558FF"/>
    <w:rsid w:val="00955972"/>
    <w:rsid w:val="00955C49"/>
    <w:rsid w:val="00955E6A"/>
    <w:rsid w:val="0095674D"/>
    <w:rsid w:val="00956A5F"/>
    <w:rsid w:val="00956B54"/>
    <w:rsid w:val="00957062"/>
    <w:rsid w:val="00957143"/>
    <w:rsid w:val="00957AF8"/>
    <w:rsid w:val="0096081A"/>
    <w:rsid w:val="00960877"/>
    <w:rsid w:val="00960B93"/>
    <w:rsid w:val="00960C1F"/>
    <w:rsid w:val="00960EEF"/>
    <w:rsid w:val="00961B66"/>
    <w:rsid w:val="00961BA5"/>
    <w:rsid w:val="00962B7E"/>
    <w:rsid w:val="00963655"/>
    <w:rsid w:val="00964356"/>
    <w:rsid w:val="0096453E"/>
    <w:rsid w:val="00964BF8"/>
    <w:rsid w:val="00964D05"/>
    <w:rsid w:val="00965134"/>
    <w:rsid w:val="00965936"/>
    <w:rsid w:val="00966573"/>
    <w:rsid w:val="009666FB"/>
    <w:rsid w:val="00966989"/>
    <w:rsid w:val="00966A24"/>
    <w:rsid w:val="00966DD0"/>
    <w:rsid w:val="00967564"/>
    <w:rsid w:val="0097024B"/>
    <w:rsid w:val="00971782"/>
    <w:rsid w:val="00971785"/>
    <w:rsid w:val="00971EE8"/>
    <w:rsid w:val="0097213F"/>
    <w:rsid w:val="0097246D"/>
    <w:rsid w:val="00972AA7"/>
    <w:rsid w:val="00972B5B"/>
    <w:rsid w:val="00973285"/>
    <w:rsid w:val="009733C1"/>
    <w:rsid w:val="00973426"/>
    <w:rsid w:val="0097345D"/>
    <w:rsid w:val="009736B7"/>
    <w:rsid w:val="00973A63"/>
    <w:rsid w:val="00973D3B"/>
    <w:rsid w:val="00973F2F"/>
    <w:rsid w:val="009744E1"/>
    <w:rsid w:val="009744ED"/>
    <w:rsid w:val="00974596"/>
    <w:rsid w:val="009749E5"/>
    <w:rsid w:val="00974A21"/>
    <w:rsid w:val="00974AB0"/>
    <w:rsid w:val="00975467"/>
    <w:rsid w:val="00975700"/>
    <w:rsid w:val="009759E8"/>
    <w:rsid w:val="00975B90"/>
    <w:rsid w:val="00975E27"/>
    <w:rsid w:val="00975EF6"/>
    <w:rsid w:val="009762C6"/>
    <w:rsid w:val="009766A1"/>
    <w:rsid w:val="00976935"/>
    <w:rsid w:val="00976C50"/>
    <w:rsid w:val="009776AF"/>
    <w:rsid w:val="00980836"/>
    <w:rsid w:val="009816BD"/>
    <w:rsid w:val="00981BD2"/>
    <w:rsid w:val="009821C5"/>
    <w:rsid w:val="009826ED"/>
    <w:rsid w:val="00982936"/>
    <w:rsid w:val="009829A5"/>
    <w:rsid w:val="00982A53"/>
    <w:rsid w:val="0098309C"/>
    <w:rsid w:val="009838BE"/>
    <w:rsid w:val="00983983"/>
    <w:rsid w:val="009844C5"/>
    <w:rsid w:val="00984C28"/>
    <w:rsid w:val="0098511C"/>
    <w:rsid w:val="00985301"/>
    <w:rsid w:val="0098570B"/>
    <w:rsid w:val="00986558"/>
    <w:rsid w:val="00986A7B"/>
    <w:rsid w:val="00986BFD"/>
    <w:rsid w:val="00986D59"/>
    <w:rsid w:val="00987908"/>
    <w:rsid w:val="00987BA5"/>
    <w:rsid w:val="00990BB1"/>
    <w:rsid w:val="00990CCB"/>
    <w:rsid w:val="00991550"/>
    <w:rsid w:val="0099196C"/>
    <w:rsid w:val="00992264"/>
    <w:rsid w:val="00992285"/>
    <w:rsid w:val="009924EE"/>
    <w:rsid w:val="009925E7"/>
    <w:rsid w:val="0099267A"/>
    <w:rsid w:val="00992C8C"/>
    <w:rsid w:val="00992EE4"/>
    <w:rsid w:val="00993DD1"/>
    <w:rsid w:val="0099424F"/>
    <w:rsid w:val="00995235"/>
    <w:rsid w:val="00995575"/>
    <w:rsid w:val="0099598A"/>
    <w:rsid w:val="00995A3F"/>
    <w:rsid w:val="009964FF"/>
    <w:rsid w:val="00996AA2"/>
    <w:rsid w:val="00996E16"/>
    <w:rsid w:val="00996E36"/>
    <w:rsid w:val="009972BA"/>
    <w:rsid w:val="00997320"/>
    <w:rsid w:val="00997637"/>
    <w:rsid w:val="009A0F02"/>
    <w:rsid w:val="009A147D"/>
    <w:rsid w:val="009A1858"/>
    <w:rsid w:val="009A18B6"/>
    <w:rsid w:val="009A1A5F"/>
    <w:rsid w:val="009A1F77"/>
    <w:rsid w:val="009A23DF"/>
    <w:rsid w:val="009A2A28"/>
    <w:rsid w:val="009A2ADE"/>
    <w:rsid w:val="009A2F27"/>
    <w:rsid w:val="009A3179"/>
    <w:rsid w:val="009A3DBF"/>
    <w:rsid w:val="009A40C5"/>
    <w:rsid w:val="009A41BB"/>
    <w:rsid w:val="009A4DAA"/>
    <w:rsid w:val="009A6161"/>
    <w:rsid w:val="009A6278"/>
    <w:rsid w:val="009A640C"/>
    <w:rsid w:val="009A6533"/>
    <w:rsid w:val="009A6624"/>
    <w:rsid w:val="009A6ADA"/>
    <w:rsid w:val="009A6D74"/>
    <w:rsid w:val="009A6FB5"/>
    <w:rsid w:val="009A740E"/>
    <w:rsid w:val="009A779C"/>
    <w:rsid w:val="009A78D5"/>
    <w:rsid w:val="009A7BFF"/>
    <w:rsid w:val="009B0D28"/>
    <w:rsid w:val="009B0D2F"/>
    <w:rsid w:val="009B0EC9"/>
    <w:rsid w:val="009B18FF"/>
    <w:rsid w:val="009B1CF8"/>
    <w:rsid w:val="009B201E"/>
    <w:rsid w:val="009B2564"/>
    <w:rsid w:val="009B33CD"/>
    <w:rsid w:val="009B3C5D"/>
    <w:rsid w:val="009B47D3"/>
    <w:rsid w:val="009B4C55"/>
    <w:rsid w:val="009B515A"/>
    <w:rsid w:val="009B5928"/>
    <w:rsid w:val="009B5B73"/>
    <w:rsid w:val="009B6D30"/>
    <w:rsid w:val="009B6E32"/>
    <w:rsid w:val="009B7115"/>
    <w:rsid w:val="009B71AE"/>
    <w:rsid w:val="009B7644"/>
    <w:rsid w:val="009B78AE"/>
    <w:rsid w:val="009C020A"/>
    <w:rsid w:val="009C0D1B"/>
    <w:rsid w:val="009C0D1D"/>
    <w:rsid w:val="009C11F0"/>
    <w:rsid w:val="009C2A63"/>
    <w:rsid w:val="009C2CBE"/>
    <w:rsid w:val="009C2CDF"/>
    <w:rsid w:val="009C319E"/>
    <w:rsid w:val="009C3626"/>
    <w:rsid w:val="009C3D8B"/>
    <w:rsid w:val="009C41C7"/>
    <w:rsid w:val="009C4250"/>
    <w:rsid w:val="009C49DE"/>
    <w:rsid w:val="009C5626"/>
    <w:rsid w:val="009C587C"/>
    <w:rsid w:val="009C590F"/>
    <w:rsid w:val="009C6E89"/>
    <w:rsid w:val="009D0348"/>
    <w:rsid w:val="009D083E"/>
    <w:rsid w:val="009D0B32"/>
    <w:rsid w:val="009D0CEC"/>
    <w:rsid w:val="009D134E"/>
    <w:rsid w:val="009D161A"/>
    <w:rsid w:val="009D1DF4"/>
    <w:rsid w:val="009D2091"/>
    <w:rsid w:val="009D20FE"/>
    <w:rsid w:val="009D28C1"/>
    <w:rsid w:val="009D2C2F"/>
    <w:rsid w:val="009D2D62"/>
    <w:rsid w:val="009D3063"/>
    <w:rsid w:val="009D3AFA"/>
    <w:rsid w:val="009D44FE"/>
    <w:rsid w:val="009D4860"/>
    <w:rsid w:val="009D513C"/>
    <w:rsid w:val="009D56F3"/>
    <w:rsid w:val="009D5AEF"/>
    <w:rsid w:val="009D5B18"/>
    <w:rsid w:val="009D6003"/>
    <w:rsid w:val="009D603A"/>
    <w:rsid w:val="009D6A77"/>
    <w:rsid w:val="009D75AC"/>
    <w:rsid w:val="009D77F7"/>
    <w:rsid w:val="009D7C76"/>
    <w:rsid w:val="009E01A6"/>
    <w:rsid w:val="009E0510"/>
    <w:rsid w:val="009E068E"/>
    <w:rsid w:val="009E0AA6"/>
    <w:rsid w:val="009E103B"/>
    <w:rsid w:val="009E1288"/>
    <w:rsid w:val="009E12DD"/>
    <w:rsid w:val="009E179C"/>
    <w:rsid w:val="009E17C5"/>
    <w:rsid w:val="009E1E38"/>
    <w:rsid w:val="009E1EAC"/>
    <w:rsid w:val="009E295C"/>
    <w:rsid w:val="009E2B67"/>
    <w:rsid w:val="009E2BF9"/>
    <w:rsid w:val="009E2ED7"/>
    <w:rsid w:val="009E3289"/>
    <w:rsid w:val="009E3431"/>
    <w:rsid w:val="009E4940"/>
    <w:rsid w:val="009E4E9D"/>
    <w:rsid w:val="009E5EF1"/>
    <w:rsid w:val="009E61DA"/>
    <w:rsid w:val="009E620D"/>
    <w:rsid w:val="009E67B9"/>
    <w:rsid w:val="009E784E"/>
    <w:rsid w:val="009E7CE8"/>
    <w:rsid w:val="009F1050"/>
    <w:rsid w:val="009F22FD"/>
    <w:rsid w:val="009F2F36"/>
    <w:rsid w:val="009F38E8"/>
    <w:rsid w:val="009F3A3A"/>
    <w:rsid w:val="009F3C5F"/>
    <w:rsid w:val="009F3D6B"/>
    <w:rsid w:val="009F46E0"/>
    <w:rsid w:val="009F49F4"/>
    <w:rsid w:val="009F4B50"/>
    <w:rsid w:val="009F4D08"/>
    <w:rsid w:val="009F5227"/>
    <w:rsid w:val="009F5F15"/>
    <w:rsid w:val="009F603C"/>
    <w:rsid w:val="009F6130"/>
    <w:rsid w:val="009F67A0"/>
    <w:rsid w:val="009F7194"/>
    <w:rsid w:val="009F71B0"/>
    <w:rsid w:val="009F74E7"/>
    <w:rsid w:val="009F77EA"/>
    <w:rsid w:val="009F79E5"/>
    <w:rsid w:val="009F7F0B"/>
    <w:rsid w:val="00A00364"/>
    <w:rsid w:val="00A00CC1"/>
    <w:rsid w:val="00A01070"/>
    <w:rsid w:val="00A01B39"/>
    <w:rsid w:val="00A01EAE"/>
    <w:rsid w:val="00A029AC"/>
    <w:rsid w:val="00A02C87"/>
    <w:rsid w:val="00A034E5"/>
    <w:rsid w:val="00A03B62"/>
    <w:rsid w:val="00A03E3B"/>
    <w:rsid w:val="00A0411E"/>
    <w:rsid w:val="00A04746"/>
    <w:rsid w:val="00A049BA"/>
    <w:rsid w:val="00A04C39"/>
    <w:rsid w:val="00A04C60"/>
    <w:rsid w:val="00A04D93"/>
    <w:rsid w:val="00A052C0"/>
    <w:rsid w:val="00A058CE"/>
    <w:rsid w:val="00A05E7E"/>
    <w:rsid w:val="00A065CF"/>
    <w:rsid w:val="00A06E48"/>
    <w:rsid w:val="00A07044"/>
    <w:rsid w:val="00A07467"/>
    <w:rsid w:val="00A075FC"/>
    <w:rsid w:val="00A07E7C"/>
    <w:rsid w:val="00A104D1"/>
    <w:rsid w:val="00A10573"/>
    <w:rsid w:val="00A10B2E"/>
    <w:rsid w:val="00A110AB"/>
    <w:rsid w:val="00A11340"/>
    <w:rsid w:val="00A113AD"/>
    <w:rsid w:val="00A113BF"/>
    <w:rsid w:val="00A12442"/>
    <w:rsid w:val="00A12795"/>
    <w:rsid w:val="00A12993"/>
    <w:rsid w:val="00A12E5E"/>
    <w:rsid w:val="00A1369E"/>
    <w:rsid w:val="00A14503"/>
    <w:rsid w:val="00A1476D"/>
    <w:rsid w:val="00A1494A"/>
    <w:rsid w:val="00A15574"/>
    <w:rsid w:val="00A15786"/>
    <w:rsid w:val="00A16404"/>
    <w:rsid w:val="00A16A02"/>
    <w:rsid w:val="00A16ADC"/>
    <w:rsid w:val="00A16E91"/>
    <w:rsid w:val="00A176FD"/>
    <w:rsid w:val="00A1794D"/>
    <w:rsid w:val="00A17A00"/>
    <w:rsid w:val="00A17CD4"/>
    <w:rsid w:val="00A20241"/>
    <w:rsid w:val="00A20BFD"/>
    <w:rsid w:val="00A214AE"/>
    <w:rsid w:val="00A21677"/>
    <w:rsid w:val="00A219F9"/>
    <w:rsid w:val="00A21AF7"/>
    <w:rsid w:val="00A222B0"/>
    <w:rsid w:val="00A227DD"/>
    <w:rsid w:val="00A22890"/>
    <w:rsid w:val="00A22AE3"/>
    <w:rsid w:val="00A22EA8"/>
    <w:rsid w:val="00A22FF5"/>
    <w:rsid w:val="00A234DA"/>
    <w:rsid w:val="00A23527"/>
    <w:rsid w:val="00A238E0"/>
    <w:rsid w:val="00A23BDA"/>
    <w:rsid w:val="00A2422C"/>
    <w:rsid w:val="00A2455E"/>
    <w:rsid w:val="00A24A19"/>
    <w:rsid w:val="00A24BAA"/>
    <w:rsid w:val="00A24DFD"/>
    <w:rsid w:val="00A24EFB"/>
    <w:rsid w:val="00A24FD6"/>
    <w:rsid w:val="00A2594F"/>
    <w:rsid w:val="00A25A4E"/>
    <w:rsid w:val="00A25A92"/>
    <w:rsid w:val="00A260A7"/>
    <w:rsid w:val="00A26578"/>
    <w:rsid w:val="00A26687"/>
    <w:rsid w:val="00A26D8B"/>
    <w:rsid w:val="00A30157"/>
    <w:rsid w:val="00A304D4"/>
    <w:rsid w:val="00A30EB6"/>
    <w:rsid w:val="00A3111A"/>
    <w:rsid w:val="00A31323"/>
    <w:rsid w:val="00A31395"/>
    <w:rsid w:val="00A31585"/>
    <w:rsid w:val="00A31643"/>
    <w:rsid w:val="00A3268B"/>
    <w:rsid w:val="00A32B87"/>
    <w:rsid w:val="00A33045"/>
    <w:rsid w:val="00A33411"/>
    <w:rsid w:val="00A342CE"/>
    <w:rsid w:val="00A34C05"/>
    <w:rsid w:val="00A34D6B"/>
    <w:rsid w:val="00A35533"/>
    <w:rsid w:val="00A35A3B"/>
    <w:rsid w:val="00A35ABF"/>
    <w:rsid w:val="00A35ADF"/>
    <w:rsid w:val="00A35B69"/>
    <w:rsid w:val="00A35E9A"/>
    <w:rsid w:val="00A35F82"/>
    <w:rsid w:val="00A366D4"/>
    <w:rsid w:val="00A40C73"/>
    <w:rsid w:val="00A417B6"/>
    <w:rsid w:val="00A41A56"/>
    <w:rsid w:val="00A41F72"/>
    <w:rsid w:val="00A420D8"/>
    <w:rsid w:val="00A425EF"/>
    <w:rsid w:val="00A42C3D"/>
    <w:rsid w:val="00A43BDA"/>
    <w:rsid w:val="00A43D15"/>
    <w:rsid w:val="00A44089"/>
    <w:rsid w:val="00A44637"/>
    <w:rsid w:val="00A44C23"/>
    <w:rsid w:val="00A45A2D"/>
    <w:rsid w:val="00A46802"/>
    <w:rsid w:val="00A46D76"/>
    <w:rsid w:val="00A46EB2"/>
    <w:rsid w:val="00A47419"/>
    <w:rsid w:val="00A47878"/>
    <w:rsid w:val="00A47915"/>
    <w:rsid w:val="00A47A2D"/>
    <w:rsid w:val="00A50B70"/>
    <w:rsid w:val="00A5178C"/>
    <w:rsid w:val="00A52004"/>
    <w:rsid w:val="00A521C0"/>
    <w:rsid w:val="00A521C6"/>
    <w:rsid w:val="00A523D9"/>
    <w:rsid w:val="00A53007"/>
    <w:rsid w:val="00A53123"/>
    <w:rsid w:val="00A536B3"/>
    <w:rsid w:val="00A53CC5"/>
    <w:rsid w:val="00A540D4"/>
    <w:rsid w:val="00A547F1"/>
    <w:rsid w:val="00A54E85"/>
    <w:rsid w:val="00A55756"/>
    <w:rsid w:val="00A56975"/>
    <w:rsid w:val="00A56BA0"/>
    <w:rsid w:val="00A571BF"/>
    <w:rsid w:val="00A57FDD"/>
    <w:rsid w:val="00A618B2"/>
    <w:rsid w:val="00A62020"/>
    <w:rsid w:val="00A630FD"/>
    <w:rsid w:val="00A6344A"/>
    <w:rsid w:val="00A63611"/>
    <w:rsid w:val="00A63D1C"/>
    <w:rsid w:val="00A6425A"/>
    <w:rsid w:val="00A64C68"/>
    <w:rsid w:val="00A65C10"/>
    <w:rsid w:val="00A66C2A"/>
    <w:rsid w:val="00A671DB"/>
    <w:rsid w:val="00A674BF"/>
    <w:rsid w:val="00A70021"/>
    <w:rsid w:val="00A70996"/>
    <w:rsid w:val="00A70D55"/>
    <w:rsid w:val="00A7137F"/>
    <w:rsid w:val="00A71611"/>
    <w:rsid w:val="00A716A9"/>
    <w:rsid w:val="00A716D1"/>
    <w:rsid w:val="00A7253C"/>
    <w:rsid w:val="00A72A37"/>
    <w:rsid w:val="00A72AA9"/>
    <w:rsid w:val="00A72BD0"/>
    <w:rsid w:val="00A72E8B"/>
    <w:rsid w:val="00A73AA8"/>
    <w:rsid w:val="00A73CEA"/>
    <w:rsid w:val="00A73D8A"/>
    <w:rsid w:val="00A743CD"/>
    <w:rsid w:val="00A74EFE"/>
    <w:rsid w:val="00A750C3"/>
    <w:rsid w:val="00A756DB"/>
    <w:rsid w:val="00A759CF"/>
    <w:rsid w:val="00A75B4A"/>
    <w:rsid w:val="00A76212"/>
    <w:rsid w:val="00A76550"/>
    <w:rsid w:val="00A76DD4"/>
    <w:rsid w:val="00A770F6"/>
    <w:rsid w:val="00A771E1"/>
    <w:rsid w:val="00A77453"/>
    <w:rsid w:val="00A77640"/>
    <w:rsid w:val="00A776F4"/>
    <w:rsid w:val="00A80949"/>
    <w:rsid w:val="00A80BCF"/>
    <w:rsid w:val="00A80C5E"/>
    <w:rsid w:val="00A80D34"/>
    <w:rsid w:val="00A810EB"/>
    <w:rsid w:val="00A81B7D"/>
    <w:rsid w:val="00A82265"/>
    <w:rsid w:val="00A82389"/>
    <w:rsid w:val="00A82501"/>
    <w:rsid w:val="00A82AC1"/>
    <w:rsid w:val="00A83B63"/>
    <w:rsid w:val="00A83C1E"/>
    <w:rsid w:val="00A84479"/>
    <w:rsid w:val="00A849A8"/>
    <w:rsid w:val="00A84D1B"/>
    <w:rsid w:val="00A85843"/>
    <w:rsid w:val="00A85909"/>
    <w:rsid w:val="00A85A55"/>
    <w:rsid w:val="00A86A67"/>
    <w:rsid w:val="00A86D94"/>
    <w:rsid w:val="00A86DDB"/>
    <w:rsid w:val="00A878B8"/>
    <w:rsid w:val="00A87B53"/>
    <w:rsid w:val="00A905B5"/>
    <w:rsid w:val="00A9068E"/>
    <w:rsid w:val="00A9182E"/>
    <w:rsid w:val="00A920E4"/>
    <w:rsid w:val="00A92399"/>
    <w:rsid w:val="00A92643"/>
    <w:rsid w:val="00A9269D"/>
    <w:rsid w:val="00A926E6"/>
    <w:rsid w:val="00A931D6"/>
    <w:rsid w:val="00A933F9"/>
    <w:rsid w:val="00A93418"/>
    <w:rsid w:val="00A9369B"/>
    <w:rsid w:val="00A93701"/>
    <w:rsid w:val="00A93F43"/>
    <w:rsid w:val="00A942C9"/>
    <w:rsid w:val="00A94D87"/>
    <w:rsid w:val="00A9585E"/>
    <w:rsid w:val="00A95A5C"/>
    <w:rsid w:val="00A95CAE"/>
    <w:rsid w:val="00A962B7"/>
    <w:rsid w:val="00A96E73"/>
    <w:rsid w:val="00A96E80"/>
    <w:rsid w:val="00A97044"/>
    <w:rsid w:val="00A9752E"/>
    <w:rsid w:val="00A978BB"/>
    <w:rsid w:val="00A979DA"/>
    <w:rsid w:val="00A97BFB"/>
    <w:rsid w:val="00AA04C9"/>
    <w:rsid w:val="00AA1229"/>
    <w:rsid w:val="00AA297C"/>
    <w:rsid w:val="00AA36B8"/>
    <w:rsid w:val="00AA3B54"/>
    <w:rsid w:val="00AA3C5E"/>
    <w:rsid w:val="00AA3E8D"/>
    <w:rsid w:val="00AA40A3"/>
    <w:rsid w:val="00AA4DF5"/>
    <w:rsid w:val="00AA4E2B"/>
    <w:rsid w:val="00AA4FD0"/>
    <w:rsid w:val="00AA54A9"/>
    <w:rsid w:val="00AA54CF"/>
    <w:rsid w:val="00AA6203"/>
    <w:rsid w:val="00AA6CA2"/>
    <w:rsid w:val="00AA6F49"/>
    <w:rsid w:val="00AA72BE"/>
    <w:rsid w:val="00AA7B4A"/>
    <w:rsid w:val="00AB0671"/>
    <w:rsid w:val="00AB11EA"/>
    <w:rsid w:val="00AB1524"/>
    <w:rsid w:val="00AB1579"/>
    <w:rsid w:val="00AB1689"/>
    <w:rsid w:val="00AB1A9F"/>
    <w:rsid w:val="00AB1D71"/>
    <w:rsid w:val="00AB2368"/>
    <w:rsid w:val="00AB275B"/>
    <w:rsid w:val="00AB2B2A"/>
    <w:rsid w:val="00AB390D"/>
    <w:rsid w:val="00AB3F84"/>
    <w:rsid w:val="00AB3FFC"/>
    <w:rsid w:val="00AB4E95"/>
    <w:rsid w:val="00AB4F1B"/>
    <w:rsid w:val="00AB50E4"/>
    <w:rsid w:val="00AB5398"/>
    <w:rsid w:val="00AB64C4"/>
    <w:rsid w:val="00AB680C"/>
    <w:rsid w:val="00AB69C8"/>
    <w:rsid w:val="00AB6A77"/>
    <w:rsid w:val="00AB6B99"/>
    <w:rsid w:val="00AB6E30"/>
    <w:rsid w:val="00AB7A2B"/>
    <w:rsid w:val="00AB7B4C"/>
    <w:rsid w:val="00AB7D55"/>
    <w:rsid w:val="00AB7E43"/>
    <w:rsid w:val="00AB7F4E"/>
    <w:rsid w:val="00AC0BCF"/>
    <w:rsid w:val="00AC0EFD"/>
    <w:rsid w:val="00AC1487"/>
    <w:rsid w:val="00AC153B"/>
    <w:rsid w:val="00AC1681"/>
    <w:rsid w:val="00AC18E9"/>
    <w:rsid w:val="00AC276E"/>
    <w:rsid w:val="00AC29DB"/>
    <w:rsid w:val="00AC3457"/>
    <w:rsid w:val="00AC34EE"/>
    <w:rsid w:val="00AC3D41"/>
    <w:rsid w:val="00AC3E84"/>
    <w:rsid w:val="00AC44E0"/>
    <w:rsid w:val="00AC4CD7"/>
    <w:rsid w:val="00AC539B"/>
    <w:rsid w:val="00AC596F"/>
    <w:rsid w:val="00AC61AD"/>
    <w:rsid w:val="00AC6BDB"/>
    <w:rsid w:val="00AC6D14"/>
    <w:rsid w:val="00AC7511"/>
    <w:rsid w:val="00AC763A"/>
    <w:rsid w:val="00AC7663"/>
    <w:rsid w:val="00AC773E"/>
    <w:rsid w:val="00AC79C8"/>
    <w:rsid w:val="00AD0323"/>
    <w:rsid w:val="00AD0638"/>
    <w:rsid w:val="00AD077E"/>
    <w:rsid w:val="00AD08B5"/>
    <w:rsid w:val="00AD0CB4"/>
    <w:rsid w:val="00AD113E"/>
    <w:rsid w:val="00AD18AF"/>
    <w:rsid w:val="00AD1B10"/>
    <w:rsid w:val="00AD1CFE"/>
    <w:rsid w:val="00AD1FA1"/>
    <w:rsid w:val="00AD21AE"/>
    <w:rsid w:val="00AD2376"/>
    <w:rsid w:val="00AD2D33"/>
    <w:rsid w:val="00AD2EE6"/>
    <w:rsid w:val="00AD34BF"/>
    <w:rsid w:val="00AD36E5"/>
    <w:rsid w:val="00AD41C8"/>
    <w:rsid w:val="00AD44C3"/>
    <w:rsid w:val="00AD47EF"/>
    <w:rsid w:val="00AD4973"/>
    <w:rsid w:val="00AD4C47"/>
    <w:rsid w:val="00AD529D"/>
    <w:rsid w:val="00AD5300"/>
    <w:rsid w:val="00AD563E"/>
    <w:rsid w:val="00AD5BE2"/>
    <w:rsid w:val="00AD6277"/>
    <w:rsid w:val="00AD6A9C"/>
    <w:rsid w:val="00AD6E84"/>
    <w:rsid w:val="00AD7440"/>
    <w:rsid w:val="00AD7D91"/>
    <w:rsid w:val="00AE0133"/>
    <w:rsid w:val="00AE018C"/>
    <w:rsid w:val="00AE13CF"/>
    <w:rsid w:val="00AE18C8"/>
    <w:rsid w:val="00AE1B0F"/>
    <w:rsid w:val="00AE1E9D"/>
    <w:rsid w:val="00AE1EF6"/>
    <w:rsid w:val="00AE2921"/>
    <w:rsid w:val="00AE2A84"/>
    <w:rsid w:val="00AE2FC2"/>
    <w:rsid w:val="00AE33E3"/>
    <w:rsid w:val="00AE33FF"/>
    <w:rsid w:val="00AE3646"/>
    <w:rsid w:val="00AE3876"/>
    <w:rsid w:val="00AE4A66"/>
    <w:rsid w:val="00AE5197"/>
    <w:rsid w:val="00AE5DBA"/>
    <w:rsid w:val="00AE6079"/>
    <w:rsid w:val="00AE669A"/>
    <w:rsid w:val="00AE6BE7"/>
    <w:rsid w:val="00AE6E28"/>
    <w:rsid w:val="00AE7C8E"/>
    <w:rsid w:val="00AE7DF3"/>
    <w:rsid w:val="00AF04A0"/>
    <w:rsid w:val="00AF065C"/>
    <w:rsid w:val="00AF0CCF"/>
    <w:rsid w:val="00AF0DA4"/>
    <w:rsid w:val="00AF178D"/>
    <w:rsid w:val="00AF1AD1"/>
    <w:rsid w:val="00AF1BFF"/>
    <w:rsid w:val="00AF2900"/>
    <w:rsid w:val="00AF2AF5"/>
    <w:rsid w:val="00AF2F9A"/>
    <w:rsid w:val="00AF38D0"/>
    <w:rsid w:val="00AF3AE0"/>
    <w:rsid w:val="00AF3CCF"/>
    <w:rsid w:val="00AF4118"/>
    <w:rsid w:val="00AF486E"/>
    <w:rsid w:val="00AF4A04"/>
    <w:rsid w:val="00AF4A27"/>
    <w:rsid w:val="00AF4EE4"/>
    <w:rsid w:val="00AF53E2"/>
    <w:rsid w:val="00AF5A48"/>
    <w:rsid w:val="00AF5B65"/>
    <w:rsid w:val="00AF5BBA"/>
    <w:rsid w:val="00AF603A"/>
    <w:rsid w:val="00AF60F9"/>
    <w:rsid w:val="00AF6643"/>
    <w:rsid w:val="00AF746F"/>
    <w:rsid w:val="00AF7B29"/>
    <w:rsid w:val="00B00201"/>
    <w:rsid w:val="00B00352"/>
    <w:rsid w:val="00B008BB"/>
    <w:rsid w:val="00B00AA7"/>
    <w:rsid w:val="00B00FB2"/>
    <w:rsid w:val="00B0219C"/>
    <w:rsid w:val="00B024B4"/>
    <w:rsid w:val="00B028F1"/>
    <w:rsid w:val="00B0345D"/>
    <w:rsid w:val="00B03A0F"/>
    <w:rsid w:val="00B0439D"/>
    <w:rsid w:val="00B04985"/>
    <w:rsid w:val="00B04A7D"/>
    <w:rsid w:val="00B04EA4"/>
    <w:rsid w:val="00B05299"/>
    <w:rsid w:val="00B05CA3"/>
    <w:rsid w:val="00B06AAD"/>
    <w:rsid w:val="00B06C59"/>
    <w:rsid w:val="00B06C5C"/>
    <w:rsid w:val="00B072C3"/>
    <w:rsid w:val="00B079A4"/>
    <w:rsid w:val="00B07A2B"/>
    <w:rsid w:val="00B07A84"/>
    <w:rsid w:val="00B07AF0"/>
    <w:rsid w:val="00B07C74"/>
    <w:rsid w:val="00B1014B"/>
    <w:rsid w:val="00B10364"/>
    <w:rsid w:val="00B10397"/>
    <w:rsid w:val="00B10598"/>
    <w:rsid w:val="00B108DA"/>
    <w:rsid w:val="00B10C7A"/>
    <w:rsid w:val="00B10F87"/>
    <w:rsid w:val="00B11079"/>
    <w:rsid w:val="00B11A07"/>
    <w:rsid w:val="00B11A10"/>
    <w:rsid w:val="00B1258F"/>
    <w:rsid w:val="00B12AE6"/>
    <w:rsid w:val="00B12C86"/>
    <w:rsid w:val="00B13730"/>
    <w:rsid w:val="00B14641"/>
    <w:rsid w:val="00B146BF"/>
    <w:rsid w:val="00B15D9C"/>
    <w:rsid w:val="00B15E00"/>
    <w:rsid w:val="00B16221"/>
    <w:rsid w:val="00B17B55"/>
    <w:rsid w:val="00B17F56"/>
    <w:rsid w:val="00B2087D"/>
    <w:rsid w:val="00B2089D"/>
    <w:rsid w:val="00B21138"/>
    <w:rsid w:val="00B22018"/>
    <w:rsid w:val="00B22070"/>
    <w:rsid w:val="00B222EA"/>
    <w:rsid w:val="00B2251C"/>
    <w:rsid w:val="00B22A48"/>
    <w:rsid w:val="00B22C6C"/>
    <w:rsid w:val="00B23392"/>
    <w:rsid w:val="00B23D55"/>
    <w:rsid w:val="00B23DA3"/>
    <w:rsid w:val="00B23F1C"/>
    <w:rsid w:val="00B24147"/>
    <w:rsid w:val="00B2464B"/>
    <w:rsid w:val="00B24A4D"/>
    <w:rsid w:val="00B24AAD"/>
    <w:rsid w:val="00B24DEA"/>
    <w:rsid w:val="00B255AD"/>
    <w:rsid w:val="00B257F8"/>
    <w:rsid w:val="00B25952"/>
    <w:rsid w:val="00B259B4"/>
    <w:rsid w:val="00B264CD"/>
    <w:rsid w:val="00B26D95"/>
    <w:rsid w:val="00B272EE"/>
    <w:rsid w:val="00B27669"/>
    <w:rsid w:val="00B27742"/>
    <w:rsid w:val="00B27C30"/>
    <w:rsid w:val="00B305C9"/>
    <w:rsid w:val="00B3071B"/>
    <w:rsid w:val="00B307A0"/>
    <w:rsid w:val="00B30D5C"/>
    <w:rsid w:val="00B30EBE"/>
    <w:rsid w:val="00B30FED"/>
    <w:rsid w:val="00B3117C"/>
    <w:rsid w:val="00B31EF7"/>
    <w:rsid w:val="00B322E6"/>
    <w:rsid w:val="00B32328"/>
    <w:rsid w:val="00B32733"/>
    <w:rsid w:val="00B32A43"/>
    <w:rsid w:val="00B3308F"/>
    <w:rsid w:val="00B3318C"/>
    <w:rsid w:val="00B33A1C"/>
    <w:rsid w:val="00B34E81"/>
    <w:rsid w:val="00B3555A"/>
    <w:rsid w:val="00B35903"/>
    <w:rsid w:val="00B3611F"/>
    <w:rsid w:val="00B36236"/>
    <w:rsid w:val="00B362D6"/>
    <w:rsid w:val="00B368EA"/>
    <w:rsid w:val="00B36AF8"/>
    <w:rsid w:val="00B36E3D"/>
    <w:rsid w:val="00B3721E"/>
    <w:rsid w:val="00B37E4B"/>
    <w:rsid w:val="00B40539"/>
    <w:rsid w:val="00B408AD"/>
    <w:rsid w:val="00B40A0E"/>
    <w:rsid w:val="00B40BC9"/>
    <w:rsid w:val="00B4126D"/>
    <w:rsid w:val="00B4163D"/>
    <w:rsid w:val="00B41A61"/>
    <w:rsid w:val="00B41F73"/>
    <w:rsid w:val="00B42041"/>
    <w:rsid w:val="00B42D84"/>
    <w:rsid w:val="00B43B7B"/>
    <w:rsid w:val="00B43E36"/>
    <w:rsid w:val="00B4446D"/>
    <w:rsid w:val="00B447A4"/>
    <w:rsid w:val="00B44C94"/>
    <w:rsid w:val="00B44CC0"/>
    <w:rsid w:val="00B44DE3"/>
    <w:rsid w:val="00B44F9C"/>
    <w:rsid w:val="00B44FFF"/>
    <w:rsid w:val="00B454EC"/>
    <w:rsid w:val="00B46392"/>
    <w:rsid w:val="00B46FDA"/>
    <w:rsid w:val="00B47601"/>
    <w:rsid w:val="00B47844"/>
    <w:rsid w:val="00B479DF"/>
    <w:rsid w:val="00B50107"/>
    <w:rsid w:val="00B501B7"/>
    <w:rsid w:val="00B50B73"/>
    <w:rsid w:val="00B51476"/>
    <w:rsid w:val="00B51A19"/>
    <w:rsid w:val="00B5289A"/>
    <w:rsid w:val="00B529E3"/>
    <w:rsid w:val="00B52B56"/>
    <w:rsid w:val="00B52C3F"/>
    <w:rsid w:val="00B52EBB"/>
    <w:rsid w:val="00B535A5"/>
    <w:rsid w:val="00B53988"/>
    <w:rsid w:val="00B53E49"/>
    <w:rsid w:val="00B5412A"/>
    <w:rsid w:val="00B544FF"/>
    <w:rsid w:val="00B54F89"/>
    <w:rsid w:val="00B5528C"/>
    <w:rsid w:val="00B5590A"/>
    <w:rsid w:val="00B55EEA"/>
    <w:rsid w:val="00B5646E"/>
    <w:rsid w:val="00B56E62"/>
    <w:rsid w:val="00B57079"/>
    <w:rsid w:val="00B573D1"/>
    <w:rsid w:val="00B57EE5"/>
    <w:rsid w:val="00B6011A"/>
    <w:rsid w:val="00B60B6E"/>
    <w:rsid w:val="00B61134"/>
    <w:rsid w:val="00B613E9"/>
    <w:rsid w:val="00B61420"/>
    <w:rsid w:val="00B61753"/>
    <w:rsid w:val="00B61C38"/>
    <w:rsid w:val="00B620ED"/>
    <w:rsid w:val="00B63704"/>
    <w:rsid w:val="00B639AB"/>
    <w:rsid w:val="00B63F7C"/>
    <w:rsid w:val="00B640A4"/>
    <w:rsid w:val="00B647CB"/>
    <w:rsid w:val="00B6493A"/>
    <w:rsid w:val="00B652BA"/>
    <w:rsid w:val="00B65C4C"/>
    <w:rsid w:val="00B6619E"/>
    <w:rsid w:val="00B66F91"/>
    <w:rsid w:val="00B6750A"/>
    <w:rsid w:val="00B67C58"/>
    <w:rsid w:val="00B67E4F"/>
    <w:rsid w:val="00B70358"/>
    <w:rsid w:val="00B707AA"/>
    <w:rsid w:val="00B70969"/>
    <w:rsid w:val="00B70C49"/>
    <w:rsid w:val="00B71308"/>
    <w:rsid w:val="00B7188A"/>
    <w:rsid w:val="00B720A2"/>
    <w:rsid w:val="00B72925"/>
    <w:rsid w:val="00B73255"/>
    <w:rsid w:val="00B7383A"/>
    <w:rsid w:val="00B73A35"/>
    <w:rsid w:val="00B747E1"/>
    <w:rsid w:val="00B74CEE"/>
    <w:rsid w:val="00B75122"/>
    <w:rsid w:val="00B75D19"/>
    <w:rsid w:val="00B765A5"/>
    <w:rsid w:val="00B76797"/>
    <w:rsid w:val="00B76CB8"/>
    <w:rsid w:val="00B7714D"/>
    <w:rsid w:val="00B77E01"/>
    <w:rsid w:val="00B77FDC"/>
    <w:rsid w:val="00B80716"/>
    <w:rsid w:val="00B80BA3"/>
    <w:rsid w:val="00B80BAB"/>
    <w:rsid w:val="00B81112"/>
    <w:rsid w:val="00B81236"/>
    <w:rsid w:val="00B8169B"/>
    <w:rsid w:val="00B81F9A"/>
    <w:rsid w:val="00B8317A"/>
    <w:rsid w:val="00B833A7"/>
    <w:rsid w:val="00B833C9"/>
    <w:rsid w:val="00B83436"/>
    <w:rsid w:val="00B834EE"/>
    <w:rsid w:val="00B838D6"/>
    <w:rsid w:val="00B84D1B"/>
    <w:rsid w:val="00B879FE"/>
    <w:rsid w:val="00B87C46"/>
    <w:rsid w:val="00B87CC3"/>
    <w:rsid w:val="00B90B34"/>
    <w:rsid w:val="00B91719"/>
    <w:rsid w:val="00B922FD"/>
    <w:rsid w:val="00B92625"/>
    <w:rsid w:val="00B92CEC"/>
    <w:rsid w:val="00B93228"/>
    <w:rsid w:val="00B93391"/>
    <w:rsid w:val="00B939BE"/>
    <w:rsid w:val="00B93B69"/>
    <w:rsid w:val="00B93F81"/>
    <w:rsid w:val="00B94188"/>
    <w:rsid w:val="00B941DE"/>
    <w:rsid w:val="00B949A1"/>
    <w:rsid w:val="00B94FAA"/>
    <w:rsid w:val="00B9500A"/>
    <w:rsid w:val="00B95799"/>
    <w:rsid w:val="00B95E5D"/>
    <w:rsid w:val="00B9607F"/>
    <w:rsid w:val="00B96A61"/>
    <w:rsid w:val="00B96C03"/>
    <w:rsid w:val="00B96DB9"/>
    <w:rsid w:val="00B96E7B"/>
    <w:rsid w:val="00B97B3C"/>
    <w:rsid w:val="00B97DCA"/>
    <w:rsid w:val="00B97E27"/>
    <w:rsid w:val="00BA004F"/>
    <w:rsid w:val="00BA0A0B"/>
    <w:rsid w:val="00BA0DF1"/>
    <w:rsid w:val="00BA147F"/>
    <w:rsid w:val="00BA1541"/>
    <w:rsid w:val="00BA1880"/>
    <w:rsid w:val="00BA27D5"/>
    <w:rsid w:val="00BA27E5"/>
    <w:rsid w:val="00BA2C23"/>
    <w:rsid w:val="00BA2DE8"/>
    <w:rsid w:val="00BA3FDF"/>
    <w:rsid w:val="00BA487E"/>
    <w:rsid w:val="00BA4C90"/>
    <w:rsid w:val="00BA4CD5"/>
    <w:rsid w:val="00BA4D73"/>
    <w:rsid w:val="00BA4F5B"/>
    <w:rsid w:val="00BA5904"/>
    <w:rsid w:val="00BA5FF9"/>
    <w:rsid w:val="00BA634D"/>
    <w:rsid w:val="00BA659E"/>
    <w:rsid w:val="00BA660B"/>
    <w:rsid w:val="00BA6F41"/>
    <w:rsid w:val="00BA71B0"/>
    <w:rsid w:val="00BB0148"/>
    <w:rsid w:val="00BB0A59"/>
    <w:rsid w:val="00BB0B40"/>
    <w:rsid w:val="00BB0D51"/>
    <w:rsid w:val="00BB1537"/>
    <w:rsid w:val="00BB1812"/>
    <w:rsid w:val="00BB1A33"/>
    <w:rsid w:val="00BB1C53"/>
    <w:rsid w:val="00BB1F19"/>
    <w:rsid w:val="00BB27A2"/>
    <w:rsid w:val="00BB2B53"/>
    <w:rsid w:val="00BB4002"/>
    <w:rsid w:val="00BB4371"/>
    <w:rsid w:val="00BB44C1"/>
    <w:rsid w:val="00BB489C"/>
    <w:rsid w:val="00BB4B8A"/>
    <w:rsid w:val="00BB5302"/>
    <w:rsid w:val="00BB5661"/>
    <w:rsid w:val="00BB5C95"/>
    <w:rsid w:val="00BB6281"/>
    <w:rsid w:val="00BB62FE"/>
    <w:rsid w:val="00BB6827"/>
    <w:rsid w:val="00BB6A0A"/>
    <w:rsid w:val="00BB7694"/>
    <w:rsid w:val="00BC04AE"/>
    <w:rsid w:val="00BC0D80"/>
    <w:rsid w:val="00BC0D84"/>
    <w:rsid w:val="00BC0FAF"/>
    <w:rsid w:val="00BC0FC7"/>
    <w:rsid w:val="00BC11D1"/>
    <w:rsid w:val="00BC11D7"/>
    <w:rsid w:val="00BC158B"/>
    <w:rsid w:val="00BC1E51"/>
    <w:rsid w:val="00BC1F04"/>
    <w:rsid w:val="00BC2620"/>
    <w:rsid w:val="00BC2E50"/>
    <w:rsid w:val="00BC35F9"/>
    <w:rsid w:val="00BC36EC"/>
    <w:rsid w:val="00BC3964"/>
    <w:rsid w:val="00BC3FB3"/>
    <w:rsid w:val="00BC4BCF"/>
    <w:rsid w:val="00BC5072"/>
    <w:rsid w:val="00BC539C"/>
    <w:rsid w:val="00BC540A"/>
    <w:rsid w:val="00BC54A4"/>
    <w:rsid w:val="00BC5AFE"/>
    <w:rsid w:val="00BC5E49"/>
    <w:rsid w:val="00BC60E6"/>
    <w:rsid w:val="00BC6577"/>
    <w:rsid w:val="00BC6851"/>
    <w:rsid w:val="00BC6B27"/>
    <w:rsid w:val="00BC6CAB"/>
    <w:rsid w:val="00BC7745"/>
    <w:rsid w:val="00BC7CB9"/>
    <w:rsid w:val="00BC7FB1"/>
    <w:rsid w:val="00BD0418"/>
    <w:rsid w:val="00BD061F"/>
    <w:rsid w:val="00BD0EAC"/>
    <w:rsid w:val="00BD1223"/>
    <w:rsid w:val="00BD143D"/>
    <w:rsid w:val="00BD17A6"/>
    <w:rsid w:val="00BD1933"/>
    <w:rsid w:val="00BD1A30"/>
    <w:rsid w:val="00BD210C"/>
    <w:rsid w:val="00BD2975"/>
    <w:rsid w:val="00BD2EC0"/>
    <w:rsid w:val="00BD3211"/>
    <w:rsid w:val="00BD37A2"/>
    <w:rsid w:val="00BD3925"/>
    <w:rsid w:val="00BD3B37"/>
    <w:rsid w:val="00BD3E38"/>
    <w:rsid w:val="00BD400E"/>
    <w:rsid w:val="00BD5479"/>
    <w:rsid w:val="00BD5633"/>
    <w:rsid w:val="00BD5912"/>
    <w:rsid w:val="00BD5BCC"/>
    <w:rsid w:val="00BD5CDC"/>
    <w:rsid w:val="00BD645A"/>
    <w:rsid w:val="00BD6A99"/>
    <w:rsid w:val="00BE1054"/>
    <w:rsid w:val="00BE1664"/>
    <w:rsid w:val="00BE1A91"/>
    <w:rsid w:val="00BE291C"/>
    <w:rsid w:val="00BE31A8"/>
    <w:rsid w:val="00BE352D"/>
    <w:rsid w:val="00BE35AE"/>
    <w:rsid w:val="00BE37EE"/>
    <w:rsid w:val="00BE3857"/>
    <w:rsid w:val="00BE3E06"/>
    <w:rsid w:val="00BE40DA"/>
    <w:rsid w:val="00BE4969"/>
    <w:rsid w:val="00BE5E2D"/>
    <w:rsid w:val="00BE5EBD"/>
    <w:rsid w:val="00BE6374"/>
    <w:rsid w:val="00BE63DD"/>
    <w:rsid w:val="00BE66E5"/>
    <w:rsid w:val="00BE6B52"/>
    <w:rsid w:val="00BE7131"/>
    <w:rsid w:val="00BE7623"/>
    <w:rsid w:val="00BE76BD"/>
    <w:rsid w:val="00BE7B2F"/>
    <w:rsid w:val="00BE7C99"/>
    <w:rsid w:val="00BF0038"/>
    <w:rsid w:val="00BF0237"/>
    <w:rsid w:val="00BF0547"/>
    <w:rsid w:val="00BF07E4"/>
    <w:rsid w:val="00BF0A48"/>
    <w:rsid w:val="00BF0CF3"/>
    <w:rsid w:val="00BF0EA3"/>
    <w:rsid w:val="00BF10B5"/>
    <w:rsid w:val="00BF1343"/>
    <w:rsid w:val="00BF13B2"/>
    <w:rsid w:val="00BF17C6"/>
    <w:rsid w:val="00BF19B6"/>
    <w:rsid w:val="00BF1E0B"/>
    <w:rsid w:val="00BF1EF9"/>
    <w:rsid w:val="00BF250D"/>
    <w:rsid w:val="00BF26C6"/>
    <w:rsid w:val="00BF275C"/>
    <w:rsid w:val="00BF2AE5"/>
    <w:rsid w:val="00BF2BEE"/>
    <w:rsid w:val="00BF3917"/>
    <w:rsid w:val="00BF3953"/>
    <w:rsid w:val="00BF3BDD"/>
    <w:rsid w:val="00BF41FC"/>
    <w:rsid w:val="00BF4443"/>
    <w:rsid w:val="00BF4758"/>
    <w:rsid w:val="00BF47AC"/>
    <w:rsid w:val="00BF538B"/>
    <w:rsid w:val="00BF5798"/>
    <w:rsid w:val="00BF5B10"/>
    <w:rsid w:val="00BF5BB9"/>
    <w:rsid w:val="00BF5D2B"/>
    <w:rsid w:val="00BF6252"/>
    <w:rsid w:val="00BF68D2"/>
    <w:rsid w:val="00BF69F3"/>
    <w:rsid w:val="00BF6F2B"/>
    <w:rsid w:val="00BF7DB4"/>
    <w:rsid w:val="00C004C3"/>
    <w:rsid w:val="00C007D7"/>
    <w:rsid w:val="00C0170A"/>
    <w:rsid w:val="00C02327"/>
    <w:rsid w:val="00C024BD"/>
    <w:rsid w:val="00C0285B"/>
    <w:rsid w:val="00C02C04"/>
    <w:rsid w:val="00C02CB5"/>
    <w:rsid w:val="00C0346B"/>
    <w:rsid w:val="00C03666"/>
    <w:rsid w:val="00C03A57"/>
    <w:rsid w:val="00C03BBB"/>
    <w:rsid w:val="00C04A65"/>
    <w:rsid w:val="00C051BF"/>
    <w:rsid w:val="00C05441"/>
    <w:rsid w:val="00C05639"/>
    <w:rsid w:val="00C05F40"/>
    <w:rsid w:val="00C06716"/>
    <w:rsid w:val="00C0714A"/>
    <w:rsid w:val="00C0718B"/>
    <w:rsid w:val="00C072D9"/>
    <w:rsid w:val="00C0766C"/>
    <w:rsid w:val="00C07A91"/>
    <w:rsid w:val="00C07FC0"/>
    <w:rsid w:val="00C11454"/>
    <w:rsid w:val="00C1166E"/>
    <w:rsid w:val="00C116D4"/>
    <w:rsid w:val="00C1188E"/>
    <w:rsid w:val="00C11C83"/>
    <w:rsid w:val="00C11EA4"/>
    <w:rsid w:val="00C123A0"/>
    <w:rsid w:val="00C12C13"/>
    <w:rsid w:val="00C13091"/>
    <w:rsid w:val="00C132AB"/>
    <w:rsid w:val="00C133F0"/>
    <w:rsid w:val="00C134BB"/>
    <w:rsid w:val="00C13C58"/>
    <w:rsid w:val="00C140D8"/>
    <w:rsid w:val="00C14586"/>
    <w:rsid w:val="00C1488A"/>
    <w:rsid w:val="00C149A2"/>
    <w:rsid w:val="00C155B1"/>
    <w:rsid w:val="00C1568B"/>
    <w:rsid w:val="00C156F3"/>
    <w:rsid w:val="00C16085"/>
    <w:rsid w:val="00C16F9B"/>
    <w:rsid w:val="00C17573"/>
    <w:rsid w:val="00C17B36"/>
    <w:rsid w:val="00C17D0D"/>
    <w:rsid w:val="00C17F1C"/>
    <w:rsid w:val="00C20276"/>
    <w:rsid w:val="00C2058C"/>
    <w:rsid w:val="00C20BFE"/>
    <w:rsid w:val="00C20F50"/>
    <w:rsid w:val="00C2252B"/>
    <w:rsid w:val="00C2260B"/>
    <w:rsid w:val="00C227A6"/>
    <w:rsid w:val="00C22C05"/>
    <w:rsid w:val="00C232D0"/>
    <w:rsid w:val="00C2361D"/>
    <w:rsid w:val="00C237B6"/>
    <w:rsid w:val="00C24C7C"/>
    <w:rsid w:val="00C25EED"/>
    <w:rsid w:val="00C26364"/>
    <w:rsid w:val="00C264B4"/>
    <w:rsid w:val="00C26BE1"/>
    <w:rsid w:val="00C26D78"/>
    <w:rsid w:val="00C2798C"/>
    <w:rsid w:val="00C27FBC"/>
    <w:rsid w:val="00C3080F"/>
    <w:rsid w:val="00C31325"/>
    <w:rsid w:val="00C31698"/>
    <w:rsid w:val="00C31E6D"/>
    <w:rsid w:val="00C322B2"/>
    <w:rsid w:val="00C340AA"/>
    <w:rsid w:val="00C348B9"/>
    <w:rsid w:val="00C34B9D"/>
    <w:rsid w:val="00C3501B"/>
    <w:rsid w:val="00C350CC"/>
    <w:rsid w:val="00C35108"/>
    <w:rsid w:val="00C352F9"/>
    <w:rsid w:val="00C353D4"/>
    <w:rsid w:val="00C355F1"/>
    <w:rsid w:val="00C35F3C"/>
    <w:rsid w:val="00C36942"/>
    <w:rsid w:val="00C378B2"/>
    <w:rsid w:val="00C378DD"/>
    <w:rsid w:val="00C37EBB"/>
    <w:rsid w:val="00C406B3"/>
    <w:rsid w:val="00C4083A"/>
    <w:rsid w:val="00C40AF1"/>
    <w:rsid w:val="00C40CC8"/>
    <w:rsid w:val="00C41116"/>
    <w:rsid w:val="00C4119D"/>
    <w:rsid w:val="00C41216"/>
    <w:rsid w:val="00C41749"/>
    <w:rsid w:val="00C41931"/>
    <w:rsid w:val="00C420C9"/>
    <w:rsid w:val="00C42679"/>
    <w:rsid w:val="00C4377E"/>
    <w:rsid w:val="00C439A2"/>
    <w:rsid w:val="00C44B47"/>
    <w:rsid w:val="00C46268"/>
    <w:rsid w:val="00C4628E"/>
    <w:rsid w:val="00C46578"/>
    <w:rsid w:val="00C4721C"/>
    <w:rsid w:val="00C47408"/>
    <w:rsid w:val="00C4755C"/>
    <w:rsid w:val="00C50647"/>
    <w:rsid w:val="00C50B81"/>
    <w:rsid w:val="00C51058"/>
    <w:rsid w:val="00C51C00"/>
    <w:rsid w:val="00C52862"/>
    <w:rsid w:val="00C529A1"/>
    <w:rsid w:val="00C52C47"/>
    <w:rsid w:val="00C52E08"/>
    <w:rsid w:val="00C5312B"/>
    <w:rsid w:val="00C537F8"/>
    <w:rsid w:val="00C53EAB"/>
    <w:rsid w:val="00C53F2B"/>
    <w:rsid w:val="00C54146"/>
    <w:rsid w:val="00C541AF"/>
    <w:rsid w:val="00C54685"/>
    <w:rsid w:val="00C547C2"/>
    <w:rsid w:val="00C547C7"/>
    <w:rsid w:val="00C54AEC"/>
    <w:rsid w:val="00C54DB2"/>
    <w:rsid w:val="00C551B0"/>
    <w:rsid w:val="00C553CB"/>
    <w:rsid w:val="00C554EE"/>
    <w:rsid w:val="00C5555A"/>
    <w:rsid w:val="00C5557B"/>
    <w:rsid w:val="00C55E76"/>
    <w:rsid w:val="00C5601D"/>
    <w:rsid w:val="00C56180"/>
    <w:rsid w:val="00C567C7"/>
    <w:rsid w:val="00C569B4"/>
    <w:rsid w:val="00C56A11"/>
    <w:rsid w:val="00C56D60"/>
    <w:rsid w:val="00C56D67"/>
    <w:rsid w:val="00C570A6"/>
    <w:rsid w:val="00C5712D"/>
    <w:rsid w:val="00C572A6"/>
    <w:rsid w:val="00C57910"/>
    <w:rsid w:val="00C57B3B"/>
    <w:rsid w:val="00C57E56"/>
    <w:rsid w:val="00C60335"/>
    <w:rsid w:val="00C605D8"/>
    <w:rsid w:val="00C605DF"/>
    <w:rsid w:val="00C60AC2"/>
    <w:rsid w:val="00C61699"/>
    <w:rsid w:val="00C6169C"/>
    <w:rsid w:val="00C61A1C"/>
    <w:rsid w:val="00C61AD1"/>
    <w:rsid w:val="00C61C33"/>
    <w:rsid w:val="00C61CB0"/>
    <w:rsid w:val="00C61D2C"/>
    <w:rsid w:val="00C6286F"/>
    <w:rsid w:val="00C62958"/>
    <w:rsid w:val="00C63BD9"/>
    <w:rsid w:val="00C64270"/>
    <w:rsid w:val="00C6427F"/>
    <w:rsid w:val="00C6441E"/>
    <w:rsid w:val="00C64572"/>
    <w:rsid w:val="00C64E05"/>
    <w:rsid w:val="00C64FDD"/>
    <w:rsid w:val="00C65376"/>
    <w:rsid w:val="00C65529"/>
    <w:rsid w:val="00C655B1"/>
    <w:rsid w:val="00C655C1"/>
    <w:rsid w:val="00C66028"/>
    <w:rsid w:val="00C66044"/>
    <w:rsid w:val="00C6607B"/>
    <w:rsid w:val="00C661D8"/>
    <w:rsid w:val="00C662CD"/>
    <w:rsid w:val="00C663A3"/>
    <w:rsid w:val="00C66BF7"/>
    <w:rsid w:val="00C66F0A"/>
    <w:rsid w:val="00C70624"/>
    <w:rsid w:val="00C70C57"/>
    <w:rsid w:val="00C70CD4"/>
    <w:rsid w:val="00C71985"/>
    <w:rsid w:val="00C71E44"/>
    <w:rsid w:val="00C723D9"/>
    <w:rsid w:val="00C727D3"/>
    <w:rsid w:val="00C728E3"/>
    <w:rsid w:val="00C73C52"/>
    <w:rsid w:val="00C73FC9"/>
    <w:rsid w:val="00C7428C"/>
    <w:rsid w:val="00C743A9"/>
    <w:rsid w:val="00C74597"/>
    <w:rsid w:val="00C74A42"/>
    <w:rsid w:val="00C74B44"/>
    <w:rsid w:val="00C74B88"/>
    <w:rsid w:val="00C74E62"/>
    <w:rsid w:val="00C755E3"/>
    <w:rsid w:val="00C75F8B"/>
    <w:rsid w:val="00C76607"/>
    <w:rsid w:val="00C76BD0"/>
    <w:rsid w:val="00C76D02"/>
    <w:rsid w:val="00C76D1A"/>
    <w:rsid w:val="00C773B3"/>
    <w:rsid w:val="00C776A3"/>
    <w:rsid w:val="00C77DF0"/>
    <w:rsid w:val="00C77E9C"/>
    <w:rsid w:val="00C80028"/>
    <w:rsid w:val="00C8014B"/>
    <w:rsid w:val="00C80437"/>
    <w:rsid w:val="00C80603"/>
    <w:rsid w:val="00C806BF"/>
    <w:rsid w:val="00C80770"/>
    <w:rsid w:val="00C807B2"/>
    <w:rsid w:val="00C80A35"/>
    <w:rsid w:val="00C80BDF"/>
    <w:rsid w:val="00C80ED7"/>
    <w:rsid w:val="00C8107A"/>
    <w:rsid w:val="00C810B3"/>
    <w:rsid w:val="00C81796"/>
    <w:rsid w:val="00C8179F"/>
    <w:rsid w:val="00C81C41"/>
    <w:rsid w:val="00C81ED2"/>
    <w:rsid w:val="00C82409"/>
    <w:rsid w:val="00C8273E"/>
    <w:rsid w:val="00C82B2D"/>
    <w:rsid w:val="00C82CC7"/>
    <w:rsid w:val="00C82DA2"/>
    <w:rsid w:val="00C82E22"/>
    <w:rsid w:val="00C83320"/>
    <w:rsid w:val="00C833E1"/>
    <w:rsid w:val="00C83C7F"/>
    <w:rsid w:val="00C840C2"/>
    <w:rsid w:val="00C84E76"/>
    <w:rsid w:val="00C84FCB"/>
    <w:rsid w:val="00C8547B"/>
    <w:rsid w:val="00C854E0"/>
    <w:rsid w:val="00C859C2"/>
    <w:rsid w:val="00C85FDB"/>
    <w:rsid w:val="00C86626"/>
    <w:rsid w:val="00C8662F"/>
    <w:rsid w:val="00C867E3"/>
    <w:rsid w:val="00C8751D"/>
    <w:rsid w:val="00C87858"/>
    <w:rsid w:val="00C87E8B"/>
    <w:rsid w:val="00C90333"/>
    <w:rsid w:val="00C9041A"/>
    <w:rsid w:val="00C905DE"/>
    <w:rsid w:val="00C909D4"/>
    <w:rsid w:val="00C91220"/>
    <w:rsid w:val="00C91709"/>
    <w:rsid w:val="00C91B99"/>
    <w:rsid w:val="00C9254C"/>
    <w:rsid w:val="00C92E4D"/>
    <w:rsid w:val="00C93F54"/>
    <w:rsid w:val="00C940A7"/>
    <w:rsid w:val="00C94E1D"/>
    <w:rsid w:val="00C9523A"/>
    <w:rsid w:val="00C953C1"/>
    <w:rsid w:val="00C953C5"/>
    <w:rsid w:val="00C953F5"/>
    <w:rsid w:val="00C95962"/>
    <w:rsid w:val="00C95B17"/>
    <w:rsid w:val="00C96317"/>
    <w:rsid w:val="00C96728"/>
    <w:rsid w:val="00C9678D"/>
    <w:rsid w:val="00C96829"/>
    <w:rsid w:val="00C97405"/>
    <w:rsid w:val="00C97689"/>
    <w:rsid w:val="00C97B78"/>
    <w:rsid w:val="00C97DD3"/>
    <w:rsid w:val="00C97ECD"/>
    <w:rsid w:val="00CA03B7"/>
    <w:rsid w:val="00CA04A8"/>
    <w:rsid w:val="00CA05BE"/>
    <w:rsid w:val="00CA0779"/>
    <w:rsid w:val="00CA0892"/>
    <w:rsid w:val="00CA0DE0"/>
    <w:rsid w:val="00CA123C"/>
    <w:rsid w:val="00CA1813"/>
    <w:rsid w:val="00CA1A66"/>
    <w:rsid w:val="00CA1C52"/>
    <w:rsid w:val="00CA230B"/>
    <w:rsid w:val="00CA2552"/>
    <w:rsid w:val="00CA29C3"/>
    <w:rsid w:val="00CA2DD0"/>
    <w:rsid w:val="00CA33BD"/>
    <w:rsid w:val="00CA37E6"/>
    <w:rsid w:val="00CA5368"/>
    <w:rsid w:val="00CA56A2"/>
    <w:rsid w:val="00CA5B53"/>
    <w:rsid w:val="00CA5E99"/>
    <w:rsid w:val="00CA6138"/>
    <w:rsid w:val="00CA619A"/>
    <w:rsid w:val="00CA6C9F"/>
    <w:rsid w:val="00CA7948"/>
    <w:rsid w:val="00CA7F07"/>
    <w:rsid w:val="00CB003D"/>
    <w:rsid w:val="00CB01BC"/>
    <w:rsid w:val="00CB01CC"/>
    <w:rsid w:val="00CB0BF7"/>
    <w:rsid w:val="00CB0C67"/>
    <w:rsid w:val="00CB0D39"/>
    <w:rsid w:val="00CB0E2A"/>
    <w:rsid w:val="00CB116D"/>
    <w:rsid w:val="00CB12F0"/>
    <w:rsid w:val="00CB15A9"/>
    <w:rsid w:val="00CB211C"/>
    <w:rsid w:val="00CB213F"/>
    <w:rsid w:val="00CB26D7"/>
    <w:rsid w:val="00CB2DEE"/>
    <w:rsid w:val="00CB34DD"/>
    <w:rsid w:val="00CB3524"/>
    <w:rsid w:val="00CB37D0"/>
    <w:rsid w:val="00CB3902"/>
    <w:rsid w:val="00CB47C7"/>
    <w:rsid w:val="00CB4C08"/>
    <w:rsid w:val="00CB4C32"/>
    <w:rsid w:val="00CB4D6F"/>
    <w:rsid w:val="00CB5491"/>
    <w:rsid w:val="00CB5B17"/>
    <w:rsid w:val="00CB66FD"/>
    <w:rsid w:val="00CB6E0C"/>
    <w:rsid w:val="00CB7223"/>
    <w:rsid w:val="00CB7A10"/>
    <w:rsid w:val="00CC0595"/>
    <w:rsid w:val="00CC0D39"/>
    <w:rsid w:val="00CC0D79"/>
    <w:rsid w:val="00CC10B0"/>
    <w:rsid w:val="00CC14C0"/>
    <w:rsid w:val="00CC175D"/>
    <w:rsid w:val="00CC1763"/>
    <w:rsid w:val="00CC226C"/>
    <w:rsid w:val="00CC2E80"/>
    <w:rsid w:val="00CC3A0E"/>
    <w:rsid w:val="00CC3B79"/>
    <w:rsid w:val="00CC3DE4"/>
    <w:rsid w:val="00CC4613"/>
    <w:rsid w:val="00CC47F8"/>
    <w:rsid w:val="00CC4FF6"/>
    <w:rsid w:val="00CC505A"/>
    <w:rsid w:val="00CC5135"/>
    <w:rsid w:val="00CC52DF"/>
    <w:rsid w:val="00CC5311"/>
    <w:rsid w:val="00CC5813"/>
    <w:rsid w:val="00CC66C0"/>
    <w:rsid w:val="00CC67EC"/>
    <w:rsid w:val="00CC7019"/>
    <w:rsid w:val="00CC79D1"/>
    <w:rsid w:val="00CC7AB4"/>
    <w:rsid w:val="00CD01D4"/>
    <w:rsid w:val="00CD1BE5"/>
    <w:rsid w:val="00CD239B"/>
    <w:rsid w:val="00CD2698"/>
    <w:rsid w:val="00CD27C7"/>
    <w:rsid w:val="00CD2988"/>
    <w:rsid w:val="00CD2B14"/>
    <w:rsid w:val="00CD2B30"/>
    <w:rsid w:val="00CD2C04"/>
    <w:rsid w:val="00CD3073"/>
    <w:rsid w:val="00CD30C7"/>
    <w:rsid w:val="00CD35A6"/>
    <w:rsid w:val="00CD39A3"/>
    <w:rsid w:val="00CD3A7C"/>
    <w:rsid w:val="00CD3B4C"/>
    <w:rsid w:val="00CD3E3C"/>
    <w:rsid w:val="00CD3F11"/>
    <w:rsid w:val="00CD4BB1"/>
    <w:rsid w:val="00CD4E64"/>
    <w:rsid w:val="00CD523D"/>
    <w:rsid w:val="00CD60DF"/>
    <w:rsid w:val="00CD6889"/>
    <w:rsid w:val="00CD6BE2"/>
    <w:rsid w:val="00CD712A"/>
    <w:rsid w:val="00CD72D6"/>
    <w:rsid w:val="00CD738E"/>
    <w:rsid w:val="00CE0201"/>
    <w:rsid w:val="00CE05B4"/>
    <w:rsid w:val="00CE05EC"/>
    <w:rsid w:val="00CE08B8"/>
    <w:rsid w:val="00CE0B58"/>
    <w:rsid w:val="00CE0C82"/>
    <w:rsid w:val="00CE0F59"/>
    <w:rsid w:val="00CE1410"/>
    <w:rsid w:val="00CE1DBE"/>
    <w:rsid w:val="00CE25B5"/>
    <w:rsid w:val="00CE2858"/>
    <w:rsid w:val="00CE3087"/>
    <w:rsid w:val="00CE36F9"/>
    <w:rsid w:val="00CE3A4F"/>
    <w:rsid w:val="00CE445D"/>
    <w:rsid w:val="00CE478F"/>
    <w:rsid w:val="00CE4CE7"/>
    <w:rsid w:val="00CE58E2"/>
    <w:rsid w:val="00CE5C66"/>
    <w:rsid w:val="00CE6745"/>
    <w:rsid w:val="00CE7B30"/>
    <w:rsid w:val="00CE7BE7"/>
    <w:rsid w:val="00CE7C94"/>
    <w:rsid w:val="00CF0106"/>
    <w:rsid w:val="00CF0BAF"/>
    <w:rsid w:val="00CF173D"/>
    <w:rsid w:val="00CF1B23"/>
    <w:rsid w:val="00CF1C21"/>
    <w:rsid w:val="00CF2355"/>
    <w:rsid w:val="00CF2B7F"/>
    <w:rsid w:val="00CF36C7"/>
    <w:rsid w:val="00CF3A6E"/>
    <w:rsid w:val="00CF4215"/>
    <w:rsid w:val="00CF4291"/>
    <w:rsid w:val="00CF43AF"/>
    <w:rsid w:val="00CF573C"/>
    <w:rsid w:val="00CF5A03"/>
    <w:rsid w:val="00CF5D9D"/>
    <w:rsid w:val="00CF633A"/>
    <w:rsid w:val="00CF6475"/>
    <w:rsid w:val="00CF688D"/>
    <w:rsid w:val="00CF6EB1"/>
    <w:rsid w:val="00CF7396"/>
    <w:rsid w:val="00CF7674"/>
    <w:rsid w:val="00D00270"/>
    <w:rsid w:val="00D0030A"/>
    <w:rsid w:val="00D0042E"/>
    <w:rsid w:val="00D008B7"/>
    <w:rsid w:val="00D00942"/>
    <w:rsid w:val="00D00EFB"/>
    <w:rsid w:val="00D00FD3"/>
    <w:rsid w:val="00D0164C"/>
    <w:rsid w:val="00D01F99"/>
    <w:rsid w:val="00D02853"/>
    <w:rsid w:val="00D02ACF"/>
    <w:rsid w:val="00D03996"/>
    <w:rsid w:val="00D04C34"/>
    <w:rsid w:val="00D04D7E"/>
    <w:rsid w:val="00D04EAC"/>
    <w:rsid w:val="00D058E9"/>
    <w:rsid w:val="00D05CD4"/>
    <w:rsid w:val="00D05E99"/>
    <w:rsid w:val="00D06269"/>
    <w:rsid w:val="00D06566"/>
    <w:rsid w:val="00D06C69"/>
    <w:rsid w:val="00D06C7D"/>
    <w:rsid w:val="00D07223"/>
    <w:rsid w:val="00D0729D"/>
    <w:rsid w:val="00D0758D"/>
    <w:rsid w:val="00D0788A"/>
    <w:rsid w:val="00D07EC6"/>
    <w:rsid w:val="00D105AB"/>
    <w:rsid w:val="00D10B08"/>
    <w:rsid w:val="00D10B91"/>
    <w:rsid w:val="00D111DA"/>
    <w:rsid w:val="00D11C0B"/>
    <w:rsid w:val="00D11C5F"/>
    <w:rsid w:val="00D11FD0"/>
    <w:rsid w:val="00D12102"/>
    <w:rsid w:val="00D12BBB"/>
    <w:rsid w:val="00D13629"/>
    <w:rsid w:val="00D13B56"/>
    <w:rsid w:val="00D13BC1"/>
    <w:rsid w:val="00D13D42"/>
    <w:rsid w:val="00D148B6"/>
    <w:rsid w:val="00D14D20"/>
    <w:rsid w:val="00D15AF8"/>
    <w:rsid w:val="00D15D48"/>
    <w:rsid w:val="00D16338"/>
    <w:rsid w:val="00D164F4"/>
    <w:rsid w:val="00D170F9"/>
    <w:rsid w:val="00D17160"/>
    <w:rsid w:val="00D17AB0"/>
    <w:rsid w:val="00D203C0"/>
    <w:rsid w:val="00D207BD"/>
    <w:rsid w:val="00D20CC3"/>
    <w:rsid w:val="00D20D7A"/>
    <w:rsid w:val="00D21922"/>
    <w:rsid w:val="00D2196B"/>
    <w:rsid w:val="00D21EF6"/>
    <w:rsid w:val="00D226E9"/>
    <w:rsid w:val="00D22785"/>
    <w:rsid w:val="00D228FB"/>
    <w:rsid w:val="00D22E14"/>
    <w:rsid w:val="00D231CE"/>
    <w:rsid w:val="00D2343B"/>
    <w:rsid w:val="00D23C86"/>
    <w:rsid w:val="00D23DC5"/>
    <w:rsid w:val="00D245CC"/>
    <w:rsid w:val="00D24839"/>
    <w:rsid w:val="00D24D60"/>
    <w:rsid w:val="00D2515A"/>
    <w:rsid w:val="00D25220"/>
    <w:rsid w:val="00D2523A"/>
    <w:rsid w:val="00D2670C"/>
    <w:rsid w:val="00D26AB9"/>
    <w:rsid w:val="00D27141"/>
    <w:rsid w:val="00D27D1C"/>
    <w:rsid w:val="00D30078"/>
    <w:rsid w:val="00D30263"/>
    <w:rsid w:val="00D303F6"/>
    <w:rsid w:val="00D30829"/>
    <w:rsid w:val="00D30831"/>
    <w:rsid w:val="00D30BEF"/>
    <w:rsid w:val="00D3159A"/>
    <w:rsid w:val="00D3162D"/>
    <w:rsid w:val="00D31E3F"/>
    <w:rsid w:val="00D32B5D"/>
    <w:rsid w:val="00D32C45"/>
    <w:rsid w:val="00D332FA"/>
    <w:rsid w:val="00D335D3"/>
    <w:rsid w:val="00D336A0"/>
    <w:rsid w:val="00D33725"/>
    <w:rsid w:val="00D33939"/>
    <w:rsid w:val="00D3431D"/>
    <w:rsid w:val="00D34326"/>
    <w:rsid w:val="00D34394"/>
    <w:rsid w:val="00D3523E"/>
    <w:rsid w:val="00D35EEB"/>
    <w:rsid w:val="00D3621D"/>
    <w:rsid w:val="00D3647B"/>
    <w:rsid w:val="00D364A9"/>
    <w:rsid w:val="00D36511"/>
    <w:rsid w:val="00D3661D"/>
    <w:rsid w:val="00D36666"/>
    <w:rsid w:val="00D36E23"/>
    <w:rsid w:val="00D37158"/>
    <w:rsid w:val="00D373D9"/>
    <w:rsid w:val="00D3741E"/>
    <w:rsid w:val="00D377A4"/>
    <w:rsid w:val="00D37D3D"/>
    <w:rsid w:val="00D402FA"/>
    <w:rsid w:val="00D41153"/>
    <w:rsid w:val="00D4142A"/>
    <w:rsid w:val="00D4162D"/>
    <w:rsid w:val="00D41E4C"/>
    <w:rsid w:val="00D422CF"/>
    <w:rsid w:val="00D42377"/>
    <w:rsid w:val="00D42892"/>
    <w:rsid w:val="00D43376"/>
    <w:rsid w:val="00D435A2"/>
    <w:rsid w:val="00D437EB"/>
    <w:rsid w:val="00D43877"/>
    <w:rsid w:val="00D44137"/>
    <w:rsid w:val="00D44850"/>
    <w:rsid w:val="00D44BFE"/>
    <w:rsid w:val="00D44E7F"/>
    <w:rsid w:val="00D454E1"/>
    <w:rsid w:val="00D45744"/>
    <w:rsid w:val="00D475DD"/>
    <w:rsid w:val="00D47C3B"/>
    <w:rsid w:val="00D5010F"/>
    <w:rsid w:val="00D505DA"/>
    <w:rsid w:val="00D5096D"/>
    <w:rsid w:val="00D50FF3"/>
    <w:rsid w:val="00D513CA"/>
    <w:rsid w:val="00D5158E"/>
    <w:rsid w:val="00D516EE"/>
    <w:rsid w:val="00D51970"/>
    <w:rsid w:val="00D52568"/>
    <w:rsid w:val="00D52653"/>
    <w:rsid w:val="00D52962"/>
    <w:rsid w:val="00D53277"/>
    <w:rsid w:val="00D53632"/>
    <w:rsid w:val="00D539C9"/>
    <w:rsid w:val="00D54132"/>
    <w:rsid w:val="00D5448E"/>
    <w:rsid w:val="00D547EE"/>
    <w:rsid w:val="00D54CDB"/>
    <w:rsid w:val="00D55237"/>
    <w:rsid w:val="00D559AE"/>
    <w:rsid w:val="00D56D4D"/>
    <w:rsid w:val="00D56DEF"/>
    <w:rsid w:val="00D56E20"/>
    <w:rsid w:val="00D56FEF"/>
    <w:rsid w:val="00D570C8"/>
    <w:rsid w:val="00D570D4"/>
    <w:rsid w:val="00D57D47"/>
    <w:rsid w:val="00D601B6"/>
    <w:rsid w:val="00D6033F"/>
    <w:rsid w:val="00D60D64"/>
    <w:rsid w:val="00D60E38"/>
    <w:rsid w:val="00D61B21"/>
    <w:rsid w:val="00D62505"/>
    <w:rsid w:val="00D62B1F"/>
    <w:rsid w:val="00D637B1"/>
    <w:rsid w:val="00D63D75"/>
    <w:rsid w:val="00D6421C"/>
    <w:rsid w:val="00D6473A"/>
    <w:rsid w:val="00D647A2"/>
    <w:rsid w:val="00D649D5"/>
    <w:rsid w:val="00D64C14"/>
    <w:rsid w:val="00D65187"/>
    <w:rsid w:val="00D652CE"/>
    <w:rsid w:val="00D6557C"/>
    <w:rsid w:val="00D65756"/>
    <w:rsid w:val="00D65E77"/>
    <w:rsid w:val="00D6625D"/>
    <w:rsid w:val="00D662A5"/>
    <w:rsid w:val="00D6659C"/>
    <w:rsid w:val="00D66DB0"/>
    <w:rsid w:val="00D7023E"/>
    <w:rsid w:val="00D70923"/>
    <w:rsid w:val="00D71FDF"/>
    <w:rsid w:val="00D72033"/>
    <w:rsid w:val="00D72908"/>
    <w:rsid w:val="00D72C55"/>
    <w:rsid w:val="00D74C5C"/>
    <w:rsid w:val="00D76326"/>
    <w:rsid w:val="00D764DC"/>
    <w:rsid w:val="00D767E0"/>
    <w:rsid w:val="00D76DFC"/>
    <w:rsid w:val="00D76F9F"/>
    <w:rsid w:val="00D77089"/>
    <w:rsid w:val="00D7786C"/>
    <w:rsid w:val="00D77AAF"/>
    <w:rsid w:val="00D77F29"/>
    <w:rsid w:val="00D77F78"/>
    <w:rsid w:val="00D80213"/>
    <w:rsid w:val="00D8041E"/>
    <w:rsid w:val="00D81309"/>
    <w:rsid w:val="00D81CE7"/>
    <w:rsid w:val="00D8256E"/>
    <w:rsid w:val="00D82638"/>
    <w:rsid w:val="00D82E34"/>
    <w:rsid w:val="00D82F0D"/>
    <w:rsid w:val="00D8313E"/>
    <w:rsid w:val="00D839EA"/>
    <w:rsid w:val="00D83C70"/>
    <w:rsid w:val="00D83CA4"/>
    <w:rsid w:val="00D83F79"/>
    <w:rsid w:val="00D84181"/>
    <w:rsid w:val="00D8428A"/>
    <w:rsid w:val="00D847D4"/>
    <w:rsid w:val="00D84E5A"/>
    <w:rsid w:val="00D856C5"/>
    <w:rsid w:val="00D86046"/>
    <w:rsid w:val="00D871FA"/>
    <w:rsid w:val="00D87483"/>
    <w:rsid w:val="00D8751B"/>
    <w:rsid w:val="00D875D1"/>
    <w:rsid w:val="00D87F7E"/>
    <w:rsid w:val="00D91BA1"/>
    <w:rsid w:val="00D91DA1"/>
    <w:rsid w:val="00D91FAA"/>
    <w:rsid w:val="00D9266B"/>
    <w:rsid w:val="00D9303F"/>
    <w:rsid w:val="00D932D9"/>
    <w:rsid w:val="00D93381"/>
    <w:rsid w:val="00D934A9"/>
    <w:rsid w:val="00D93727"/>
    <w:rsid w:val="00D93B58"/>
    <w:rsid w:val="00D93CD7"/>
    <w:rsid w:val="00D94315"/>
    <w:rsid w:val="00D947EA"/>
    <w:rsid w:val="00D94F85"/>
    <w:rsid w:val="00D950F5"/>
    <w:rsid w:val="00D952BA"/>
    <w:rsid w:val="00D95D61"/>
    <w:rsid w:val="00D96211"/>
    <w:rsid w:val="00D96392"/>
    <w:rsid w:val="00D969D8"/>
    <w:rsid w:val="00D9700B"/>
    <w:rsid w:val="00D97E69"/>
    <w:rsid w:val="00DA0723"/>
    <w:rsid w:val="00DA146E"/>
    <w:rsid w:val="00DA151B"/>
    <w:rsid w:val="00DA15FE"/>
    <w:rsid w:val="00DA170E"/>
    <w:rsid w:val="00DA26F7"/>
    <w:rsid w:val="00DA27BC"/>
    <w:rsid w:val="00DA28FC"/>
    <w:rsid w:val="00DA2DC4"/>
    <w:rsid w:val="00DA30CC"/>
    <w:rsid w:val="00DA31E2"/>
    <w:rsid w:val="00DA322F"/>
    <w:rsid w:val="00DA32D3"/>
    <w:rsid w:val="00DA3766"/>
    <w:rsid w:val="00DA38BD"/>
    <w:rsid w:val="00DA38F3"/>
    <w:rsid w:val="00DA484F"/>
    <w:rsid w:val="00DA52A2"/>
    <w:rsid w:val="00DA56C4"/>
    <w:rsid w:val="00DA56E6"/>
    <w:rsid w:val="00DA5C06"/>
    <w:rsid w:val="00DA61FE"/>
    <w:rsid w:val="00DA6721"/>
    <w:rsid w:val="00DA6D22"/>
    <w:rsid w:val="00DA6E36"/>
    <w:rsid w:val="00DA6E82"/>
    <w:rsid w:val="00DA6F6F"/>
    <w:rsid w:val="00DA7165"/>
    <w:rsid w:val="00DA7531"/>
    <w:rsid w:val="00DB03A3"/>
    <w:rsid w:val="00DB0719"/>
    <w:rsid w:val="00DB0A65"/>
    <w:rsid w:val="00DB0D34"/>
    <w:rsid w:val="00DB1542"/>
    <w:rsid w:val="00DB19AC"/>
    <w:rsid w:val="00DB1E6D"/>
    <w:rsid w:val="00DB2152"/>
    <w:rsid w:val="00DB2805"/>
    <w:rsid w:val="00DB3137"/>
    <w:rsid w:val="00DB3403"/>
    <w:rsid w:val="00DB445F"/>
    <w:rsid w:val="00DB47B8"/>
    <w:rsid w:val="00DB4CBD"/>
    <w:rsid w:val="00DB4D1A"/>
    <w:rsid w:val="00DB4FD1"/>
    <w:rsid w:val="00DB542C"/>
    <w:rsid w:val="00DB5CE5"/>
    <w:rsid w:val="00DB6A21"/>
    <w:rsid w:val="00DB6C6A"/>
    <w:rsid w:val="00DB6CF4"/>
    <w:rsid w:val="00DB6E88"/>
    <w:rsid w:val="00DB6E8A"/>
    <w:rsid w:val="00DB703B"/>
    <w:rsid w:val="00DB70C1"/>
    <w:rsid w:val="00DB7355"/>
    <w:rsid w:val="00DB7427"/>
    <w:rsid w:val="00DB7694"/>
    <w:rsid w:val="00DB7ACE"/>
    <w:rsid w:val="00DB7D62"/>
    <w:rsid w:val="00DB7FCE"/>
    <w:rsid w:val="00DC1221"/>
    <w:rsid w:val="00DC1672"/>
    <w:rsid w:val="00DC190A"/>
    <w:rsid w:val="00DC1A50"/>
    <w:rsid w:val="00DC28F6"/>
    <w:rsid w:val="00DC2E4C"/>
    <w:rsid w:val="00DC351F"/>
    <w:rsid w:val="00DC4677"/>
    <w:rsid w:val="00DC4A48"/>
    <w:rsid w:val="00DC5FD7"/>
    <w:rsid w:val="00DC622B"/>
    <w:rsid w:val="00DC67C7"/>
    <w:rsid w:val="00DC693F"/>
    <w:rsid w:val="00DC69B5"/>
    <w:rsid w:val="00DC6B15"/>
    <w:rsid w:val="00DC6CDE"/>
    <w:rsid w:val="00DC7049"/>
    <w:rsid w:val="00DC7465"/>
    <w:rsid w:val="00DC7605"/>
    <w:rsid w:val="00DC79E5"/>
    <w:rsid w:val="00DC7F26"/>
    <w:rsid w:val="00DD0102"/>
    <w:rsid w:val="00DD01B7"/>
    <w:rsid w:val="00DD0296"/>
    <w:rsid w:val="00DD03A4"/>
    <w:rsid w:val="00DD150A"/>
    <w:rsid w:val="00DD1D73"/>
    <w:rsid w:val="00DD3444"/>
    <w:rsid w:val="00DD371F"/>
    <w:rsid w:val="00DD399E"/>
    <w:rsid w:val="00DD39D1"/>
    <w:rsid w:val="00DD3E37"/>
    <w:rsid w:val="00DD40E0"/>
    <w:rsid w:val="00DD41DB"/>
    <w:rsid w:val="00DD4400"/>
    <w:rsid w:val="00DD460E"/>
    <w:rsid w:val="00DD47D0"/>
    <w:rsid w:val="00DD4ED1"/>
    <w:rsid w:val="00DD5631"/>
    <w:rsid w:val="00DD598D"/>
    <w:rsid w:val="00DD6700"/>
    <w:rsid w:val="00DD6933"/>
    <w:rsid w:val="00DD6C72"/>
    <w:rsid w:val="00DD70BB"/>
    <w:rsid w:val="00DD7498"/>
    <w:rsid w:val="00DD7C9F"/>
    <w:rsid w:val="00DE011F"/>
    <w:rsid w:val="00DE039E"/>
    <w:rsid w:val="00DE059D"/>
    <w:rsid w:val="00DE166D"/>
    <w:rsid w:val="00DE2112"/>
    <w:rsid w:val="00DE21EE"/>
    <w:rsid w:val="00DE2861"/>
    <w:rsid w:val="00DE2AC0"/>
    <w:rsid w:val="00DE3693"/>
    <w:rsid w:val="00DE3DA1"/>
    <w:rsid w:val="00DE3F1E"/>
    <w:rsid w:val="00DE4030"/>
    <w:rsid w:val="00DE46FE"/>
    <w:rsid w:val="00DE4F56"/>
    <w:rsid w:val="00DE5440"/>
    <w:rsid w:val="00DE54BF"/>
    <w:rsid w:val="00DE5C7F"/>
    <w:rsid w:val="00DE5EDE"/>
    <w:rsid w:val="00DE676C"/>
    <w:rsid w:val="00DE689A"/>
    <w:rsid w:val="00DE68FA"/>
    <w:rsid w:val="00DE6B1F"/>
    <w:rsid w:val="00DE6D2B"/>
    <w:rsid w:val="00DE7054"/>
    <w:rsid w:val="00DE71B2"/>
    <w:rsid w:val="00DE7279"/>
    <w:rsid w:val="00DE7870"/>
    <w:rsid w:val="00DE7B78"/>
    <w:rsid w:val="00DF0144"/>
    <w:rsid w:val="00DF06B7"/>
    <w:rsid w:val="00DF07F2"/>
    <w:rsid w:val="00DF07FB"/>
    <w:rsid w:val="00DF0984"/>
    <w:rsid w:val="00DF0C13"/>
    <w:rsid w:val="00DF1105"/>
    <w:rsid w:val="00DF1512"/>
    <w:rsid w:val="00DF198A"/>
    <w:rsid w:val="00DF1C45"/>
    <w:rsid w:val="00DF1D9D"/>
    <w:rsid w:val="00DF27F8"/>
    <w:rsid w:val="00DF2921"/>
    <w:rsid w:val="00DF2FC0"/>
    <w:rsid w:val="00DF2FDB"/>
    <w:rsid w:val="00DF460B"/>
    <w:rsid w:val="00DF4EE4"/>
    <w:rsid w:val="00DF5031"/>
    <w:rsid w:val="00DF513F"/>
    <w:rsid w:val="00DF5565"/>
    <w:rsid w:val="00DF5ADC"/>
    <w:rsid w:val="00DF5D1C"/>
    <w:rsid w:val="00DF60D2"/>
    <w:rsid w:val="00DF6973"/>
    <w:rsid w:val="00DF6EDD"/>
    <w:rsid w:val="00DF7341"/>
    <w:rsid w:val="00DF7367"/>
    <w:rsid w:val="00DF7A5C"/>
    <w:rsid w:val="00DF7A6A"/>
    <w:rsid w:val="00DF7B48"/>
    <w:rsid w:val="00E00A60"/>
    <w:rsid w:val="00E010BF"/>
    <w:rsid w:val="00E01155"/>
    <w:rsid w:val="00E01280"/>
    <w:rsid w:val="00E01288"/>
    <w:rsid w:val="00E01348"/>
    <w:rsid w:val="00E0134C"/>
    <w:rsid w:val="00E0162E"/>
    <w:rsid w:val="00E019C2"/>
    <w:rsid w:val="00E01B88"/>
    <w:rsid w:val="00E01CB1"/>
    <w:rsid w:val="00E01E7C"/>
    <w:rsid w:val="00E01F2F"/>
    <w:rsid w:val="00E0204D"/>
    <w:rsid w:val="00E02699"/>
    <w:rsid w:val="00E028E5"/>
    <w:rsid w:val="00E029B0"/>
    <w:rsid w:val="00E02C25"/>
    <w:rsid w:val="00E03AC8"/>
    <w:rsid w:val="00E04A35"/>
    <w:rsid w:val="00E05917"/>
    <w:rsid w:val="00E05CBB"/>
    <w:rsid w:val="00E06830"/>
    <w:rsid w:val="00E0694C"/>
    <w:rsid w:val="00E06B9C"/>
    <w:rsid w:val="00E0743E"/>
    <w:rsid w:val="00E0754C"/>
    <w:rsid w:val="00E07965"/>
    <w:rsid w:val="00E079FB"/>
    <w:rsid w:val="00E07B69"/>
    <w:rsid w:val="00E10496"/>
    <w:rsid w:val="00E10755"/>
    <w:rsid w:val="00E107F5"/>
    <w:rsid w:val="00E108C4"/>
    <w:rsid w:val="00E1167A"/>
    <w:rsid w:val="00E119A2"/>
    <w:rsid w:val="00E11D31"/>
    <w:rsid w:val="00E11DFD"/>
    <w:rsid w:val="00E1210D"/>
    <w:rsid w:val="00E123AB"/>
    <w:rsid w:val="00E1269D"/>
    <w:rsid w:val="00E12D3D"/>
    <w:rsid w:val="00E131A6"/>
    <w:rsid w:val="00E1407E"/>
    <w:rsid w:val="00E14C14"/>
    <w:rsid w:val="00E14D01"/>
    <w:rsid w:val="00E15009"/>
    <w:rsid w:val="00E159C2"/>
    <w:rsid w:val="00E162C3"/>
    <w:rsid w:val="00E16561"/>
    <w:rsid w:val="00E16580"/>
    <w:rsid w:val="00E16B0B"/>
    <w:rsid w:val="00E17098"/>
    <w:rsid w:val="00E170D9"/>
    <w:rsid w:val="00E172DF"/>
    <w:rsid w:val="00E173A3"/>
    <w:rsid w:val="00E21D82"/>
    <w:rsid w:val="00E21EEC"/>
    <w:rsid w:val="00E23CBE"/>
    <w:rsid w:val="00E23E51"/>
    <w:rsid w:val="00E25264"/>
    <w:rsid w:val="00E25A21"/>
    <w:rsid w:val="00E26704"/>
    <w:rsid w:val="00E26D5C"/>
    <w:rsid w:val="00E2762F"/>
    <w:rsid w:val="00E30B9C"/>
    <w:rsid w:val="00E30D01"/>
    <w:rsid w:val="00E30EA9"/>
    <w:rsid w:val="00E30F61"/>
    <w:rsid w:val="00E3117F"/>
    <w:rsid w:val="00E3175D"/>
    <w:rsid w:val="00E31BE5"/>
    <w:rsid w:val="00E324CF"/>
    <w:rsid w:val="00E3292E"/>
    <w:rsid w:val="00E32950"/>
    <w:rsid w:val="00E32C57"/>
    <w:rsid w:val="00E32F1E"/>
    <w:rsid w:val="00E337FA"/>
    <w:rsid w:val="00E33821"/>
    <w:rsid w:val="00E33C03"/>
    <w:rsid w:val="00E340E3"/>
    <w:rsid w:val="00E343ED"/>
    <w:rsid w:val="00E343EF"/>
    <w:rsid w:val="00E35872"/>
    <w:rsid w:val="00E35A2D"/>
    <w:rsid w:val="00E361AC"/>
    <w:rsid w:val="00E36417"/>
    <w:rsid w:val="00E366E9"/>
    <w:rsid w:val="00E36CEB"/>
    <w:rsid w:val="00E36D4B"/>
    <w:rsid w:val="00E3707A"/>
    <w:rsid w:val="00E3709D"/>
    <w:rsid w:val="00E4010B"/>
    <w:rsid w:val="00E40A97"/>
    <w:rsid w:val="00E41161"/>
    <w:rsid w:val="00E41B8A"/>
    <w:rsid w:val="00E4270D"/>
    <w:rsid w:val="00E42CD2"/>
    <w:rsid w:val="00E43467"/>
    <w:rsid w:val="00E438D0"/>
    <w:rsid w:val="00E43A3A"/>
    <w:rsid w:val="00E43E0C"/>
    <w:rsid w:val="00E44179"/>
    <w:rsid w:val="00E4473A"/>
    <w:rsid w:val="00E44C56"/>
    <w:rsid w:val="00E44FC6"/>
    <w:rsid w:val="00E45155"/>
    <w:rsid w:val="00E46312"/>
    <w:rsid w:val="00E46B41"/>
    <w:rsid w:val="00E46BBE"/>
    <w:rsid w:val="00E46FA5"/>
    <w:rsid w:val="00E478D4"/>
    <w:rsid w:val="00E50345"/>
    <w:rsid w:val="00E504D7"/>
    <w:rsid w:val="00E506D7"/>
    <w:rsid w:val="00E50B68"/>
    <w:rsid w:val="00E50B6F"/>
    <w:rsid w:val="00E50D95"/>
    <w:rsid w:val="00E5142A"/>
    <w:rsid w:val="00E518FD"/>
    <w:rsid w:val="00E51A66"/>
    <w:rsid w:val="00E52643"/>
    <w:rsid w:val="00E526BA"/>
    <w:rsid w:val="00E52931"/>
    <w:rsid w:val="00E529F7"/>
    <w:rsid w:val="00E52A28"/>
    <w:rsid w:val="00E52C5A"/>
    <w:rsid w:val="00E52D46"/>
    <w:rsid w:val="00E52FED"/>
    <w:rsid w:val="00E53561"/>
    <w:rsid w:val="00E53DB1"/>
    <w:rsid w:val="00E5415B"/>
    <w:rsid w:val="00E54836"/>
    <w:rsid w:val="00E5511F"/>
    <w:rsid w:val="00E55259"/>
    <w:rsid w:val="00E554A8"/>
    <w:rsid w:val="00E55C4D"/>
    <w:rsid w:val="00E55D7E"/>
    <w:rsid w:val="00E56635"/>
    <w:rsid w:val="00E56DD9"/>
    <w:rsid w:val="00E57125"/>
    <w:rsid w:val="00E57BC3"/>
    <w:rsid w:val="00E57C36"/>
    <w:rsid w:val="00E57FC7"/>
    <w:rsid w:val="00E60690"/>
    <w:rsid w:val="00E60715"/>
    <w:rsid w:val="00E60C67"/>
    <w:rsid w:val="00E60D5F"/>
    <w:rsid w:val="00E61252"/>
    <w:rsid w:val="00E61287"/>
    <w:rsid w:val="00E616AF"/>
    <w:rsid w:val="00E61743"/>
    <w:rsid w:val="00E61BD3"/>
    <w:rsid w:val="00E62308"/>
    <w:rsid w:val="00E63592"/>
    <w:rsid w:val="00E6366A"/>
    <w:rsid w:val="00E6384C"/>
    <w:rsid w:val="00E63CA0"/>
    <w:rsid w:val="00E643CD"/>
    <w:rsid w:val="00E645A4"/>
    <w:rsid w:val="00E64FA1"/>
    <w:rsid w:val="00E65093"/>
    <w:rsid w:val="00E658CE"/>
    <w:rsid w:val="00E65BF3"/>
    <w:rsid w:val="00E65FA7"/>
    <w:rsid w:val="00E65FCF"/>
    <w:rsid w:val="00E67287"/>
    <w:rsid w:val="00E6735A"/>
    <w:rsid w:val="00E67800"/>
    <w:rsid w:val="00E67E76"/>
    <w:rsid w:val="00E67E7D"/>
    <w:rsid w:val="00E7058E"/>
    <w:rsid w:val="00E70E6A"/>
    <w:rsid w:val="00E7116C"/>
    <w:rsid w:val="00E7169F"/>
    <w:rsid w:val="00E7186E"/>
    <w:rsid w:val="00E722BF"/>
    <w:rsid w:val="00E724AC"/>
    <w:rsid w:val="00E728A6"/>
    <w:rsid w:val="00E72B19"/>
    <w:rsid w:val="00E73429"/>
    <w:rsid w:val="00E739CD"/>
    <w:rsid w:val="00E73FF2"/>
    <w:rsid w:val="00E741FC"/>
    <w:rsid w:val="00E74A01"/>
    <w:rsid w:val="00E74E39"/>
    <w:rsid w:val="00E750A7"/>
    <w:rsid w:val="00E750DA"/>
    <w:rsid w:val="00E75581"/>
    <w:rsid w:val="00E75946"/>
    <w:rsid w:val="00E75E3D"/>
    <w:rsid w:val="00E76792"/>
    <w:rsid w:val="00E769BA"/>
    <w:rsid w:val="00E76A17"/>
    <w:rsid w:val="00E775C4"/>
    <w:rsid w:val="00E80619"/>
    <w:rsid w:val="00E8062F"/>
    <w:rsid w:val="00E80E5E"/>
    <w:rsid w:val="00E811A2"/>
    <w:rsid w:val="00E81DDB"/>
    <w:rsid w:val="00E821AB"/>
    <w:rsid w:val="00E825E5"/>
    <w:rsid w:val="00E8261A"/>
    <w:rsid w:val="00E82741"/>
    <w:rsid w:val="00E82BDE"/>
    <w:rsid w:val="00E83832"/>
    <w:rsid w:val="00E83F6A"/>
    <w:rsid w:val="00E84217"/>
    <w:rsid w:val="00E84426"/>
    <w:rsid w:val="00E847C8"/>
    <w:rsid w:val="00E84B16"/>
    <w:rsid w:val="00E8519D"/>
    <w:rsid w:val="00E856E6"/>
    <w:rsid w:val="00E8583A"/>
    <w:rsid w:val="00E85A7A"/>
    <w:rsid w:val="00E85FF7"/>
    <w:rsid w:val="00E8652B"/>
    <w:rsid w:val="00E86FD0"/>
    <w:rsid w:val="00E87C7B"/>
    <w:rsid w:val="00E905C2"/>
    <w:rsid w:val="00E90666"/>
    <w:rsid w:val="00E90B87"/>
    <w:rsid w:val="00E915B2"/>
    <w:rsid w:val="00E9162C"/>
    <w:rsid w:val="00E918C1"/>
    <w:rsid w:val="00E91AEC"/>
    <w:rsid w:val="00E91D36"/>
    <w:rsid w:val="00E932EB"/>
    <w:rsid w:val="00E94523"/>
    <w:rsid w:val="00E94F9D"/>
    <w:rsid w:val="00E95567"/>
    <w:rsid w:val="00E960E8"/>
    <w:rsid w:val="00E96195"/>
    <w:rsid w:val="00E96533"/>
    <w:rsid w:val="00E96C47"/>
    <w:rsid w:val="00E96D6A"/>
    <w:rsid w:val="00E96DB1"/>
    <w:rsid w:val="00E97050"/>
    <w:rsid w:val="00E97155"/>
    <w:rsid w:val="00E97627"/>
    <w:rsid w:val="00E9766C"/>
    <w:rsid w:val="00E97AB6"/>
    <w:rsid w:val="00E97B03"/>
    <w:rsid w:val="00EA00A3"/>
    <w:rsid w:val="00EA03C5"/>
    <w:rsid w:val="00EA0B1A"/>
    <w:rsid w:val="00EA0C50"/>
    <w:rsid w:val="00EA1000"/>
    <w:rsid w:val="00EA1174"/>
    <w:rsid w:val="00EA12E3"/>
    <w:rsid w:val="00EA15AA"/>
    <w:rsid w:val="00EA1888"/>
    <w:rsid w:val="00EA1C52"/>
    <w:rsid w:val="00EA2633"/>
    <w:rsid w:val="00EA29AB"/>
    <w:rsid w:val="00EA33B5"/>
    <w:rsid w:val="00EA39CC"/>
    <w:rsid w:val="00EA425A"/>
    <w:rsid w:val="00EA4DB0"/>
    <w:rsid w:val="00EA5BA4"/>
    <w:rsid w:val="00EA6268"/>
    <w:rsid w:val="00EA6953"/>
    <w:rsid w:val="00EA6C66"/>
    <w:rsid w:val="00EA6FFE"/>
    <w:rsid w:val="00EA74BC"/>
    <w:rsid w:val="00EA7903"/>
    <w:rsid w:val="00EA7D09"/>
    <w:rsid w:val="00EA7F94"/>
    <w:rsid w:val="00EA7FA2"/>
    <w:rsid w:val="00EB046C"/>
    <w:rsid w:val="00EB0C67"/>
    <w:rsid w:val="00EB19AC"/>
    <w:rsid w:val="00EB209D"/>
    <w:rsid w:val="00EB222C"/>
    <w:rsid w:val="00EB2E1F"/>
    <w:rsid w:val="00EB31F4"/>
    <w:rsid w:val="00EB3BBD"/>
    <w:rsid w:val="00EB4A27"/>
    <w:rsid w:val="00EB4AE7"/>
    <w:rsid w:val="00EB4EBF"/>
    <w:rsid w:val="00EB4EF1"/>
    <w:rsid w:val="00EB52A2"/>
    <w:rsid w:val="00EB52E4"/>
    <w:rsid w:val="00EB5B77"/>
    <w:rsid w:val="00EB67E7"/>
    <w:rsid w:val="00EB6C65"/>
    <w:rsid w:val="00EB6C94"/>
    <w:rsid w:val="00EB7204"/>
    <w:rsid w:val="00EB7324"/>
    <w:rsid w:val="00EB7B5B"/>
    <w:rsid w:val="00EB7E09"/>
    <w:rsid w:val="00EC0061"/>
    <w:rsid w:val="00EC0865"/>
    <w:rsid w:val="00EC2712"/>
    <w:rsid w:val="00EC29EA"/>
    <w:rsid w:val="00EC2EB7"/>
    <w:rsid w:val="00EC2F9F"/>
    <w:rsid w:val="00EC2FC9"/>
    <w:rsid w:val="00EC3230"/>
    <w:rsid w:val="00EC3873"/>
    <w:rsid w:val="00EC39F4"/>
    <w:rsid w:val="00EC401D"/>
    <w:rsid w:val="00EC4106"/>
    <w:rsid w:val="00EC4D44"/>
    <w:rsid w:val="00EC5181"/>
    <w:rsid w:val="00EC52DA"/>
    <w:rsid w:val="00EC6592"/>
    <w:rsid w:val="00EC678A"/>
    <w:rsid w:val="00EC690E"/>
    <w:rsid w:val="00EC6954"/>
    <w:rsid w:val="00EC6D0E"/>
    <w:rsid w:val="00EC6EBD"/>
    <w:rsid w:val="00EC7E57"/>
    <w:rsid w:val="00ED05AB"/>
    <w:rsid w:val="00ED063D"/>
    <w:rsid w:val="00ED065E"/>
    <w:rsid w:val="00ED06AA"/>
    <w:rsid w:val="00ED0CA7"/>
    <w:rsid w:val="00ED0F9D"/>
    <w:rsid w:val="00ED123F"/>
    <w:rsid w:val="00ED14FD"/>
    <w:rsid w:val="00ED1513"/>
    <w:rsid w:val="00ED1A9F"/>
    <w:rsid w:val="00ED1D0D"/>
    <w:rsid w:val="00ED4311"/>
    <w:rsid w:val="00ED444C"/>
    <w:rsid w:val="00ED46A4"/>
    <w:rsid w:val="00ED48CE"/>
    <w:rsid w:val="00ED4975"/>
    <w:rsid w:val="00ED4FB1"/>
    <w:rsid w:val="00ED5519"/>
    <w:rsid w:val="00ED5622"/>
    <w:rsid w:val="00ED576B"/>
    <w:rsid w:val="00ED5C89"/>
    <w:rsid w:val="00ED6040"/>
    <w:rsid w:val="00ED63C3"/>
    <w:rsid w:val="00ED6FE4"/>
    <w:rsid w:val="00ED71B6"/>
    <w:rsid w:val="00ED7513"/>
    <w:rsid w:val="00ED7BF1"/>
    <w:rsid w:val="00EE0890"/>
    <w:rsid w:val="00EE0F4C"/>
    <w:rsid w:val="00EE1058"/>
    <w:rsid w:val="00EE1C3B"/>
    <w:rsid w:val="00EE2114"/>
    <w:rsid w:val="00EE23A3"/>
    <w:rsid w:val="00EE2751"/>
    <w:rsid w:val="00EE2F4D"/>
    <w:rsid w:val="00EE36BF"/>
    <w:rsid w:val="00EE37EC"/>
    <w:rsid w:val="00EE43DC"/>
    <w:rsid w:val="00EE4701"/>
    <w:rsid w:val="00EE491D"/>
    <w:rsid w:val="00EE4A79"/>
    <w:rsid w:val="00EE4A94"/>
    <w:rsid w:val="00EE4CF8"/>
    <w:rsid w:val="00EE56D2"/>
    <w:rsid w:val="00EE60EB"/>
    <w:rsid w:val="00EE6637"/>
    <w:rsid w:val="00EE6B10"/>
    <w:rsid w:val="00EE7577"/>
    <w:rsid w:val="00EF021A"/>
    <w:rsid w:val="00EF085E"/>
    <w:rsid w:val="00EF1295"/>
    <w:rsid w:val="00EF198F"/>
    <w:rsid w:val="00EF1F5F"/>
    <w:rsid w:val="00EF2253"/>
    <w:rsid w:val="00EF227E"/>
    <w:rsid w:val="00EF267F"/>
    <w:rsid w:val="00EF299C"/>
    <w:rsid w:val="00EF2A23"/>
    <w:rsid w:val="00EF3026"/>
    <w:rsid w:val="00EF32D0"/>
    <w:rsid w:val="00EF39D9"/>
    <w:rsid w:val="00EF3C14"/>
    <w:rsid w:val="00EF3E08"/>
    <w:rsid w:val="00EF3FE8"/>
    <w:rsid w:val="00EF408C"/>
    <w:rsid w:val="00EF4A15"/>
    <w:rsid w:val="00EF4C6A"/>
    <w:rsid w:val="00EF51DB"/>
    <w:rsid w:val="00EF5B74"/>
    <w:rsid w:val="00EF5F66"/>
    <w:rsid w:val="00EF6351"/>
    <w:rsid w:val="00EF65CA"/>
    <w:rsid w:val="00EF7222"/>
    <w:rsid w:val="00EF7BEC"/>
    <w:rsid w:val="00F001EB"/>
    <w:rsid w:val="00F0085C"/>
    <w:rsid w:val="00F009CB"/>
    <w:rsid w:val="00F00D50"/>
    <w:rsid w:val="00F02038"/>
    <w:rsid w:val="00F020C9"/>
    <w:rsid w:val="00F027CE"/>
    <w:rsid w:val="00F0287C"/>
    <w:rsid w:val="00F02F31"/>
    <w:rsid w:val="00F0325F"/>
    <w:rsid w:val="00F033B8"/>
    <w:rsid w:val="00F03724"/>
    <w:rsid w:val="00F03871"/>
    <w:rsid w:val="00F03DDF"/>
    <w:rsid w:val="00F03E9C"/>
    <w:rsid w:val="00F0524D"/>
    <w:rsid w:val="00F05A1A"/>
    <w:rsid w:val="00F05B3D"/>
    <w:rsid w:val="00F05CA5"/>
    <w:rsid w:val="00F06192"/>
    <w:rsid w:val="00F067A8"/>
    <w:rsid w:val="00F06A12"/>
    <w:rsid w:val="00F06AD6"/>
    <w:rsid w:val="00F06B47"/>
    <w:rsid w:val="00F0704E"/>
    <w:rsid w:val="00F0705D"/>
    <w:rsid w:val="00F07118"/>
    <w:rsid w:val="00F078CB"/>
    <w:rsid w:val="00F07B05"/>
    <w:rsid w:val="00F07FC1"/>
    <w:rsid w:val="00F1049E"/>
    <w:rsid w:val="00F1063C"/>
    <w:rsid w:val="00F1095E"/>
    <w:rsid w:val="00F11AAE"/>
    <w:rsid w:val="00F11BF2"/>
    <w:rsid w:val="00F125D1"/>
    <w:rsid w:val="00F12661"/>
    <w:rsid w:val="00F12ADE"/>
    <w:rsid w:val="00F12CD7"/>
    <w:rsid w:val="00F12F70"/>
    <w:rsid w:val="00F13D4E"/>
    <w:rsid w:val="00F140A3"/>
    <w:rsid w:val="00F147D2"/>
    <w:rsid w:val="00F14C5D"/>
    <w:rsid w:val="00F14E56"/>
    <w:rsid w:val="00F15D0E"/>
    <w:rsid w:val="00F168E3"/>
    <w:rsid w:val="00F1729F"/>
    <w:rsid w:val="00F1777C"/>
    <w:rsid w:val="00F17F02"/>
    <w:rsid w:val="00F20354"/>
    <w:rsid w:val="00F204AC"/>
    <w:rsid w:val="00F20C24"/>
    <w:rsid w:val="00F212EF"/>
    <w:rsid w:val="00F213B1"/>
    <w:rsid w:val="00F22272"/>
    <w:rsid w:val="00F2235C"/>
    <w:rsid w:val="00F223B0"/>
    <w:rsid w:val="00F2244B"/>
    <w:rsid w:val="00F227AA"/>
    <w:rsid w:val="00F2285F"/>
    <w:rsid w:val="00F22CE5"/>
    <w:rsid w:val="00F23163"/>
    <w:rsid w:val="00F23DF2"/>
    <w:rsid w:val="00F23E27"/>
    <w:rsid w:val="00F23ECA"/>
    <w:rsid w:val="00F2515F"/>
    <w:rsid w:val="00F2526B"/>
    <w:rsid w:val="00F25363"/>
    <w:rsid w:val="00F25783"/>
    <w:rsid w:val="00F25A12"/>
    <w:rsid w:val="00F25B25"/>
    <w:rsid w:val="00F25BBD"/>
    <w:rsid w:val="00F26899"/>
    <w:rsid w:val="00F26A2D"/>
    <w:rsid w:val="00F26D9A"/>
    <w:rsid w:val="00F26E1E"/>
    <w:rsid w:val="00F27F83"/>
    <w:rsid w:val="00F30463"/>
    <w:rsid w:val="00F309F8"/>
    <w:rsid w:val="00F30CDE"/>
    <w:rsid w:val="00F30DEA"/>
    <w:rsid w:val="00F30E00"/>
    <w:rsid w:val="00F31001"/>
    <w:rsid w:val="00F32299"/>
    <w:rsid w:val="00F325BB"/>
    <w:rsid w:val="00F32BF5"/>
    <w:rsid w:val="00F333E9"/>
    <w:rsid w:val="00F34911"/>
    <w:rsid w:val="00F34ACA"/>
    <w:rsid w:val="00F34C05"/>
    <w:rsid w:val="00F34C98"/>
    <w:rsid w:val="00F35B1E"/>
    <w:rsid w:val="00F35CD6"/>
    <w:rsid w:val="00F35FFE"/>
    <w:rsid w:val="00F36B81"/>
    <w:rsid w:val="00F379DD"/>
    <w:rsid w:val="00F37CE5"/>
    <w:rsid w:val="00F40BE6"/>
    <w:rsid w:val="00F4109E"/>
    <w:rsid w:val="00F417EA"/>
    <w:rsid w:val="00F419F0"/>
    <w:rsid w:val="00F41AFE"/>
    <w:rsid w:val="00F4246F"/>
    <w:rsid w:val="00F43628"/>
    <w:rsid w:val="00F43EA1"/>
    <w:rsid w:val="00F44678"/>
    <w:rsid w:val="00F45177"/>
    <w:rsid w:val="00F452B6"/>
    <w:rsid w:val="00F46150"/>
    <w:rsid w:val="00F469FD"/>
    <w:rsid w:val="00F4728B"/>
    <w:rsid w:val="00F47445"/>
    <w:rsid w:val="00F47458"/>
    <w:rsid w:val="00F47977"/>
    <w:rsid w:val="00F502F6"/>
    <w:rsid w:val="00F50595"/>
    <w:rsid w:val="00F5206C"/>
    <w:rsid w:val="00F5257F"/>
    <w:rsid w:val="00F52A2D"/>
    <w:rsid w:val="00F52FA7"/>
    <w:rsid w:val="00F52FF4"/>
    <w:rsid w:val="00F53246"/>
    <w:rsid w:val="00F538C5"/>
    <w:rsid w:val="00F54121"/>
    <w:rsid w:val="00F5439E"/>
    <w:rsid w:val="00F546DD"/>
    <w:rsid w:val="00F54F68"/>
    <w:rsid w:val="00F5529B"/>
    <w:rsid w:val="00F55B7D"/>
    <w:rsid w:val="00F560B6"/>
    <w:rsid w:val="00F56AEB"/>
    <w:rsid w:val="00F56F47"/>
    <w:rsid w:val="00F6055E"/>
    <w:rsid w:val="00F61910"/>
    <w:rsid w:val="00F61D17"/>
    <w:rsid w:val="00F623A8"/>
    <w:rsid w:val="00F62FB9"/>
    <w:rsid w:val="00F63220"/>
    <w:rsid w:val="00F63299"/>
    <w:rsid w:val="00F632CC"/>
    <w:rsid w:val="00F63D1E"/>
    <w:rsid w:val="00F64296"/>
    <w:rsid w:val="00F64723"/>
    <w:rsid w:val="00F6493A"/>
    <w:rsid w:val="00F64F17"/>
    <w:rsid w:val="00F651CC"/>
    <w:rsid w:val="00F6565E"/>
    <w:rsid w:val="00F65D52"/>
    <w:rsid w:val="00F66387"/>
    <w:rsid w:val="00F664BA"/>
    <w:rsid w:val="00F670F0"/>
    <w:rsid w:val="00F67139"/>
    <w:rsid w:val="00F673B2"/>
    <w:rsid w:val="00F673C8"/>
    <w:rsid w:val="00F6795B"/>
    <w:rsid w:val="00F67CFB"/>
    <w:rsid w:val="00F67F90"/>
    <w:rsid w:val="00F700EA"/>
    <w:rsid w:val="00F707D4"/>
    <w:rsid w:val="00F70904"/>
    <w:rsid w:val="00F719A0"/>
    <w:rsid w:val="00F72272"/>
    <w:rsid w:val="00F72359"/>
    <w:rsid w:val="00F725C7"/>
    <w:rsid w:val="00F72A83"/>
    <w:rsid w:val="00F72ADB"/>
    <w:rsid w:val="00F72E5F"/>
    <w:rsid w:val="00F72F14"/>
    <w:rsid w:val="00F73741"/>
    <w:rsid w:val="00F73B90"/>
    <w:rsid w:val="00F73DB2"/>
    <w:rsid w:val="00F73DD3"/>
    <w:rsid w:val="00F73F6D"/>
    <w:rsid w:val="00F7414A"/>
    <w:rsid w:val="00F746AA"/>
    <w:rsid w:val="00F74E0F"/>
    <w:rsid w:val="00F750F5"/>
    <w:rsid w:val="00F7519D"/>
    <w:rsid w:val="00F7695E"/>
    <w:rsid w:val="00F7749E"/>
    <w:rsid w:val="00F77659"/>
    <w:rsid w:val="00F77CF4"/>
    <w:rsid w:val="00F80805"/>
    <w:rsid w:val="00F80991"/>
    <w:rsid w:val="00F80ACD"/>
    <w:rsid w:val="00F80AD6"/>
    <w:rsid w:val="00F810FB"/>
    <w:rsid w:val="00F818E5"/>
    <w:rsid w:val="00F819B0"/>
    <w:rsid w:val="00F81A46"/>
    <w:rsid w:val="00F81C9B"/>
    <w:rsid w:val="00F81CC7"/>
    <w:rsid w:val="00F82397"/>
    <w:rsid w:val="00F82963"/>
    <w:rsid w:val="00F830CE"/>
    <w:rsid w:val="00F8327C"/>
    <w:rsid w:val="00F834CF"/>
    <w:rsid w:val="00F836D5"/>
    <w:rsid w:val="00F83E74"/>
    <w:rsid w:val="00F84DB4"/>
    <w:rsid w:val="00F850A0"/>
    <w:rsid w:val="00F86799"/>
    <w:rsid w:val="00F86BAD"/>
    <w:rsid w:val="00F86E7A"/>
    <w:rsid w:val="00F86F2B"/>
    <w:rsid w:val="00F87248"/>
    <w:rsid w:val="00F872B9"/>
    <w:rsid w:val="00F87664"/>
    <w:rsid w:val="00F87CCF"/>
    <w:rsid w:val="00F87D00"/>
    <w:rsid w:val="00F903D8"/>
    <w:rsid w:val="00F90498"/>
    <w:rsid w:val="00F908B8"/>
    <w:rsid w:val="00F90C61"/>
    <w:rsid w:val="00F90C99"/>
    <w:rsid w:val="00F9123B"/>
    <w:rsid w:val="00F91C3E"/>
    <w:rsid w:val="00F920E0"/>
    <w:rsid w:val="00F924BD"/>
    <w:rsid w:val="00F92FD2"/>
    <w:rsid w:val="00F932E7"/>
    <w:rsid w:val="00F937DF"/>
    <w:rsid w:val="00F9391F"/>
    <w:rsid w:val="00F9480A"/>
    <w:rsid w:val="00F94BEB"/>
    <w:rsid w:val="00F95366"/>
    <w:rsid w:val="00F955DA"/>
    <w:rsid w:val="00F95DFA"/>
    <w:rsid w:val="00F96287"/>
    <w:rsid w:val="00F963DC"/>
    <w:rsid w:val="00F9683F"/>
    <w:rsid w:val="00F96AE9"/>
    <w:rsid w:val="00F97184"/>
    <w:rsid w:val="00F972B9"/>
    <w:rsid w:val="00FA00A0"/>
    <w:rsid w:val="00FA05DF"/>
    <w:rsid w:val="00FA0740"/>
    <w:rsid w:val="00FA0BDC"/>
    <w:rsid w:val="00FA1215"/>
    <w:rsid w:val="00FA1E32"/>
    <w:rsid w:val="00FA20AB"/>
    <w:rsid w:val="00FA2E57"/>
    <w:rsid w:val="00FA32AD"/>
    <w:rsid w:val="00FA33FC"/>
    <w:rsid w:val="00FA354B"/>
    <w:rsid w:val="00FA35FB"/>
    <w:rsid w:val="00FA37E9"/>
    <w:rsid w:val="00FA3F8A"/>
    <w:rsid w:val="00FA41DD"/>
    <w:rsid w:val="00FA5581"/>
    <w:rsid w:val="00FA5A8A"/>
    <w:rsid w:val="00FA5A91"/>
    <w:rsid w:val="00FA5CAC"/>
    <w:rsid w:val="00FA5CC1"/>
    <w:rsid w:val="00FA5FAC"/>
    <w:rsid w:val="00FA7EFF"/>
    <w:rsid w:val="00FB0709"/>
    <w:rsid w:val="00FB0FCC"/>
    <w:rsid w:val="00FB1581"/>
    <w:rsid w:val="00FB1F6E"/>
    <w:rsid w:val="00FB215F"/>
    <w:rsid w:val="00FB2CDC"/>
    <w:rsid w:val="00FB2ECD"/>
    <w:rsid w:val="00FB2FD2"/>
    <w:rsid w:val="00FB33D4"/>
    <w:rsid w:val="00FB3479"/>
    <w:rsid w:val="00FB4827"/>
    <w:rsid w:val="00FB4F0F"/>
    <w:rsid w:val="00FB5525"/>
    <w:rsid w:val="00FB55F1"/>
    <w:rsid w:val="00FB560D"/>
    <w:rsid w:val="00FB5F5E"/>
    <w:rsid w:val="00FB620B"/>
    <w:rsid w:val="00FB6562"/>
    <w:rsid w:val="00FB7015"/>
    <w:rsid w:val="00FB7519"/>
    <w:rsid w:val="00FB7733"/>
    <w:rsid w:val="00FB781C"/>
    <w:rsid w:val="00FB79F3"/>
    <w:rsid w:val="00FB7BBF"/>
    <w:rsid w:val="00FB7BEB"/>
    <w:rsid w:val="00FB7E46"/>
    <w:rsid w:val="00FC02B9"/>
    <w:rsid w:val="00FC0325"/>
    <w:rsid w:val="00FC03F4"/>
    <w:rsid w:val="00FC04F9"/>
    <w:rsid w:val="00FC11A7"/>
    <w:rsid w:val="00FC1279"/>
    <w:rsid w:val="00FC1426"/>
    <w:rsid w:val="00FC17C6"/>
    <w:rsid w:val="00FC18CA"/>
    <w:rsid w:val="00FC1C7D"/>
    <w:rsid w:val="00FC1E8D"/>
    <w:rsid w:val="00FC1EC5"/>
    <w:rsid w:val="00FC2D5E"/>
    <w:rsid w:val="00FC310E"/>
    <w:rsid w:val="00FC3138"/>
    <w:rsid w:val="00FC396D"/>
    <w:rsid w:val="00FC4A6C"/>
    <w:rsid w:val="00FC5C40"/>
    <w:rsid w:val="00FC6213"/>
    <w:rsid w:val="00FC6B0A"/>
    <w:rsid w:val="00FC6CF5"/>
    <w:rsid w:val="00FC73DF"/>
    <w:rsid w:val="00FC7672"/>
    <w:rsid w:val="00FC78C2"/>
    <w:rsid w:val="00FC7CA7"/>
    <w:rsid w:val="00FD0845"/>
    <w:rsid w:val="00FD08DA"/>
    <w:rsid w:val="00FD18AF"/>
    <w:rsid w:val="00FD1958"/>
    <w:rsid w:val="00FD1E1B"/>
    <w:rsid w:val="00FD223F"/>
    <w:rsid w:val="00FD27C9"/>
    <w:rsid w:val="00FD2CB6"/>
    <w:rsid w:val="00FD32DD"/>
    <w:rsid w:val="00FD338B"/>
    <w:rsid w:val="00FD3634"/>
    <w:rsid w:val="00FD3756"/>
    <w:rsid w:val="00FD3D49"/>
    <w:rsid w:val="00FD3D4C"/>
    <w:rsid w:val="00FD44EF"/>
    <w:rsid w:val="00FD536B"/>
    <w:rsid w:val="00FD57C3"/>
    <w:rsid w:val="00FD5EFB"/>
    <w:rsid w:val="00FD6289"/>
    <w:rsid w:val="00FD65AA"/>
    <w:rsid w:val="00FD6BAF"/>
    <w:rsid w:val="00FD6FE9"/>
    <w:rsid w:val="00FE0282"/>
    <w:rsid w:val="00FE04D1"/>
    <w:rsid w:val="00FE05F8"/>
    <w:rsid w:val="00FE0D2F"/>
    <w:rsid w:val="00FE110C"/>
    <w:rsid w:val="00FE1757"/>
    <w:rsid w:val="00FE1C90"/>
    <w:rsid w:val="00FE2BA9"/>
    <w:rsid w:val="00FE2EA8"/>
    <w:rsid w:val="00FE2F77"/>
    <w:rsid w:val="00FE3CCB"/>
    <w:rsid w:val="00FE4074"/>
    <w:rsid w:val="00FE4AEF"/>
    <w:rsid w:val="00FE5403"/>
    <w:rsid w:val="00FE54DA"/>
    <w:rsid w:val="00FE5611"/>
    <w:rsid w:val="00FE56A0"/>
    <w:rsid w:val="00FE5D0C"/>
    <w:rsid w:val="00FE5E95"/>
    <w:rsid w:val="00FE62B8"/>
    <w:rsid w:val="00FE687A"/>
    <w:rsid w:val="00FE796C"/>
    <w:rsid w:val="00FE7F29"/>
    <w:rsid w:val="00FF021A"/>
    <w:rsid w:val="00FF18CD"/>
    <w:rsid w:val="00FF1E38"/>
    <w:rsid w:val="00FF298B"/>
    <w:rsid w:val="00FF29A9"/>
    <w:rsid w:val="00FF2CE2"/>
    <w:rsid w:val="00FF376A"/>
    <w:rsid w:val="00FF3980"/>
    <w:rsid w:val="00FF3ED0"/>
    <w:rsid w:val="00FF3EF5"/>
    <w:rsid w:val="00FF488E"/>
    <w:rsid w:val="00FF69D7"/>
    <w:rsid w:val="00FF6BF5"/>
    <w:rsid w:val="00FF6D2B"/>
    <w:rsid w:val="00FF6EA5"/>
    <w:rsid w:val="00FF6ED3"/>
    <w:rsid w:val="00FF70FF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9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3117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B31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3117C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33A51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30EA9"/>
    <w:rPr>
      <w:rFonts w:ascii="Calibri" w:eastAsia="Times New Roman" w:hAnsi="Calibri" w:cs="Calibri"/>
    </w:rPr>
  </w:style>
  <w:style w:type="paragraph" w:styleId="a6">
    <w:name w:val="footer"/>
    <w:aliases w:val=" Знак"/>
    <w:basedOn w:val="a0"/>
    <w:link w:val="a7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 Знак Знак"/>
    <w:link w:val="a6"/>
    <w:uiPriority w:val="99"/>
    <w:rsid w:val="00E30EA9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38047A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B3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311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11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17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nformat">
    <w:name w:val="ConsPlusNon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0"/>
    <w:link w:val="ab"/>
    <w:rsid w:val="00B311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31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1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0"/>
    <w:link w:val="ae"/>
    <w:uiPriority w:val="99"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B31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Cell">
    <w:name w:val="ConsPlusCell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3117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Normal1">
    <w:name w:val="Normal1"/>
    <w:rsid w:val="00B3117C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KGK9">
    <w:name w:val="1KG=K9"/>
    <w:rsid w:val="00B3117C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B3117C"/>
  </w:style>
  <w:style w:type="paragraph" w:styleId="af0">
    <w:name w:val="Body Text"/>
    <w:basedOn w:val="a0"/>
    <w:link w:val="af1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1">
    <w:name w:val="Основной текст Знак"/>
    <w:link w:val="af0"/>
    <w:rsid w:val="00B3117C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B3117C"/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page number"/>
    <w:basedOn w:val="a1"/>
    <w:rsid w:val="00B3117C"/>
  </w:style>
  <w:style w:type="paragraph" w:styleId="af3">
    <w:name w:val="caption"/>
    <w:basedOn w:val="a0"/>
    <w:next w:val="a0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rsid w:val="00B3117C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B311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Обращение"/>
    <w:basedOn w:val="a0"/>
    <w:next w:val="a0"/>
    <w:rsid w:val="00B3117C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rsid w:val="00B3117C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rsid w:val="00B3117C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3117C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rsid w:val="00B311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rsid w:val="00B3117C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9">
    <w:name w:val="Знак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B31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semiHidden/>
    <w:rsid w:val="00B3117C"/>
    <w:rPr>
      <w:rFonts w:ascii="Times New Roman" w:hAnsi="Times New Roman"/>
      <w:lang w:eastAsia="ar-SA"/>
    </w:rPr>
  </w:style>
  <w:style w:type="paragraph" w:styleId="afc">
    <w:name w:val="endnote text"/>
    <w:basedOn w:val="a0"/>
    <w:link w:val="afb"/>
    <w:semiHidden/>
    <w:rsid w:val="00B3117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концевой сноски Знак1"/>
    <w:uiPriority w:val="99"/>
    <w:semiHidden/>
    <w:rsid w:val="00B3117C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0"/>
    <w:rsid w:val="00B3117C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B311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B31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41">
    <w:name w:val="Обычный4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B311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B3117C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0">
    <w:name w:val="No Spacing"/>
    <w:uiPriority w:val="1"/>
    <w:qFormat/>
    <w:rsid w:val="00B3117C"/>
    <w:rPr>
      <w:rFonts w:ascii="Times New Roman" w:hAnsi="Times New Roman"/>
      <w:sz w:val="28"/>
      <w:szCs w:val="22"/>
      <w:lang w:eastAsia="en-US"/>
    </w:rPr>
  </w:style>
  <w:style w:type="character" w:styleId="aff1">
    <w:name w:val="Emphasis"/>
    <w:qFormat/>
    <w:rsid w:val="00B3117C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B31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B3117C"/>
    <w:rPr>
      <w:b/>
      <w:bCs/>
    </w:rPr>
  </w:style>
  <w:style w:type="character" w:customStyle="1" w:styleId="15">
    <w:name w:val="Тема примечания Знак1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6">
    <w:name w:val="Table Grid"/>
    <w:basedOn w:val="a2"/>
    <w:uiPriority w:val="59"/>
    <w:rsid w:val="00B3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B3117C"/>
    <w:rPr>
      <w:sz w:val="16"/>
      <w:szCs w:val="16"/>
    </w:rPr>
  </w:style>
  <w:style w:type="character" w:styleId="aff8">
    <w:name w:val="Strong"/>
    <w:uiPriority w:val="22"/>
    <w:qFormat/>
    <w:rsid w:val="00B3117C"/>
    <w:rPr>
      <w:b/>
      <w:bCs/>
    </w:rPr>
  </w:style>
  <w:style w:type="paragraph" w:styleId="aff9">
    <w:name w:val="Revision"/>
    <w:hidden/>
    <w:uiPriority w:val="99"/>
    <w:semiHidden/>
    <w:rsid w:val="00B3117C"/>
    <w:rPr>
      <w:rFonts w:eastAsia="Times New Roman" w:cs="Calibri"/>
      <w:sz w:val="22"/>
      <w:szCs w:val="22"/>
      <w:lang w:eastAsia="en-US"/>
    </w:rPr>
  </w:style>
  <w:style w:type="paragraph" w:customStyle="1" w:styleId="msonospacing0">
    <w:name w:val="msonospacing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B3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311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B3117C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B63704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345418"/>
    <w:pPr>
      <w:numPr>
        <w:numId w:val="2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345418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45418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45418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345418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nhideWhenUsed/>
    <w:rsid w:val="00345418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b">
    <w:name w:val="Текст Знак"/>
    <w:link w:val="affa"/>
    <w:rsid w:val="00345418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qFormat/>
    <w:rsid w:val="00345418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345418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345418"/>
  </w:style>
  <w:style w:type="character" w:customStyle="1" w:styleId="shorttext">
    <w:name w:val="short_text"/>
    <w:basedOn w:val="a1"/>
    <w:rsid w:val="00345418"/>
  </w:style>
  <w:style w:type="character" w:customStyle="1" w:styleId="diccomment">
    <w:name w:val="dic_comment"/>
    <w:basedOn w:val="a1"/>
    <w:rsid w:val="00345418"/>
  </w:style>
  <w:style w:type="character" w:customStyle="1" w:styleId="affc">
    <w:name w:val="Цветовое выделение"/>
    <w:uiPriority w:val="99"/>
    <w:rsid w:val="003C772F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3C77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3C77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semiHidden/>
    <w:rsid w:val="003C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3C772F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2B47AB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B47AB"/>
    <w:rPr>
      <w:rFonts w:ascii="Calibri" w:eastAsia="Times New Roman" w:hAnsi="Calibri" w:cs="Calibri"/>
    </w:rPr>
  </w:style>
  <w:style w:type="paragraph" w:customStyle="1" w:styleId="2">
    <w:name w:val="Стиль2"/>
    <w:basedOn w:val="a0"/>
    <w:rsid w:val="002B47AB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A10BC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rsid w:val="00F172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fff2">
    <w:name w:val="Абзац_пост"/>
    <w:basedOn w:val="a0"/>
    <w:rsid w:val="0026247E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rsid w:val="00933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3">
    <w:name w:val="Название_пост"/>
    <w:basedOn w:val="af7"/>
    <w:next w:val="afff4"/>
    <w:rsid w:val="00933A51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rsid w:val="00933A51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rsid w:val="00933A51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rsid w:val="00933A51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rsid w:val="00933A5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933A51"/>
    <w:pPr>
      <w:numPr>
        <w:numId w:val="4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rsid w:val="00933A5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date1">
    <w:name w:val="date1"/>
    <w:rsid w:val="00933A51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ED6040"/>
  </w:style>
  <w:style w:type="table" w:customStyle="1" w:styleId="16">
    <w:name w:val="Сетка таблицы1"/>
    <w:basedOn w:val="a2"/>
    <w:next w:val="aff6"/>
    <w:uiPriority w:val="59"/>
    <w:rsid w:val="008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6B02A2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6B0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366B96"/>
  </w:style>
  <w:style w:type="table" w:customStyle="1" w:styleId="29">
    <w:name w:val="Сетка таблицы2"/>
    <w:basedOn w:val="a2"/>
    <w:next w:val="aff6"/>
    <w:uiPriority w:val="59"/>
    <w:rsid w:val="00366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1553AB"/>
    <w:rPr>
      <w:color w:val="800080"/>
      <w:u w:val="single"/>
    </w:rPr>
  </w:style>
  <w:style w:type="paragraph" w:customStyle="1" w:styleId="font5">
    <w:name w:val="font5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1553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E78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E7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E7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779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B3117C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qFormat/>
    <w:rsid w:val="00B3117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link w:val="30"/>
    <w:qFormat/>
    <w:rsid w:val="00B3117C"/>
    <w:pPr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933A51"/>
    <w:pPr>
      <w:keepNext/>
      <w:spacing w:before="240" w:after="60" w:line="240" w:lineRule="atLeast"/>
      <w:jc w:val="both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30EA9"/>
    <w:rPr>
      <w:rFonts w:ascii="Calibri" w:eastAsia="Times New Roman" w:hAnsi="Calibri" w:cs="Calibri"/>
    </w:rPr>
  </w:style>
  <w:style w:type="paragraph" w:styleId="a6">
    <w:name w:val="footer"/>
    <w:aliases w:val=" Знак"/>
    <w:basedOn w:val="a0"/>
    <w:link w:val="a7"/>
    <w:uiPriority w:val="99"/>
    <w:unhideWhenUsed/>
    <w:rsid w:val="00E30EA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 Знак Знак"/>
    <w:link w:val="a6"/>
    <w:uiPriority w:val="99"/>
    <w:rsid w:val="00E30EA9"/>
    <w:rPr>
      <w:rFonts w:ascii="Calibri" w:eastAsia="Times New Roman" w:hAnsi="Calibri" w:cs="Calibri"/>
    </w:rPr>
  </w:style>
  <w:style w:type="paragraph" w:styleId="a8">
    <w:name w:val="List Paragraph"/>
    <w:basedOn w:val="a0"/>
    <w:uiPriority w:val="34"/>
    <w:qFormat/>
    <w:rsid w:val="0038047A"/>
    <w:pPr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rsid w:val="00B311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311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B3117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rsid w:val="00B3117C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ConsPlusNonformat">
    <w:name w:val="ConsPlusNonformat"/>
    <w:uiPriority w:val="99"/>
    <w:rsid w:val="00B311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0"/>
    <w:link w:val="ab"/>
    <w:rsid w:val="00B3117C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B31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0"/>
    <w:uiPriority w:val="99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311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Balloon Text"/>
    <w:basedOn w:val="a0"/>
    <w:link w:val="ae"/>
    <w:uiPriority w:val="99"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rsid w:val="00B311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Cell">
    <w:name w:val="ConsPlusCell"/>
    <w:uiPriority w:val="99"/>
    <w:rsid w:val="00B311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3117C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Normal1">
    <w:name w:val="Normal1"/>
    <w:rsid w:val="00B3117C"/>
    <w:pPr>
      <w:suppressAutoHyphens/>
      <w:snapToGrid w:val="0"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KGK9">
    <w:name w:val="1KG=K9"/>
    <w:rsid w:val="00B3117C"/>
    <w:rPr>
      <w:rFonts w:ascii="MS Sans Serif" w:eastAsia="Times New Roman" w:hAnsi="MS Sans Serif"/>
      <w:snapToGrid w:val="0"/>
      <w:sz w:val="24"/>
    </w:rPr>
  </w:style>
  <w:style w:type="character" w:customStyle="1" w:styleId="af">
    <w:name w:val="Основной шрифт"/>
    <w:semiHidden/>
    <w:rsid w:val="00B3117C"/>
  </w:style>
  <w:style w:type="paragraph" w:styleId="af0">
    <w:name w:val="Body Text"/>
    <w:basedOn w:val="a0"/>
    <w:link w:val="af1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8"/>
      <w:szCs w:val="18"/>
      <w:lang w:eastAsia="ru-RU"/>
    </w:rPr>
  </w:style>
  <w:style w:type="character" w:customStyle="1" w:styleId="af1">
    <w:name w:val="Основной текст Знак"/>
    <w:link w:val="af0"/>
    <w:rsid w:val="00B3117C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0"/>
    <w:link w:val="32"/>
    <w:unhideWhenUsed/>
    <w:rsid w:val="00B3117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B3117C"/>
    <w:rPr>
      <w:rFonts w:ascii="Arial" w:eastAsia="Times New Roman" w:hAnsi="Arial" w:cs="Arial"/>
      <w:sz w:val="16"/>
      <w:szCs w:val="16"/>
      <w:lang w:eastAsia="ru-RU"/>
    </w:rPr>
  </w:style>
  <w:style w:type="character" w:styleId="af2">
    <w:name w:val="page number"/>
    <w:basedOn w:val="a1"/>
    <w:rsid w:val="00B3117C"/>
  </w:style>
  <w:style w:type="paragraph" w:styleId="af3">
    <w:name w:val="caption"/>
    <w:basedOn w:val="a0"/>
    <w:next w:val="a0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rsid w:val="00B3117C"/>
    <w:pPr>
      <w:spacing w:before="120" w:after="0" w:line="240" w:lineRule="auto"/>
      <w:ind w:right="5102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B311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Обращение"/>
    <w:basedOn w:val="a0"/>
    <w:next w:val="a0"/>
    <w:rsid w:val="00B3117C"/>
    <w:pPr>
      <w:spacing w:before="240" w:after="120" w:line="240" w:lineRule="auto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af5">
    <w:name w:val="Адресные реквизиты"/>
    <w:basedOn w:val="af0"/>
    <w:next w:val="af0"/>
    <w:rsid w:val="00B3117C"/>
    <w:pPr>
      <w:widowControl/>
      <w:autoSpaceDE/>
      <w:autoSpaceDN/>
      <w:adjustRightInd/>
      <w:spacing w:after="0"/>
    </w:pPr>
    <w:rPr>
      <w:rFonts w:ascii="Times New Roman" w:hAnsi="Times New Roman"/>
      <w:sz w:val="16"/>
      <w:szCs w:val="20"/>
    </w:rPr>
  </w:style>
  <w:style w:type="paragraph" w:customStyle="1" w:styleId="af6">
    <w:name w:val="Адресат"/>
    <w:basedOn w:val="a0"/>
    <w:rsid w:val="00B3117C"/>
    <w:pPr>
      <w:spacing w:before="120" w:after="0" w:line="240" w:lineRule="auto"/>
      <w:jc w:val="both"/>
    </w:pPr>
    <w:rPr>
      <w:rFonts w:ascii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B3117C"/>
    <w:pPr>
      <w:ind w:right="19772" w:firstLine="720"/>
      <w:jc w:val="both"/>
    </w:pPr>
    <w:rPr>
      <w:rFonts w:ascii="Arial" w:eastAsia="Times New Roman" w:hAnsi="Arial"/>
      <w:snapToGrid w:val="0"/>
    </w:rPr>
  </w:style>
  <w:style w:type="paragraph" w:styleId="af7">
    <w:name w:val="Title"/>
    <w:basedOn w:val="a0"/>
    <w:link w:val="af8"/>
    <w:qFormat/>
    <w:rsid w:val="00B3117C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6"/>
      <w:szCs w:val="20"/>
      <w:lang w:eastAsia="ru-RU"/>
    </w:rPr>
  </w:style>
  <w:style w:type="character" w:customStyle="1" w:styleId="af8">
    <w:name w:val="Название Знак"/>
    <w:link w:val="af7"/>
    <w:rsid w:val="00B3117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0"/>
    <w:next w:val="a0"/>
    <w:rsid w:val="00B3117C"/>
    <w:pPr>
      <w:keepNext/>
      <w:suppressAutoHyphens/>
      <w:spacing w:before="100" w:after="100" w:line="240" w:lineRule="auto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24">
    <w:name w:val="Обычный2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af9">
    <w:name w:val="Знак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0"/>
    <w:next w:val="a0"/>
    <w:uiPriority w:val="99"/>
    <w:rsid w:val="00B311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b">
    <w:name w:val="Текст концевой сноски Знак"/>
    <w:link w:val="afc"/>
    <w:semiHidden/>
    <w:rsid w:val="00B3117C"/>
    <w:rPr>
      <w:rFonts w:ascii="Times New Roman" w:hAnsi="Times New Roman"/>
      <w:lang w:eastAsia="ar-SA"/>
    </w:rPr>
  </w:style>
  <w:style w:type="paragraph" w:styleId="afc">
    <w:name w:val="endnote text"/>
    <w:basedOn w:val="a0"/>
    <w:link w:val="afb"/>
    <w:semiHidden/>
    <w:rsid w:val="00B3117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2">
    <w:name w:val="Текст концевой сноски Знак1"/>
    <w:uiPriority w:val="99"/>
    <w:semiHidden/>
    <w:rsid w:val="00B3117C"/>
    <w:rPr>
      <w:rFonts w:ascii="Calibri" w:eastAsia="Times New Roman" w:hAnsi="Calibri" w:cs="Calibri"/>
      <w:sz w:val="20"/>
      <w:szCs w:val="20"/>
    </w:rPr>
  </w:style>
  <w:style w:type="paragraph" w:customStyle="1" w:styleId="western">
    <w:name w:val="western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d">
    <w:name w:val="Содержимое таблицы"/>
    <w:basedOn w:val="a0"/>
    <w:rsid w:val="00B3117C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0"/>
    <w:link w:val="34"/>
    <w:rsid w:val="00B3117C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B31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rsid w:val="00B3117C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35">
    <w:name w:val="Обычный3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41">
    <w:name w:val="Обычный4"/>
    <w:rsid w:val="00B3117C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styleId="afe">
    <w:name w:val="Subtitle"/>
    <w:basedOn w:val="a0"/>
    <w:next w:val="a0"/>
    <w:link w:val="aff"/>
    <w:uiPriority w:val="11"/>
    <w:qFormat/>
    <w:rsid w:val="00B3117C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ff">
    <w:name w:val="Подзаголовок Знак"/>
    <w:link w:val="afe"/>
    <w:uiPriority w:val="11"/>
    <w:rsid w:val="00B3117C"/>
    <w:rPr>
      <w:rFonts w:ascii="Cambria" w:eastAsia="Times New Roman" w:hAnsi="Cambria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b/>
      <w:bCs/>
      <w:sz w:val="20"/>
      <w:szCs w:val="20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cs="Arial"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Arial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3117C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cs="Arial"/>
      <w:sz w:val="20"/>
      <w:szCs w:val="20"/>
      <w:lang w:eastAsia="ru-RU"/>
    </w:rPr>
  </w:style>
  <w:style w:type="paragraph" w:styleId="aff0">
    <w:name w:val="No Spacing"/>
    <w:uiPriority w:val="1"/>
    <w:qFormat/>
    <w:rsid w:val="00B3117C"/>
    <w:rPr>
      <w:rFonts w:ascii="Times New Roman" w:hAnsi="Times New Roman"/>
      <w:sz w:val="28"/>
      <w:szCs w:val="22"/>
      <w:lang w:eastAsia="en-US"/>
    </w:rPr>
  </w:style>
  <w:style w:type="character" w:styleId="aff1">
    <w:name w:val="Emphasis"/>
    <w:qFormat/>
    <w:rsid w:val="00B3117C"/>
    <w:rPr>
      <w:i/>
      <w:iCs/>
    </w:rPr>
  </w:style>
  <w:style w:type="paragraph" w:styleId="aff2">
    <w:name w:val="annotation text"/>
    <w:basedOn w:val="a0"/>
    <w:link w:val="aff3"/>
    <w:uiPriority w:val="99"/>
    <w:semiHidden/>
    <w:unhideWhenUsed/>
    <w:rsid w:val="00B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B31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Тема примечания Знак"/>
    <w:link w:val="aff5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unhideWhenUsed/>
    <w:rsid w:val="00B3117C"/>
    <w:rPr>
      <w:b/>
      <w:bCs/>
    </w:rPr>
  </w:style>
  <w:style w:type="character" w:customStyle="1" w:styleId="15">
    <w:name w:val="Тема примечания Знак1"/>
    <w:uiPriority w:val="99"/>
    <w:semiHidden/>
    <w:rsid w:val="00B3117C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6">
    <w:name w:val="Table Grid"/>
    <w:basedOn w:val="a2"/>
    <w:uiPriority w:val="59"/>
    <w:rsid w:val="00B3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B3117C"/>
    <w:rPr>
      <w:sz w:val="16"/>
      <w:szCs w:val="16"/>
    </w:rPr>
  </w:style>
  <w:style w:type="character" w:styleId="aff8">
    <w:name w:val="Strong"/>
    <w:uiPriority w:val="22"/>
    <w:qFormat/>
    <w:rsid w:val="00B3117C"/>
    <w:rPr>
      <w:b/>
      <w:bCs/>
    </w:rPr>
  </w:style>
  <w:style w:type="paragraph" w:styleId="aff9">
    <w:name w:val="Revision"/>
    <w:hidden/>
    <w:uiPriority w:val="99"/>
    <w:semiHidden/>
    <w:rsid w:val="00B3117C"/>
    <w:rPr>
      <w:rFonts w:eastAsia="Times New Roman" w:cs="Calibri"/>
      <w:sz w:val="22"/>
      <w:szCs w:val="22"/>
      <w:lang w:eastAsia="en-US"/>
    </w:rPr>
  </w:style>
  <w:style w:type="paragraph" w:customStyle="1" w:styleId="msonospacing0">
    <w:name w:val="msonospacing"/>
    <w:basedOn w:val="a0"/>
    <w:rsid w:val="00B31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B31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311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B3117C"/>
    <w:pPr>
      <w:spacing w:after="0" w:line="240" w:lineRule="auto"/>
      <w:ind w:firstLine="39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0"/>
    <w:rsid w:val="00B63704"/>
    <w:pPr>
      <w:autoSpaceDE w:val="0"/>
      <w:autoSpaceDN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0"/>
    <w:qFormat/>
    <w:rsid w:val="00345418"/>
    <w:pPr>
      <w:numPr>
        <w:numId w:val="2"/>
      </w:numPr>
      <w:spacing w:after="0"/>
      <w:ind w:left="568" w:hanging="284"/>
    </w:pPr>
    <w:rPr>
      <w:rFonts w:eastAsia="Calibri" w:cs="Times New Roman"/>
      <w:lang w:val="de-DE"/>
    </w:rPr>
  </w:style>
  <w:style w:type="paragraph" w:customStyle="1" w:styleId="MMTopic1">
    <w:name w:val="MM Topic 1"/>
    <w:basedOn w:val="1"/>
    <w:link w:val="MMTopic1Zchn"/>
    <w:rsid w:val="00345418"/>
    <w:pPr>
      <w:keepNext w:val="0"/>
      <w:numPr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345418"/>
    <w:rPr>
      <w:rFonts w:ascii="Cambria" w:eastAsia="Times New Roman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345418"/>
    <w:pPr>
      <w:keepNext w:val="0"/>
      <w:widowControl/>
      <w:numPr>
        <w:ilvl w:val="1"/>
        <w:numId w:val="1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345418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0"/>
    <w:link w:val="affb"/>
    <w:unhideWhenUsed/>
    <w:rsid w:val="00345418"/>
    <w:pPr>
      <w:spacing w:after="0" w:line="240" w:lineRule="auto"/>
    </w:pPr>
    <w:rPr>
      <w:rFonts w:eastAsia="Calibri" w:cs="Times New Roman"/>
      <w:sz w:val="20"/>
      <w:szCs w:val="20"/>
      <w:lang w:val="de-AT" w:eastAsia="de-AT"/>
    </w:rPr>
  </w:style>
  <w:style w:type="character" w:customStyle="1" w:styleId="affb">
    <w:name w:val="Текст Знак"/>
    <w:link w:val="affa"/>
    <w:rsid w:val="00345418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0"/>
    <w:qFormat/>
    <w:rsid w:val="00345418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0"/>
    <w:qFormat/>
    <w:rsid w:val="00345418"/>
    <w:pPr>
      <w:spacing w:after="0" w:line="240" w:lineRule="auto"/>
    </w:pPr>
    <w:rPr>
      <w:rFonts w:eastAsia="Arial Unicode MS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345418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1"/>
    <w:rsid w:val="00345418"/>
  </w:style>
  <w:style w:type="character" w:customStyle="1" w:styleId="shorttext">
    <w:name w:val="short_text"/>
    <w:basedOn w:val="a1"/>
    <w:rsid w:val="00345418"/>
  </w:style>
  <w:style w:type="character" w:customStyle="1" w:styleId="diccomment">
    <w:name w:val="dic_comment"/>
    <w:basedOn w:val="a1"/>
    <w:rsid w:val="00345418"/>
  </w:style>
  <w:style w:type="character" w:customStyle="1" w:styleId="affc">
    <w:name w:val="Цветовое выделение"/>
    <w:uiPriority w:val="99"/>
    <w:rsid w:val="003C772F"/>
    <w:rPr>
      <w:b/>
      <w:bCs/>
      <w:color w:val="000080"/>
    </w:rPr>
  </w:style>
  <w:style w:type="paragraph" w:customStyle="1" w:styleId="affd">
    <w:name w:val="Нормальный (таблица)"/>
    <w:basedOn w:val="a0"/>
    <w:next w:val="a0"/>
    <w:uiPriority w:val="99"/>
    <w:rsid w:val="003C77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affe">
    <w:name w:val="footnote text"/>
    <w:basedOn w:val="a0"/>
    <w:link w:val="afff"/>
    <w:semiHidden/>
    <w:unhideWhenUsed/>
    <w:rsid w:val="003C772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Текст сноски Знак"/>
    <w:link w:val="affe"/>
    <w:semiHidden/>
    <w:rsid w:val="003C77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footnote reference"/>
    <w:semiHidden/>
    <w:unhideWhenUsed/>
    <w:rsid w:val="003C772F"/>
    <w:rPr>
      <w:vertAlign w:val="superscript"/>
    </w:rPr>
  </w:style>
  <w:style w:type="paragraph" w:styleId="27">
    <w:name w:val="Body Text Indent 2"/>
    <w:basedOn w:val="a0"/>
    <w:link w:val="28"/>
    <w:uiPriority w:val="99"/>
    <w:unhideWhenUsed/>
    <w:rsid w:val="002B47AB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B47AB"/>
    <w:rPr>
      <w:rFonts w:ascii="Calibri" w:eastAsia="Times New Roman" w:hAnsi="Calibri" w:cs="Calibri"/>
    </w:rPr>
  </w:style>
  <w:style w:type="paragraph" w:customStyle="1" w:styleId="2">
    <w:name w:val="Стиль2"/>
    <w:basedOn w:val="a0"/>
    <w:rsid w:val="002B47AB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2A10BC"/>
    <w:rPr>
      <w:rFonts w:ascii="Tahoma" w:hAnsi="Tahoma" w:cs="Tahoma" w:hint="default"/>
      <w:color w:val="000000"/>
      <w:sz w:val="20"/>
      <w:szCs w:val="20"/>
    </w:rPr>
  </w:style>
  <w:style w:type="paragraph" w:customStyle="1" w:styleId="afff1">
    <w:name w:val="Базовый"/>
    <w:rsid w:val="00F1729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fff2">
    <w:name w:val="Абзац_пост"/>
    <w:basedOn w:val="a0"/>
    <w:rsid w:val="0026247E"/>
    <w:pPr>
      <w:spacing w:before="120" w:after="0" w:line="240" w:lineRule="atLeast"/>
      <w:ind w:firstLine="7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link w:val="4"/>
    <w:rsid w:val="00933A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3">
    <w:name w:val="Название_пост"/>
    <w:basedOn w:val="af7"/>
    <w:next w:val="afff4"/>
    <w:rsid w:val="00933A51"/>
    <w:pPr>
      <w:spacing w:line="240" w:lineRule="atLeast"/>
      <w:ind w:firstLine="0"/>
    </w:pPr>
    <w:rPr>
      <w:bCs/>
      <w:sz w:val="32"/>
      <w:szCs w:val="24"/>
    </w:rPr>
  </w:style>
  <w:style w:type="paragraph" w:customStyle="1" w:styleId="afff4">
    <w:name w:val="Дата и номер"/>
    <w:basedOn w:val="a0"/>
    <w:next w:val="afff5"/>
    <w:rsid w:val="00933A51"/>
    <w:pPr>
      <w:tabs>
        <w:tab w:val="left" w:pos="8100"/>
      </w:tabs>
      <w:spacing w:after="0" w:line="240" w:lineRule="atLeast"/>
      <w:ind w:firstLine="720"/>
      <w:jc w:val="both"/>
    </w:pPr>
    <w:rPr>
      <w:rFonts w:ascii="Times New Roman" w:hAnsi="Times New Roman" w:cs="Times New Roman"/>
      <w:bCs/>
      <w:sz w:val="26"/>
      <w:szCs w:val="24"/>
      <w:lang w:eastAsia="ru-RU"/>
    </w:rPr>
  </w:style>
  <w:style w:type="paragraph" w:customStyle="1" w:styleId="afff5">
    <w:name w:val="Заголовок_пост"/>
    <w:basedOn w:val="a0"/>
    <w:rsid w:val="00933A51"/>
    <w:pPr>
      <w:tabs>
        <w:tab w:val="left" w:pos="10440"/>
      </w:tabs>
      <w:spacing w:after="0" w:line="240" w:lineRule="atLeast"/>
      <w:ind w:left="720" w:right="4627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fff6">
    <w:name w:val="Исполнитель"/>
    <w:basedOn w:val="afff2"/>
    <w:rsid w:val="00933A51"/>
    <w:pPr>
      <w:tabs>
        <w:tab w:val="left" w:pos="2880"/>
      </w:tabs>
      <w:spacing w:before="0"/>
      <w:ind w:left="2880" w:hanging="2160"/>
    </w:pPr>
  </w:style>
  <w:style w:type="paragraph" w:customStyle="1" w:styleId="afff7">
    <w:name w:val="Рассылка"/>
    <w:basedOn w:val="afff2"/>
    <w:rsid w:val="00933A51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933A51"/>
    <w:pPr>
      <w:numPr>
        <w:numId w:val="4"/>
      </w:numPr>
      <w:spacing w:before="120" w:after="0" w:line="240" w:lineRule="atLeast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50">
    <w:name w:val="Обычный5"/>
    <w:rsid w:val="00933A51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date1">
    <w:name w:val="date1"/>
    <w:rsid w:val="00933A51"/>
    <w:rPr>
      <w:rFonts w:ascii="Verdana" w:hAnsi="Verdana" w:hint="default"/>
      <w:b/>
      <w:bCs/>
      <w:color w:val="A00020"/>
      <w:sz w:val="23"/>
      <w:szCs w:val="23"/>
    </w:rPr>
  </w:style>
  <w:style w:type="character" w:styleId="afff8">
    <w:name w:val="line number"/>
    <w:basedOn w:val="a1"/>
    <w:uiPriority w:val="99"/>
    <w:semiHidden/>
    <w:unhideWhenUsed/>
    <w:rsid w:val="00ED6040"/>
  </w:style>
  <w:style w:type="table" w:customStyle="1" w:styleId="16">
    <w:name w:val="Сетка таблицы1"/>
    <w:basedOn w:val="a2"/>
    <w:next w:val="aff6"/>
    <w:uiPriority w:val="59"/>
    <w:rsid w:val="008A72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9">
    <w:name w:val="Гипертекстовая ссылка"/>
    <w:uiPriority w:val="99"/>
    <w:rsid w:val="006B02A2"/>
    <w:rPr>
      <w:rFonts w:cs="Times New Roman"/>
      <w:b/>
      <w:bCs w:val="0"/>
      <w:color w:val="008000"/>
    </w:rPr>
  </w:style>
  <w:style w:type="paragraph" w:customStyle="1" w:styleId="afffa">
    <w:name w:val="Прижатый влево"/>
    <w:basedOn w:val="a0"/>
    <w:next w:val="a0"/>
    <w:uiPriority w:val="99"/>
    <w:rsid w:val="006B02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366B96"/>
  </w:style>
  <w:style w:type="table" w:customStyle="1" w:styleId="29">
    <w:name w:val="Сетка таблицы2"/>
    <w:basedOn w:val="a2"/>
    <w:next w:val="aff6"/>
    <w:uiPriority w:val="59"/>
    <w:rsid w:val="00366B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FollowedHyperlink"/>
    <w:basedOn w:val="a1"/>
    <w:uiPriority w:val="99"/>
    <w:semiHidden/>
    <w:unhideWhenUsed/>
    <w:rsid w:val="001553AB"/>
    <w:rPr>
      <w:color w:val="800080"/>
      <w:u w:val="single"/>
    </w:rPr>
  </w:style>
  <w:style w:type="paragraph" w:customStyle="1" w:styleId="font5">
    <w:name w:val="font5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6">
    <w:name w:val="font6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font7">
    <w:name w:val="font7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0"/>
    <w:rsid w:val="0015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0"/>
    <w:rsid w:val="001553A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3">
    <w:name w:val="xl73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xl76">
    <w:name w:val="xl76"/>
    <w:basedOn w:val="a0"/>
    <w:rsid w:val="0015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0"/>
    <w:rsid w:val="001553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0"/>
    <w:rsid w:val="001553A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0"/>
    <w:rsid w:val="001553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rsid w:val="001553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0"/>
    <w:rsid w:val="001553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0"/>
    <w:rsid w:val="00DE787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DE78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0"/>
    <w:rsid w:val="00DE78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0"/>
    <w:rsid w:val="00DE78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0"/>
    <w:rsid w:val="00DE78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ybinsk-msp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5919.0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CE53-8049-4186-9793-6644DF79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62</TotalTime>
  <Pages>29</Pages>
  <Words>7375</Words>
  <Characters>42040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ДИА</Company>
  <LinksUpToDate>false</LinksUpToDate>
  <CharactersWithSpaces>49317</CharactersWithSpaces>
  <SharedDoc>false</SharedDoc>
  <HLinks>
    <vt:vector size="48" baseType="variant">
      <vt:variant>
        <vt:i4>2490396</vt:i4>
      </vt:variant>
      <vt:variant>
        <vt:i4>21</vt:i4>
      </vt:variant>
      <vt:variant>
        <vt:i4>0</vt:i4>
      </vt:variant>
      <vt:variant>
        <vt:i4>5</vt:i4>
      </vt:variant>
      <vt:variant>
        <vt:lpwstr>http://www.adm.yar.ru/econom/pred/business/Pril_9.doc</vt:lpwstr>
      </vt:variant>
      <vt:variant>
        <vt:lpwstr/>
      </vt:variant>
      <vt:variant>
        <vt:i4>2424846</vt:i4>
      </vt:variant>
      <vt:variant>
        <vt:i4>18</vt:i4>
      </vt:variant>
      <vt:variant>
        <vt:i4>0</vt:i4>
      </vt:variant>
      <vt:variant>
        <vt:i4>5</vt:i4>
      </vt:variant>
      <vt:variant>
        <vt:lpwstr>http://www.adm.yar.ru/econom/pred/business/Pril_7.xls</vt:lpwstr>
      </vt:variant>
      <vt:variant>
        <vt:lpwstr/>
      </vt:variant>
      <vt:variant>
        <vt:i4>2490391</vt:i4>
      </vt:variant>
      <vt:variant>
        <vt:i4>15</vt:i4>
      </vt:variant>
      <vt:variant>
        <vt:i4>0</vt:i4>
      </vt:variant>
      <vt:variant>
        <vt:i4>5</vt:i4>
      </vt:variant>
      <vt:variant>
        <vt:lpwstr>http://www.adm.yar.ru/econom/pred/business/Pril_2.doc</vt:lpwstr>
      </vt:variant>
      <vt:variant>
        <vt:lpwstr/>
      </vt:variant>
      <vt:variant>
        <vt:i4>2490390</vt:i4>
      </vt:variant>
      <vt:variant>
        <vt:i4>12</vt:i4>
      </vt:variant>
      <vt:variant>
        <vt:i4>0</vt:i4>
      </vt:variant>
      <vt:variant>
        <vt:i4>5</vt:i4>
      </vt:variant>
      <vt:variant>
        <vt:lpwstr>http://www.adm.yar.ru/econom/pred/business/Pril_3.doc</vt:lpwstr>
      </vt:variant>
      <vt:variant>
        <vt:lpwstr/>
      </vt:variant>
      <vt:variant>
        <vt:i4>4784216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consultantplus://offline/ref=693A8119CF7017D9346F0F97DB2151DC1F5E243BC56B6D484D3A6FA80338A725F87846C94C0EE8701EFF096E6AN</vt:lpwstr>
      </vt:variant>
      <vt:variant>
        <vt:lpwstr/>
      </vt:variant>
      <vt:variant>
        <vt:i4>4784217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consultantplus://offline/ref=693A8119CF7017D9346F0F97DB2151DC1F5E243BC56B6D484D3A6FA80338A725F87846C94C0EE87019F6036E6FN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http://www.rybinsk-msp.ru/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Усилов</dc:creator>
  <cp:lastModifiedBy>Мильтоп Юлия Андреевна</cp:lastModifiedBy>
  <cp:revision>17</cp:revision>
  <cp:lastPrinted>2015-11-10T11:36:00Z</cp:lastPrinted>
  <dcterms:created xsi:type="dcterms:W3CDTF">2015-11-11T05:37:00Z</dcterms:created>
  <dcterms:modified xsi:type="dcterms:W3CDTF">2016-03-28T10:19:00Z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0x01010066437EBD75B8A340A87C3FB81A0C17D6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