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Look w:val="04A0" w:firstRow="1" w:lastRow="0" w:firstColumn="1" w:lastColumn="0" w:noHBand="0" w:noVBand="1"/>
      </w:tblPr>
      <w:tblGrid>
        <w:gridCol w:w="5637"/>
        <w:gridCol w:w="4811"/>
      </w:tblGrid>
      <w:tr w:rsidR="00DB542C" w:rsidRPr="00FC148C">
        <w:tc>
          <w:tcPr>
            <w:tcW w:w="5637" w:type="dxa"/>
          </w:tcPr>
          <w:p w:rsidR="00DB542C" w:rsidRPr="00DE00EC" w:rsidRDefault="00DB542C" w:rsidP="003209A1">
            <w:pPr>
              <w:pStyle w:val="a8"/>
              <w:rPr>
                <w:rStyle w:val="aff1"/>
                <w:color w:val="000000" w:themeColor="text1"/>
              </w:rPr>
            </w:pPr>
          </w:p>
        </w:tc>
        <w:tc>
          <w:tcPr>
            <w:tcW w:w="4811" w:type="dxa"/>
          </w:tcPr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город Рыбинск</w:t>
            </w:r>
          </w:p>
          <w:p w:rsidR="00DB542C" w:rsidRPr="001E3776" w:rsidRDefault="001E3776" w:rsidP="0010317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03175" w:rsidRPr="0010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27.08.20</w:t>
            </w:r>
            <w:bookmarkStart w:id="0" w:name="_GoBack"/>
            <w:bookmarkEnd w:id="0"/>
            <w:r w:rsidR="00103175" w:rsidRPr="0010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</w:t>
            </w:r>
            <w:r w:rsidR="0010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0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3175" w:rsidRPr="0010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2559</w:t>
            </w:r>
          </w:p>
        </w:tc>
      </w:tr>
      <w:tr w:rsidR="00680B39" w:rsidRPr="00FC148C" w:rsidTr="00B71184">
        <w:trPr>
          <w:trHeight w:val="555"/>
        </w:trPr>
        <w:tc>
          <w:tcPr>
            <w:tcW w:w="5637" w:type="dxa"/>
          </w:tcPr>
          <w:p w:rsidR="00680B39" w:rsidRPr="00FC148C" w:rsidRDefault="00680B39" w:rsidP="003209A1">
            <w:pPr>
              <w:pStyle w:val="a8"/>
              <w:rPr>
                <w:rStyle w:val="aff1"/>
                <w:color w:val="000000" w:themeColor="text1"/>
                <w:highlight w:val="green"/>
              </w:rPr>
            </w:pPr>
          </w:p>
        </w:tc>
        <w:tc>
          <w:tcPr>
            <w:tcW w:w="4811" w:type="dxa"/>
          </w:tcPr>
          <w:p w:rsidR="00680B39" w:rsidRPr="00FC148C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</w:p>
          <w:p w:rsidR="00680B39" w:rsidRPr="00FC148C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green"/>
              </w:rPr>
            </w:pPr>
          </w:p>
          <w:p w:rsidR="00680B39" w:rsidRPr="00FC148C" w:rsidRDefault="00680B39" w:rsidP="00680B3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B3117C" w:rsidRPr="001E3776" w:rsidRDefault="00645B64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МУНИЦИПАЛЬНАЯ </w:t>
      </w:r>
      <w:r w:rsidR="00B3117C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</w:t>
      </w:r>
    </w:p>
    <w:p w:rsidR="00327BF8" w:rsidRDefault="00327BF8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«Содействие развитию малого и среднего предпринимательства </w:t>
      </w:r>
      <w:r w:rsidR="00AB1524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2E4F6F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городском округе город</w:t>
      </w: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Рыбинск</w:t>
      </w:r>
      <w:r w:rsidR="001953E5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C0E17" w:rsidRDefault="003C0E17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74D2" w:rsidRPr="001E3776" w:rsidRDefault="00B574D2" w:rsidP="0062242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4E95" w:rsidRPr="005342D8" w:rsidRDefault="00AB4E95" w:rsidP="00F35B1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Общая_потребность_в_финансовых"/>
      <w:r w:rsidRPr="00534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B73C3" w:rsidRPr="00534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аспорт муниципальной программы</w:t>
      </w:r>
    </w:p>
    <w:p w:rsidR="00F35B1E" w:rsidRPr="005342D8" w:rsidRDefault="00F35B1E" w:rsidP="00F35B1E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441"/>
      </w:tblGrid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2AF4" w:rsidRPr="005342D8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2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5342D8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2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 «Содействие развитию малого и среднего предпринимательства в городском округе город Рыбинск» (далее – Программа)</w:t>
            </w: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5342D8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5342D8" w:rsidRDefault="00202AF4" w:rsidP="005342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342D8" w:rsidRPr="00534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34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 w:rsidR="005342D8" w:rsidRPr="00534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34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02AF4" w:rsidRPr="00E74AE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202AF4" w:rsidRPr="00E74AE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Ярославской области от 06.05.2008 №20-з «О развитии малого и среднего предпринимательства»</w:t>
            </w:r>
          </w:p>
          <w:p w:rsidR="00202AF4" w:rsidRPr="00E74AE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социально-экономического развития Ярославской области до 2025 года, утв. постановлением Правительства Ярославской области от 06.03.2014 № 188-п</w:t>
            </w:r>
          </w:p>
          <w:p w:rsidR="00202AF4" w:rsidRPr="00E74AE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развития малого и среднего бизнеса в Ярославской области до 2025 года, утвержденная экспертным советом 07.04.2015</w:t>
            </w:r>
          </w:p>
          <w:p w:rsidR="00202AF4" w:rsidRPr="00E74AE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комплексного социально-экономического развития городского округа город Рыбинск на 2016-2020 годы, утвержденная решением Муниципального Совета городского округа город Рыбинск от 30.06.2016 № 149</w:t>
            </w:r>
          </w:p>
          <w:p w:rsidR="00202AF4" w:rsidRPr="00E74AE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 Администрации городского округа город Рыбинск от 06.06.2014 № 1727 «О программах городского округа город Рыбинск»</w:t>
            </w: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4" w:rsidRPr="00E74AE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Рыбинск</w:t>
            </w:r>
          </w:p>
          <w:p w:rsidR="00202AF4" w:rsidRPr="00E74AE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исполнитель-руководитель </w:t>
            </w: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экономического  развития и инвестиций Администрации городского округа город Рыбинск (далее - УЭРиИ)</w:t>
            </w:r>
          </w:p>
          <w:p w:rsidR="00202AF4" w:rsidRPr="00E74AE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УЭРиИ Администрации  городского округа город Рыбинск</w:t>
            </w: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Куратор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городского округа город Рыбинск</w:t>
            </w: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благоприятных условий для развития </w:t>
            </w:r>
          </w:p>
          <w:p w:rsidR="00202AF4" w:rsidRPr="00E74AE4" w:rsidRDefault="00202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(далее - СМиСП), способствующих увеличению вклада СМиСП </w:t>
            </w:r>
          </w:p>
          <w:p w:rsidR="00202AF4" w:rsidRPr="00E74AE4" w:rsidRDefault="00202AF4">
            <w:pPr>
              <w:pStyle w:val="HTML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4AE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 экономику городского округа город Рыбинск </w:t>
            </w: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E74AE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</w:t>
            </w:r>
          </w:p>
          <w:p w:rsidR="00202AF4" w:rsidRPr="00E74AE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2. Поддержка в сфере образования СМиСП и лиц, вовлекаемых в предпринимательскую деятельность</w:t>
            </w:r>
          </w:p>
          <w:p w:rsidR="00202AF4" w:rsidRPr="00E74AE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3. Развитие системы финансовой  поддержки СМиСП </w:t>
            </w:r>
          </w:p>
          <w:p w:rsidR="00202AF4" w:rsidRPr="00E74AE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4. Развитие инфраструктуры поддержки СМиСП</w:t>
            </w:r>
          </w:p>
          <w:p w:rsidR="00202AF4" w:rsidRPr="00E74AE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5. Поддержка СМиСП в области инноваций и промышленного производства</w:t>
            </w:r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B96E4A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202AF4" w:rsidRPr="00B96E4A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202AF4" w:rsidRPr="00B96E4A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B96E4A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E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202AF4" w:rsidRPr="00B96E4A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E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(выделено в бюджете/финансовая  потребность), млн.</w:t>
            </w:r>
            <w:r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руб.</w:t>
            </w:r>
            <w:r w:rsidRPr="00B96E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2AF4" w:rsidRPr="00B96E4A" w:rsidRDefault="00BE01B2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6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0,014676</w:t>
            </w:r>
            <w:r w:rsidR="00202AF4"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B96E4A"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B76212"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,12</w:t>
            </w:r>
            <w:r w:rsidR="00202AF4"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млн. руб.,  в т.ч.:</w:t>
            </w:r>
          </w:p>
          <w:p w:rsidR="00202AF4" w:rsidRPr="00B96E4A" w:rsidRDefault="00202A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6E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городского бюджета, в т.ч: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380"/>
              <w:gridCol w:w="2543"/>
            </w:tblGrid>
            <w:tr w:rsidR="00202AF4" w:rsidRPr="00B96E4A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202AF4" w:rsidRPr="00B96E4A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E74AE4" w:rsidRPr="00B96E4A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E74AE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0,004676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0,190</w:t>
                  </w:r>
                </w:p>
              </w:tc>
            </w:tr>
            <w:tr w:rsidR="00E74AE4" w:rsidRPr="00B96E4A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E74AE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0,215</w:t>
                  </w:r>
                </w:p>
              </w:tc>
            </w:tr>
            <w:tr w:rsidR="00E74AE4" w:rsidRPr="00B96E4A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E74AE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0,245</w:t>
                  </w:r>
                </w:p>
              </w:tc>
            </w:tr>
            <w:tr w:rsidR="00E74AE4" w:rsidRPr="00B96E4A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E74AE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0,270</w:t>
                  </w:r>
                </w:p>
              </w:tc>
            </w:tr>
            <w:tr w:rsidR="00E74AE4" w:rsidRPr="00B96E4A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E74A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0,014676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4AE4" w:rsidRPr="00B96E4A" w:rsidRDefault="00E74AE4" w:rsidP="00BE0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BE01B2"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920</w:t>
                  </w:r>
                </w:p>
              </w:tc>
            </w:tr>
          </w:tbl>
          <w:p w:rsidR="00202AF4" w:rsidRPr="00B96E4A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областного (федерального) бюджета</w:t>
            </w:r>
            <w:hyperlink r:id="rId9" w:anchor="sub_11111" w:history="1">
              <w:r w:rsidRPr="00B96E4A">
                <w:rPr>
                  <w:rStyle w:val="afff9"/>
                  <w:color w:val="000000" w:themeColor="text1"/>
                  <w:szCs w:val="28"/>
                  <w:lang w:eastAsia="en-US"/>
                </w:rPr>
                <w:t>*</w:t>
              </w:r>
            </w:hyperlink>
            <w:r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202AF4" w:rsidRPr="00B96E4A" w:rsidTr="00D64AEB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202AF4" w:rsidRPr="00B96E4A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02AF4" w:rsidRPr="00B96E4A" w:rsidTr="00D64AEB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 w:rsidP="00D64AEB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</w:t>
                  </w:r>
                  <w:r w:rsidR="00D64AEB"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Pr="00B96E4A" w:rsidRDefault="00D64AEB" w:rsidP="00D64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0,460</w:t>
                  </w:r>
                </w:p>
              </w:tc>
            </w:tr>
            <w:tr w:rsidR="00D64AEB" w:rsidRPr="00B96E4A" w:rsidTr="00D64AEB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 w:rsidP="00D64AEB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2019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0,510</w:t>
                  </w:r>
                </w:p>
              </w:tc>
            </w:tr>
            <w:tr w:rsidR="00D64AEB" w:rsidRPr="00B96E4A" w:rsidTr="00D64AEB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 w:rsidP="00D64AEB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2020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 w:rsidP="00981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0,580</w:t>
                  </w:r>
                </w:p>
              </w:tc>
            </w:tr>
            <w:tr w:rsidR="00D64AEB" w:rsidRPr="00B96E4A" w:rsidTr="00D64AEB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 w:rsidP="00D64AEB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0,650</w:t>
                  </w:r>
                </w:p>
              </w:tc>
            </w:tr>
            <w:tr w:rsidR="00D64AEB" w:rsidRPr="00B96E4A" w:rsidTr="00D64AEB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4AEB" w:rsidRPr="00B96E4A" w:rsidRDefault="00D64AEB" w:rsidP="00D64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2,2</w:t>
                  </w:r>
                  <w:r w:rsidR="00B76212" w:rsidRPr="00B96E4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202AF4" w:rsidRPr="00B96E4A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6E4A">
              <w:rPr>
                <w:rFonts w:ascii="Times New Roman" w:hAnsi="Times New Roman"/>
                <w:color w:val="000000"/>
                <w:sz w:val="28"/>
                <w:szCs w:val="28"/>
              </w:rPr>
              <w:t>*  </w:t>
            </w:r>
            <w:proofErr w:type="spellStart"/>
            <w:r w:rsidRPr="00B96E4A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96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областного (федерального) бюджета возможно в случае победы заявки Администрации городского округа город Рыбинск в конкурсном отборе </w:t>
            </w:r>
            <w:r w:rsidRPr="00B96E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образований Ярославской области, бюджетам которых предоставляются субсидии из областного и федерального бюджетов местным бюджетам на реализацию муниципальных программ развития СМиСП.</w:t>
            </w:r>
            <w:proofErr w:type="gramEnd"/>
          </w:p>
        </w:tc>
      </w:tr>
      <w:tr w:rsidR="00202AF4" w:rsidRPr="005342D8" w:rsidTr="00E74AE4">
        <w:trPr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B96E4A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</w:p>
          <w:p w:rsidR="00202AF4" w:rsidRPr="00B96E4A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Pr="002715FE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СМиСП, работников сферы малого и среднего предпринимательства; </w:t>
            </w:r>
            <w:r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 инфраструктуры поддержки СМиСП и лиц, вовлекаемых в предпринимательскую деятельность, получивших поддержку, </w:t>
            </w:r>
            <w:r w:rsidRPr="00271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около 900 единиц (человек) ежегодно (из них около 800 консультаций  ежегодно);</w:t>
            </w:r>
          </w:p>
          <w:p w:rsidR="00202AF4" w:rsidRPr="00B96E4A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функционирующих организаций</w:t>
            </w:r>
            <w:r w:rsidRPr="00B96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инфраструктуры поддержки СМиСП – 6 единиц</w:t>
            </w:r>
          </w:p>
        </w:tc>
      </w:tr>
    </w:tbl>
    <w:p w:rsidR="0042463D" w:rsidRPr="005342D8" w:rsidRDefault="0042463D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42463D" w:rsidRPr="005342D8" w:rsidSect="00103175">
          <w:headerReference w:type="even" r:id="rId10"/>
          <w:headerReference w:type="default" r:id="rId11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60"/>
        </w:sectPr>
      </w:pPr>
    </w:p>
    <w:p w:rsidR="00F0705D" w:rsidRPr="00807559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55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B1524" w:rsidRPr="00807559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6F24FA" w:rsidRPr="0080755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73C3" w:rsidRPr="00807559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  <w:r w:rsidR="006F24FA" w:rsidRPr="00807559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существующей </w:t>
      </w:r>
      <w:r w:rsidR="00F0705D" w:rsidRPr="00807559"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  <w:r w:rsidR="008E0AAF" w:rsidRPr="00807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05D" w:rsidRPr="0080755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44C4C" w:rsidRPr="00807559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проблемы, решение которой осуществляется путем реализации </w:t>
      </w:r>
      <w:r w:rsidR="006F24FA" w:rsidRPr="00807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0E6" w:rsidRPr="00807559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6F24FA" w:rsidRPr="0080755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E0AAF" w:rsidRPr="00807559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</w:rPr>
      </w:pPr>
    </w:p>
    <w:p w:rsidR="00426465" w:rsidRPr="00807559" w:rsidRDefault="008E0AAF" w:rsidP="00C14939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59">
        <w:rPr>
          <w:rFonts w:ascii="Times New Roman" w:hAnsi="Times New Roman" w:cs="Times New Roman"/>
          <w:sz w:val="28"/>
          <w:szCs w:val="28"/>
        </w:rPr>
        <w:t>Описание текущей ситуации подготовлено  на  основании статистических данных о деятельности малых предприятий</w:t>
      </w:r>
      <w:r w:rsidR="00426465" w:rsidRPr="00807559">
        <w:rPr>
          <w:rFonts w:ascii="Times New Roman" w:hAnsi="Times New Roman" w:cs="Times New Roman"/>
          <w:sz w:val="28"/>
          <w:szCs w:val="28"/>
        </w:rPr>
        <w:t xml:space="preserve"> (</w:t>
      </w:r>
      <w:r w:rsidR="00A809FE" w:rsidRPr="00807559">
        <w:rPr>
          <w:rFonts w:ascii="Times New Roman" w:hAnsi="Times New Roman" w:cs="Times New Roman"/>
          <w:sz w:val="28"/>
          <w:szCs w:val="28"/>
        </w:rPr>
        <w:t>включая микропредприятия) в 2016 году</w:t>
      </w:r>
      <w:r w:rsidR="00951F78" w:rsidRPr="00807559">
        <w:rPr>
          <w:rFonts w:ascii="Times New Roman" w:hAnsi="Times New Roman" w:cs="Times New Roman"/>
          <w:sz w:val="28"/>
          <w:szCs w:val="28"/>
        </w:rPr>
        <w:t>.</w:t>
      </w:r>
    </w:p>
    <w:p w:rsidR="006B0433" w:rsidRPr="00807559" w:rsidRDefault="00BC43FE" w:rsidP="00A40A8A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59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  <w:r w:rsidR="00F51E6C" w:rsidRPr="00807559">
        <w:rPr>
          <w:rFonts w:ascii="Times New Roman" w:hAnsi="Times New Roman" w:cs="Times New Roman"/>
          <w:sz w:val="28"/>
          <w:szCs w:val="28"/>
        </w:rPr>
        <w:t>играет важную роль в экономике города.</w:t>
      </w:r>
      <w:r w:rsidRPr="00807559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807559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6B0433" w:rsidRPr="008075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0433" w:rsidRPr="00807559">
        <w:rPr>
          <w:rFonts w:ascii="Times New Roman" w:hAnsi="Times New Roman" w:cs="Times New Roman"/>
          <w:sz w:val="28"/>
          <w:szCs w:val="28"/>
        </w:rPr>
        <w:t>ыбинска на 01.01.201</w:t>
      </w:r>
      <w:r w:rsidR="00B96E4A" w:rsidRPr="00807559">
        <w:rPr>
          <w:rFonts w:ascii="Times New Roman" w:hAnsi="Times New Roman" w:cs="Times New Roman"/>
          <w:sz w:val="28"/>
          <w:szCs w:val="28"/>
        </w:rPr>
        <w:t>8</w:t>
      </w:r>
      <w:r w:rsidR="00796CA8" w:rsidRPr="00807559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807559">
        <w:rPr>
          <w:rFonts w:ascii="Times New Roman" w:hAnsi="Times New Roman" w:cs="Times New Roman"/>
          <w:sz w:val="28"/>
          <w:szCs w:val="28"/>
        </w:rPr>
        <w:t>осуществля</w:t>
      </w:r>
      <w:r w:rsidR="00E21EEC" w:rsidRPr="00807559">
        <w:rPr>
          <w:rFonts w:ascii="Times New Roman" w:hAnsi="Times New Roman" w:cs="Times New Roman"/>
          <w:sz w:val="28"/>
          <w:szCs w:val="28"/>
        </w:rPr>
        <w:t>ли</w:t>
      </w:r>
      <w:r w:rsidR="006B0433" w:rsidRPr="0080755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E0AAF" w:rsidRPr="00807559">
        <w:rPr>
          <w:rFonts w:ascii="Times New Roman" w:hAnsi="Times New Roman" w:cs="Times New Roman"/>
          <w:sz w:val="28"/>
          <w:szCs w:val="28"/>
        </w:rPr>
        <w:t xml:space="preserve"> </w:t>
      </w:r>
      <w:r w:rsidR="00F1598B" w:rsidRPr="00807559">
        <w:rPr>
          <w:rFonts w:ascii="Times New Roman" w:hAnsi="Times New Roman" w:cs="Times New Roman"/>
          <w:sz w:val="28"/>
          <w:szCs w:val="28"/>
        </w:rPr>
        <w:t>8</w:t>
      </w:r>
      <w:r w:rsidR="00B96E4A" w:rsidRPr="00807559">
        <w:rPr>
          <w:rFonts w:ascii="Times New Roman" w:hAnsi="Times New Roman" w:cs="Times New Roman"/>
          <w:sz w:val="28"/>
          <w:szCs w:val="28"/>
        </w:rPr>
        <w:t>094</w:t>
      </w:r>
      <w:r w:rsidR="00F1598B" w:rsidRPr="008075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044C0" w:rsidRPr="0080755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21EEC" w:rsidRPr="00807559">
        <w:rPr>
          <w:rFonts w:ascii="Times New Roman" w:hAnsi="Times New Roman" w:cs="Times New Roman"/>
          <w:sz w:val="28"/>
          <w:szCs w:val="28"/>
        </w:rPr>
        <w:t>, из них</w:t>
      </w:r>
      <w:r w:rsidR="006B0433" w:rsidRPr="00807559">
        <w:rPr>
          <w:rFonts w:ascii="Times New Roman" w:hAnsi="Times New Roman" w:cs="Times New Roman"/>
          <w:sz w:val="28"/>
          <w:szCs w:val="28"/>
        </w:rPr>
        <w:t xml:space="preserve">: </w:t>
      </w:r>
      <w:r w:rsidR="00B96E4A" w:rsidRPr="00807559">
        <w:rPr>
          <w:rFonts w:ascii="Times New Roman" w:hAnsi="Times New Roman" w:cs="Times New Roman"/>
          <w:sz w:val="28"/>
          <w:szCs w:val="28"/>
        </w:rPr>
        <w:t>317</w:t>
      </w:r>
      <w:r w:rsidR="00486C8B" w:rsidRPr="00807559">
        <w:rPr>
          <w:rFonts w:ascii="Times New Roman" w:hAnsi="Times New Roman" w:cs="Times New Roman"/>
          <w:sz w:val="28"/>
          <w:szCs w:val="28"/>
        </w:rPr>
        <w:t xml:space="preserve"> </w:t>
      </w:r>
      <w:r w:rsidR="001005DB" w:rsidRPr="00807559">
        <w:rPr>
          <w:rFonts w:ascii="Times New Roman" w:hAnsi="Times New Roman" w:cs="Times New Roman"/>
          <w:sz w:val="28"/>
          <w:szCs w:val="28"/>
        </w:rPr>
        <w:t>–</w:t>
      </w:r>
      <w:r w:rsidR="00E21EEC" w:rsidRPr="00807559">
        <w:rPr>
          <w:rFonts w:ascii="Times New Roman" w:hAnsi="Times New Roman" w:cs="Times New Roman"/>
          <w:sz w:val="28"/>
          <w:szCs w:val="28"/>
        </w:rPr>
        <w:t xml:space="preserve"> малые предприятия, </w:t>
      </w:r>
      <w:r w:rsidR="0022568F" w:rsidRPr="00807559">
        <w:rPr>
          <w:rFonts w:ascii="Times New Roman" w:hAnsi="Times New Roman" w:cs="Times New Roman"/>
          <w:sz w:val="28"/>
          <w:szCs w:val="28"/>
        </w:rPr>
        <w:t>3</w:t>
      </w:r>
      <w:r w:rsidR="00B96E4A" w:rsidRPr="00807559">
        <w:rPr>
          <w:rFonts w:ascii="Times New Roman" w:hAnsi="Times New Roman" w:cs="Times New Roman"/>
          <w:sz w:val="28"/>
          <w:szCs w:val="28"/>
        </w:rPr>
        <w:t>441</w:t>
      </w:r>
      <w:r w:rsidR="003D067E" w:rsidRPr="00807559">
        <w:rPr>
          <w:rFonts w:ascii="Times New Roman" w:hAnsi="Times New Roman" w:cs="Times New Roman"/>
          <w:sz w:val="28"/>
          <w:szCs w:val="28"/>
        </w:rPr>
        <w:t xml:space="preserve"> </w:t>
      </w:r>
      <w:r w:rsidR="00C878C3" w:rsidRPr="00807559">
        <w:rPr>
          <w:rFonts w:ascii="Times New Roman" w:hAnsi="Times New Roman" w:cs="Times New Roman"/>
          <w:sz w:val="28"/>
          <w:szCs w:val="28"/>
        </w:rPr>
        <w:t>–</w:t>
      </w:r>
      <w:r w:rsidR="00E21EEC" w:rsidRPr="0080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EC" w:rsidRPr="00807559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="00E21EEC" w:rsidRPr="00807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1FEF" w:rsidRPr="008075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6E4A" w:rsidRPr="008075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708B" w:rsidRPr="00807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8B" w:rsidRPr="008075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F790E" w:rsidRPr="00807559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807559">
        <w:rPr>
          <w:rFonts w:ascii="Times New Roman" w:hAnsi="Times New Roman" w:cs="Times New Roman"/>
          <w:sz w:val="28"/>
          <w:szCs w:val="28"/>
        </w:rPr>
        <w:t>с</w:t>
      </w:r>
      <w:r w:rsidR="00E21EEC" w:rsidRPr="00807559">
        <w:rPr>
          <w:rFonts w:ascii="Times New Roman" w:hAnsi="Times New Roman" w:cs="Times New Roman"/>
          <w:sz w:val="28"/>
          <w:szCs w:val="28"/>
        </w:rPr>
        <w:t>редни</w:t>
      </w:r>
      <w:r w:rsidR="00486C8B" w:rsidRPr="00807559">
        <w:rPr>
          <w:rFonts w:ascii="Times New Roman" w:hAnsi="Times New Roman" w:cs="Times New Roman"/>
          <w:sz w:val="28"/>
          <w:szCs w:val="28"/>
        </w:rPr>
        <w:t xml:space="preserve">е </w:t>
      </w:r>
      <w:r w:rsidR="00E21EEC" w:rsidRPr="00807559">
        <w:rPr>
          <w:rFonts w:ascii="Times New Roman" w:hAnsi="Times New Roman" w:cs="Times New Roman"/>
          <w:sz w:val="28"/>
          <w:szCs w:val="28"/>
        </w:rPr>
        <w:t>предприятия</w:t>
      </w:r>
      <w:r w:rsidR="00486C8B" w:rsidRPr="00807559">
        <w:rPr>
          <w:rFonts w:ascii="Times New Roman" w:hAnsi="Times New Roman" w:cs="Times New Roman"/>
          <w:sz w:val="28"/>
          <w:szCs w:val="28"/>
        </w:rPr>
        <w:t xml:space="preserve">, </w:t>
      </w:r>
      <w:r w:rsidR="006B0828" w:rsidRPr="00807559">
        <w:rPr>
          <w:rFonts w:ascii="Times New Roman" w:hAnsi="Times New Roman" w:cs="Times New Roman"/>
          <w:sz w:val="28"/>
          <w:szCs w:val="28"/>
        </w:rPr>
        <w:t>4</w:t>
      </w:r>
      <w:r w:rsidR="00B96E4A" w:rsidRPr="00807559">
        <w:rPr>
          <w:rFonts w:ascii="Times New Roman" w:hAnsi="Times New Roman" w:cs="Times New Roman"/>
          <w:sz w:val="28"/>
          <w:szCs w:val="28"/>
        </w:rPr>
        <w:t>314</w:t>
      </w:r>
      <w:r w:rsidR="006B0433" w:rsidRPr="00807559">
        <w:rPr>
          <w:rFonts w:ascii="Times New Roman" w:hAnsi="Times New Roman" w:cs="Times New Roman"/>
          <w:sz w:val="28"/>
          <w:szCs w:val="28"/>
        </w:rPr>
        <w:t> индивидуальных предпринимателей.</w:t>
      </w:r>
      <w:r w:rsidR="004D6DE4" w:rsidRPr="00807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95" w:rsidRPr="009F69B8" w:rsidRDefault="004D6DE4" w:rsidP="00BC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B8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9F69B8">
        <w:rPr>
          <w:rFonts w:ascii="Times New Roman" w:hAnsi="Times New Roman" w:cs="Times New Roman"/>
          <w:sz w:val="28"/>
          <w:szCs w:val="28"/>
        </w:rPr>
        <w:t xml:space="preserve"> </w:t>
      </w:r>
      <w:r w:rsidRPr="009F69B8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9F69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9B8">
        <w:rPr>
          <w:rFonts w:ascii="Times New Roman" w:hAnsi="Times New Roman" w:cs="Times New Roman"/>
          <w:sz w:val="28"/>
          <w:szCs w:val="28"/>
        </w:rPr>
        <w:t xml:space="preserve">ыбинске представлен в основном индивидуальными предпринимателями и микропредприятиями </w:t>
      </w:r>
      <w:r w:rsidR="000B7E65" w:rsidRPr="009F69B8">
        <w:rPr>
          <w:rFonts w:ascii="Times New Roman" w:hAnsi="Times New Roman" w:cs="Times New Roman"/>
          <w:sz w:val="28"/>
          <w:szCs w:val="28"/>
        </w:rPr>
        <w:t>(</w:t>
      </w:r>
      <w:r w:rsidR="00621E5D" w:rsidRPr="009F69B8">
        <w:rPr>
          <w:rFonts w:ascii="Times New Roman" w:hAnsi="Times New Roman" w:cs="Times New Roman"/>
          <w:sz w:val="28"/>
          <w:szCs w:val="28"/>
        </w:rPr>
        <w:t>5</w:t>
      </w:r>
      <w:r w:rsidR="002A0FB4" w:rsidRPr="009F69B8">
        <w:rPr>
          <w:rFonts w:ascii="Times New Roman" w:hAnsi="Times New Roman" w:cs="Times New Roman"/>
          <w:sz w:val="28"/>
          <w:szCs w:val="28"/>
        </w:rPr>
        <w:t>3</w:t>
      </w:r>
      <w:r w:rsidR="000B7E65" w:rsidRPr="009F69B8">
        <w:rPr>
          <w:rFonts w:ascii="Times New Roman" w:hAnsi="Times New Roman" w:cs="Times New Roman"/>
          <w:sz w:val="28"/>
          <w:szCs w:val="28"/>
        </w:rPr>
        <w:t xml:space="preserve">% и </w:t>
      </w:r>
      <w:r w:rsidR="00621E5D" w:rsidRPr="009F69B8">
        <w:rPr>
          <w:rFonts w:ascii="Times New Roman" w:hAnsi="Times New Roman" w:cs="Times New Roman"/>
          <w:sz w:val="28"/>
          <w:szCs w:val="28"/>
        </w:rPr>
        <w:t>4</w:t>
      </w:r>
      <w:r w:rsidR="002A0FB4" w:rsidRPr="009F69B8">
        <w:rPr>
          <w:rFonts w:ascii="Times New Roman" w:hAnsi="Times New Roman" w:cs="Times New Roman"/>
          <w:sz w:val="28"/>
          <w:szCs w:val="28"/>
        </w:rPr>
        <w:t>6</w:t>
      </w:r>
      <w:r w:rsidR="000B7E65" w:rsidRPr="009F69B8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893926" w:rsidRPr="009F69B8">
        <w:rPr>
          <w:rFonts w:ascii="Times New Roman" w:hAnsi="Times New Roman" w:cs="Times New Roman"/>
          <w:sz w:val="28"/>
          <w:szCs w:val="28"/>
        </w:rPr>
        <w:t>СМиСП</w:t>
      </w:r>
      <w:r w:rsidR="000B7E65" w:rsidRPr="009F69B8">
        <w:rPr>
          <w:rFonts w:ascii="Times New Roman" w:hAnsi="Times New Roman" w:cs="Times New Roman"/>
          <w:sz w:val="28"/>
          <w:szCs w:val="28"/>
        </w:rPr>
        <w:t xml:space="preserve">, соответственно). </w:t>
      </w:r>
    </w:p>
    <w:p w:rsidR="00835D1C" w:rsidRPr="00A43589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89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1B0DFF" w:rsidRPr="00DC2AF6" w:rsidRDefault="00C878C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F6">
        <w:rPr>
          <w:rFonts w:ascii="Times New Roman" w:hAnsi="Times New Roman" w:cs="Times New Roman"/>
          <w:sz w:val="28"/>
          <w:szCs w:val="28"/>
        </w:rPr>
        <w:t>В структуре количества малых</w:t>
      </w:r>
      <w:r w:rsidR="00835D1C" w:rsidRPr="00DC2AF6">
        <w:rPr>
          <w:rFonts w:ascii="Times New Roman" w:hAnsi="Times New Roman" w:cs="Times New Roman"/>
          <w:sz w:val="28"/>
          <w:szCs w:val="28"/>
        </w:rPr>
        <w:t xml:space="preserve"> предприятий (включая микропредприятия)  г</w:t>
      </w:r>
      <w:r w:rsidRPr="00DC2AF6">
        <w:rPr>
          <w:rFonts w:ascii="Times New Roman" w:hAnsi="Times New Roman" w:cs="Times New Roman"/>
          <w:sz w:val="28"/>
          <w:szCs w:val="28"/>
        </w:rPr>
        <w:t xml:space="preserve">ородского округа город Рыбинск </w:t>
      </w:r>
      <w:r w:rsidR="00835D1C" w:rsidRPr="00DC2AF6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DC2AF6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</w:t>
      </w:r>
      <w:r w:rsidR="005605F6" w:rsidRPr="00DC2AF6">
        <w:rPr>
          <w:rFonts w:ascii="Times New Roman" w:hAnsi="Times New Roman" w:cs="Times New Roman"/>
          <w:sz w:val="28"/>
          <w:szCs w:val="28"/>
        </w:rPr>
        <w:t xml:space="preserve">следующим видам деятельности: </w:t>
      </w:r>
      <w:r w:rsidR="00107548" w:rsidRPr="00DC2AF6">
        <w:rPr>
          <w:rFonts w:ascii="Times New Roman" w:hAnsi="Times New Roman" w:cs="Times New Roman"/>
          <w:sz w:val="28"/>
          <w:szCs w:val="28"/>
        </w:rPr>
        <w:t xml:space="preserve">«оптовая и розничная торговля; ремонт автотранспортных средств, бытовых изделий и предметов личного пользования» </w:t>
      </w:r>
      <w:r w:rsidR="00835D1C" w:rsidRPr="00DC2AF6">
        <w:rPr>
          <w:rFonts w:ascii="Times New Roman" w:hAnsi="Times New Roman" w:cs="Times New Roman"/>
          <w:sz w:val="28"/>
          <w:szCs w:val="28"/>
        </w:rPr>
        <w:t>(3</w:t>
      </w:r>
      <w:r w:rsidR="00A43589" w:rsidRPr="00DC2AF6">
        <w:rPr>
          <w:rFonts w:ascii="Times New Roman" w:hAnsi="Times New Roman" w:cs="Times New Roman"/>
          <w:sz w:val="28"/>
          <w:szCs w:val="28"/>
        </w:rPr>
        <w:t>3</w:t>
      </w:r>
      <w:r w:rsidR="00835D1C" w:rsidRPr="00DC2AF6">
        <w:rPr>
          <w:rFonts w:ascii="Times New Roman" w:hAnsi="Times New Roman" w:cs="Times New Roman"/>
          <w:sz w:val="28"/>
          <w:szCs w:val="28"/>
        </w:rPr>
        <w:t>,</w:t>
      </w:r>
      <w:r w:rsidR="001B0DFF" w:rsidRPr="00DC2AF6">
        <w:rPr>
          <w:rFonts w:ascii="Times New Roman" w:hAnsi="Times New Roman" w:cs="Times New Roman"/>
          <w:sz w:val="28"/>
          <w:szCs w:val="28"/>
        </w:rPr>
        <w:t>6</w:t>
      </w:r>
      <w:r w:rsidR="00835D1C" w:rsidRPr="00DC2AF6">
        <w:rPr>
          <w:rFonts w:ascii="Times New Roman" w:hAnsi="Times New Roman" w:cs="Times New Roman"/>
          <w:sz w:val="28"/>
          <w:szCs w:val="28"/>
        </w:rPr>
        <w:t xml:space="preserve">%), </w:t>
      </w:r>
      <w:r w:rsidR="00A43589" w:rsidRPr="00DC2AF6">
        <w:rPr>
          <w:rFonts w:ascii="Times New Roman" w:hAnsi="Times New Roman" w:cs="Times New Roman"/>
          <w:sz w:val="28"/>
          <w:szCs w:val="28"/>
        </w:rPr>
        <w:t>«строительство» (16,0%),</w:t>
      </w:r>
      <w:r w:rsidR="00DC2AF6" w:rsidRPr="00DC2AF6">
        <w:rPr>
          <w:rFonts w:ascii="Times New Roman" w:hAnsi="Times New Roman" w:cs="Times New Roman"/>
          <w:sz w:val="28"/>
          <w:szCs w:val="28"/>
        </w:rPr>
        <w:t xml:space="preserve"> </w:t>
      </w:r>
      <w:r w:rsidR="00A43589" w:rsidRPr="00DC2AF6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(13,9%), </w:t>
      </w:r>
      <w:r w:rsidR="001B0DFF" w:rsidRPr="00DC2AF6">
        <w:rPr>
          <w:rFonts w:ascii="Times New Roman" w:hAnsi="Times New Roman" w:cs="Times New Roman"/>
          <w:sz w:val="28"/>
          <w:szCs w:val="28"/>
        </w:rPr>
        <w:t>«</w:t>
      </w:r>
      <w:r w:rsidR="00A43589" w:rsidRPr="00DC2AF6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1B0DFF" w:rsidRPr="00DC2AF6">
        <w:rPr>
          <w:rFonts w:ascii="Times New Roman" w:hAnsi="Times New Roman" w:cs="Times New Roman"/>
          <w:sz w:val="28"/>
          <w:szCs w:val="28"/>
        </w:rPr>
        <w:t>операци</w:t>
      </w:r>
      <w:r w:rsidR="00A43589" w:rsidRPr="00DC2AF6">
        <w:rPr>
          <w:rFonts w:ascii="Times New Roman" w:hAnsi="Times New Roman" w:cs="Times New Roman"/>
          <w:sz w:val="28"/>
          <w:szCs w:val="28"/>
        </w:rPr>
        <w:t>ям</w:t>
      </w:r>
      <w:r w:rsidR="001B0DFF" w:rsidRPr="00DC2AF6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A43589" w:rsidRPr="00DC2AF6">
        <w:rPr>
          <w:rFonts w:ascii="Times New Roman" w:hAnsi="Times New Roman" w:cs="Times New Roman"/>
          <w:sz w:val="28"/>
          <w:szCs w:val="28"/>
        </w:rPr>
        <w:t>» (8</w:t>
      </w:r>
      <w:r w:rsidR="001B0DFF" w:rsidRPr="00DC2AF6">
        <w:rPr>
          <w:rFonts w:ascii="Times New Roman" w:hAnsi="Times New Roman" w:cs="Times New Roman"/>
          <w:sz w:val="28"/>
          <w:szCs w:val="28"/>
        </w:rPr>
        <w:t>,</w:t>
      </w:r>
      <w:r w:rsidR="00A43589" w:rsidRPr="00DC2AF6">
        <w:rPr>
          <w:rFonts w:ascii="Times New Roman" w:hAnsi="Times New Roman" w:cs="Times New Roman"/>
          <w:sz w:val="28"/>
          <w:szCs w:val="28"/>
        </w:rPr>
        <w:t>8</w:t>
      </w:r>
      <w:r w:rsidR="001B0DFF" w:rsidRPr="00DC2AF6">
        <w:rPr>
          <w:rFonts w:ascii="Times New Roman" w:hAnsi="Times New Roman" w:cs="Times New Roman"/>
          <w:sz w:val="28"/>
          <w:szCs w:val="28"/>
        </w:rPr>
        <w:t>%)</w:t>
      </w:r>
      <w:r w:rsidR="00A43589" w:rsidRPr="00DC2AF6">
        <w:rPr>
          <w:rFonts w:ascii="Times New Roman" w:hAnsi="Times New Roman" w:cs="Times New Roman"/>
          <w:sz w:val="28"/>
          <w:szCs w:val="28"/>
        </w:rPr>
        <w:t>.</w:t>
      </w:r>
    </w:p>
    <w:p w:rsidR="00835D1C" w:rsidRPr="00D66B5A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5A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</w:t>
      </w:r>
      <w:r w:rsidR="00C878C3" w:rsidRPr="00D66B5A">
        <w:rPr>
          <w:rFonts w:ascii="Times New Roman" w:hAnsi="Times New Roman" w:cs="Times New Roman"/>
          <w:sz w:val="28"/>
          <w:szCs w:val="28"/>
        </w:rPr>
        <w:t>, занятых на малых предприятиях</w:t>
      </w:r>
      <w:r w:rsidRPr="00D66B5A">
        <w:rPr>
          <w:rFonts w:ascii="Times New Roman" w:hAnsi="Times New Roman" w:cs="Times New Roman"/>
          <w:sz w:val="28"/>
          <w:szCs w:val="28"/>
        </w:rPr>
        <w:t xml:space="preserve"> (включая микропредприятия), наиболее высокий процент занятых </w:t>
      </w:r>
      <w:r w:rsidR="00981351" w:rsidRPr="00D66B5A">
        <w:rPr>
          <w:rFonts w:ascii="Times New Roman" w:hAnsi="Times New Roman" w:cs="Times New Roman"/>
          <w:sz w:val="28"/>
          <w:szCs w:val="28"/>
        </w:rPr>
        <w:t xml:space="preserve">в обрабатывающих производствах (27,4%) и </w:t>
      </w:r>
      <w:r w:rsidRPr="00D66B5A">
        <w:rPr>
          <w:rFonts w:ascii="Times New Roman" w:hAnsi="Times New Roman" w:cs="Times New Roman"/>
          <w:sz w:val="28"/>
          <w:szCs w:val="28"/>
        </w:rPr>
        <w:t xml:space="preserve">в сфере оптовой и </w:t>
      </w:r>
      <w:r w:rsidRPr="00D66B5A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 торговл</w:t>
      </w:r>
      <w:r w:rsidR="00680FDF" w:rsidRPr="00D66B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66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1351" w:rsidRPr="00D66B5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66B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4C7E" w:rsidRPr="00D66B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66B5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66B5A">
        <w:rPr>
          <w:rFonts w:ascii="Times New Roman" w:hAnsi="Times New Roman" w:cs="Times New Roman"/>
          <w:sz w:val="28"/>
          <w:szCs w:val="28"/>
        </w:rPr>
        <w:t>.</w:t>
      </w:r>
    </w:p>
    <w:p w:rsidR="005B12E2" w:rsidRPr="00AE2D29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29">
        <w:rPr>
          <w:rFonts w:ascii="Times New Roman" w:hAnsi="Times New Roman" w:cs="Times New Roman"/>
          <w:sz w:val="28"/>
          <w:szCs w:val="28"/>
        </w:rPr>
        <w:t>Отличие отраслевой структуры малого бизнеса г</w:t>
      </w:r>
      <w:proofErr w:type="gramStart"/>
      <w:r w:rsidRPr="00AE2D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2D29">
        <w:rPr>
          <w:rFonts w:ascii="Times New Roman" w:hAnsi="Times New Roman" w:cs="Times New Roman"/>
          <w:sz w:val="28"/>
          <w:szCs w:val="28"/>
        </w:rPr>
        <w:t xml:space="preserve">ыбинска от среднеобластной или общероссийской во многом определено исторически – наличием в городе большого количества крупных научно-промышленных предприятий </w:t>
      </w:r>
      <w:r w:rsidRPr="00A5429B">
        <w:rPr>
          <w:rFonts w:ascii="Times New Roman" w:hAnsi="Times New Roman" w:cs="Times New Roman"/>
          <w:sz w:val="28"/>
          <w:szCs w:val="28"/>
        </w:rPr>
        <w:t xml:space="preserve">(более </w:t>
      </w:r>
      <w:r w:rsidR="00A5429B" w:rsidRPr="00A5429B">
        <w:rPr>
          <w:rFonts w:ascii="Times New Roman" w:hAnsi="Times New Roman" w:cs="Times New Roman"/>
          <w:sz w:val="28"/>
          <w:szCs w:val="28"/>
        </w:rPr>
        <w:t>4</w:t>
      </w:r>
      <w:r w:rsidRPr="00A5429B">
        <w:rPr>
          <w:rFonts w:ascii="Times New Roman" w:hAnsi="Times New Roman" w:cs="Times New Roman"/>
          <w:sz w:val="28"/>
          <w:szCs w:val="28"/>
        </w:rPr>
        <w:t>0 предприятий) и авиационно</w:t>
      </w:r>
      <w:r w:rsidRPr="00AE2D29">
        <w:rPr>
          <w:rFonts w:ascii="Times New Roman" w:hAnsi="Times New Roman" w:cs="Times New Roman"/>
          <w:sz w:val="28"/>
          <w:szCs w:val="28"/>
        </w:rPr>
        <w:t>-технологического вуза, которые известны и имеют деловые связи далеко за пределами области и страны.</w:t>
      </w:r>
    </w:p>
    <w:p w:rsidR="00584956" w:rsidRPr="00584956" w:rsidRDefault="00584956" w:rsidP="0058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56">
        <w:rPr>
          <w:rFonts w:ascii="Times New Roman" w:hAnsi="Times New Roman" w:cs="Times New Roman"/>
          <w:sz w:val="28"/>
          <w:szCs w:val="28"/>
        </w:rPr>
        <w:t xml:space="preserve">В 2017 году  основные показатели малых предприятий (включая </w:t>
      </w:r>
      <w:proofErr w:type="spellStart"/>
      <w:r w:rsidRPr="0058495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84956">
        <w:rPr>
          <w:rFonts w:ascii="Times New Roman" w:hAnsi="Times New Roman" w:cs="Times New Roman"/>
          <w:sz w:val="28"/>
          <w:szCs w:val="28"/>
        </w:rPr>
        <w:t>) в сравнении с 2016 годом:</w:t>
      </w:r>
    </w:p>
    <w:p w:rsidR="00584956" w:rsidRPr="00584956" w:rsidRDefault="00584956" w:rsidP="0058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56">
        <w:rPr>
          <w:rFonts w:ascii="Times New Roman" w:hAnsi="Times New Roman" w:cs="Times New Roman"/>
          <w:sz w:val="28"/>
          <w:szCs w:val="28"/>
        </w:rPr>
        <w:t>-  количество предприятий составило 3758 ед. (95,6%);</w:t>
      </w:r>
    </w:p>
    <w:p w:rsidR="00584956" w:rsidRPr="00584956" w:rsidRDefault="00584956" w:rsidP="0058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56">
        <w:rPr>
          <w:rFonts w:ascii="Times New Roman" w:hAnsi="Times New Roman" w:cs="Times New Roman"/>
          <w:sz w:val="28"/>
          <w:szCs w:val="28"/>
        </w:rPr>
        <w:t>-  среднесписочная численность работающих –  11 663 чел. (99,2%)</w:t>
      </w:r>
    </w:p>
    <w:p w:rsidR="00584956" w:rsidRPr="00584956" w:rsidRDefault="00584956" w:rsidP="0058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56">
        <w:rPr>
          <w:rFonts w:ascii="Times New Roman" w:hAnsi="Times New Roman" w:cs="Times New Roman"/>
          <w:sz w:val="28"/>
          <w:szCs w:val="28"/>
        </w:rPr>
        <w:t>-  среднемесячная начисленная заработная плата – 18,6 тыс</w:t>
      </w:r>
      <w:proofErr w:type="gramStart"/>
      <w:r w:rsidRPr="005849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4956">
        <w:rPr>
          <w:rFonts w:ascii="Times New Roman" w:hAnsi="Times New Roman" w:cs="Times New Roman"/>
          <w:sz w:val="28"/>
          <w:szCs w:val="28"/>
        </w:rPr>
        <w:t>уб. (113,8%);</w:t>
      </w:r>
    </w:p>
    <w:p w:rsidR="00584956" w:rsidRPr="00584956" w:rsidRDefault="00584956" w:rsidP="0058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56">
        <w:rPr>
          <w:rFonts w:ascii="Times New Roman" w:hAnsi="Times New Roman" w:cs="Times New Roman"/>
          <w:sz w:val="28"/>
          <w:szCs w:val="28"/>
        </w:rPr>
        <w:t>-  объем отгруженных товаров собственного производства, выполненных работ и услуг –17,2 млрд</w:t>
      </w:r>
      <w:proofErr w:type="gramStart"/>
      <w:r w:rsidRPr="005849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4956">
        <w:rPr>
          <w:rFonts w:ascii="Times New Roman" w:hAnsi="Times New Roman" w:cs="Times New Roman"/>
          <w:sz w:val="28"/>
          <w:szCs w:val="28"/>
        </w:rPr>
        <w:t>уб. (123,4%).</w:t>
      </w:r>
    </w:p>
    <w:p w:rsidR="00094851" w:rsidRPr="001873A0" w:rsidRDefault="0017306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3A0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256A3E" w:rsidRPr="001873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873A0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94851" w:rsidRPr="001873A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зарегистрированных индивидуальных предпринимателей увеличилось </w:t>
      </w:r>
      <w:r w:rsidR="00013CB2" w:rsidRPr="001873A0">
        <w:rPr>
          <w:rFonts w:ascii="Times New Roman" w:hAnsi="Times New Roman" w:cs="Times New Roman"/>
          <w:color w:val="000000"/>
          <w:sz w:val="28"/>
          <w:szCs w:val="28"/>
        </w:rPr>
        <w:t>с 4</w:t>
      </w:r>
      <w:r w:rsidR="00256A3E" w:rsidRPr="001873A0">
        <w:rPr>
          <w:rFonts w:ascii="Times New Roman" w:hAnsi="Times New Roman" w:cs="Times New Roman"/>
          <w:color w:val="000000"/>
          <w:sz w:val="28"/>
          <w:szCs w:val="28"/>
        </w:rPr>
        <w:t xml:space="preserve"> 248</w:t>
      </w:r>
      <w:r w:rsidR="00013CB2" w:rsidRPr="001873A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94851" w:rsidRPr="001873A0"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="00256A3E" w:rsidRPr="001873A0">
        <w:rPr>
          <w:rFonts w:ascii="Times New Roman" w:hAnsi="Times New Roman" w:cs="Times New Roman"/>
          <w:color w:val="000000"/>
          <w:sz w:val="28"/>
          <w:szCs w:val="28"/>
        </w:rPr>
        <w:t>314</w:t>
      </w:r>
      <w:r w:rsidR="00094851" w:rsidRPr="001873A0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013CB2" w:rsidRPr="001873A0">
        <w:rPr>
          <w:rFonts w:ascii="Times New Roman" w:hAnsi="Times New Roman" w:cs="Times New Roman"/>
          <w:color w:val="000000"/>
          <w:sz w:val="28"/>
          <w:szCs w:val="28"/>
        </w:rPr>
        <w:t>(10</w:t>
      </w:r>
      <w:r w:rsidR="00256A3E" w:rsidRPr="00187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3CB2" w:rsidRPr="001873A0">
        <w:rPr>
          <w:rFonts w:ascii="Times New Roman" w:hAnsi="Times New Roman" w:cs="Times New Roman"/>
          <w:color w:val="000000"/>
          <w:sz w:val="28"/>
          <w:szCs w:val="28"/>
        </w:rPr>
        <w:t>% к уровню 201</w:t>
      </w:r>
      <w:r w:rsidR="00256A3E" w:rsidRPr="001873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13CB2" w:rsidRPr="001873A0">
        <w:rPr>
          <w:rFonts w:ascii="Times New Roman" w:hAnsi="Times New Roman" w:cs="Times New Roman"/>
          <w:color w:val="000000"/>
          <w:sz w:val="28"/>
          <w:szCs w:val="28"/>
        </w:rPr>
        <w:t xml:space="preserve"> года).</w:t>
      </w:r>
    </w:p>
    <w:p w:rsidR="00B740F9" w:rsidRPr="00584956" w:rsidRDefault="00B740F9" w:rsidP="00B74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956">
        <w:rPr>
          <w:rFonts w:ascii="Times New Roman" w:hAnsi="Times New Roman" w:cs="Times New Roman"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6A0394" w:rsidRPr="000A1797" w:rsidRDefault="006A0394" w:rsidP="006A0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Сумма налоговых поступлений в бюджет города от малого бизнеса (единый налог на вмененный доход; налог, взимаемый в связи с применением патентной систем</w:t>
      </w:r>
      <w:r w:rsidR="00B45A65"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налогообложения; налог на доходы физических лиц работников малого бизнеса) согласно оценке состав</w:t>
      </w:r>
      <w:r w:rsidR="004E51AD"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 более </w:t>
      </w:r>
      <w:r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D47DC"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млн.руб. </w:t>
      </w:r>
      <w:r w:rsidR="004D47DC" w:rsidRPr="000A17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год. </w:t>
      </w:r>
    </w:p>
    <w:p w:rsidR="00675BE3" w:rsidRPr="00594B16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594B16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8C3" w:rsidRPr="00594B1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6E8" w:rsidRPr="00594B16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C878C3" w:rsidRPr="00594B1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6E8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 в город</w:t>
      </w:r>
      <w:r w:rsidR="001A3311" w:rsidRPr="00594B16">
        <w:rPr>
          <w:rFonts w:ascii="Times New Roman" w:hAnsi="Times New Roman" w:cs="Times New Roman"/>
          <w:sz w:val="28"/>
          <w:szCs w:val="28"/>
          <w:lang w:eastAsia="ru-RU"/>
        </w:rPr>
        <w:t>ском округе город Рыбинск</w:t>
      </w:r>
      <w:r w:rsidR="009556E8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D9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594B16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594B1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594B16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594B16">
        <w:rPr>
          <w:rFonts w:ascii="Times New Roman" w:hAnsi="Times New Roman" w:cs="Times New Roman"/>
          <w:sz w:val="28"/>
          <w:szCs w:val="28"/>
          <w:lang w:eastAsia="ru-RU"/>
        </w:rPr>
        <w:t>ю СМиСП</w:t>
      </w:r>
      <w:r w:rsidR="008C07B5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EC" w:rsidRPr="00594B16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DE00E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 </w:t>
      </w:r>
      <w:r w:rsidR="00373CD9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составило</w:t>
      </w:r>
      <w:r w:rsidR="00DE00E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067A8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00E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</w:t>
      </w:r>
      <w:r w:rsidR="006A1B1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016 год</w:t>
      </w:r>
      <w:r w:rsidR="00DE00E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A1B1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E654F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A3311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DE00E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="00DE00E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DE00EC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 w:rsidR="001A3311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2017 году – 0,</w:t>
      </w:r>
      <w:r w:rsidR="00594B16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084 </w:t>
      </w:r>
      <w:r w:rsidR="001A3311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млн.</w:t>
      </w:r>
      <w:r w:rsidR="00594B16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A3311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594B16" w:rsidRPr="00594B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2018 году - </w:t>
      </w:r>
      <w:r w:rsidR="00594B16" w:rsidRPr="00594B16">
        <w:rPr>
          <w:rFonts w:ascii="Times New Roman" w:hAnsi="Times New Roman"/>
          <w:color w:val="000000" w:themeColor="text1"/>
          <w:sz w:val="28"/>
          <w:szCs w:val="28"/>
        </w:rPr>
        <w:t>0,005 млн.руб.</w:t>
      </w:r>
    </w:p>
    <w:p w:rsidR="004F1FEA" w:rsidRPr="00594B16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594B16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</w:t>
      </w:r>
      <w:r w:rsidR="00923155" w:rsidRPr="00594B16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594B16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594B16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594B16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594B16">
        <w:rPr>
          <w:rFonts w:ascii="Times New Roman" w:hAnsi="Times New Roman"/>
          <w:sz w:val="28"/>
          <w:szCs w:val="28"/>
        </w:rPr>
        <w:t>Данная Программа сформирована</w:t>
      </w:r>
      <w:r w:rsidR="001A3311" w:rsidRPr="00594B16">
        <w:rPr>
          <w:rFonts w:ascii="Times New Roman" w:hAnsi="Times New Roman"/>
          <w:sz w:val="28"/>
          <w:szCs w:val="28"/>
        </w:rPr>
        <w:t>,</w:t>
      </w:r>
      <w:r w:rsidR="00A70D55" w:rsidRPr="00594B16">
        <w:rPr>
          <w:rFonts w:ascii="Times New Roman" w:hAnsi="Times New Roman"/>
          <w:sz w:val="28"/>
          <w:szCs w:val="28"/>
        </w:rPr>
        <w:t xml:space="preserve"> 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 w:rsidRPr="00594B16">
        <w:rPr>
          <w:rFonts w:ascii="Times New Roman" w:hAnsi="Times New Roman"/>
          <w:sz w:val="28"/>
          <w:szCs w:val="28"/>
        </w:rPr>
        <w:t>городе Рыбинске</w:t>
      </w:r>
      <w:r w:rsidR="004A7D68" w:rsidRPr="00594B16">
        <w:rPr>
          <w:rFonts w:ascii="Times New Roman" w:hAnsi="Times New Roman"/>
          <w:sz w:val="28"/>
          <w:szCs w:val="28"/>
        </w:rPr>
        <w:t xml:space="preserve"> и </w:t>
      </w:r>
      <w:r w:rsidR="003E48DC" w:rsidRPr="00594B16">
        <w:rPr>
          <w:rFonts w:ascii="Times New Roman" w:hAnsi="Times New Roman"/>
          <w:sz w:val="28"/>
          <w:szCs w:val="28"/>
        </w:rPr>
        <w:t xml:space="preserve"> определяет направления «переформатирования» системы</w:t>
      </w:r>
      <w:r w:rsidR="004A7D68" w:rsidRPr="00594B16">
        <w:rPr>
          <w:rFonts w:ascii="Times New Roman" w:hAnsi="Times New Roman"/>
          <w:sz w:val="28"/>
          <w:szCs w:val="28"/>
        </w:rPr>
        <w:t xml:space="preserve"> </w:t>
      </w:r>
      <w:r w:rsidR="003E48DC" w:rsidRPr="00594B16">
        <w:rPr>
          <w:rFonts w:ascii="Times New Roman" w:hAnsi="Times New Roman"/>
          <w:sz w:val="28"/>
          <w:szCs w:val="28"/>
        </w:rPr>
        <w:t>поддержки бизнеса c учетом новой экономической ситуации</w:t>
      </w:r>
      <w:r w:rsidR="009F74E7" w:rsidRPr="00594B16">
        <w:rPr>
          <w:rFonts w:ascii="Times New Roman" w:hAnsi="Times New Roman"/>
          <w:sz w:val="28"/>
          <w:szCs w:val="28"/>
        </w:rPr>
        <w:t>.</w:t>
      </w:r>
    </w:p>
    <w:p w:rsidR="007254D9" w:rsidRPr="002C3350" w:rsidRDefault="007254D9" w:rsidP="004F1FEA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3350">
        <w:rPr>
          <w:rFonts w:ascii="Times New Roman" w:hAnsi="Times New Roman"/>
          <w:sz w:val="28"/>
          <w:szCs w:val="28"/>
        </w:rPr>
        <w:t xml:space="preserve">В городе </w:t>
      </w:r>
      <w:r w:rsidR="001932F0" w:rsidRPr="002C3350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2C3350">
        <w:rPr>
          <w:rFonts w:ascii="Times New Roman" w:hAnsi="Times New Roman"/>
          <w:sz w:val="28"/>
          <w:szCs w:val="28"/>
        </w:rPr>
        <w:t xml:space="preserve">работает </w:t>
      </w:r>
      <w:r w:rsidRPr="002C3350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</w:t>
      </w:r>
      <w:r w:rsidR="005F5E29" w:rsidRPr="002C3350">
        <w:rPr>
          <w:rFonts w:ascii="Times New Roman" w:hAnsi="Times New Roman"/>
          <w:sz w:val="28"/>
          <w:szCs w:val="28"/>
        </w:rPr>
        <w:t xml:space="preserve"> </w:t>
      </w:r>
      <w:r w:rsidRPr="002C3350">
        <w:rPr>
          <w:rFonts w:ascii="Times New Roman" w:hAnsi="Times New Roman"/>
          <w:color w:val="000000" w:themeColor="text1"/>
          <w:sz w:val="28"/>
          <w:szCs w:val="28"/>
        </w:rPr>
        <w:t xml:space="preserve">действует инфраструктура  поддержки </w:t>
      </w:r>
      <w:r w:rsidR="00B45A65" w:rsidRPr="002C3350">
        <w:rPr>
          <w:rFonts w:ascii="Times New Roman" w:hAnsi="Times New Roman"/>
          <w:color w:val="000000" w:themeColor="text1"/>
          <w:sz w:val="28"/>
          <w:szCs w:val="28"/>
        </w:rPr>
        <w:t>СМиСП</w:t>
      </w:r>
      <w:r w:rsidRPr="002C3350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</w:t>
      </w:r>
      <w:r w:rsidR="00B255AD" w:rsidRPr="002C335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2C3350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</w:t>
      </w:r>
      <w:r w:rsidR="00A86D94" w:rsidRPr="002C3350">
        <w:rPr>
          <w:rFonts w:ascii="Times New Roman" w:hAnsi="Times New Roman"/>
          <w:color w:val="000000" w:themeColor="text1"/>
          <w:sz w:val="28"/>
          <w:szCs w:val="28"/>
        </w:rPr>
        <w:t>уга город Рыбинск от 2</w:t>
      </w:r>
      <w:r w:rsidR="003F6F67" w:rsidRPr="002C335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6D94" w:rsidRPr="002C3350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3F6F67" w:rsidRPr="002C33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EEB" w:rsidRPr="002C3350">
        <w:rPr>
          <w:rFonts w:ascii="Times New Roman" w:hAnsi="Times New Roman"/>
          <w:color w:val="000000" w:themeColor="text1"/>
          <w:sz w:val="28"/>
          <w:szCs w:val="28"/>
        </w:rPr>
        <w:t> №</w:t>
      </w:r>
      <w:r w:rsidR="00D35EEB" w:rsidRPr="002C3350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2C33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F67" w:rsidRPr="002C3350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7223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350" w:rsidRPr="002C3350">
        <w:rPr>
          <w:rFonts w:ascii="Times New Roman" w:hAnsi="Times New Roman"/>
          <w:sz w:val="28"/>
          <w:szCs w:val="28"/>
        </w:rPr>
        <w:t xml:space="preserve">(в ред. постановления от 28.03.2018 № 946 от 28.03.2018) </w:t>
      </w:r>
      <w:r w:rsidRPr="002C3350">
        <w:rPr>
          <w:rFonts w:ascii="Times New Roman" w:hAnsi="Times New Roman"/>
          <w:sz w:val="28"/>
          <w:szCs w:val="28"/>
        </w:rPr>
        <w:t>утвержден</w:t>
      </w:r>
      <w:r w:rsidRPr="002C3350">
        <w:rPr>
          <w:rFonts w:ascii="Times New Roman" w:hAnsi="Times New Roman"/>
          <w:color w:val="000000" w:themeColor="text1"/>
          <w:sz w:val="28"/>
          <w:szCs w:val="28"/>
        </w:rPr>
        <w:t xml:space="preserve"> реестр организаций инфраструктуры поддержки </w:t>
      </w:r>
      <w:r w:rsidR="00B45A65" w:rsidRPr="002C3350">
        <w:rPr>
          <w:rFonts w:ascii="Times New Roman" w:hAnsi="Times New Roman"/>
          <w:color w:val="000000" w:themeColor="text1"/>
          <w:sz w:val="28"/>
          <w:szCs w:val="28"/>
        </w:rPr>
        <w:t>СМиСП гор</w:t>
      </w:r>
      <w:r w:rsidRPr="002C3350"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город Рыбинск, в который вошли </w:t>
      </w:r>
      <w:r w:rsidR="003F6F67" w:rsidRPr="002C335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781" w:rsidRPr="002C3350">
        <w:rPr>
          <w:rFonts w:ascii="Times New Roman" w:hAnsi="Times New Roman"/>
          <w:color w:val="000000" w:themeColor="text1"/>
          <w:sz w:val="28"/>
          <w:szCs w:val="28"/>
        </w:rPr>
        <w:t> организаций:</w:t>
      </w:r>
    </w:p>
    <w:p w:rsidR="007C5781" w:rsidRPr="002C3350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2C3350" w:rsidRPr="002C33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Союз «Торгово-промышленная палата Ярославской области»</w:t>
      </w:r>
      <w:r w:rsidR="00FB21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C3350" w:rsidRPr="002C33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Рыбинское отделение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7C5781" w:rsidRPr="002C3350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центр развития деловой активности»;</w:t>
      </w:r>
    </w:p>
    <w:p w:rsidR="007C5781" w:rsidRPr="002C3350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общественная организация Всероссийского общества изобретателей и рационализаторов;</w:t>
      </w:r>
    </w:p>
    <w:p w:rsidR="007C5781" w:rsidRPr="002C3350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союз предпринимателей малого бизнеса»;</w:t>
      </w:r>
    </w:p>
    <w:p w:rsidR="007C5781" w:rsidRPr="002C3350" w:rsidRDefault="007C5781" w:rsidP="007C5781">
      <w:pPr>
        <w:pStyle w:val="ConsPlusNormal"/>
        <w:ind w:right="174"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Соловьева»;</w:t>
      </w:r>
    </w:p>
    <w:p w:rsidR="007C5781" w:rsidRPr="002C3350" w:rsidRDefault="007C5781" w:rsidP="007C5781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2C335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общество с ограниченной ответственностью  «Маркетинговая компания «ИНМАРКС».</w:t>
      </w:r>
    </w:p>
    <w:p w:rsidR="007C5781" w:rsidRPr="002C3350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организаций инфраструктуры поддержки </w:t>
      </w:r>
      <w:r w:rsidR="00B45A65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СМиСП городского округа 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A41D79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род Рыбинск размещается в сети И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нтернет: на официальном сайте Администрации городского округа город Рыбинск (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«Экономика и инвестиции», подраздел «Предпринимательство»); на портале «Малое и среднее предпринимательство Рыбинска» (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msp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«Поддержка на муниципальном уровне»).</w:t>
      </w:r>
    </w:p>
    <w:p w:rsidR="00B93F81" w:rsidRPr="00AE2D29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</w:t>
      </w:r>
      <w:r w:rsidR="00AD563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</w:t>
      </w:r>
      <w:r w:rsidR="00AD563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AD563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(открытые уроки по основам предпринимательской </w:t>
      </w: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деятельности, мастер-классы для молодежи, начинающих и действующих предпринимателей, лиц, вовлекаемых в предпринимательскую деятельность; комплекс мер по организации обучения работников сферы малого и среднего предпринимательства, </w:t>
      </w:r>
      <w:r w:rsidRPr="00AE2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r w:rsidR="00DB7427" w:rsidRPr="00AE2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пособия, справочники и др.)</w:t>
      </w:r>
      <w:r w:rsidR="00B93F81" w:rsidRPr="00AE2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93F81" w:rsidRPr="00AE2D29" w:rsidRDefault="005D074B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B74A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</w:t>
      </w: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4A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предусм</w:t>
      </w:r>
      <w:r w:rsidR="006B74A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6B74A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9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r w:rsidR="00B93F81" w:rsidRPr="00AE2D29">
        <w:rPr>
          <w:rFonts w:ascii="Times New Roman" w:hAnsi="Times New Roman" w:cs="Times New Roman"/>
          <w:sz w:val="28"/>
          <w:szCs w:val="28"/>
        </w:rPr>
        <w:t xml:space="preserve">от прямой финансовой поддержки отдельным субъектам предпринимательства к </w:t>
      </w:r>
      <w:r w:rsidR="005E6D4D" w:rsidRPr="00AE2D29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B93F81" w:rsidRPr="00AE2D29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AE2D29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AE2D29">
        <w:rPr>
          <w:rFonts w:ascii="Times New Roman" w:hAnsi="Times New Roman" w:cs="Times New Roman"/>
          <w:sz w:val="28"/>
          <w:szCs w:val="28"/>
        </w:rPr>
        <w:t>,</w:t>
      </w:r>
      <w:r w:rsidR="00AA3B54" w:rsidRPr="00AE2D29">
        <w:t xml:space="preserve"> </w:t>
      </w:r>
      <w:r w:rsidR="00AA3B54" w:rsidRPr="00AE2D29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r w:rsidR="005E6D4D" w:rsidRPr="00AE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F" w:rsidRPr="002C3350" w:rsidRDefault="00FD223F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50">
        <w:rPr>
          <w:rFonts w:ascii="Times New Roman" w:hAnsi="Times New Roman" w:cs="Times New Roman"/>
          <w:sz w:val="28"/>
          <w:szCs w:val="28"/>
        </w:rPr>
        <w:t xml:space="preserve">Основным стратегическим ориентиром на федеральном уровне является значительное увеличение к 2020 году </w:t>
      </w:r>
      <w:r w:rsidR="000B0E79" w:rsidRPr="002C3350">
        <w:rPr>
          <w:rFonts w:ascii="Times New Roman" w:hAnsi="Times New Roman" w:cs="Times New Roman"/>
          <w:sz w:val="28"/>
          <w:szCs w:val="28"/>
        </w:rPr>
        <w:t xml:space="preserve">количества СМиСП и </w:t>
      </w:r>
      <w:r w:rsidRPr="002C3350">
        <w:rPr>
          <w:rFonts w:ascii="Times New Roman" w:hAnsi="Times New Roman" w:cs="Times New Roman"/>
          <w:sz w:val="28"/>
          <w:szCs w:val="28"/>
        </w:rPr>
        <w:t>численности работников, занятых на малых и средних предприятиях. В соответствии с этим на федеральном и региональном уровнях власти предусм</w:t>
      </w:r>
      <w:r w:rsidR="000B0E79" w:rsidRPr="002C3350">
        <w:rPr>
          <w:rFonts w:ascii="Times New Roman" w:hAnsi="Times New Roman" w:cs="Times New Roman"/>
          <w:sz w:val="28"/>
          <w:szCs w:val="28"/>
        </w:rPr>
        <w:t>а</w:t>
      </w:r>
      <w:r w:rsidRPr="002C3350">
        <w:rPr>
          <w:rFonts w:ascii="Times New Roman" w:hAnsi="Times New Roman" w:cs="Times New Roman"/>
          <w:sz w:val="28"/>
          <w:szCs w:val="28"/>
        </w:rPr>
        <w:t>тр</w:t>
      </w:r>
      <w:r w:rsidR="000B0E79" w:rsidRPr="002C3350">
        <w:rPr>
          <w:rFonts w:ascii="Times New Roman" w:hAnsi="Times New Roman" w:cs="Times New Roman"/>
          <w:sz w:val="28"/>
          <w:szCs w:val="28"/>
        </w:rPr>
        <w:t>ивается</w:t>
      </w:r>
      <w:r w:rsidRPr="002C3350">
        <w:rPr>
          <w:rFonts w:ascii="Times New Roman" w:hAnsi="Times New Roman" w:cs="Times New Roman"/>
          <w:sz w:val="28"/>
          <w:szCs w:val="28"/>
        </w:rPr>
        <w:t xml:space="preserve"> комплекс мер, в том числе финансовой поддержки, способствующих достижению данной цели. На муниципальном уровне необходимо обеспечить комплексное информирование СМиСП о видах государственной поддержки</w:t>
      </w:r>
      <w:r w:rsidR="001909A4" w:rsidRPr="002C3350">
        <w:rPr>
          <w:rFonts w:ascii="Times New Roman" w:hAnsi="Times New Roman" w:cs="Times New Roman"/>
          <w:sz w:val="28"/>
          <w:szCs w:val="28"/>
        </w:rPr>
        <w:t>.</w:t>
      </w:r>
    </w:p>
    <w:p w:rsidR="000B0E79" w:rsidRPr="002C3350" w:rsidRDefault="000B0E79" w:rsidP="007C5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азмещ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аются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(публикации, сюжеты и т.п.) в средствах массовой информации; 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рассылка писем н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а адрес электронной почты СМиСП, а также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совещаний, «круглых столов», семинаров и других мероприятий; 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предпринимателей по телефону, через интернет или на личных приемах; организациями инфраструктуры поддержки </w:t>
      </w:r>
      <w:r w:rsidR="00B45A65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адресн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подписк</w:t>
      </w:r>
      <w:r w:rsidR="005B58A4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5781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предпринимателей. </w:t>
      </w:r>
    </w:p>
    <w:p w:rsidR="0009595C" w:rsidRPr="00AE2D29" w:rsidRDefault="000B0E79" w:rsidP="00FC0A9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D29">
        <w:rPr>
          <w:sz w:val="28"/>
          <w:szCs w:val="28"/>
        </w:rPr>
        <w:t xml:space="preserve">На федеральном уровне </w:t>
      </w:r>
      <w:r w:rsidR="00FC0A97" w:rsidRPr="00AE2D29">
        <w:rPr>
          <w:sz w:val="28"/>
          <w:szCs w:val="28"/>
        </w:rPr>
        <w:t xml:space="preserve">АО «Корпорация развития малого и среднего предпринимательства» </w:t>
      </w:r>
      <w:r w:rsidR="0009595C" w:rsidRPr="00AE2D29">
        <w:rPr>
          <w:sz w:val="28"/>
          <w:szCs w:val="28"/>
        </w:rPr>
        <w:t xml:space="preserve">разработан информационный продукт </w:t>
      </w:r>
      <w:hyperlink r:id="rId12" w:tgtFrame="_blank" w:history="1">
        <w:r w:rsidR="0009595C" w:rsidRPr="00AE2D29">
          <w:rPr>
            <w:sz w:val="28"/>
            <w:szCs w:val="28"/>
          </w:rPr>
          <w:t>«Бизнес-навигатор МСП»</w:t>
        </w:r>
      </w:hyperlink>
      <w:r w:rsidR="0009595C" w:rsidRPr="00AE2D29">
        <w:rPr>
          <w:sz w:val="28"/>
          <w:szCs w:val="28"/>
        </w:rPr>
        <w:t xml:space="preserve"> в целях оказания маркетинговой и информационной поддержки СМиСП. Базовой функцией «Бизнес-навигатора МСП» является предоставление доступа предпринимател</w:t>
      </w:r>
      <w:r w:rsidR="00EE0270" w:rsidRPr="00AE2D29">
        <w:rPr>
          <w:sz w:val="28"/>
          <w:szCs w:val="28"/>
        </w:rPr>
        <w:t>ям</w:t>
      </w:r>
      <w:r w:rsidR="0009595C" w:rsidRPr="00AE2D29">
        <w:rPr>
          <w:sz w:val="28"/>
          <w:szCs w:val="28"/>
        </w:rPr>
        <w:t xml:space="preserve"> в режиме «одного окна» к информации о всех видах федеральной, региональной и муниципальной поддержки субъектов МСП и о специализированных финансово-кредитных продуктах.</w:t>
      </w:r>
      <w:r w:rsidR="00FC0A97" w:rsidRPr="00AE2D29">
        <w:rPr>
          <w:sz w:val="28"/>
          <w:szCs w:val="28"/>
        </w:rPr>
        <w:t xml:space="preserve"> </w:t>
      </w:r>
      <w:r w:rsidR="0009595C" w:rsidRPr="00AE2D29">
        <w:rPr>
          <w:sz w:val="28"/>
          <w:szCs w:val="28"/>
        </w:rPr>
        <w:t xml:space="preserve">Ведется </w:t>
      </w:r>
      <w:r w:rsidR="00126C0A" w:rsidRPr="00AE2D29">
        <w:rPr>
          <w:sz w:val="28"/>
          <w:szCs w:val="28"/>
        </w:rPr>
        <w:t xml:space="preserve">работа по </w:t>
      </w:r>
      <w:r w:rsidR="0009595C" w:rsidRPr="00AE2D29">
        <w:rPr>
          <w:sz w:val="28"/>
          <w:szCs w:val="28"/>
        </w:rPr>
        <w:t>вовлечени</w:t>
      </w:r>
      <w:r w:rsidR="00126C0A" w:rsidRPr="00AE2D29">
        <w:rPr>
          <w:sz w:val="28"/>
          <w:szCs w:val="28"/>
        </w:rPr>
        <w:t>ю</w:t>
      </w:r>
      <w:r w:rsidR="0009595C" w:rsidRPr="00AE2D29">
        <w:rPr>
          <w:sz w:val="28"/>
          <w:szCs w:val="28"/>
        </w:rPr>
        <w:t xml:space="preserve"> СМиСП и физических</w:t>
      </w:r>
      <w:r w:rsidR="00FC0A97" w:rsidRPr="00AE2D29">
        <w:rPr>
          <w:sz w:val="28"/>
          <w:szCs w:val="28"/>
        </w:rPr>
        <w:t xml:space="preserve"> </w:t>
      </w:r>
      <w:r w:rsidR="0009595C" w:rsidRPr="00AE2D29">
        <w:rPr>
          <w:sz w:val="28"/>
          <w:szCs w:val="28"/>
        </w:rPr>
        <w:t>лиц</w:t>
      </w:r>
      <w:r w:rsidR="001F70B9" w:rsidRPr="00AE2D29">
        <w:rPr>
          <w:sz w:val="28"/>
          <w:szCs w:val="28"/>
        </w:rPr>
        <w:t xml:space="preserve"> г. Рыбинска</w:t>
      </w:r>
      <w:r w:rsidR="0009595C" w:rsidRPr="00AE2D29">
        <w:rPr>
          <w:sz w:val="28"/>
          <w:szCs w:val="28"/>
        </w:rPr>
        <w:t xml:space="preserve"> к регистрации на портале</w:t>
      </w:r>
      <w:r w:rsidR="001F70B9" w:rsidRPr="00AE2D29">
        <w:rPr>
          <w:sz w:val="28"/>
          <w:szCs w:val="28"/>
        </w:rPr>
        <w:t xml:space="preserve"> </w:t>
      </w:r>
      <w:hyperlink r:id="rId13" w:tgtFrame="_blank" w:history="1">
        <w:r w:rsidR="001F70B9" w:rsidRPr="00AE2D29">
          <w:rPr>
            <w:sz w:val="28"/>
            <w:szCs w:val="28"/>
          </w:rPr>
          <w:t>«Бизнес-навигатор МСП»</w:t>
        </w:r>
      </w:hyperlink>
      <w:r w:rsidR="00126C0A" w:rsidRPr="00AE2D29">
        <w:rPr>
          <w:sz w:val="28"/>
          <w:szCs w:val="28"/>
        </w:rPr>
        <w:t xml:space="preserve"> для получения доступа к информации</w:t>
      </w:r>
      <w:r w:rsidR="001F70B9" w:rsidRPr="00AE2D29">
        <w:rPr>
          <w:sz w:val="28"/>
          <w:szCs w:val="28"/>
        </w:rPr>
        <w:t>.</w:t>
      </w:r>
      <w:r w:rsidR="0009595C" w:rsidRPr="00AE2D29">
        <w:rPr>
          <w:sz w:val="28"/>
          <w:szCs w:val="28"/>
        </w:rPr>
        <w:t xml:space="preserve"> </w:t>
      </w:r>
    </w:p>
    <w:p w:rsidR="00B86E37" w:rsidRPr="00EC7FBC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 2018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 году в Ярославской области действуют следующие областные программы, предусматривающие финансовую поддержку субъектам предпринимательства:</w:t>
      </w:r>
    </w:p>
    <w:p w:rsidR="00B86E37" w:rsidRPr="00EC7FBC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FBC">
        <w:rPr>
          <w:rFonts w:ascii="Times New Roman" w:hAnsi="Times New Roman" w:cs="Times New Roman"/>
          <w:sz w:val="28"/>
        </w:rPr>
        <w:t>- «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Областная целевая программа развития субъектов малого и среднего предпринимательства Ярославской области на 2016 – 2018 годы», утвержденная постановлением Правительства Ярославской области от 11.02.2016 № 122-п; </w:t>
      </w:r>
    </w:p>
    <w:p w:rsidR="00B86E37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- ведомственная целевая программа «Содействие занятости населе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Ярославской области» на 2018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утвержденная приказом </w:t>
      </w:r>
      <w:proofErr w:type="gramStart"/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государственной службы занятости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селения Ярославской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№ 4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-з;</w:t>
      </w: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6E37" w:rsidRPr="00EC7FBC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- областная целевая программа «Развитие туризма и отдыха в Ярославской области» на 2016 – 2020 годы, утвержденная постановлением Правительства Ярославской области от 25.03.2016 № 317-п;</w:t>
      </w:r>
    </w:p>
    <w:p w:rsidR="00B86E37" w:rsidRPr="00EC7FBC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областная целевая программа «Развитие агропромышленного комплекса Ярославской области» на 2014 – 2020 годы, утвержденная постановлением Правительства Ярославской области 17.03.2014 № 221-п;</w:t>
      </w:r>
    </w:p>
    <w:p w:rsidR="00B86E37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- региональная программа «Развитие семейных животноводческих ферм на базе крестьянских (фермерских) хозяйств Ярославской области» на 2015 – 2020 годы, утвержденная постановлением Правительства Ярославской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от 29.09.2014 № 951-п;</w:t>
      </w:r>
    </w:p>
    <w:p w:rsidR="00B86E37" w:rsidRPr="005944A2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4A2">
        <w:rPr>
          <w:rFonts w:ascii="Times New Roman" w:hAnsi="Times New Roman" w:cs="Times New Roman"/>
          <w:color w:val="000000" w:themeColor="text1"/>
          <w:sz w:val="28"/>
          <w:szCs w:val="28"/>
        </w:rPr>
        <w:t>- региональная программа «Поддержка начинающих фермеров Ярославской области» на 2015 – 2020 годы, утвержденная постановлением Правительства Ярославской области от 29.09.2014 № 950-п.</w:t>
      </w:r>
    </w:p>
    <w:p w:rsidR="00B86E37" w:rsidRPr="00EC7FBC" w:rsidRDefault="00B86E37" w:rsidP="00B86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На федеральном уровне также предусматривается прямая финансовая поддержка для субъектов предпринимательства (например,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</w:t>
      </w:r>
      <w:proofErr w:type="gramEnd"/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7FBC">
        <w:rPr>
          <w:rFonts w:ascii="Times New Roman" w:hAnsi="Times New Roman" w:cs="Times New Roman"/>
          <w:color w:val="000000" w:themeColor="text1"/>
          <w:sz w:val="28"/>
          <w:szCs w:val="28"/>
        </w:rPr>
        <w:t>«Старт», «Развитие», «Коммерциализация», «Интернационализация», «Кооперация»).</w:t>
      </w:r>
      <w:proofErr w:type="gramEnd"/>
    </w:p>
    <w:p w:rsidR="007C5781" w:rsidRPr="002C3350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</w:t>
      </w:r>
      <w:r w:rsidR="006B74AE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ска» (rybinsk</w:t>
      </w:r>
      <w:r w:rsidR="006B74AE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3508C"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msp.ru) </w:t>
      </w:r>
      <w:r w:rsidRPr="002C33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(раздел «Финансовая поддержка»).</w:t>
      </w:r>
      <w:proofErr w:type="gramEnd"/>
    </w:p>
    <w:p w:rsidR="00E506D7" w:rsidRPr="00152946" w:rsidRDefault="00E506D7" w:rsidP="00E50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946">
        <w:rPr>
          <w:rFonts w:ascii="Times New Roman" w:hAnsi="Times New Roman" w:cs="Times New Roman"/>
          <w:sz w:val="28"/>
          <w:szCs w:val="28"/>
        </w:rPr>
        <w:t>Развивается</w:t>
      </w:r>
      <w:r w:rsidRPr="00152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152946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946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4" w:history="1">
        <w:r w:rsidRPr="00152946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15294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.rybinsk</w:t>
        </w:r>
        <w:r w:rsidR="008C07B5" w:rsidRPr="0015294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15294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</w:hyperlink>
      <w:r w:rsidRPr="00152946">
        <w:rPr>
          <w:rFonts w:ascii="Times New Roman" w:hAnsi="Times New Roman" w:cs="Times New Roman"/>
          <w:sz w:val="28"/>
          <w:szCs w:val="28"/>
        </w:rPr>
        <w:t>), р</w:t>
      </w:r>
      <w:r w:rsidRPr="00152946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152946">
        <w:rPr>
          <w:rFonts w:ascii="Times New Roman" w:hAnsi="Times New Roman" w:cs="Times New Roman"/>
          <w:sz w:val="28"/>
          <w:szCs w:val="28"/>
        </w:rPr>
        <w:t>«</w:t>
      </w:r>
      <w:r w:rsidRPr="00152946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Предпринимательство» официального </w:t>
      </w:r>
      <w:r w:rsidRPr="00152946">
        <w:rPr>
          <w:rFonts w:ascii="Times New Roman" w:hAnsi="Times New Roman" w:cs="Times New Roman"/>
          <w:sz w:val="28"/>
          <w:szCs w:val="28"/>
        </w:rPr>
        <w:t>сайта</w:t>
      </w:r>
      <w:r w:rsidRPr="001529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152946">
        <w:rPr>
          <w:rFonts w:ascii="Times New Roman" w:hAnsi="Times New Roman" w:cs="Times New Roman"/>
          <w:sz w:val="28"/>
          <w:szCs w:val="28"/>
        </w:rPr>
        <w:t>А</w:t>
      </w:r>
      <w:r w:rsidRPr="00152946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152946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15294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52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информационно-справочные материалы о </w:t>
      </w:r>
      <w:r w:rsidR="00B45A65" w:rsidRPr="00152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малом и среднем предпринимательстве </w:t>
      </w:r>
      <w:r w:rsidR="003D36CC" w:rsidRPr="0015294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152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Рыбинска:</w:t>
      </w:r>
      <w:r w:rsidRPr="00152946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D12102" w:rsidRPr="00152946">
        <w:rPr>
          <w:rFonts w:ascii="Times New Roman" w:hAnsi="Times New Roman" w:cs="Times New Roman"/>
          <w:sz w:val="28"/>
          <w:szCs w:val="28"/>
        </w:rPr>
        <w:t>нформационные буклеты о СМиСП</w:t>
      </w:r>
      <w:r w:rsidRPr="00152946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</w:t>
      </w:r>
      <w:r w:rsidRPr="00152946">
        <w:rPr>
          <w:rFonts w:ascii="Times New Roman" w:hAnsi="Times New Roman" w:cs="Times New Roman"/>
          <w:bCs/>
          <w:color w:val="000000"/>
          <w:sz w:val="28"/>
          <w:szCs w:val="28"/>
        </w:rPr>
        <w:t>; регулярные публикации в городских газетах «Рыбинские известия», «Рыбинская неделя» и др.;</w:t>
      </w:r>
    </w:p>
    <w:p w:rsidR="005004D0" w:rsidRPr="005004D0" w:rsidRDefault="005004D0" w:rsidP="005004D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консультирование организациями инфраструктуры поддержки субъектов малого и среднего предпринимательства городского округа город Рыбинск (включая Информационно-консультационный центр) и отделом промышленности и предпринимательства </w:t>
      </w:r>
      <w:proofErr w:type="spellStart"/>
      <w:r w:rsidRPr="005004D0">
        <w:rPr>
          <w:rFonts w:ascii="Times New Roman" w:hAnsi="Times New Roman" w:cs="Times New Roman"/>
          <w:bCs/>
          <w:color w:val="000000"/>
          <w:sz w:val="28"/>
          <w:szCs w:val="28"/>
        </w:rPr>
        <w:t>УЭРиИ</w:t>
      </w:r>
      <w:proofErr w:type="spellEnd"/>
      <w:r w:rsidRPr="0050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целом около 800 консультаций в год).</w:t>
      </w:r>
    </w:p>
    <w:p w:rsidR="00463178" w:rsidRPr="00AE2D29" w:rsidRDefault="00E506D7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Неполнота официальной информации о малом и среднем предпринимательстве восполняется организацией специальных исследований, в т.ч. мониторинга состояния малого и среднего  бизнеса в Рыбинске.</w:t>
      </w:r>
      <w:r w:rsidR="00D4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269D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данным </w:t>
      </w:r>
      <w:r w:rsidR="00CB0D39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по проблемам развития субъектов малого и среднего предпринимательства</w:t>
      </w:r>
      <w:r w:rsidR="00A9269D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городском округе город Рыбинск</w:t>
      </w:r>
      <w:r w:rsidR="00FB4827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178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проблемы, препятствующие развитию малого и среднего предпринимательства, </w:t>
      </w:r>
      <w:r w:rsidR="00463178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следующие: </w:t>
      </w:r>
    </w:p>
    <w:p w:rsidR="00463178" w:rsidRPr="00AE2D29" w:rsidRDefault="00463178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6BC2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нестабильность экономической ситуации;</w:t>
      </w:r>
    </w:p>
    <w:p w:rsidR="001D1EFD" w:rsidRPr="00AE2D29" w:rsidRDefault="002B6BC2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9D7C76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высокая конкуренция</w:t>
      </w:r>
      <w:r w:rsidR="001D1EFD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7C76" w:rsidRPr="00AE2D29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4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</w:t>
      </w:r>
      <w:r w:rsidR="009D7C76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</w:t>
      </w:r>
      <w:r w:rsidR="00D4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D7C76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внебюджетные фонды</w:t>
      </w:r>
      <w:r w:rsidR="00D43F81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налогов;</w:t>
      </w:r>
    </w:p>
    <w:p w:rsidR="00614F5E" w:rsidRPr="00AE2D29" w:rsidRDefault="009D7C76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</w:t>
      </w:r>
      <w:r w:rsidR="00614F5E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квалифицированных кадров;</w:t>
      </w:r>
    </w:p>
    <w:p w:rsidR="00660DD6" w:rsidRPr="00AE2D29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B1A33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9D7C76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оборотных средств и др.</w:t>
      </w:r>
    </w:p>
    <w:p w:rsidR="003D1C2A" w:rsidRDefault="003D1C2A" w:rsidP="00304BA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C2A" w:rsidRDefault="003D1C2A" w:rsidP="00304BA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4F9" w:rsidRPr="00AE2D29" w:rsidRDefault="003D1C2A" w:rsidP="00304BA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D34F9" w:rsidRPr="00AE2D2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D34F9" w:rsidRPr="00AE2D29" w:rsidRDefault="005D34F9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2D29">
        <w:rPr>
          <w:rFonts w:ascii="Times New Roman" w:hAnsi="Times New Roman"/>
          <w:sz w:val="28"/>
          <w:szCs w:val="28"/>
        </w:rPr>
        <w:t xml:space="preserve"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 ресурсов. Наиболее эффективным методом воздействия на складывающуюся ситуацию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C47408" w:rsidRPr="00AE2D29" w:rsidRDefault="0046629C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D2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04F9" w:rsidRPr="00AE2D29">
        <w:rPr>
          <w:rFonts w:ascii="Times New Roman" w:hAnsi="Times New Roman" w:cs="Times New Roman"/>
          <w:sz w:val="28"/>
          <w:szCs w:val="28"/>
        </w:rPr>
        <w:t>П</w:t>
      </w:r>
      <w:r w:rsidRPr="00AE2D29">
        <w:rPr>
          <w:rFonts w:ascii="Times New Roman" w:hAnsi="Times New Roman" w:cs="Times New Roman"/>
          <w:sz w:val="28"/>
          <w:szCs w:val="28"/>
        </w:rPr>
        <w:t>рограммы позволит развить имеющийся потенциал малого</w:t>
      </w:r>
      <w:r w:rsidR="00C65529" w:rsidRPr="00AE2D29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AE2D29">
        <w:rPr>
          <w:rFonts w:ascii="Times New Roman" w:hAnsi="Times New Roman" w:cs="Times New Roman"/>
          <w:sz w:val="28"/>
          <w:szCs w:val="28"/>
        </w:rPr>
        <w:t>бизнеса и увеличить налоговые поступления в бюджет городского округа город Рыбинск.</w:t>
      </w:r>
    </w:p>
    <w:p w:rsidR="00DE5944" w:rsidRPr="00AE2D29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44" w:rsidRPr="005342D8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DE5944" w:rsidRPr="005342D8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</w:p>
    <w:p w:rsidR="00CC505A" w:rsidRPr="005342D8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857578" w:rsidRPr="00B840A7" w:rsidRDefault="00151B9A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III_Задачи_ОЦП"/>
      <w:r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B3117C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65B99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</w:t>
      </w:r>
      <w:r w:rsidR="00085800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BC1E51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65B99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</w:t>
      </w:r>
      <w:r w:rsidR="00B3117C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адачи </w:t>
      </w:r>
      <w:r w:rsidR="00BC1E51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857578" w:rsidRPr="00B840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765B99" w:rsidRPr="00B840A7" w:rsidRDefault="00B941DE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40A7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B840A7">
        <w:rPr>
          <w:rFonts w:ascii="Times New Roman" w:hAnsi="Times New Roman" w:cs="Times New Roman"/>
          <w:sz w:val="28"/>
          <w:szCs w:val="28"/>
          <w:lang w:eastAsia="ru-RU"/>
        </w:rPr>
        <w:t>ель Программы: Формирование благоприятных условий для развития СМиСП, спо</w:t>
      </w:r>
      <w:r w:rsidR="00765B99" w:rsidRPr="00B840A7">
        <w:rPr>
          <w:rFonts w:ascii="Times New Roman" w:hAnsi="Times New Roman" w:cs="Times New Roman"/>
          <w:sz w:val="28"/>
          <w:szCs w:val="28"/>
          <w:lang w:eastAsia="ru-RU"/>
        </w:rPr>
        <w:softHyphen/>
        <w:t>собствующих увеличению вклада СМиСП  в экономику городского округа город Рыбинск</w:t>
      </w:r>
    </w:p>
    <w:bookmarkEnd w:id="2"/>
    <w:p w:rsidR="00A16E91" w:rsidRPr="00B840A7" w:rsidRDefault="00A16E91" w:rsidP="00CC67EC">
      <w:pPr>
        <w:shd w:val="clear" w:color="auto" w:fill="FFFFFF"/>
        <w:spacing w:after="0" w:line="720" w:lineRule="auto"/>
        <w:rPr>
          <w:sz w:val="2"/>
          <w:szCs w:val="2"/>
        </w:rPr>
      </w:pPr>
    </w:p>
    <w:p w:rsidR="00A16E91" w:rsidRPr="00B840A7" w:rsidRDefault="00A16E91" w:rsidP="00CC67EC">
      <w:pPr>
        <w:shd w:val="clear" w:color="auto" w:fill="FFFFFF"/>
        <w:spacing w:after="0" w:line="24" w:lineRule="auto"/>
        <w:rPr>
          <w:sz w:val="2"/>
          <w:szCs w:val="2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857593" w:rsidRPr="00B840A7" w:rsidTr="00857593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840A7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7593" w:rsidRPr="00B840A7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840A7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840A7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22B6" w:rsidRPr="00B840A7" w:rsidTr="00857593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B840A7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B840A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840A7" w:rsidRPr="00B840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840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B840A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40A7" w:rsidRPr="00B84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B840A7" w:rsidP="00B840A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022B6" w:rsidRPr="00B840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B840A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40A7" w:rsidRPr="00B8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22B6" w:rsidRPr="00B840A7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B91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1B4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получивших поддержку </w:t>
            </w:r>
          </w:p>
          <w:p w:rsidR="008022B6" w:rsidRPr="00B840A7" w:rsidRDefault="008022B6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022B6" w:rsidRPr="00B840A7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B840A7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8022B6" w:rsidRPr="00B840A7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C3248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32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022B6" w:rsidRPr="008C3248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C3248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32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022B6" w:rsidRPr="008C3248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B840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</w:tc>
      </w:tr>
      <w:tr w:rsidR="008022B6" w:rsidRPr="00B840A7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Задача 2. Поддержка в сфере образования СМиСП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B840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C3248" w:rsidRDefault="008022B6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32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  <w:p w:rsidR="00EE0ABF" w:rsidRPr="008C3248" w:rsidRDefault="00EE0ABF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C3248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32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8022B6" w:rsidRPr="00B840A7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681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системы финансовой  поддержки СМиСП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EE0ABF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E0A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FF6C8A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22B6" w:rsidRPr="00B840A7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4. Развитие инфраструктуры поддержки СМиСП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функционирующих  организаций инфраструктуры поддержки СМиСП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EE0ABF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E0A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FF6C8A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022B6" w:rsidRPr="00B840A7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1627C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СМиСП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СМиСП,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EE0ABF" w:rsidRDefault="00FF6C8A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E0A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B840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B840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840A7" w:rsidRDefault="00FF6C8A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40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5E7AE6" w:rsidRPr="005342D8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5E7AE6" w:rsidRPr="005342D8" w:rsidSect="00EA425A">
          <w:headerReference w:type="default" r:id="rId15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D94510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510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D9451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94510">
        <w:rPr>
          <w:rFonts w:ascii="Times New Roman" w:hAnsi="Times New Roman"/>
          <w:b/>
          <w:bCs/>
          <w:sz w:val="28"/>
          <w:szCs w:val="28"/>
        </w:rPr>
        <w:t>. Социально-экономич</w:t>
      </w:r>
      <w:r w:rsidR="00FA20AB" w:rsidRPr="00D94510">
        <w:rPr>
          <w:rFonts w:ascii="Times New Roman" w:hAnsi="Times New Roman"/>
          <w:b/>
          <w:bCs/>
          <w:sz w:val="28"/>
          <w:szCs w:val="28"/>
        </w:rPr>
        <w:t>еское</w:t>
      </w:r>
      <w:r w:rsidRPr="00D94510">
        <w:rPr>
          <w:rFonts w:ascii="Times New Roman" w:hAnsi="Times New Roman"/>
          <w:b/>
          <w:bCs/>
          <w:sz w:val="28"/>
          <w:szCs w:val="28"/>
        </w:rPr>
        <w:t xml:space="preserve"> обоснование </w:t>
      </w:r>
      <w:r w:rsidR="00857578" w:rsidRPr="00D94510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D94510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946DB4" w:rsidRPr="00D94510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39C" w:rsidRPr="00D94510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510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D94510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510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D94510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510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D94510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510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Pr="00D94510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510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25AA9" w:rsidRPr="005B1E34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E34">
        <w:rPr>
          <w:rFonts w:ascii="Times New Roman" w:hAnsi="Times New Roman"/>
          <w:sz w:val="28"/>
          <w:szCs w:val="28"/>
        </w:rPr>
        <w:t>В 201</w:t>
      </w:r>
      <w:r w:rsidR="005B1E34" w:rsidRPr="005B1E34">
        <w:rPr>
          <w:rFonts w:ascii="Times New Roman" w:hAnsi="Times New Roman"/>
          <w:sz w:val="28"/>
          <w:szCs w:val="28"/>
        </w:rPr>
        <w:t>8</w:t>
      </w:r>
      <w:r w:rsidR="00740ACA" w:rsidRPr="005B1E34">
        <w:rPr>
          <w:rFonts w:ascii="Times New Roman" w:hAnsi="Times New Roman"/>
          <w:sz w:val="28"/>
          <w:szCs w:val="28"/>
        </w:rPr>
        <w:t xml:space="preserve"> году  ожидается следующие изменения</w:t>
      </w:r>
      <w:r w:rsidRPr="005B1E34">
        <w:rPr>
          <w:rFonts w:ascii="Times New Roman" w:hAnsi="Times New Roman"/>
          <w:sz w:val="28"/>
          <w:szCs w:val="28"/>
        </w:rPr>
        <w:t xml:space="preserve"> показателей деятельности малых предприятий (включая микропредприятия) </w:t>
      </w:r>
      <w:r w:rsidR="005F55D8" w:rsidRPr="005B1E34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5B1E34">
        <w:rPr>
          <w:rFonts w:ascii="Times New Roman" w:hAnsi="Times New Roman"/>
          <w:sz w:val="28"/>
          <w:szCs w:val="28"/>
        </w:rPr>
        <w:t>201</w:t>
      </w:r>
      <w:r w:rsidR="005B1E34" w:rsidRPr="005B1E34">
        <w:rPr>
          <w:rFonts w:ascii="Times New Roman" w:hAnsi="Times New Roman"/>
          <w:sz w:val="28"/>
          <w:szCs w:val="28"/>
        </w:rPr>
        <w:t>7</w:t>
      </w:r>
      <w:r w:rsidRPr="005B1E34">
        <w:rPr>
          <w:rFonts w:ascii="Times New Roman" w:hAnsi="Times New Roman"/>
          <w:sz w:val="28"/>
          <w:szCs w:val="28"/>
        </w:rPr>
        <w:t xml:space="preserve"> годом:</w:t>
      </w:r>
    </w:p>
    <w:p w:rsidR="002327F6" w:rsidRPr="002327F6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7F6">
        <w:rPr>
          <w:rFonts w:ascii="Times New Roman" w:hAnsi="Times New Roman"/>
          <w:sz w:val="28"/>
          <w:szCs w:val="28"/>
        </w:rPr>
        <w:t xml:space="preserve">- количество малых предприятий (включая </w:t>
      </w:r>
      <w:proofErr w:type="spellStart"/>
      <w:r w:rsidRPr="002327F6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2327F6">
        <w:rPr>
          <w:rFonts w:ascii="Times New Roman" w:hAnsi="Times New Roman"/>
          <w:sz w:val="28"/>
          <w:szCs w:val="28"/>
        </w:rPr>
        <w:t xml:space="preserve">) </w:t>
      </w:r>
      <w:r w:rsidR="002327F6" w:rsidRPr="002327F6">
        <w:rPr>
          <w:rFonts w:ascii="Times New Roman" w:hAnsi="Times New Roman"/>
          <w:sz w:val="28"/>
          <w:szCs w:val="28"/>
        </w:rPr>
        <w:t>незначительно</w:t>
      </w:r>
      <w:r w:rsidRPr="002327F6">
        <w:rPr>
          <w:rFonts w:ascii="Times New Roman" w:hAnsi="Times New Roman"/>
          <w:sz w:val="28"/>
          <w:szCs w:val="28"/>
        </w:rPr>
        <w:t xml:space="preserve"> </w:t>
      </w:r>
      <w:r w:rsidR="00437AD9" w:rsidRPr="002327F6">
        <w:rPr>
          <w:rFonts w:ascii="Times New Roman" w:hAnsi="Times New Roman"/>
          <w:sz w:val="28"/>
          <w:szCs w:val="28"/>
        </w:rPr>
        <w:t>увеличится</w:t>
      </w:r>
      <w:r w:rsidRPr="002327F6">
        <w:rPr>
          <w:rFonts w:ascii="Times New Roman" w:hAnsi="Times New Roman"/>
          <w:sz w:val="28"/>
          <w:szCs w:val="28"/>
        </w:rPr>
        <w:t xml:space="preserve"> и составит </w:t>
      </w:r>
      <w:r w:rsidR="002327F6" w:rsidRPr="002327F6">
        <w:rPr>
          <w:rFonts w:ascii="Times New Roman" w:hAnsi="Times New Roman"/>
          <w:sz w:val="28"/>
          <w:szCs w:val="28"/>
        </w:rPr>
        <w:t>3762</w:t>
      </w:r>
      <w:r w:rsidRPr="002327F6">
        <w:rPr>
          <w:rFonts w:ascii="Times New Roman" w:hAnsi="Times New Roman"/>
          <w:sz w:val="28"/>
          <w:szCs w:val="28"/>
        </w:rPr>
        <w:t xml:space="preserve"> ед. (</w:t>
      </w:r>
      <w:r w:rsidR="00437AD9" w:rsidRPr="002327F6">
        <w:rPr>
          <w:rFonts w:ascii="Times New Roman" w:hAnsi="Times New Roman"/>
          <w:sz w:val="28"/>
          <w:szCs w:val="28"/>
        </w:rPr>
        <w:t>10</w:t>
      </w:r>
      <w:r w:rsidR="002327F6" w:rsidRPr="002327F6">
        <w:rPr>
          <w:rFonts w:ascii="Times New Roman" w:hAnsi="Times New Roman"/>
          <w:sz w:val="28"/>
          <w:szCs w:val="28"/>
        </w:rPr>
        <w:t>0</w:t>
      </w:r>
      <w:r w:rsidR="00437AD9" w:rsidRPr="002327F6">
        <w:rPr>
          <w:rFonts w:ascii="Times New Roman" w:hAnsi="Times New Roman"/>
          <w:sz w:val="28"/>
          <w:szCs w:val="28"/>
        </w:rPr>
        <w:t>,</w:t>
      </w:r>
      <w:r w:rsidR="002327F6" w:rsidRPr="002327F6">
        <w:rPr>
          <w:rFonts w:ascii="Times New Roman" w:hAnsi="Times New Roman"/>
          <w:sz w:val="28"/>
          <w:szCs w:val="28"/>
        </w:rPr>
        <w:t>1</w:t>
      </w:r>
      <w:r w:rsidRPr="002327F6">
        <w:rPr>
          <w:rFonts w:ascii="Times New Roman" w:hAnsi="Times New Roman"/>
          <w:sz w:val="28"/>
          <w:szCs w:val="28"/>
        </w:rPr>
        <w:t>%);</w:t>
      </w:r>
    </w:p>
    <w:p w:rsidR="00BF551A" w:rsidRPr="00C41A7B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7B">
        <w:rPr>
          <w:rFonts w:ascii="Times New Roman" w:hAnsi="Times New Roman"/>
          <w:sz w:val="28"/>
          <w:szCs w:val="28"/>
        </w:rPr>
        <w:t>- среднесписочная численность работающих на малых предприятиях (включая микропредприятия)  у</w:t>
      </w:r>
      <w:r w:rsidR="00437AD9" w:rsidRPr="00C41A7B">
        <w:rPr>
          <w:rFonts w:ascii="Times New Roman" w:hAnsi="Times New Roman"/>
          <w:sz w:val="28"/>
          <w:szCs w:val="28"/>
        </w:rPr>
        <w:t>величится  до 11 </w:t>
      </w:r>
      <w:r w:rsidR="00BF551A" w:rsidRPr="00C41A7B">
        <w:rPr>
          <w:rFonts w:ascii="Times New Roman" w:hAnsi="Times New Roman"/>
          <w:sz w:val="28"/>
          <w:szCs w:val="28"/>
        </w:rPr>
        <w:t>685</w:t>
      </w:r>
      <w:r w:rsidR="00437AD9" w:rsidRPr="00C41A7B">
        <w:rPr>
          <w:rFonts w:ascii="Times New Roman" w:hAnsi="Times New Roman"/>
          <w:sz w:val="28"/>
          <w:szCs w:val="28"/>
        </w:rPr>
        <w:t xml:space="preserve"> </w:t>
      </w:r>
      <w:r w:rsidRPr="00C41A7B">
        <w:rPr>
          <w:rFonts w:ascii="Times New Roman" w:hAnsi="Times New Roman"/>
          <w:sz w:val="28"/>
          <w:szCs w:val="28"/>
        </w:rPr>
        <w:t>чел. (</w:t>
      </w:r>
      <w:r w:rsidR="00437AD9" w:rsidRPr="00C41A7B">
        <w:rPr>
          <w:rFonts w:ascii="Times New Roman" w:hAnsi="Times New Roman"/>
          <w:sz w:val="28"/>
          <w:szCs w:val="28"/>
        </w:rPr>
        <w:t>1</w:t>
      </w:r>
      <w:r w:rsidR="00BF551A" w:rsidRPr="00C41A7B">
        <w:rPr>
          <w:rFonts w:ascii="Times New Roman" w:hAnsi="Times New Roman"/>
          <w:sz w:val="28"/>
          <w:szCs w:val="28"/>
        </w:rPr>
        <w:t>00</w:t>
      </w:r>
      <w:r w:rsidR="00437AD9" w:rsidRPr="00C41A7B">
        <w:rPr>
          <w:rFonts w:ascii="Times New Roman" w:hAnsi="Times New Roman"/>
          <w:sz w:val="28"/>
          <w:szCs w:val="28"/>
        </w:rPr>
        <w:t>,</w:t>
      </w:r>
      <w:r w:rsidR="00BF551A" w:rsidRPr="00C41A7B">
        <w:rPr>
          <w:rFonts w:ascii="Times New Roman" w:hAnsi="Times New Roman"/>
          <w:sz w:val="28"/>
          <w:szCs w:val="28"/>
        </w:rPr>
        <w:t>2</w:t>
      </w:r>
      <w:r w:rsidRPr="00C41A7B">
        <w:rPr>
          <w:rFonts w:ascii="Times New Roman" w:hAnsi="Times New Roman"/>
          <w:sz w:val="28"/>
          <w:szCs w:val="28"/>
        </w:rPr>
        <w:t xml:space="preserve"> %);</w:t>
      </w:r>
    </w:p>
    <w:p w:rsidR="00C41A7B" w:rsidRPr="00C41A7B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A7B">
        <w:rPr>
          <w:rFonts w:ascii="Times New Roman" w:hAnsi="Times New Roman"/>
          <w:sz w:val="28"/>
          <w:szCs w:val="28"/>
        </w:rPr>
        <w:t>- объем отгруженных товаров собственного производства, выполненных работ и услуг малыми предприятиями (включ</w:t>
      </w:r>
      <w:r w:rsidR="00437AD9" w:rsidRPr="00C41A7B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437AD9" w:rsidRPr="00C41A7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437AD9" w:rsidRPr="00C41A7B">
        <w:rPr>
          <w:rFonts w:ascii="Times New Roman" w:hAnsi="Times New Roman"/>
          <w:sz w:val="28"/>
          <w:szCs w:val="28"/>
        </w:rPr>
        <w:t>) составит 1</w:t>
      </w:r>
      <w:r w:rsidR="00C41A7B" w:rsidRPr="00C41A7B">
        <w:rPr>
          <w:rFonts w:ascii="Times New Roman" w:hAnsi="Times New Roman"/>
          <w:sz w:val="28"/>
          <w:szCs w:val="28"/>
        </w:rPr>
        <w:t>8</w:t>
      </w:r>
      <w:r w:rsidRPr="00C41A7B">
        <w:rPr>
          <w:rFonts w:ascii="Times New Roman" w:hAnsi="Times New Roman"/>
          <w:sz w:val="28"/>
          <w:szCs w:val="28"/>
        </w:rPr>
        <w:t>,</w:t>
      </w:r>
      <w:r w:rsidR="00C41A7B" w:rsidRPr="00C41A7B">
        <w:rPr>
          <w:rFonts w:ascii="Times New Roman" w:hAnsi="Times New Roman"/>
          <w:sz w:val="28"/>
          <w:szCs w:val="28"/>
        </w:rPr>
        <w:t>0</w:t>
      </w:r>
      <w:r w:rsidR="001F1DE5" w:rsidRPr="00C41A7B">
        <w:rPr>
          <w:rFonts w:ascii="Times New Roman" w:hAnsi="Times New Roman"/>
          <w:sz w:val="28"/>
          <w:szCs w:val="28"/>
        </w:rPr>
        <w:t> </w:t>
      </w:r>
      <w:proofErr w:type="spellStart"/>
      <w:r w:rsidRPr="00C41A7B">
        <w:rPr>
          <w:rFonts w:ascii="Times New Roman" w:hAnsi="Times New Roman"/>
          <w:sz w:val="28"/>
          <w:szCs w:val="28"/>
        </w:rPr>
        <w:t>млрд</w:t>
      </w:r>
      <w:proofErr w:type="gramStart"/>
      <w:r w:rsidRPr="00C41A7B">
        <w:rPr>
          <w:rFonts w:ascii="Times New Roman" w:hAnsi="Times New Roman"/>
          <w:sz w:val="28"/>
          <w:szCs w:val="28"/>
        </w:rPr>
        <w:t>.р</w:t>
      </w:r>
      <w:proofErr w:type="gramEnd"/>
      <w:r w:rsidRPr="00C41A7B">
        <w:rPr>
          <w:rFonts w:ascii="Times New Roman" w:hAnsi="Times New Roman"/>
          <w:sz w:val="28"/>
          <w:szCs w:val="28"/>
        </w:rPr>
        <w:t>уб</w:t>
      </w:r>
      <w:proofErr w:type="spellEnd"/>
      <w:r w:rsidRPr="00C41A7B">
        <w:rPr>
          <w:rFonts w:ascii="Times New Roman" w:hAnsi="Times New Roman"/>
          <w:sz w:val="28"/>
          <w:szCs w:val="28"/>
        </w:rPr>
        <w:t>. (</w:t>
      </w:r>
      <w:r w:rsidR="00437AD9" w:rsidRPr="00C41A7B">
        <w:rPr>
          <w:rFonts w:ascii="Times New Roman" w:hAnsi="Times New Roman"/>
          <w:sz w:val="28"/>
          <w:szCs w:val="28"/>
        </w:rPr>
        <w:t>1</w:t>
      </w:r>
      <w:r w:rsidR="00C41A7B" w:rsidRPr="00C41A7B">
        <w:rPr>
          <w:rFonts w:ascii="Times New Roman" w:hAnsi="Times New Roman"/>
          <w:sz w:val="28"/>
          <w:szCs w:val="28"/>
        </w:rPr>
        <w:t>0</w:t>
      </w:r>
      <w:r w:rsidR="00437AD9" w:rsidRPr="00C41A7B">
        <w:rPr>
          <w:rFonts w:ascii="Times New Roman" w:hAnsi="Times New Roman"/>
          <w:sz w:val="28"/>
          <w:szCs w:val="28"/>
        </w:rPr>
        <w:t>4,</w:t>
      </w:r>
      <w:r w:rsidR="00C41A7B" w:rsidRPr="00C41A7B">
        <w:rPr>
          <w:rFonts w:ascii="Times New Roman" w:hAnsi="Times New Roman"/>
          <w:sz w:val="28"/>
          <w:szCs w:val="28"/>
        </w:rPr>
        <w:t>7</w:t>
      </w:r>
      <w:r w:rsidRPr="00C41A7B">
        <w:rPr>
          <w:rFonts w:ascii="Times New Roman" w:hAnsi="Times New Roman"/>
          <w:sz w:val="28"/>
          <w:szCs w:val="28"/>
        </w:rPr>
        <w:t>%);</w:t>
      </w:r>
    </w:p>
    <w:p w:rsidR="00437AD9" w:rsidRPr="009314ED" w:rsidRDefault="00437AD9" w:rsidP="00C71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1388"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оборот продукции (работ, услуг)</w:t>
      </w:r>
      <w:r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28,</w:t>
      </w:r>
      <w:r w:rsidR="009314ED"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proofErr w:type="gramStart"/>
      <w:r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уб. (1</w:t>
      </w:r>
      <w:r w:rsidR="009314ED"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9314ED"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9314ED" w:rsidRPr="009314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551A" w:rsidRPr="00BF551A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- среднемесячная начисленная заработная плата увеличится до 1</w:t>
      </w:r>
      <w:r w:rsidR="00BF551A" w:rsidRPr="00BF551A">
        <w:rPr>
          <w:rFonts w:ascii="Times New Roman" w:hAnsi="Times New Roman"/>
          <w:sz w:val="28"/>
          <w:szCs w:val="28"/>
        </w:rPr>
        <w:t>9</w:t>
      </w:r>
      <w:r w:rsidRPr="00BF551A">
        <w:rPr>
          <w:rFonts w:ascii="Times New Roman" w:hAnsi="Times New Roman"/>
          <w:sz w:val="28"/>
          <w:szCs w:val="28"/>
        </w:rPr>
        <w:t>,</w:t>
      </w:r>
      <w:r w:rsidR="00BF551A" w:rsidRPr="00BF551A">
        <w:rPr>
          <w:rFonts w:ascii="Times New Roman" w:hAnsi="Times New Roman"/>
          <w:sz w:val="28"/>
          <w:szCs w:val="28"/>
        </w:rPr>
        <w:t>5</w:t>
      </w:r>
      <w:r w:rsidRPr="00BF551A">
        <w:rPr>
          <w:rFonts w:ascii="Times New Roman" w:hAnsi="Times New Roman"/>
          <w:sz w:val="28"/>
          <w:szCs w:val="28"/>
        </w:rPr>
        <w:t> тыс</w:t>
      </w:r>
      <w:proofErr w:type="gramStart"/>
      <w:r w:rsidRPr="00BF551A">
        <w:rPr>
          <w:rFonts w:ascii="Times New Roman" w:hAnsi="Times New Roman"/>
          <w:sz w:val="28"/>
          <w:szCs w:val="28"/>
        </w:rPr>
        <w:t>.р</w:t>
      </w:r>
      <w:proofErr w:type="gramEnd"/>
      <w:r w:rsidRPr="00BF551A">
        <w:rPr>
          <w:rFonts w:ascii="Times New Roman" w:hAnsi="Times New Roman"/>
          <w:sz w:val="28"/>
          <w:szCs w:val="28"/>
        </w:rPr>
        <w:t>уб. (10</w:t>
      </w:r>
      <w:r w:rsidR="00BF551A" w:rsidRPr="00BF551A">
        <w:rPr>
          <w:rFonts w:ascii="Times New Roman" w:hAnsi="Times New Roman"/>
          <w:sz w:val="28"/>
          <w:szCs w:val="28"/>
        </w:rPr>
        <w:t>4</w:t>
      </w:r>
      <w:r w:rsidRPr="00BF551A">
        <w:rPr>
          <w:rFonts w:ascii="Times New Roman" w:hAnsi="Times New Roman"/>
          <w:sz w:val="28"/>
          <w:szCs w:val="28"/>
        </w:rPr>
        <w:t>,</w:t>
      </w:r>
      <w:r w:rsidR="00BF551A" w:rsidRPr="00BF551A">
        <w:rPr>
          <w:rFonts w:ascii="Times New Roman" w:hAnsi="Times New Roman"/>
          <w:sz w:val="28"/>
          <w:szCs w:val="28"/>
        </w:rPr>
        <w:t>5</w:t>
      </w:r>
      <w:r w:rsidRPr="00BF551A">
        <w:rPr>
          <w:rFonts w:ascii="Times New Roman" w:hAnsi="Times New Roman"/>
          <w:sz w:val="28"/>
          <w:szCs w:val="28"/>
        </w:rPr>
        <w:t>%);</w:t>
      </w:r>
    </w:p>
    <w:p w:rsidR="00E60478" w:rsidRPr="00E60478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478">
        <w:rPr>
          <w:rFonts w:ascii="Times New Roman" w:hAnsi="Times New Roman"/>
          <w:sz w:val="28"/>
          <w:szCs w:val="28"/>
        </w:rPr>
        <w:t xml:space="preserve">- фонд оплаты труда </w:t>
      </w:r>
      <w:r w:rsidR="004B5257" w:rsidRPr="00E60478">
        <w:rPr>
          <w:rFonts w:ascii="Times New Roman" w:hAnsi="Times New Roman"/>
          <w:sz w:val="28"/>
          <w:szCs w:val="28"/>
        </w:rPr>
        <w:t>увеличится</w:t>
      </w:r>
      <w:r w:rsidRPr="00E60478">
        <w:rPr>
          <w:rFonts w:ascii="Times New Roman" w:hAnsi="Times New Roman"/>
          <w:sz w:val="28"/>
          <w:szCs w:val="28"/>
        </w:rPr>
        <w:t xml:space="preserve"> до 2,</w:t>
      </w:r>
      <w:r w:rsidR="00E60478" w:rsidRPr="00E60478">
        <w:rPr>
          <w:rFonts w:ascii="Times New Roman" w:hAnsi="Times New Roman"/>
          <w:sz w:val="28"/>
          <w:szCs w:val="28"/>
        </w:rPr>
        <w:t>7</w:t>
      </w:r>
      <w:r w:rsidRPr="00E60478">
        <w:rPr>
          <w:rFonts w:ascii="Times New Roman" w:hAnsi="Times New Roman"/>
          <w:sz w:val="28"/>
          <w:szCs w:val="28"/>
        </w:rPr>
        <w:t> млрд</w:t>
      </w:r>
      <w:proofErr w:type="gramStart"/>
      <w:r w:rsidRPr="00E60478">
        <w:rPr>
          <w:rFonts w:ascii="Times New Roman" w:hAnsi="Times New Roman"/>
          <w:sz w:val="28"/>
          <w:szCs w:val="28"/>
        </w:rPr>
        <w:t>.р</w:t>
      </w:r>
      <w:proofErr w:type="gramEnd"/>
      <w:r w:rsidRPr="00E60478">
        <w:rPr>
          <w:rFonts w:ascii="Times New Roman" w:hAnsi="Times New Roman"/>
          <w:sz w:val="28"/>
          <w:szCs w:val="28"/>
        </w:rPr>
        <w:t>уб./год (</w:t>
      </w:r>
      <w:r w:rsidR="00437AD9" w:rsidRPr="00E60478">
        <w:rPr>
          <w:rFonts w:ascii="Times New Roman" w:hAnsi="Times New Roman"/>
          <w:sz w:val="28"/>
          <w:szCs w:val="28"/>
        </w:rPr>
        <w:t>1</w:t>
      </w:r>
      <w:r w:rsidR="00E60478" w:rsidRPr="00E60478">
        <w:rPr>
          <w:rFonts w:ascii="Times New Roman" w:hAnsi="Times New Roman"/>
          <w:sz w:val="28"/>
          <w:szCs w:val="28"/>
        </w:rPr>
        <w:t>04,7</w:t>
      </w:r>
      <w:r w:rsidRPr="00E60478">
        <w:rPr>
          <w:rFonts w:ascii="Times New Roman" w:hAnsi="Times New Roman"/>
          <w:sz w:val="28"/>
          <w:szCs w:val="28"/>
        </w:rPr>
        <w:t>%).</w:t>
      </w:r>
    </w:p>
    <w:p w:rsidR="00EF2E29" w:rsidRPr="003A6FB4" w:rsidRDefault="003A6FB4" w:rsidP="009E773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B4">
        <w:rPr>
          <w:rFonts w:ascii="Times New Roman" w:hAnsi="Times New Roman" w:cs="Times New Roman"/>
          <w:color w:val="000000"/>
          <w:sz w:val="28"/>
          <w:szCs w:val="28"/>
        </w:rPr>
        <w:t>В целом в период 2019</w:t>
      </w:r>
      <w:r w:rsidR="00EF2E29" w:rsidRPr="003A6FB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Pr="003A6F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2E29" w:rsidRPr="003A6FB4">
        <w:rPr>
          <w:rFonts w:ascii="Times New Roman" w:hAnsi="Times New Roman" w:cs="Times New Roman"/>
          <w:color w:val="000000"/>
          <w:sz w:val="28"/>
          <w:szCs w:val="28"/>
        </w:rPr>
        <w:t> годы предполагается положительная динамика показателей деятельности малых предприятий (включая микропредприятия):</w:t>
      </w:r>
    </w:p>
    <w:p w:rsidR="00EF2E29" w:rsidRPr="00E37B00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B00">
        <w:rPr>
          <w:rFonts w:ascii="Times New Roman" w:hAnsi="Times New Roman" w:cs="Times New Roman"/>
          <w:color w:val="000000"/>
          <w:sz w:val="28"/>
          <w:szCs w:val="28"/>
        </w:rPr>
        <w:t>- увеличение количества предприятий на 0,1% в 201</w:t>
      </w:r>
      <w:r w:rsidR="00D366CA" w:rsidRPr="00E37B00">
        <w:rPr>
          <w:rFonts w:ascii="Times New Roman" w:hAnsi="Times New Roman" w:cs="Times New Roman"/>
          <w:color w:val="000000"/>
          <w:sz w:val="28"/>
          <w:szCs w:val="28"/>
        </w:rPr>
        <w:t>9 году (3767</w:t>
      </w:r>
      <w:r w:rsidRPr="00E37B00">
        <w:rPr>
          <w:rFonts w:ascii="Times New Roman" w:hAnsi="Times New Roman" w:cs="Times New Roman"/>
          <w:color w:val="000000"/>
          <w:sz w:val="28"/>
          <w:szCs w:val="28"/>
        </w:rPr>
        <w:t> ед.), на 0,</w:t>
      </w:r>
      <w:r w:rsidR="00D366CA" w:rsidRPr="00E37B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7B00">
        <w:rPr>
          <w:rFonts w:ascii="Times New Roman" w:hAnsi="Times New Roman" w:cs="Times New Roman"/>
          <w:color w:val="000000"/>
          <w:sz w:val="28"/>
          <w:szCs w:val="28"/>
        </w:rPr>
        <w:t>% - в 20</w:t>
      </w:r>
      <w:r w:rsidR="00D366CA" w:rsidRPr="00E37B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37B00">
        <w:rPr>
          <w:rFonts w:ascii="Times New Roman" w:hAnsi="Times New Roman" w:cs="Times New Roman"/>
          <w:color w:val="000000"/>
          <w:sz w:val="28"/>
          <w:szCs w:val="28"/>
        </w:rPr>
        <w:t xml:space="preserve"> году (</w:t>
      </w:r>
      <w:r w:rsidR="00D366CA" w:rsidRPr="00E37B00">
        <w:rPr>
          <w:rFonts w:ascii="Times New Roman" w:hAnsi="Times New Roman" w:cs="Times New Roman"/>
          <w:color w:val="000000"/>
          <w:sz w:val="28"/>
          <w:szCs w:val="28"/>
        </w:rPr>
        <w:t>3773</w:t>
      </w:r>
      <w:r w:rsidRPr="00E37B00">
        <w:rPr>
          <w:rFonts w:ascii="Times New Roman" w:hAnsi="Times New Roman" w:cs="Times New Roman"/>
          <w:color w:val="000000"/>
          <w:sz w:val="28"/>
          <w:szCs w:val="28"/>
        </w:rPr>
        <w:t xml:space="preserve"> ед.) и на 0,2% - в  202</w:t>
      </w:r>
      <w:r w:rsidR="00D366CA" w:rsidRPr="00E37B00">
        <w:rPr>
          <w:rFonts w:ascii="Times New Roman" w:hAnsi="Times New Roman" w:cs="Times New Roman"/>
          <w:color w:val="000000"/>
          <w:sz w:val="28"/>
          <w:szCs w:val="28"/>
        </w:rPr>
        <w:t>1 году (3780</w:t>
      </w:r>
      <w:r w:rsidRPr="00E37B00">
        <w:rPr>
          <w:rFonts w:ascii="Times New Roman" w:hAnsi="Times New Roman" w:cs="Times New Roman"/>
          <w:color w:val="000000"/>
          <w:sz w:val="28"/>
          <w:szCs w:val="28"/>
        </w:rPr>
        <w:t> ед.);</w:t>
      </w:r>
    </w:p>
    <w:p w:rsidR="00EF2E29" w:rsidRPr="000977EB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EB">
        <w:rPr>
          <w:rFonts w:ascii="Times New Roman" w:hAnsi="Times New Roman" w:cs="Times New Roman"/>
          <w:color w:val="000000"/>
          <w:sz w:val="28"/>
          <w:szCs w:val="28"/>
        </w:rPr>
        <w:t>- рост среднесписочной численности работающих на 0,</w:t>
      </w:r>
      <w:r w:rsidR="000977EB" w:rsidRPr="000977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977EB">
        <w:rPr>
          <w:rFonts w:ascii="Times New Roman" w:hAnsi="Times New Roman" w:cs="Times New Roman"/>
          <w:color w:val="000000"/>
          <w:sz w:val="28"/>
          <w:szCs w:val="28"/>
        </w:rPr>
        <w:t>-0,</w:t>
      </w:r>
      <w:r w:rsidR="000977EB" w:rsidRPr="000977EB">
        <w:rPr>
          <w:rFonts w:ascii="Times New Roman" w:hAnsi="Times New Roman" w:cs="Times New Roman"/>
          <w:color w:val="000000"/>
          <w:sz w:val="28"/>
          <w:szCs w:val="28"/>
        </w:rPr>
        <w:t>6%  (в 2019</w:t>
      </w:r>
      <w:r w:rsidRPr="000977EB">
        <w:rPr>
          <w:rFonts w:ascii="Times New Roman" w:hAnsi="Times New Roman" w:cs="Times New Roman"/>
          <w:color w:val="000000"/>
          <w:sz w:val="28"/>
          <w:szCs w:val="28"/>
        </w:rPr>
        <w:t xml:space="preserve"> году - до 11</w:t>
      </w:r>
      <w:r w:rsidR="000977EB" w:rsidRPr="000977EB">
        <w:rPr>
          <w:rFonts w:ascii="Times New Roman" w:hAnsi="Times New Roman" w:cs="Times New Roman"/>
          <w:color w:val="000000"/>
          <w:sz w:val="28"/>
          <w:szCs w:val="28"/>
        </w:rPr>
        <w:t>730</w:t>
      </w:r>
      <w:r w:rsidRPr="000977EB">
        <w:rPr>
          <w:rFonts w:ascii="Times New Roman" w:hAnsi="Times New Roman" w:cs="Times New Roman"/>
          <w:color w:val="000000"/>
          <w:sz w:val="28"/>
          <w:szCs w:val="28"/>
        </w:rPr>
        <w:t xml:space="preserve"> чел.: в 20</w:t>
      </w:r>
      <w:r w:rsidR="000977EB" w:rsidRPr="000977EB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0977EB">
        <w:rPr>
          <w:rFonts w:ascii="Times New Roman" w:hAnsi="Times New Roman" w:cs="Times New Roman"/>
          <w:color w:val="000000"/>
          <w:sz w:val="28"/>
          <w:szCs w:val="28"/>
        </w:rPr>
        <w:t>году – до 11</w:t>
      </w:r>
      <w:r w:rsidR="000977EB" w:rsidRPr="000977EB">
        <w:rPr>
          <w:rFonts w:ascii="Times New Roman" w:hAnsi="Times New Roman" w:cs="Times New Roman"/>
          <w:color w:val="000000"/>
          <w:sz w:val="28"/>
          <w:szCs w:val="28"/>
        </w:rPr>
        <w:t>775</w:t>
      </w:r>
      <w:r w:rsidRPr="000977EB">
        <w:rPr>
          <w:rFonts w:ascii="Times New Roman" w:hAnsi="Times New Roman" w:cs="Times New Roman"/>
          <w:color w:val="000000"/>
          <w:sz w:val="28"/>
          <w:szCs w:val="28"/>
        </w:rPr>
        <w:t xml:space="preserve"> чел., в 202</w:t>
      </w:r>
      <w:r w:rsidR="000977EB" w:rsidRPr="000977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977EB">
        <w:rPr>
          <w:rFonts w:ascii="Times New Roman" w:hAnsi="Times New Roman" w:cs="Times New Roman"/>
          <w:color w:val="000000"/>
          <w:sz w:val="28"/>
          <w:szCs w:val="28"/>
        </w:rPr>
        <w:t xml:space="preserve"> году – до 1</w:t>
      </w:r>
      <w:r w:rsidR="000977EB" w:rsidRPr="000977EB">
        <w:rPr>
          <w:rFonts w:ascii="Times New Roman" w:hAnsi="Times New Roman" w:cs="Times New Roman"/>
          <w:color w:val="000000"/>
          <w:sz w:val="28"/>
          <w:szCs w:val="28"/>
        </w:rPr>
        <w:t>1840</w:t>
      </w:r>
      <w:r w:rsidRPr="000977EB">
        <w:rPr>
          <w:rFonts w:ascii="Times New Roman" w:hAnsi="Times New Roman" w:cs="Times New Roman"/>
          <w:color w:val="000000"/>
          <w:sz w:val="28"/>
          <w:szCs w:val="28"/>
        </w:rPr>
        <w:t xml:space="preserve"> чел.);</w:t>
      </w:r>
    </w:p>
    <w:p w:rsidR="00EF2E29" w:rsidRPr="008D525F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25F">
        <w:rPr>
          <w:rFonts w:ascii="Times New Roman" w:hAnsi="Times New Roman" w:cs="Times New Roman"/>
          <w:color w:val="000000"/>
          <w:sz w:val="28"/>
          <w:szCs w:val="28"/>
        </w:rPr>
        <w:t>- увеличение объема отгруженных товаров собственного производства, выполненных  работ и услуг ежегодно на 4,</w:t>
      </w:r>
      <w:r w:rsidR="00056202" w:rsidRPr="008D52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>- 5,</w:t>
      </w:r>
      <w:r w:rsidR="00056202" w:rsidRPr="008D525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>%  – с 1</w:t>
      </w:r>
      <w:r w:rsidR="00056202" w:rsidRPr="008D52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6202" w:rsidRPr="008D52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> млрд</w:t>
      </w:r>
      <w:proofErr w:type="gramStart"/>
      <w:r w:rsidRPr="008D525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D525F">
        <w:rPr>
          <w:rFonts w:ascii="Times New Roman" w:hAnsi="Times New Roman" w:cs="Times New Roman"/>
          <w:color w:val="000000"/>
          <w:sz w:val="28"/>
          <w:szCs w:val="28"/>
        </w:rPr>
        <w:t>уб. в 201</w:t>
      </w:r>
      <w:r w:rsidR="00056202" w:rsidRPr="008D52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 xml:space="preserve"> году, до 1</w:t>
      </w:r>
      <w:r w:rsidR="00C303B6" w:rsidRPr="008D52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03B6" w:rsidRPr="008D52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 xml:space="preserve"> млрд.руб. в 20</w:t>
      </w:r>
      <w:r w:rsidR="00C303B6" w:rsidRPr="008D52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 xml:space="preserve"> году, до </w:t>
      </w:r>
      <w:r w:rsidR="00C303B6" w:rsidRPr="008D525F">
        <w:rPr>
          <w:rFonts w:ascii="Times New Roman" w:hAnsi="Times New Roman" w:cs="Times New Roman"/>
          <w:color w:val="000000"/>
          <w:sz w:val="28"/>
          <w:szCs w:val="28"/>
        </w:rPr>
        <w:t>21,0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C303B6" w:rsidRPr="008D52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525F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1051A4" w:rsidRPr="004A5956" w:rsidRDefault="001051A4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оборот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(работ, услуг) 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на 4,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-5,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с 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07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Start"/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943EF5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43EF5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, до 31,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24F6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5F67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844BB" w:rsidRPr="004A5956">
        <w:rPr>
          <w:rFonts w:ascii="Times New Roman" w:hAnsi="Times New Roman" w:cs="Times New Roman"/>
          <w:color w:val="000000" w:themeColor="text1"/>
          <w:sz w:val="28"/>
          <w:szCs w:val="28"/>
        </w:rPr>
        <w:t>, до 32,8 в 2021 году;</w:t>
      </w:r>
    </w:p>
    <w:p w:rsidR="00EF2E29" w:rsidRPr="00A6645C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45C">
        <w:rPr>
          <w:rFonts w:ascii="Times New Roman" w:hAnsi="Times New Roman" w:cs="Times New Roman"/>
          <w:color w:val="000000"/>
          <w:sz w:val="28"/>
          <w:szCs w:val="28"/>
        </w:rPr>
        <w:t>- рост уровня среднемесячной начисленной заработной платы на 4,5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noBreakHyphen/>
        <w:t>5% ежегодно – с </w:t>
      </w:r>
      <w:r w:rsidR="00303964" w:rsidRPr="00A6645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3964" w:rsidRPr="00A664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 тыс</w:t>
      </w:r>
      <w:proofErr w:type="gramStart"/>
      <w:r w:rsidRPr="00A6645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6645C">
        <w:rPr>
          <w:rFonts w:ascii="Times New Roman" w:hAnsi="Times New Roman" w:cs="Times New Roman"/>
          <w:color w:val="000000"/>
          <w:sz w:val="28"/>
          <w:szCs w:val="28"/>
        </w:rPr>
        <w:t>уб. в 201</w:t>
      </w:r>
      <w:r w:rsidR="00303964" w:rsidRPr="00A664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 году до 2</w:t>
      </w:r>
      <w:r w:rsidR="00303964" w:rsidRPr="00A664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3964" w:rsidRPr="00A664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202</w:t>
      </w:r>
      <w:r w:rsidR="00303964" w:rsidRPr="00A664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A6645C" w:rsidRPr="00A6645C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45C">
        <w:rPr>
          <w:rFonts w:ascii="Times New Roman" w:hAnsi="Times New Roman" w:cs="Times New Roman"/>
          <w:color w:val="000000"/>
          <w:sz w:val="28"/>
          <w:szCs w:val="28"/>
        </w:rPr>
        <w:t>- увеличение фонда оплаты труда с 2,</w:t>
      </w:r>
      <w:r w:rsidR="00A6645C" w:rsidRPr="00A664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 млрд</w:t>
      </w:r>
      <w:proofErr w:type="gramStart"/>
      <w:r w:rsidRPr="00A6645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6645C">
        <w:rPr>
          <w:rFonts w:ascii="Times New Roman" w:hAnsi="Times New Roman" w:cs="Times New Roman"/>
          <w:color w:val="000000"/>
          <w:sz w:val="28"/>
          <w:szCs w:val="28"/>
        </w:rPr>
        <w:t>уб. в 201</w:t>
      </w:r>
      <w:r w:rsidR="00A6645C" w:rsidRPr="00A664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 xml:space="preserve"> году до </w:t>
      </w:r>
      <w:r w:rsidR="00A6645C" w:rsidRPr="00A664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645C" w:rsidRPr="00A664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 млрд.руб.</w:t>
      </w:r>
      <w:r w:rsidR="00A6645C" w:rsidRPr="00A66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A6645C" w:rsidRPr="00A664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645C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CD01D4" w:rsidRPr="00AD49BB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D49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Это связано, в первую очередь, с совершенствованием мер государственной поддержки предпринимательства, нацеленных на </w:t>
      </w:r>
      <w:r w:rsidRPr="00AD49B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AD49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увеличение в перспективе доли малого бизнеса в стране. При этом особое внимание при расширении мер поддержки предпринимательства уделяется двум наиболее важным направлениям: доступ к рынкам сбыта крупных государственных компаний; участие в импортозамещении (например, развитие таких объектов инфраструктуры как кластеры, технопарки и др.; упрощение и удешевление доступа к объектам коммунальной инфраструктуры; снижение финансовых расходов, связанных с ведением предпринимательской деятельности и т.п.).</w:t>
      </w:r>
    </w:p>
    <w:p w:rsidR="002359AE" w:rsidRPr="00BD2CD8" w:rsidRDefault="002359AE" w:rsidP="002359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CD8">
        <w:rPr>
          <w:rFonts w:ascii="Times New Roman" w:hAnsi="Times New Roman"/>
          <w:color w:val="000000" w:themeColor="text1"/>
          <w:sz w:val="28"/>
          <w:szCs w:val="28"/>
        </w:rPr>
        <w:t>В среднесрочной перспективе на 201</w:t>
      </w:r>
      <w:r w:rsidR="00837D9D" w:rsidRPr="00BD2CD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D2CD8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837D9D" w:rsidRPr="00BD2CD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BD2CD8">
        <w:rPr>
          <w:rFonts w:ascii="Times New Roman" w:hAnsi="Times New Roman"/>
          <w:color w:val="000000" w:themeColor="text1"/>
          <w:sz w:val="28"/>
          <w:szCs w:val="28"/>
        </w:rPr>
        <w:t xml:space="preserve"> годы прогнозируется </w:t>
      </w:r>
      <w:r w:rsidR="00837D9D" w:rsidRPr="00BD2CD8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незначительный </w:t>
      </w:r>
      <w:r w:rsidRPr="00BD2CD8">
        <w:rPr>
          <w:rFonts w:ascii="Times New Roman" w:hAnsi="Times New Roman"/>
          <w:color w:val="000000" w:themeColor="text1"/>
          <w:sz w:val="28"/>
          <w:szCs w:val="28"/>
        </w:rPr>
        <w:t>рост количества индивидуальных предпринимателей: с 4</w:t>
      </w:r>
      <w:r w:rsidR="00837D9D" w:rsidRPr="00BD2CD8">
        <w:rPr>
          <w:rFonts w:ascii="Times New Roman" w:hAnsi="Times New Roman"/>
          <w:color w:val="000000" w:themeColor="text1"/>
          <w:sz w:val="28"/>
          <w:szCs w:val="28"/>
        </w:rPr>
        <w:t>330</w:t>
      </w:r>
      <w:r w:rsidR="00CF5674" w:rsidRPr="00BD2CD8">
        <w:rPr>
          <w:rFonts w:ascii="Times New Roman" w:hAnsi="Times New Roman"/>
          <w:color w:val="000000" w:themeColor="text1"/>
          <w:sz w:val="28"/>
          <w:szCs w:val="28"/>
        </w:rPr>
        <w:t> чел. в 201</w:t>
      </w:r>
      <w:r w:rsidR="00837D9D" w:rsidRPr="00BD2CD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D2CD8">
        <w:rPr>
          <w:rFonts w:ascii="Times New Roman" w:hAnsi="Times New Roman"/>
          <w:color w:val="000000" w:themeColor="text1"/>
          <w:sz w:val="28"/>
          <w:szCs w:val="28"/>
        </w:rPr>
        <w:t> году до 4</w:t>
      </w:r>
      <w:r w:rsidR="00837D9D" w:rsidRPr="00BD2CD8">
        <w:rPr>
          <w:rFonts w:ascii="Times New Roman" w:hAnsi="Times New Roman"/>
          <w:color w:val="000000" w:themeColor="text1"/>
          <w:sz w:val="28"/>
          <w:szCs w:val="28"/>
        </w:rPr>
        <w:t>350</w:t>
      </w:r>
      <w:r w:rsidRPr="00BD2CD8">
        <w:rPr>
          <w:rFonts w:ascii="Times New Roman" w:hAnsi="Times New Roman"/>
          <w:color w:val="000000" w:themeColor="text1"/>
          <w:sz w:val="28"/>
          <w:szCs w:val="28"/>
        </w:rPr>
        <w:t> чел. в 20</w:t>
      </w:r>
      <w:r w:rsidR="00CF5674" w:rsidRPr="00BD2C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37D9D" w:rsidRPr="00BD2C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D2CD8">
        <w:rPr>
          <w:rFonts w:ascii="Times New Roman" w:hAnsi="Times New Roman"/>
          <w:color w:val="000000" w:themeColor="text1"/>
          <w:sz w:val="28"/>
          <w:szCs w:val="28"/>
        </w:rPr>
        <w:t xml:space="preserve"> году. </w:t>
      </w:r>
    </w:p>
    <w:p w:rsidR="002C7ECB" w:rsidRPr="00AD49BB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9BB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Pr="00BD2FDA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 </w:t>
      </w:r>
      <w:r w:rsidR="00BD2FDA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9207F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D2FDA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0F2C4E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207F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млн. </w:t>
      </w:r>
      <w:r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 на период 201</w:t>
      </w:r>
      <w:r w:rsidR="00BD2FDA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</w:t>
      </w:r>
      <w:r w:rsidR="00CF5674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D2FDA"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BD2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годы, иные источники не предусматриваются. </w:t>
      </w:r>
    </w:p>
    <w:p w:rsidR="000B7DD9" w:rsidRPr="00D94510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510"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C550D2" w:rsidRPr="005342D8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C550D2" w:rsidRPr="005342D8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C550D2" w:rsidRPr="005342D8" w:rsidRDefault="00C550D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  <w:r w:rsidRPr="005342D8"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  <w:br w:type="page"/>
      </w:r>
    </w:p>
    <w:p w:rsidR="00E11BD6" w:rsidRPr="00475C9C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475C9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Pr="00475C9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Финансирование муниципальной программы</w:t>
      </w:r>
    </w:p>
    <w:p w:rsidR="00E11BD6" w:rsidRPr="00475C9C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11BD6" w:rsidRPr="00475C9C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5C9C"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E11BD6" w:rsidRPr="00475C9C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3"/>
        <w:gridCol w:w="1314"/>
        <w:gridCol w:w="1276"/>
        <w:gridCol w:w="1276"/>
        <w:gridCol w:w="1275"/>
        <w:gridCol w:w="1276"/>
      </w:tblGrid>
      <w:tr w:rsidR="00E11BD6" w:rsidRPr="00475C9C" w:rsidTr="00E11BD6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475C9C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E11BD6" w:rsidRPr="00475C9C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475C9C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(млн. рублей)*</w:t>
            </w:r>
          </w:p>
        </w:tc>
      </w:tr>
      <w:tr w:rsidR="00E11BD6" w:rsidRPr="00475C9C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Pr="00475C9C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475C9C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475C9C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B10C97" w:rsidRPr="00475C9C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97" w:rsidRPr="00475C9C" w:rsidRDefault="00B10C97" w:rsidP="00B10C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97" w:rsidRPr="00475C9C" w:rsidRDefault="00B10C97" w:rsidP="00B10C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B10C97" w:rsidRPr="00475C9C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0E4C5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0E4C50"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0,270</w:t>
            </w:r>
          </w:p>
        </w:tc>
      </w:tr>
      <w:tr w:rsidR="00B10C97" w:rsidRPr="00475C9C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0C97" w:rsidRPr="00475C9C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0E4C50" w:rsidP="000E4C5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B10C97"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0,650</w:t>
            </w:r>
          </w:p>
        </w:tc>
      </w:tr>
      <w:tr w:rsidR="00B10C97" w:rsidRPr="00475C9C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0E4C50" w:rsidP="000E4C5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B10C97"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B10C97"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7" w:rsidRPr="00475C9C" w:rsidRDefault="00B10C97" w:rsidP="00B10C9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5C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0,920</w:t>
            </w:r>
          </w:p>
        </w:tc>
      </w:tr>
    </w:tbl>
    <w:p w:rsidR="00E11BD6" w:rsidRPr="00475C9C" w:rsidRDefault="00E11BD6" w:rsidP="00E11B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C9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75C9C">
        <w:rPr>
          <w:rFonts w:ascii="Times New Roman" w:hAnsi="Times New Roman" w:cs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Рыбинск.</w:t>
      </w:r>
    </w:p>
    <w:p w:rsidR="00E11BD6" w:rsidRPr="00475C9C" w:rsidRDefault="00E11BD6" w:rsidP="00E1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9C">
        <w:rPr>
          <w:rFonts w:ascii="Times New Roman" w:hAnsi="Times New Roman" w:cs="Times New Roman"/>
          <w:sz w:val="28"/>
          <w:szCs w:val="28"/>
        </w:rPr>
        <w:t>**</w:t>
      </w:r>
      <w:r w:rsidRPr="00475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C9C">
        <w:rPr>
          <w:rFonts w:ascii="Times New Roman" w:hAnsi="Times New Roman" w:cs="Times New Roman"/>
          <w:sz w:val="28"/>
          <w:szCs w:val="28"/>
        </w:rPr>
        <w:t>Софинансирование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СМиСП.</w:t>
      </w:r>
    </w:p>
    <w:p w:rsidR="00E11BD6" w:rsidRPr="00475C9C" w:rsidRDefault="00E11BD6" w:rsidP="00E1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9C">
        <w:rPr>
          <w:rFonts w:ascii="Times New Roman" w:hAnsi="Times New Roman" w:cs="Times New Roman"/>
          <w:sz w:val="28"/>
          <w:szCs w:val="28"/>
        </w:rPr>
        <w:t>Софинансирование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СМиСП.</w:t>
      </w:r>
    </w:p>
    <w:p w:rsidR="00E960E8" w:rsidRPr="005342D8" w:rsidRDefault="00E960E8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  <w:highlight w:val="yellow"/>
        </w:rPr>
      </w:pPr>
    </w:p>
    <w:p w:rsidR="00313B74" w:rsidRPr="00EF4788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IY_Механизмы_реализации_ОЦП"/>
      <w:r w:rsidRPr="00EF478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65B99" w:rsidRPr="00EF47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3B74" w:rsidRPr="00EF4788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 w:rsidR="0058609D" w:rsidRPr="00EF4788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E518FD" w:rsidRPr="00EF478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3"/>
    <w:p w:rsidR="00313B74" w:rsidRPr="00EF4788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788">
        <w:rPr>
          <w:rFonts w:ascii="Times New Roman" w:hAnsi="Times New Roman" w:cs="Times New Roman"/>
          <w:color w:val="000000"/>
          <w:sz w:val="28"/>
          <w:szCs w:val="28"/>
        </w:rPr>
        <w:t>УЭРиИ: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обеспечивает реализацию Программы и ее финансирование;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средств, выделяемых на реализацию Программы;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осуществляет контроль за ходом реализации Программы;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lastRenderedPageBreak/>
        <w:t>- организует размещение в сети интернет текста Программы и информации о результатах ее реализации.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в соответствии с методикой оценки эффективности реализации </w:t>
      </w:r>
      <w:r w:rsidRPr="00EF47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программ, утвержденной постановлением Администрации городского округа город Рыбинск от 06.06.2014 № 1727 «О программах городского округа город Рыбинск». </w:t>
      </w:r>
    </w:p>
    <w:p w:rsidR="003125EB" w:rsidRPr="00EF4788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Формы, условия и порядок предоставления поддержки.</w:t>
      </w:r>
    </w:p>
    <w:p w:rsidR="003125EB" w:rsidRPr="00EF4788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3125EB" w:rsidRPr="00EF4788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 xml:space="preserve">1) общими для всех </w:t>
      </w:r>
      <w:r w:rsidR="00277B40" w:rsidRPr="00EF4788">
        <w:rPr>
          <w:rFonts w:ascii="Times New Roman" w:hAnsi="Times New Roman" w:cs="Times New Roman"/>
          <w:sz w:val="28"/>
          <w:szCs w:val="28"/>
        </w:rPr>
        <w:t>СМиСП к</w:t>
      </w:r>
      <w:r w:rsidRPr="00EF4788">
        <w:rPr>
          <w:rFonts w:ascii="Times New Roman" w:hAnsi="Times New Roman" w:cs="Times New Roman"/>
          <w:sz w:val="28"/>
          <w:szCs w:val="28"/>
        </w:rPr>
        <w:t>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3125EB" w:rsidRPr="00EF4788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 xml:space="preserve">2) общими для всех </w:t>
      </w:r>
      <w:r w:rsidR="00277B40" w:rsidRPr="00EF4788">
        <w:rPr>
          <w:rFonts w:ascii="Times New Roman" w:hAnsi="Times New Roman" w:cs="Times New Roman"/>
          <w:sz w:val="28"/>
          <w:szCs w:val="28"/>
        </w:rPr>
        <w:t>СМиСП</w:t>
      </w:r>
      <w:r w:rsidRPr="00EF4788">
        <w:rPr>
          <w:rFonts w:ascii="Times New Roman" w:hAnsi="Times New Roman" w:cs="Times New Roman"/>
          <w:sz w:val="28"/>
          <w:szCs w:val="28"/>
        </w:rPr>
        <w:t xml:space="preserve"> условиями предоставления поддержки является соответствие условиям, установленным статьей 4 Федерального закона от </w:t>
      </w:r>
      <w:r w:rsidRPr="00EF4788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EF4788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3125EB" w:rsidRPr="00EF4788" w:rsidRDefault="003125EB" w:rsidP="0031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организация инфраструктуры поддержки </w:t>
      </w:r>
      <w:r w:rsidR="00277B40"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установленным Положением об инфраструктуре поддержки </w:t>
      </w:r>
      <w:r w:rsidR="00277B40"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(приложение 1  к Программе).</w:t>
      </w:r>
    </w:p>
    <w:p w:rsidR="00C06D52" w:rsidRPr="00EF4788" w:rsidRDefault="00C06D52" w:rsidP="00C06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4) мероприятия Программы предусматривают различные формы поддержки СМиСП: информационная</w:t>
      </w:r>
      <w:r w:rsidR="0068171B" w:rsidRPr="00EF4788">
        <w:rPr>
          <w:rFonts w:ascii="Times New Roman" w:hAnsi="Times New Roman" w:cs="Times New Roman"/>
          <w:sz w:val="28"/>
          <w:szCs w:val="28"/>
        </w:rPr>
        <w:t xml:space="preserve"> и</w:t>
      </w:r>
      <w:r w:rsidRPr="00EF4788">
        <w:rPr>
          <w:rFonts w:ascii="Times New Roman" w:hAnsi="Times New Roman" w:cs="Times New Roman"/>
          <w:sz w:val="28"/>
          <w:szCs w:val="28"/>
        </w:rPr>
        <w:t xml:space="preserve"> консультационная</w:t>
      </w:r>
      <w:r w:rsidR="0068171B" w:rsidRPr="00EF4788">
        <w:rPr>
          <w:rFonts w:ascii="Times New Roman" w:hAnsi="Times New Roman" w:cs="Times New Roman"/>
          <w:sz w:val="28"/>
          <w:szCs w:val="28"/>
        </w:rPr>
        <w:t xml:space="preserve"> (в т.ч. по возможности получения государственной финансовой поддержки)</w:t>
      </w:r>
      <w:r w:rsidRPr="00EF4788">
        <w:rPr>
          <w:rFonts w:ascii="Times New Roman" w:hAnsi="Times New Roman" w:cs="Times New Roman"/>
          <w:sz w:val="28"/>
          <w:szCs w:val="28"/>
        </w:rPr>
        <w:t>; поддержка в сфере образования; поддержка в области инноваций и промышленного производства и иные.</w:t>
      </w:r>
    </w:p>
    <w:p w:rsidR="003125EB" w:rsidRPr="00EF4788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следующим образом: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t xml:space="preserve"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 </w:t>
      </w: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этим финансируются мероприятия, предусмотренные пунктом 1, пунктом 2  раздела </w:t>
      </w:r>
      <w:r w:rsidRPr="00EF4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77B40"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статус. Данные сведения в дальнейшем используются Администрацией городского округа город Рыбинск для внесения записи в реестр </w:t>
      </w:r>
      <w:r w:rsidR="00277B40"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Pr="00EF4788"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-получателей поддержки городского округа город Рыбинск.</w:t>
      </w:r>
    </w:p>
    <w:p w:rsidR="003125EB" w:rsidRPr="00EF4788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7AD5" w:rsidRPr="00EF4788" w:rsidRDefault="001C7AD5" w:rsidP="00022A61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F478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072"/>
        <w:gridCol w:w="5334"/>
      </w:tblGrid>
      <w:tr w:rsidR="001C7AD5" w:rsidRPr="00EF4788" w:rsidTr="00022A61">
        <w:trPr>
          <w:trHeight w:val="15"/>
          <w:tblCellSpacing w:w="15" w:type="dxa"/>
        </w:trPr>
        <w:tc>
          <w:tcPr>
            <w:tcW w:w="844" w:type="dxa"/>
            <w:vAlign w:val="center"/>
            <w:hideMark/>
          </w:tcPr>
          <w:p w:rsidR="001C7AD5" w:rsidRPr="00EF4788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vAlign w:val="center"/>
            <w:hideMark/>
          </w:tcPr>
          <w:p w:rsidR="001C7AD5" w:rsidRPr="00EF4788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  <w:vAlign w:val="center"/>
            <w:hideMark/>
          </w:tcPr>
          <w:p w:rsidR="001C7AD5" w:rsidRPr="00EF4788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25A" w:rsidRPr="005342D8" w:rsidRDefault="00EA425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EA425A" w:rsidRPr="005342D8" w:rsidSect="00EA425A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096680" w:rsidRPr="00381065" w:rsidRDefault="0009668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V_Перечень_мероприятий_ОЦП"/>
      <w:r w:rsidRPr="003810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81065">
        <w:rPr>
          <w:rFonts w:ascii="Times New Roman" w:hAnsi="Times New Roman" w:cs="Times New Roman"/>
          <w:b/>
          <w:sz w:val="28"/>
          <w:szCs w:val="28"/>
        </w:rPr>
        <w:t>. Индикаторы результативности муниципальной программы</w:t>
      </w:r>
    </w:p>
    <w:p w:rsidR="00A31DD0" w:rsidRPr="00381065" w:rsidRDefault="00A31DD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6515"/>
        <w:gridCol w:w="1417"/>
        <w:gridCol w:w="1548"/>
        <w:gridCol w:w="997"/>
        <w:gridCol w:w="1000"/>
        <w:gridCol w:w="997"/>
        <w:gridCol w:w="1009"/>
      </w:tblGrid>
      <w:tr w:rsidR="009B3415" w:rsidRPr="00381065" w:rsidTr="00CC3286">
        <w:trPr>
          <w:trHeight w:val="20"/>
          <w:tblHeader/>
        </w:trPr>
        <w:tc>
          <w:tcPr>
            <w:tcW w:w="603" w:type="pct"/>
            <w:vMerge w:val="restart"/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97" w:type="pct"/>
            <w:gridSpan w:val="7"/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Индикаторы результативности программы</w:t>
            </w:r>
          </w:p>
        </w:tc>
      </w:tr>
      <w:tr w:rsidR="009B3415" w:rsidRPr="00381065" w:rsidTr="009C4D4C">
        <w:trPr>
          <w:trHeight w:val="20"/>
          <w:tblHeader/>
        </w:trPr>
        <w:tc>
          <w:tcPr>
            <w:tcW w:w="603" w:type="pct"/>
            <w:vMerge/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pct"/>
            <w:vMerge w:val="restart"/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3810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462" w:type="pct"/>
            <w:vMerge w:val="restart"/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381065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05" w:type="pct"/>
            <w:vMerge w:val="restart"/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9B3415" w:rsidRPr="00381065" w:rsidRDefault="009B3415" w:rsidP="0038106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810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381065" w:rsidRPr="003810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  <w:r w:rsidRPr="003810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 xml:space="preserve">год) </w:t>
            </w:r>
            <w:r w:rsidR="009C4D4C" w:rsidRPr="0038106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25" w:type="pct"/>
            <w:vMerge w:val="restart"/>
          </w:tcPr>
          <w:p w:rsidR="009B3415" w:rsidRPr="00381065" w:rsidRDefault="009B3415" w:rsidP="0038106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381065" w:rsidRPr="0038106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</w:t>
            </w:r>
            <w:proofErr w:type="spellStart"/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</w:t>
            </w:r>
            <w:proofErr w:type="spellEnd"/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9B3415" w:rsidRPr="005342D8" w:rsidTr="009C4D4C">
        <w:trPr>
          <w:trHeight w:val="608"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9B3415" w:rsidRPr="00381065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B3415" w:rsidRPr="00381065" w:rsidRDefault="009B3415" w:rsidP="0038106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381065" w:rsidRPr="0038106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B3415" w:rsidRPr="00381065" w:rsidRDefault="009B3415" w:rsidP="0038106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381065" w:rsidRPr="0038106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415" w:rsidRPr="00381065" w:rsidRDefault="0038106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81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B3415" w:rsidRPr="0038106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45EE9" w:rsidRPr="005342D8" w:rsidTr="009C4D4C">
        <w:trPr>
          <w:trHeight w:val="20"/>
        </w:trPr>
        <w:tc>
          <w:tcPr>
            <w:tcW w:w="603" w:type="pct"/>
            <w:vMerge w:val="restart"/>
          </w:tcPr>
          <w:p w:rsidR="00245EE9" w:rsidRPr="00381065" w:rsidRDefault="00245EE9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благоприятных условий для развития </w:t>
            </w:r>
          </w:p>
          <w:p w:rsidR="00245EE9" w:rsidRPr="00381065" w:rsidRDefault="00245EE9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СМиСП, спо</w:t>
            </w:r>
            <w:r w:rsidRPr="0038106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собствующих увеличению вклада СМиСП </w:t>
            </w:r>
          </w:p>
          <w:p w:rsidR="00245EE9" w:rsidRPr="005342D8" w:rsidRDefault="00245EE9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в экономику городского округа город Рыбинск</w:t>
            </w:r>
          </w:p>
        </w:tc>
        <w:tc>
          <w:tcPr>
            <w:tcW w:w="2125" w:type="pct"/>
          </w:tcPr>
          <w:p w:rsidR="00245EE9" w:rsidRPr="00381065" w:rsidRDefault="00245EE9" w:rsidP="00CD26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СМиСП (включая индивидуальных предпринимателей) в расчете  на 1 тыс. человек населения</w:t>
            </w:r>
          </w:p>
        </w:tc>
        <w:tc>
          <w:tcPr>
            <w:tcW w:w="462" w:type="pct"/>
          </w:tcPr>
          <w:p w:rsidR="00245EE9" w:rsidRPr="00381065" w:rsidRDefault="00245EE9" w:rsidP="00AD1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5" w:type="pct"/>
          </w:tcPr>
          <w:p w:rsidR="00245EE9" w:rsidRPr="000F5A1F" w:rsidRDefault="00245EE9" w:rsidP="00245EE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42,7</w:t>
            </w:r>
          </w:p>
        </w:tc>
        <w:tc>
          <w:tcPr>
            <w:tcW w:w="325" w:type="pct"/>
          </w:tcPr>
          <w:p w:rsidR="00245EE9" w:rsidRPr="000F5A1F" w:rsidRDefault="00245EE9" w:rsidP="00245EE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43,1</w:t>
            </w:r>
          </w:p>
        </w:tc>
        <w:tc>
          <w:tcPr>
            <w:tcW w:w="326" w:type="pct"/>
          </w:tcPr>
          <w:p w:rsidR="00245EE9" w:rsidRPr="000F5A1F" w:rsidRDefault="00245EE9" w:rsidP="00245EE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43,6</w:t>
            </w:r>
          </w:p>
        </w:tc>
        <w:tc>
          <w:tcPr>
            <w:tcW w:w="325" w:type="pct"/>
          </w:tcPr>
          <w:p w:rsidR="00245EE9" w:rsidRPr="000F5A1F" w:rsidRDefault="00245EE9" w:rsidP="00245EE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44,0</w:t>
            </w:r>
          </w:p>
        </w:tc>
        <w:tc>
          <w:tcPr>
            <w:tcW w:w="329" w:type="pct"/>
          </w:tcPr>
          <w:p w:rsidR="00245EE9" w:rsidRPr="000F5A1F" w:rsidRDefault="00245EE9" w:rsidP="00245EE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44,4</w:t>
            </w:r>
          </w:p>
        </w:tc>
      </w:tr>
      <w:tr w:rsidR="009F6714" w:rsidRPr="005342D8" w:rsidTr="009C4D4C">
        <w:trPr>
          <w:trHeight w:val="20"/>
        </w:trPr>
        <w:tc>
          <w:tcPr>
            <w:tcW w:w="603" w:type="pct"/>
            <w:vMerge/>
          </w:tcPr>
          <w:p w:rsidR="009F6714" w:rsidRPr="005342D8" w:rsidRDefault="009F6714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</w:tcPr>
          <w:p w:rsidR="009F6714" w:rsidRPr="00B521BC" w:rsidRDefault="009F6714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2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среднесписочной численности работников (без внешних совместителей) средних и малых предприятий (включая микропредприятия) в среднесписочной численности работников (без внешних совместите</w:t>
            </w:r>
            <w:r w:rsidRPr="00B52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лей) всех предприятий и организаций города Рыбинска</w:t>
            </w:r>
          </w:p>
        </w:tc>
        <w:tc>
          <w:tcPr>
            <w:tcW w:w="462" w:type="pct"/>
          </w:tcPr>
          <w:p w:rsidR="009F6714" w:rsidRPr="00B521BC" w:rsidRDefault="009F6714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1BC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B521B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тов </w:t>
            </w:r>
          </w:p>
        </w:tc>
        <w:tc>
          <w:tcPr>
            <w:tcW w:w="505" w:type="pct"/>
          </w:tcPr>
          <w:p w:rsidR="009F6714" w:rsidRPr="000F5A1F" w:rsidRDefault="009F6714" w:rsidP="00DC75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C7577"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2,3</w:t>
            </w: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325" w:type="pct"/>
          </w:tcPr>
          <w:p w:rsidR="009F6714" w:rsidRPr="000F5A1F" w:rsidRDefault="009F6714" w:rsidP="00DC75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C7577"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,3%</w:t>
            </w:r>
          </w:p>
        </w:tc>
        <w:tc>
          <w:tcPr>
            <w:tcW w:w="326" w:type="pct"/>
          </w:tcPr>
          <w:p w:rsidR="009F6714" w:rsidRPr="000F5A1F" w:rsidRDefault="009F6714" w:rsidP="00DC75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C7577"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,4%</w:t>
            </w:r>
          </w:p>
        </w:tc>
        <w:tc>
          <w:tcPr>
            <w:tcW w:w="325" w:type="pct"/>
          </w:tcPr>
          <w:p w:rsidR="009F6714" w:rsidRPr="000F5A1F" w:rsidRDefault="009F6714" w:rsidP="00DC75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C7577"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DC7577"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329" w:type="pct"/>
          </w:tcPr>
          <w:p w:rsidR="009F6714" w:rsidRPr="000F5A1F" w:rsidRDefault="009F6714" w:rsidP="00DC75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C7577"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DC7577"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0F5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D633CC" w:rsidRPr="005342D8" w:rsidTr="009C4D4C">
        <w:trPr>
          <w:trHeight w:val="20"/>
        </w:trPr>
        <w:tc>
          <w:tcPr>
            <w:tcW w:w="603" w:type="pct"/>
            <w:vMerge/>
          </w:tcPr>
          <w:p w:rsidR="00D633CC" w:rsidRPr="005342D8" w:rsidRDefault="00D633CC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</w:tcPr>
          <w:p w:rsidR="00D633CC" w:rsidRPr="00E175E2" w:rsidRDefault="00D633CC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75E2">
              <w:rPr>
                <w:rFonts w:ascii="Times New Roman" w:hAnsi="Times New Roman" w:cs="Times New Roman"/>
                <w:sz w:val="26"/>
                <w:szCs w:val="26"/>
              </w:rPr>
              <w:t>оборот продукции (работ, услуг) СМиСМ ( без индивидуальных предпринимателей) по отношению к базовому году</w:t>
            </w:r>
          </w:p>
        </w:tc>
        <w:tc>
          <w:tcPr>
            <w:tcW w:w="462" w:type="pct"/>
          </w:tcPr>
          <w:p w:rsidR="00D633CC" w:rsidRPr="00E175E2" w:rsidRDefault="00D633CC" w:rsidP="00464DA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5E2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  <w:r w:rsidRPr="00E175E2">
              <w:rPr>
                <w:rFonts w:ascii="Times New Roman" w:hAnsi="Times New Roman" w:cs="Times New Roman"/>
                <w:sz w:val="26"/>
                <w:szCs w:val="26"/>
              </w:rPr>
              <w:br/>
              <w:t>к базовому году</w:t>
            </w:r>
          </w:p>
        </w:tc>
        <w:tc>
          <w:tcPr>
            <w:tcW w:w="505" w:type="pct"/>
            <w:tcBorders>
              <w:bottom w:val="nil"/>
            </w:tcBorders>
          </w:tcPr>
          <w:p w:rsidR="00D633CC" w:rsidRPr="00E175E2" w:rsidRDefault="00D633CC" w:rsidP="00D633C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75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5" w:type="pct"/>
            <w:tcBorders>
              <w:bottom w:val="nil"/>
            </w:tcBorders>
          </w:tcPr>
          <w:p w:rsidR="00D633CC" w:rsidRPr="00E175E2" w:rsidRDefault="00D633CC" w:rsidP="00D633C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5E2">
              <w:rPr>
                <w:rFonts w:ascii="Times New Roman" w:hAnsi="Times New Roman" w:cs="Times New Roman"/>
                <w:sz w:val="26"/>
                <w:szCs w:val="26"/>
              </w:rPr>
              <w:t>104,6</w:t>
            </w:r>
          </w:p>
        </w:tc>
        <w:tc>
          <w:tcPr>
            <w:tcW w:w="326" w:type="pct"/>
            <w:tcBorders>
              <w:bottom w:val="nil"/>
            </w:tcBorders>
          </w:tcPr>
          <w:p w:rsidR="00D633CC" w:rsidRPr="00E175E2" w:rsidRDefault="00D633CC" w:rsidP="00D633C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5E2">
              <w:rPr>
                <w:rFonts w:ascii="Times New Roman" w:hAnsi="Times New Roman" w:cs="Times New Roman"/>
                <w:sz w:val="26"/>
                <w:szCs w:val="26"/>
              </w:rPr>
              <w:t>109,6</w:t>
            </w:r>
          </w:p>
        </w:tc>
        <w:tc>
          <w:tcPr>
            <w:tcW w:w="325" w:type="pct"/>
            <w:tcBorders>
              <w:bottom w:val="nil"/>
            </w:tcBorders>
          </w:tcPr>
          <w:p w:rsidR="00D633CC" w:rsidRPr="00E175E2" w:rsidRDefault="00D633CC" w:rsidP="00D633C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5E2">
              <w:rPr>
                <w:rFonts w:ascii="Times New Roman" w:hAnsi="Times New Roman" w:cs="Times New Roman"/>
                <w:sz w:val="26"/>
                <w:szCs w:val="26"/>
              </w:rPr>
              <w:t>115,4</w:t>
            </w:r>
          </w:p>
        </w:tc>
        <w:tc>
          <w:tcPr>
            <w:tcW w:w="329" w:type="pct"/>
            <w:tcBorders>
              <w:bottom w:val="nil"/>
            </w:tcBorders>
          </w:tcPr>
          <w:p w:rsidR="00D633CC" w:rsidRPr="00E175E2" w:rsidRDefault="00D633CC" w:rsidP="00D633C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5E2"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</w:tr>
      <w:tr w:rsidR="00AC47C1" w:rsidRPr="005342D8" w:rsidTr="009C4D4C">
        <w:trPr>
          <w:trHeight w:val="20"/>
        </w:trPr>
        <w:tc>
          <w:tcPr>
            <w:tcW w:w="603" w:type="pct"/>
            <w:vMerge/>
          </w:tcPr>
          <w:p w:rsidR="00AC47C1" w:rsidRPr="005342D8" w:rsidRDefault="00AC47C1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</w:tcPr>
          <w:p w:rsidR="00AC47C1" w:rsidRPr="00D872DF" w:rsidRDefault="00AC47C1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  продукции (работ, услуг) в расчете на одного работника СМиСП (без индивидуальных предпринимателей) по отношению к базовому году</w:t>
            </w:r>
          </w:p>
        </w:tc>
        <w:tc>
          <w:tcPr>
            <w:tcW w:w="462" w:type="pct"/>
          </w:tcPr>
          <w:p w:rsidR="00AC47C1" w:rsidRPr="00D872DF" w:rsidRDefault="00AC47C1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процентов </w:t>
            </w:r>
          </w:p>
          <w:p w:rsidR="00AC47C1" w:rsidRPr="00D872DF" w:rsidRDefault="00AC47C1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базовому году</w:t>
            </w:r>
          </w:p>
        </w:tc>
        <w:tc>
          <w:tcPr>
            <w:tcW w:w="505" w:type="pct"/>
          </w:tcPr>
          <w:p w:rsidR="00AC47C1" w:rsidRPr="00D872DF" w:rsidRDefault="00AC47C1" w:rsidP="00AC47C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5" w:type="pct"/>
          </w:tcPr>
          <w:p w:rsidR="00AC47C1" w:rsidRPr="00AC47C1" w:rsidRDefault="00AC47C1" w:rsidP="00AC47C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C1">
              <w:rPr>
                <w:rFonts w:ascii="Times New Roman" w:hAnsi="Times New Roman" w:cs="Times New Roman"/>
                <w:sz w:val="26"/>
                <w:szCs w:val="26"/>
              </w:rPr>
              <w:t>104,5</w:t>
            </w:r>
          </w:p>
        </w:tc>
        <w:tc>
          <w:tcPr>
            <w:tcW w:w="326" w:type="pct"/>
          </w:tcPr>
          <w:p w:rsidR="00AC47C1" w:rsidRPr="00AC47C1" w:rsidRDefault="00AC47C1" w:rsidP="00AC47C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C1">
              <w:rPr>
                <w:rFonts w:ascii="Times New Roman" w:hAnsi="Times New Roman" w:cs="Times New Roman"/>
                <w:sz w:val="26"/>
                <w:szCs w:val="26"/>
              </w:rPr>
              <w:t>109,1</w:t>
            </w:r>
          </w:p>
        </w:tc>
        <w:tc>
          <w:tcPr>
            <w:tcW w:w="325" w:type="pct"/>
          </w:tcPr>
          <w:p w:rsidR="00AC47C1" w:rsidRPr="00AC47C1" w:rsidRDefault="00AC47C1" w:rsidP="00AC47C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C1">
              <w:rPr>
                <w:rFonts w:ascii="Times New Roman" w:hAnsi="Times New Roman" w:cs="Times New Roman"/>
                <w:sz w:val="26"/>
                <w:szCs w:val="26"/>
              </w:rPr>
              <w:t>114,6</w:t>
            </w:r>
          </w:p>
        </w:tc>
        <w:tc>
          <w:tcPr>
            <w:tcW w:w="329" w:type="pct"/>
          </w:tcPr>
          <w:p w:rsidR="00AC47C1" w:rsidRPr="00AC47C1" w:rsidRDefault="00AC47C1" w:rsidP="00AC47C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C1">
              <w:rPr>
                <w:rFonts w:ascii="Times New Roman" w:hAnsi="Times New Roman" w:cs="Times New Roman"/>
                <w:sz w:val="26"/>
                <w:szCs w:val="26"/>
              </w:rPr>
              <w:t>120,2</w:t>
            </w:r>
          </w:p>
        </w:tc>
      </w:tr>
      <w:tr w:rsidR="00D872DF" w:rsidRPr="005342D8" w:rsidTr="009C4D4C">
        <w:trPr>
          <w:trHeight w:val="20"/>
        </w:trPr>
        <w:tc>
          <w:tcPr>
            <w:tcW w:w="603" w:type="pct"/>
            <w:vMerge/>
          </w:tcPr>
          <w:p w:rsidR="00D872DF" w:rsidRPr="005342D8" w:rsidRDefault="00D872DF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</w:tcPr>
          <w:p w:rsidR="00D872DF" w:rsidRPr="001F5A02" w:rsidRDefault="00D872DF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5A02">
              <w:rPr>
                <w:rFonts w:ascii="Times New Roman" w:hAnsi="Times New Roman" w:cs="Times New Roman"/>
                <w:sz w:val="26"/>
                <w:szCs w:val="26"/>
              </w:rPr>
              <w:t>доля обрабатывающей промышленности в обороте СМиСП (без учета индивидуальных предпринимателей)</w:t>
            </w:r>
          </w:p>
        </w:tc>
        <w:tc>
          <w:tcPr>
            <w:tcW w:w="462" w:type="pct"/>
          </w:tcPr>
          <w:p w:rsidR="00D872DF" w:rsidRPr="001F5A02" w:rsidRDefault="00D872DF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A0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5" w:type="pct"/>
            <w:tcBorders>
              <w:bottom w:val="nil"/>
            </w:tcBorders>
          </w:tcPr>
          <w:p w:rsidR="00D872DF" w:rsidRPr="00D872DF" w:rsidRDefault="00D872DF" w:rsidP="00D872D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sz w:val="26"/>
                <w:szCs w:val="26"/>
              </w:rPr>
              <w:t>40,3</w:t>
            </w:r>
          </w:p>
        </w:tc>
        <w:tc>
          <w:tcPr>
            <w:tcW w:w="325" w:type="pct"/>
            <w:tcBorders>
              <w:bottom w:val="nil"/>
            </w:tcBorders>
          </w:tcPr>
          <w:p w:rsidR="00D872DF" w:rsidRPr="00D872DF" w:rsidRDefault="00D872DF" w:rsidP="00D872D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  <w:tc>
          <w:tcPr>
            <w:tcW w:w="326" w:type="pct"/>
            <w:tcBorders>
              <w:bottom w:val="nil"/>
            </w:tcBorders>
          </w:tcPr>
          <w:p w:rsidR="00D872DF" w:rsidRPr="00D872DF" w:rsidRDefault="00D872DF" w:rsidP="00D872D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325" w:type="pct"/>
            <w:tcBorders>
              <w:bottom w:val="nil"/>
            </w:tcBorders>
          </w:tcPr>
          <w:p w:rsidR="00D872DF" w:rsidRPr="00D872DF" w:rsidRDefault="00D872DF" w:rsidP="00D872D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329" w:type="pct"/>
            <w:tcBorders>
              <w:bottom w:val="nil"/>
            </w:tcBorders>
          </w:tcPr>
          <w:p w:rsidR="00D872DF" w:rsidRPr="00D872DF" w:rsidRDefault="00D872DF" w:rsidP="00D872D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DF"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</w:tr>
      <w:tr w:rsidR="00ED1CB1" w:rsidRPr="005342D8" w:rsidTr="009C4D4C">
        <w:trPr>
          <w:trHeight w:val="20"/>
        </w:trPr>
        <w:tc>
          <w:tcPr>
            <w:tcW w:w="603" w:type="pct"/>
            <w:vMerge/>
          </w:tcPr>
          <w:p w:rsidR="00ED1CB1" w:rsidRPr="005342D8" w:rsidRDefault="00ED1CB1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ED1CB1" w:rsidRPr="00A82B18" w:rsidRDefault="00ED1CB1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2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СМиСП, работников сферы малого и среднего предпринимательства; </w:t>
            </w:r>
            <w:r w:rsidRPr="00A82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организаций инфраструктуры поддержки СМиСП</w:t>
            </w:r>
            <w:r w:rsidRPr="00A82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лиц, вовлекаемых в предпринимательскую деятельность, получивших поддержку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065ACC" w:rsidRPr="00A82B18" w:rsidRDefault="00065AC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2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ED1CB1" w:rsidRPr="00A82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диниц</w:t>
            </w:r>
          </w:p>
          <w:p w:rsidR="00ED1CB1" w:rsidRPr="00A82B18" w:rsidRDefault="00065AC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2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ED1CB1" w:rsidRPr="00AC177D" w:rsidRDefault="0085423F" w:rsidP="00B52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  <w:r w:rsidR="003F4325"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ED1CB1" w:rsidRPr="00AC177D" w:rsidRDefault="00ED1CB1" w:rsidP="009A48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9A4887"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D1CB1" w:rsidRPr="00AC177D" w:rsidRDefault="00ED1CB1" w:rsidP="009A48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9A4887"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ED1CB1" w:rsidRPr="00AC177D" w:rsidRDefault="00ED1CB1" w:rsidP="009A48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9A4887"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D1CB1" w:rsidRPr="00AC177D" w:rsidRDefault="00ED1CB1" w:rsidP="009A48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9A4887"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AC17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CD1409" w:rsidRPr="005342D8" w:rsidRDefault="00CD1409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096680" w:rsidRPr="00B521BC" w:rsidRDefault="00096680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B521BC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B521BC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по малым и средним предприятиям представлены с учетом данных отдела государственной статистики в г. Рыбинске и Межрайонной ИФНС России №3 по Ярославской области</w:t>
      </w:r>
      <w:r w:rsidR="00CD1409" w:rsidRPr="00B521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79FF" w:rsidRPr="005342D8" w:rsidRDefault="00E679FF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924CAD" w:rsidRPr="005342D8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924CAD" w:rsidRPr="005342D8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bookmarkEnd w:id="4"/>
    <w:p w:rsidR="00086042" w:rsidRPr="000B2082" w:rsidRDefault="00086042" w:rsidP="0008604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08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B208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B2082">
        <w:rPr>
          <w:rFonts w:ascii="Times New Roman" w:hAnsi="Times New Roman" w:cs="Times New Roman"/>
          <w:b/>
          <w:bCs/>
          <w:sz w:val="28"/>
          <w:szCs w:val="28"/>
        </w:rPr>
        <w:t>. Перечень программных мероприятий</w:t>
      </w:r>
    </w:p>
    <w:p w:rsidR="00086042" w:rsidRPr="000B2082" w:rsidRDefault="00086042" w:rsidP="0008604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042" w:rsidRPr="000B2082" w:rsidRDefault="00086042" w:rsidP="00086042">
      <w:pPr>
        <w:shd w:val="clear" w:color="auto" w:fill="FFFFFF"/>
        <w:spacing w:after="0" w:line="24" w:lineRule="auto"/>
      </w:pPr>
    </w:p>
    <w:p w:rsidR="00086042" w:rsidRPr="000B2082" w:rsidRDefault="00086042" w:rsidP="00086042">
      <w:pPr>
        <w:spacing w:after="0" w:line="240" w:lineRule="auto"/>
        <w:rPr>
          <w:sz w:val="2"/>
          <w:szCs w:val="2"/>
        </w:rPr>
      </w:pPr>
    </w:p>
    <w:tbl>
      <w:tblPr>
        <w:tblW w:w="155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83"/>
        <w:gridCol w:w="1134"/>
        <w:gridCol w:w="1043"/>
        <w:gridCol w:w="1134"/>
        <w:gridCol w:w="1134"/>
        <w:gridCol w:w="800"/>
        <w:gridCol w:w="850"/>
        <w:gridCol w:w="902"/>
        <w:gridCol w:w="992"/>
        <w:gridCol w:w="2075"/>
        <w:gridCol w:w="1134"/>
      </w:tblGrid>
      <w:tr w:rsidR="00086042" w:rsidRPr="000B2082" w:rsidTr="001C6404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</w:t>
            </w: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ник финан</w:t>
            </w: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сиро</w:t>
            </w: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 (млн. руб.) по годам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венный исполни</w:t>
            </w: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086042" w:rsidRPr="000B2082" w:rsidTr="001C6404">
        <w:trPr>
          <w:cantSplit/>
          <w:trHeight w:val="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6ED2" w:rsidRPr="000B2082" w:rsidTr="001C6404">
        <w:trPr>
          <w:cantSplit/>
          <w:trHeight w:val="56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0,004676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CE7AEF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поддержку, человек - ежегодно около 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0,004676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C80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80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C80763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0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D3" w:rsidRPr="00CE7AEF" w:rsidRDefault="00086042" w:rsidP="009427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исследований по проблемам развития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информационно-аналитическое и методическое обеспечение деятельности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по результатам исследования, единиц 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 - 1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- 1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- 1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6C2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C2" w:rsidRPr="009427D3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мероприятий, направленных на поддержку предпринимательства: конференций, семинаров, «круглых столов», заседаний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1976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1976C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427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проведенных мероприятий, единиц - ежегодно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1976C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КСМиСП</w:t>
            </w:r>
            <w:proofErr w:type="spellEnd"/>
            <w:r w:rsidRPr="001976C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76C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A42857" w:rsidRPr="000B2082" w:rsidTr="009427D3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42857" w:rsidRPr="000B2082" w:rsidRDefault="00A42857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57" w:rsidRPr="000B2082" w:rsidRDefault="00A42857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Pr="00A42857" w:rsidRDefault="00A42857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57" w:rsidRPr="000B2082" w:rsidRDefault="00A42857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57" w:rsidRPr="000B2082" w:rsidRDefault="00A42857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27D3" w:rsidRPr="000B2082" w:rsidTr="009427D3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A42857" w:rsidRDefault="00A42857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27D3" w:rsidRPr="000B2082" w:rsidTr="009427D3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36C2" w:rsidRPr="000B2082" w:rsidTr="009427D3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C2" w:rsidRPr="009427D3" w:rsidRDefault="009427D3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C2" w:rsidRPr="000B2082" w:rsidRDefault="002536C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9427D3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CE7AEF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издания информационно-справочных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0,004676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5B6ED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E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информационно-справочных материалов, единиц -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,00</w:t>
            </w: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и популяризация деятельности органов власти и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сюжетов и публикаций в средствах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массовой информации, </w:t>
            </w:r>
            <w:proofErr w:type="gram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информирую-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муниципальной поддержке, единиц - 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касающимся регулирования предпринимательской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консультаций, единиц - ежегодно около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</w:t>
            </w: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gramStart"/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предприниматель-скую</w:t>
            </w:r>
            <w:proofErr w:type="gramEnd"/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предпринима-тельства</w:t>
            </w:r>
            <w:proofErr w:type="spellEnd"/>
            <w:proofErr w:type="gram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деятельность, получивших поддержку, человек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2018 год - 70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2019 год - 70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2020 год - 70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УЭРиИОУ</w:t>
            </w:r>
            <w:proofErr w:type="spellEnd"/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работников сферы малого и среднего предпринимательства и </w:t>
            </w: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лиц, вовлекаемых в предпринимательскую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предпринима-тельства</w:t>
            </w:r>
            <w:proofErr w:type="spellEnd"/>
            <w:proofErr w:type="gram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 и повысивших квалификацию, человек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2018 год – 10 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услуги)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год - 10 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услуги)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 - 10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услуги)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обучающих мастер-классов, открытых уроков для молодежи, начинающих и действующих предпринимателей,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участников, человек - ежегодно не менее 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издание: учебно-методических, </w:t>
            </w: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научно-методических</w:t>
            </w:r>
            <w:r w:rsidRPr="000B20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единиц -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3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0B2082" w:rsidRDefault="00086042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6042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поддержки </w:t>
            </w: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042" w:rsidRPr="001C6404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042" w:rsidRPr="000B2082" w:rsidRDefault="00086042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государственной финансовой поддержки в рамках областных программ поддержки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Ярославской области</w:t>
            </w:r>
            <w:r w:rsidRPr="000B20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</w:t>
            </w:r>
            <w:proofErr w:type="gram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4. Развитие инфраструктуры поддержки </w:t>
            </w: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функционирующих организаций </w:t>
            </w:r>
            <w:proofErr w:type="spellStart"/>
            <w:proofErr w:type="gram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созданию и осуществлению деятельности  организаций,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выражающих интересы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функцио-нирующих</w:t>
            </w:r>
            <w:proofErr w:type="spellEnd"/>
            <w:proofErr w:type="gram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инфраструкту-ры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5. Поддержка </w:t>
            </w:r>
            <w:proofErr w:type="spellStart"/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области инноваций и промышленного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04" w:rsidRPr="005B6ED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получивших поддержку,  единиц, -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не менее 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 кластера передовых производственных технологий с целью увеличения объемов производства у </w:t>
            </w:r>
            <w:proofErr w:type="spell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мероприятий, единиц – ежегодно не менее 1 </w:t>
            </w:r>
          </w:p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12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патентованию изобретений, полезных моделей </w:t>
            </w: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промышленных образцов, а также государственной регистрации иных результатов интеллектуальной деятельности, созданных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получивших поддержку, 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 - ежегодно не менее 10</w:t>
            </w:r>
          </w:p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9326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ОО ВОИР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32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</w:t>
            </w:r>
            <w:r w:rsidRPr="00932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«ТПП ЯО»</w:t>
            </w: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2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04" w:rsidRPr="00302233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аутсорсинга и др. с целью расширения сферы деятельности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9326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32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 «ТПП ЯО»</w:t>
            </w: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1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1C6404" w:rsidRDefault="001C6404" w:rsidP="001C6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3D1C2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0,004676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0,004676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B2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427D3" w:rsidRDefault="009427D3"/>
    <w:tbl>
      <w:tblPr>
        <w:tblW w:w="15509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4848"/>
        <w:gridCol w:w="661"/>
      </w:tblGrid>
      <w:tr w:rsidR="001C6404" w:rsidRPr="000B2082" w:rsidTr="001C6404">
        <w:trPr>
          <w:cantSplit/>
          <w:trHeight w:val="20"/>
        </w:trPr>
        <w:tc>
          <w:tcPr>
            <w:tcW w:w="1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Плановый объем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404" w:rsidRPr="000B2082" w:rsidTr="001C6404">
        <w:trPr>
          <w:cantSplit/>
          <w:trHeight w:val="20"/>
        </w:trPr>
        <w:tc>
          <w:tcPr>
            <w:tcW w:w="1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404" w:rsidRPr="005342D8" w:rsidTr="001C6404">
        <w:trPr>
          <w:cantSplit/>
          <w:trHeight w:val="20"/>
        </w:trPr>
        <w:tc>
          <w:tcPr>
            <w:tcW w:w="1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0B20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404" w:rsidRPr="000B2082" w:rsidRDefault="001C6404" w:rsidP="006569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6042" w:rsidRDefault="00086042" w:rsidP="00086042"/>
    <w:p w:rsidR="00B71184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086042" w:rsidRDefault="00086042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086042" w:rsidSect="00B71184">
          <w:headerReference w:type="default" r:id="rId16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B71184" w:rsidRPr="004F2E1F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E1F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используемых сокращений</w:t>
      </w:r>
    </w:p>
    <w:p w:rsidR="00B71184" w:rsidRPr="004F2E1F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4" w:type="dxa"/>
        <w:tblLook w:val="04A0" w:firstRow="1" w:lastRow="0" w:firstColumn="1" w:lastColumn="0" w:noHBand="0" w:noVBand="1"/>
      </w:tblPr>
      <w:tblGrid>
        <w:gridCol w:w="2943"/>
        <w:gridCol w:w="12511"/>
      </w:tblGrid>
      <w:tr w:rsidR="00B71184" w:rsidRPr="004F2E1F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 xml:space="preserve">УЭРиИ 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B71184" w:rsidRPr="004F2E1F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color w:val="000000"/>
                <w:sz w:val="28"/>
                <w:szCs w:val="28"/>
              </w:rPr>
              <w:t>СПА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color w:val="000000"/>
                <w:sz w:val="28"/>
                <w:szCs w:val="28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B71184" w:rsidRPr="004F2E1F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ОИП СМиСП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B71184" w:rsidRPr="004F2E1F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 xml:space="preserve">КСМиСП 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B71184" w:rsidRPr="005342D8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 xml:space="preserve">ПСА 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 пресс-служба Администрации городского округа город Рыбинск</w:t>
            </w:r>
          </w:p>
        </w:tc>
      </w:tr>
      <w:tr w:rsidR="00B71184" w:rsidRPr="005342D8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 образовательные учреждения</w:t>
            </w:r>
          </w:p>
        </w:tc>
      </w:tr>
      <w:tr w:rsidR="00B71184" w:rsidRPr="005342D8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814AB1" w:rsidP="00814AB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Союз «</w:t>
            </w:r>
            <w:r w:rsidR="00B71184" w:rsidRPr="004F2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ТПП</w:t>
            </w:r>
            <w:r w:rsidRPr="004F2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ЯО</w:t>
            </w:r>
            <w:r w:rsidR="00B71184" w:rsidRPr="004F2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511" w:type="dxa"/>
            <w:hideMark/>
          </w:tcPr>
          <w:p w:rsidR="00B71184" w:rsidRPr="004F2E1F" w:rsidRDefault="00B71184" w:rsidP="00814AB1">
            <w:pPr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4AB1" w:rsidRPr="004F2E1F">
              <w:rPr>
                <w:rFonts w:ascii="Times New Roman" w:hAnsi="Times New Roman"/>
                <w:sz w:val="28"/>
                <w:szCs w:val="28"/>
              </w:rPr>
              <w:t>Союз «Торгово-промышленная палата Ярославской области», Рыбинское отделение</w:t>
            </w:r>
          </w:p>
        </w:tc>
      </w:tr>
      <w:tr w:rsidR="00B71184" w:rsidRPr="005342D8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СМиСП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B71184" w:rsidRPr="005342D8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ОО ВОИР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 общественная организация Всероссийского общества изобретателей и рационализаторов г.Рыбинска</w:t>
            </w:r>
          </w:p>
        </w:tc>
      </w:tr>
      <w:tr w:rsidR="00B71184" w:rsidRPr="005342D8" w:rsidTr="00814AB1">
        <w:trPr>
          <w:trHeight w:val="466"/>
        </w:trPr>
        <w:tc>
          <w:tcPr>
            <w:tcW w:w="2943" w:type="dxa"/>
            <w:hideMark/>
          </w:tcPr>
          <w:p w:rsidR="00B71184" w:rsidRPr="004F2E1F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2511" w:type="dxa"/>
            <w:hideMark/>
          </w:tcPr>
          <w:p w:rsidR="00B71184" w:rsidRPr="004F2E1F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1F">
              <w:rPr>
                <w:rFonts w:ascii="Times New Roman" w:hAnsi="Times New Roman"/>
                <w:sz w:val="28"/>
                <w:szCs w:val="28"/>
              </w:rPr>
              <w:t>- муниципальная программа «Содействие развитию малого и среднего предпринимательства в городском округе город Рыбинск»</w:t>
            </w:r>
          </w:p>
        </w:tc>
      </w:tr>
    </w:tbl>
    <w:p w:rsidR="00B71184" w:rsidRPr="005342D8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1184" w:rsidRPr="00AA2479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184" w:rsidRPr="00AA2479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184" w:rsidRPr="00AA2479" w:rsidRDefault="00B71184" w:rsidP="00B7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479">
        <w:rPr>
          <w:rFonts w:ascii="Times New Roman" w:hAnsi="Times New Roman"/>
          <w:sz w:val="28"/>
          <w:szCs w:val="28"/>
        </w:rPr>
        <w:t>Начальник управления</w:t>
      </w:r>
    </w:p>
    <w:p w:rsidR="00B71184" w:rsidRPr="00AA2479" w:rsidRDefault="00B71184" w:rsidP="00B7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479">
        <w:rPr>
          <w:rFonts w:ascii="Times New Roman" w:hAnsi="Times New Roman"/>
          <w:sz w:val="28"/>
          <w:szCs w:val="28"/>
        </w:rPr>
        <w:t xml:space="preserve">экономического развития и инвестиций                                                                                                   </w:t>
      </w:r>
      <w:r w:rsidR="003F4E0C" w:rsidRPr="003F4E0C">
        <w:rPr>
          <w:rFonts w:ascii="Times New Roman" w:hAnsi="Times New Roman"/>
          <w:sz w:val="28"/>
          <w:szCs w:val="28"/>
        </w:rPr>
        <w:t xml:space="preserve">                </w:t>
      </w:r>
      <w:r w:rsidRPr="00AA2479">
        <w:rPr>
          <w:rFonts w:ascii="Times New Roman" w:hAnsi="Times New Roman"/>
          <w:sz w:val="28"/>
          <w:szCs w:val="28"/>
        </w:rPr>
        <w:t>А.В. Кузнецов</w:t>
      </w:r>
    </w:p>
    <w:p w:rsidR="00B71184" w:rsidRPr="005342D8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B71184" w:rsidRPr="005342D8" w:rsidSect="00B71184"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 w:rsidRPr="005342D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</w:t>
      </w:r>
    </w:p>
    <w:p w:rsidR="00933A51" w:rsidRPr="00F67B7A" w:rsidRDefault="00933A51" w:rsidP="00B7118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28A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F67B7A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B71184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933A51" w:rsidRPr="00F67B7A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F67B7A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DA" w:rsidRPr="00F67B7A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A51" w:rsidRPr="00F67B7A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33A51" w:rsidRPr="00F67B7A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F67B7A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F67B7A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33A51" w:rsidRPr="00F67B7A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–Положение) разработано в соответствии с Федеральным законом от 24</w:t>
      </w:r>
      <w:r w:rsidR="00083386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.07. 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1.2. Инфраструктура поддержки субъектов малого и среднего предпринимательства городского округа город Рыбинск </w:t>
      </w:r>
      <w:r w:rsidR="001F0456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 это система коммерческих и некоммерческих организаций, учрежд</w:t>
      </w:r>
      <w:r w:rsidR="0076556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нных  городским округом город Рыбинск</w:t>
      </w:r>
      <w:r w:rsidRPr="00F67B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F67B7A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</w:t>
      </w:r>
      <w:r w:rsidR="00BF275C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и инвестиций А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вед</w:t>
      </w:r>
      <w:r w:rsidR="00CE7B3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F67B7A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F67B7A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2.1. Организации инфраструктуры, учрежд</w:t>
      </w:r>
      <w:r w:rsidR="00CE7B3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поддержи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F67B7A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933A51" w:rsidRPr="00F67B7A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933A51" w:rsidRPr="00F67B7A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ежегодно);</w:t>
      </w:r>
    </w:p>
    <w:p w:rsidR="00933A51" w:rsidRPr="00F67B7A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ая подписью и печатью заявителя;</w:t>
      </w:r>
    </w:p>
    <w:p w:rsidR="007B454E" w:rsidRPr="00F67B7A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F67B7A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Управление экономического развития и инвестиций </w:t>
      </w:r>
      <w:r w:rsidR="003E155C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Решение о включении в реестр, либо мотивированный отказ выносится в течение 30 </w:t>
      </w:r>
      <w:r w:rsidR="00973426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получения документов</w:t>
      </w:r>
      <w:r w:rsidR="00B108DA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</w:p>
    <w:p w:rsidR="00933A51" w:rsidRPr="00F67B7A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утверждается  постановлением А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Рыбинск.</w:t>
      </w:r>
    </w:p>
    <w:p w:rsidR="00BF0547" w:rsidRPr="00F67B7A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. До 01 марта текущего года организации, включ</w:t>
      </w:r>
      <w:r w:rsidR="00CE7B3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</w:t>
      </w:r>
      <w:r w:rsidR="00BF0547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3A51" w:rsidRPr="00F67B7A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</w:t>
      </w:r>
      <w:r w:rsidR="007B454E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7B454E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исключаются из реестра в течение 30</w:t>
      </w:r>
      <w:r w:rsidR="00EE6B10"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календарных </w:t>
      </w:r>
      <w:r w:rsidRPr="00F67B7A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FB19B6" w:rsidRPr="00AA2479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E7B30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учрежд</w:t>
      </w:r>
      <w:r w:rsidR="00CE7B30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</w:t>
      </w:r>
      <w:r w:rsidR="00884A88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0E76B8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84A88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 w:rsidR="000E76B8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B19B6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19B6" w:rsidRPr="00AA2479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- смены собственника;</w:t>
      </w:r>
    </w:p>
    <w:p w:rsidR="00FB19B6" w:rsidRPr="00AA2479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3A51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несоблюдении требований Положения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3A51" w:rsidRPr="00AA2479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3A51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юридического лица в установленном порядке.</w:t>
      </w:r>
    </w:p>
    <w:p w:rsidR="003C675E" w:rsidRPr="00AA2479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инфраструктуры иных форм собственности исключаются из реестра в случае </w:t>
      </w:r>
      <w:r w:rsidR="00EA5BA4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</w:t>
      </w:r>
      <w:r w:rsidR="00E76C3E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5BA4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Положения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A51" w:rsidRPr="00AA2479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675E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13728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размещается на 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</w:t>
      </w:r>
      <w:r w:rsidR="00EA5BA4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55C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AA2479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AA2479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AA2479" w:rsidRDefault="00AA2479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3A51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 управления</w:t>
      </w:r>
    </w:p>
    <w:p w:rsidR="00933A51" w:rsidRPr="00AA2479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</w:t>
      </w:r>
      <w:r w:rsidR="00551DDF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09F9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DDF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E0C" w:rsidRPr="003F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10D82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А.В. Кузнецов</w:t>
      </w:r>
      <w:r w:rsidR="005609F9"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AA2479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087" w:rsidRPr="00AA2479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933A51" w:rsidRPr="00AA2479" w:rsidTr="00340087">
        <w:tc>
          <w:tcPr>
            <w:tcW w:w="6625" w:type="dxa"/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AA2479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AA2479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AA2479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933A51" w:rsidRPr="00AA2479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933A51" w:rsidRPr="00AA2479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7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AA2479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79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AA2479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933A51" w:rsidRPr="00AA2479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AA2479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AA2479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AA2479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5342D8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5342D8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6D9" w:rsidRPr="005342D8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76D9" w:rsidRPr="005342D8" w:rsidSect="00340087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AB1524" w:rsidRPr="00AA2479">
        <w:tc>
          <w:tcPr>
            <w:tcW w:w="4838" w:type="dxa"/>
          </w:tcPr>
          <w:p w:rsidR="00AB1524" w:rsidRPr="00AA2479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AA2479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AA2479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AA2479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AA2479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79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AA2479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79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75CB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575CB4" w:rsidRPr="00AA2479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575CB4" w:rsidRPr="00AA2479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AA2479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24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AA2479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AA2479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AA2479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AA2479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AA2479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933A51" w:rsidRPr="003E155C" w:rsidRDefault="00933A51" w:rsidP="005257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933A51" w:rsidRPr="003E155C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5F" w:rsidRDefault="00752A5F" w:rsidP="00E30EA9">
      <w:pPr>
        <w:spacing w:after="0" w:line="240" w:lineRule="auto"/>
      </w:pPr>
      <w:r>
        <w:separator/>
      </w:r>
    </w:p>
  </w:endnote>
  <w:endnote w:type="continuationSeparator" w:id="0">
    <w:p w:rsidR="00752A5F" w:rsidRDefault="00752A5F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5F" w:rsidRDefault="00752A5F" w:rsidP="00E30EA9">
      <w:pPr>
        <w:spacing w:after="0" w:line="240" w:lineRule="auto"/>
      </w:pPr>
      <w:r>
        <w:separator/>
      </w:r>
    </w:p>
  </w:footnote>
  <w:footnote w:type="continuationSeparator" w:id="0">
    <w:p w:rsidR="00752A5F" w:rsidRDefault="00752A5F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2A" w:rsidRDefault="003D1C2A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3D1C2A" w:rsidRDefault="003D1C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2A" w:rsidRDefault="003D1C2A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175">
      <w:rPr>
        <w:noProof/>
      </w:rPr>
      <w:t>2</w:t>
    </w:r>
    <w:r>
      <w:rPr>
        <w:noProof/>
      </w:rPr>
      <w:fldChar w:fldCharType="end"/>
    </w:r>
  </w:p>
  <w:p w:rsidR="003D1C2A" w:rsidRPr="00D20D7A" w:rsidRDefault="003D1C2A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2A" w:rsidRDefault="003D1C2A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175">
      <w:rPr>
        <w:noProof/>
      </w:rPr>
      <w:t>14</w:t>
    </w:r>
    <w:r>
      <w:rPr>
        <w:noProof/>
      </w:rPr>
      <w:fldChar w:fldCharType="end"/>
    </w:r>
  </w:p>
  <w:p w:rsidR="003D1C2A" w:rsidRPr="00D20D7A" w:rsidRDefault="003D1C2A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2A" w:rsidRPr="009158ED" w:rsidRDefault="003D1C2A" w:rsidP="009158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175"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A02"/>
    <w:rsid w:val="00005FEB"/>
    <w:rsid w:val="00006670"/>
    <w:rsid w:val="00006DFC"/>
    <w:rsid w:val="0000796B"/>
    <w:rsid w:val="00007A32"/>
    <w:rsid w:val="00007DB4"/>
    <w:rsid w:val="000110CB"/>
    <w:rsid w:val="0001114F"/>
    <w:rsid w:val="00011FB0"/>
    <w:rsid w:val="0001291C"/>
    <w:rsid w:val="0001307A"/>
    <w:rsid w:val="000132A4"/>
    <w:rsid w:val="00013CB2"/>
    <w:rsid w:val="000140EC"/>
    <w:rsid w:val="00014153"/>
    <w:rsid w:val="00014B3F"/>
    <w:rsid w:val="00015131"/>
    <w:rsid w:val="00015766"/>
    <w:rsid w:val="00015AE3"/>
    <w:rsid w:val="00015BEC"/>
    <w:rsid w:val="00015E8B"/>
    <w:rsid w:val="00015F26"/>
    <w:rsid w:val="000162CD"/>
    <w:rsid w:val="000179C5"/>
    <w:rsid w:val="000203E1"/>
    <w:rsid w:val="000204AB"/>
    <w:rsid w:val="00020595"/>
    <w:rsid w:val="0002060E"/>
    <w:rsid w:val="00020B4D"/>
    <w:rsid w:val="00020D03"/>
    <w:rsid w:val="000213AA"/>
    <w:rsid w:val="000215A6"/>
    <w:rsid w:val="00021BBB"/>
    <w:rsid w:val="00021FEF"/>
    <w:rsid w:val="00022A61"/>
    <w:rsid w:val="00022F22"/>
    <w:rsid w:val="00023B1D"/>
    <w:rsid w:val="00024AF5"/>
    <w:rsid w:val="0002570B"/>
    <w:rsid w:val="000257BD"/>
    <w:rsid w:val="00025844"/>
    <w:rsid w:val="00025B07"/>
    <w:rsid w:val="0002625E"/>
    <w:rsid w:val="000262E4"/>
    <w:rsid w:val="00026BE5"/>
    <w:rsid w:val="00026CDC"/>
    <w:rsid w:val="00026D35"/>
    <w:rsid w:val="000270E8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ADB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DC7"/>
    <w:rsid w:val="00036F9B"/>
    <w:rsid w:val="000371E9"/>
    <w:rsid w:val="00037957"/>
    <w:rsid w:val="000410D1"/>
    <w:rsid w:val="000415A3"/>
    <w:rsid w:val="000423E1"/>
    <w:rsid w:val="00042714"/>
    <w:rsid w:val="0004299F"/>
    <w:rsid w:val="00043369"/>
    <w:rsid w:val="00043AC0"/>
    <w:rsid w:val="00043C92"/>
    <w:rsid w:val="00043F2C"/>
    <w:rsid w:val="00044FE4"/>
    <w:rsid w:val="000453C3"/>
    <w:rsid w:val="000462B8"/>
    <w:rsid w:val="00046513"/>
    <w:rsid w:val="0004669D"/>
    <w:rsid w:val="00046B7E"/>
    <w:rsid w:val="00046F13"/>
    <w:rsid w:val="00047133"/>
    <w:rsid w:val="00047476"/>
    <w:rsid w:val="00047595"/>
    <w:rsid w:val="00047995"/>
    <w:rsid w:val="00047B77"/>
    <w:rsid w:val="00047EA6"/>
    <w:rsid w:val="00050410"/>
    <w:rsid w:val="00050413"/>
    <w:rsid w:val="000507A8"/>
    <w:rsid w:val="00050810"/>
    <w:rsid w:val="00051370"/>
    <w:rsid w:val="000522F7"/>
    <w:rsid w:val="000524A4"/>
    <w:rsid w:val="000525DC"/>
    <w:rsid w:val="00052DCA"/>
    <w:rsid w:val="0005308A"/>
    <w:rsid w:val="000531E2"/>
    <w:rsid w:val="00053C50"/>
    <w:rsid w:val="00053F26"/>
    <w:rsid w:val="000552AA"/>
    <w:rsid w:val="000555F0"/>
    <w:rsid w:val="000558C4"/>
    <w:rsid w:val="00056202"/>
    <w:rsid w:val="00056828"/>
    <w:rsid w:val="000573FD"/>
    <w:rsid w:val="00057450"/>
    <w:rsid w:val="000579E3"/>
    <w:rsid w:val="00057C3C"/>
    <w:rsid w:val="0006039A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CC"/>
    <w:rsid w:val="00065AD4"/>
    <w:rsid w:val="00066B90"/>
    <w:rsid w:val="0006709D"/>
    <w:rsid w:val="00067489"/>
    <w:rsid w:val="000679FF"/>
    <w:rsid w:val="00070293"/>
    <w:rsid w:val="00070779"/>
    <w:rsid w:val="000712A4"/>
    <w:rsid w:val="0007131F"/>
    <w:rsid w:val="0007184F"/>
    <w:rsid w:val="000719F3"/>
    <w:rsid w:val="00071BC3"/>
    <w:rsid w:val="00071C0A"/>
    <w:rsid w:val="0007377B"/>
    <w:rsid w:val="00073807"/>
    <w:rsid w:val="0007389B"/>
    <w:rsid w:val="0007482E"/>
    <w:rsid w:val="000748FB"/>
    <w:rsid w:val="0007515F"/>
    <w:rsid w:val="000754E6"/>
    <w:rsid w:val="00075879"/>
    <w:rsid w:val="000758D6"/>
    <w:rsid w:val="00075AEE"/>
    <w:rsid w:val="00075FD2"/>
    <w:rsid w:val="000763EE"/>
    <w:rsid w:val="000765BB"/>
    <w:rsid w:val="00076680"/>
    <w:rsid w:val="000769E8"/>
    <w:rsid w:val="000778B3"/>
    <w:rsid w:val="000800A1"/>
    <w:rsid w:val="000807EB"/>
    <w:rsid w:val="00080B88"/>
    <w:rsid w:val="00080D74"/>
    <w:rsid w:val="00080FD9"/>
    <w:rsid w:val="000812E7"/>
    <w:rsid w:val="0008290B"/>
    <w:rsid w:val="00082C23"/>
    <w:rsid w:val="00083386"/>
    <w:rsid w:val="0008341F"/>
    <w:rsid w:val="00083AA5"/>
    <w:rsid w:val="00084D92"/>
    <w:rsid w:val="00084E8B"/>
    <w:rsid w:val="00084F74"/>
    <w:rsid w:val="000850E8"/>
    <w:rsid w:val="000856D4"/>
    <w:rsid w:val="000857BF"/>
    <w:rsid w:val="00085800"/>
    <w:rsid w:val="00085B0F"/>
    <w:rsid w:val="00086042"/>
    <w:rsid w:val="000862E5"/>
    <w:rsid w:val="000866F5"/>
    <w:rsid w:val="00086BDC"/>
    <w:rsid w:val="00086EAC"/>
    <w:rsid w:val="000874AD"/>
    <w:rsid w:val="000877F1"/>
    <w:rsid w:val="0009026A"/>
    <w:rsid w:val="00090E4A"/>
    <w:rsid w:val="00091142"/>
    <w:rsid w:val="0009192E"/>
    <w:rsid w:val="00091987"/>
    <w:rsid w:val="00091BD0"/>
    <w:rsid w:val="00092740"/>
    <w:rsid w:val="00092E44"/>
    <w:rsid w:val="000937FF"/>
    <w:rsid w:val="00093AA9"/>
    <w:rsid w:val="00093B32"/>
    <w:rsid w:val="00093CC9"/>
    <w:rsid w:val="0009425B"/>
    <w:rsid w:val="000942F8"/>
    <w:rsid w:val="000944E8"/>
    <w:rsid w:val="0009468F"/>
    <w:rsid w:val="0009471C"/>
    <w:rsid w:val="000947CC"/>
    <w:rsid w:val="00094851"/>
    <w:rsid w:val="0009491B"/>
    <w:rsid w:val="00095156"/>
    <w:rsid w:val="0009534D"/>
    <w:rsid w:val="0009594F"/>
    <w:rsid w:val="0009595C"/>
    <w:rsid w:val="00095E11"/>
    <w:rsid w:val="00095E98"/>
    <w:rsid w:val="00096243"/>
    <w:rsid w:val="00096680"/>
    <w:rsid w:val="00096745"/>
    <w:rsid w:val="00097045"/>
    <w:rsid w:val="00097202"/>
    <w:rsid w:val="000977EB"/>
    <w:rsid w:val="000A0545"/>
    <w:rsid w:val="000A07C9"/>
    <w:rsid w:val="000A11CC"/>
    <w:rsid w:val="000A167E"/>
    <w:rsid w:val="000A1741"/>
    <w:rsid w:val="000A1797"/>
    <w:rsid w:val="000A18F4"/>
    <w:rsid w:val="000A1E53"/>
    <w:rsid w:val="000A25FD"/>
    <w:rsid w:val="000A2C4D"/>
    <w:rsid w:val="000A3480"/>
    <w:rsid w:val="000A3711"/>
    <w:rsid w:val="000A3ACA"/>
    <w:rsid w:val="000A3D18"/>
    <w:rsid w:val="000A4534"/>
    <w:rsid w:val="000A4746"/>
    <w:rsid w:val="000A4875"/>
    <w:rsid w:val="000A4D12"/>
    <w:rsid w:val="000A5299"/>
    <w:rsid w:val="000A56F8"/>
    <w:rsid w:val="000A5D81"/>
    <w:rsid w:val="000A6362"/>
    <w:rsid w:val="000A6482"/>
    <w:rsid w:val="000A64C1"/>
    <w:rsid w:val="000A68E5"/>
    <w:rsid w:val="000A6A2A"/>
    <w:rsid w:val="000A6BE4"/>
    <w:rsid w:val="000A72EA"/>
    <w:rsid w:val="000A7338"/>
    <w:rsid w:val="000A79C9"/>
    <w:rsid w:val="000B02B9"/>
    <w:rsid w:val="000B07F0"/>
    <w:rsid w:val="000B080E"/>
    <w:rsid w:val="000B0A62"/>
    <w:rsid w:val="000B0D69"/>
    <w:rsid w:val="000B0E79"/>
    <w:rsid w:val="000B1CB6"/>
    <w:rsid w:val="000B1CB9"/>
    <w:rsid w:val="000B1FCB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B7E65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824"/>
    <w:rsid w:val="000C5980"/>
    <w:rsid w:val="000C6421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5DD"/>
    <w:rsid w:val="000D76E1"/>
    <w:rsid w:val="000D79D4"/>
    <w:rsid w:val="000E045C"/>
    <w:rsid w:val="000E0CDB"/>
    <w:rsid w:val="000E1194"/>
    <w:rsid w:val="000E1581"/>
    <w:rsid w:val="000E1936"/>
    <w:rsid w:val="000E2004"/>
    <w:rsid w:val="000E24B5"/>
    <w:rsid w:val="000E26B2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4C50"/>
    <w:rsid w:val="000E5500"/>
    <w:rsid w:val="000E5641"/>
    <w:rsid w:val="000E57A3"/>
    <w:rsid w:val="000E58FE"/>
    <w:rsid w:val="000E59F0"/>
    <w:rsid w:val="000E5D68"/>
    <w:rsid w:val="000E74F6"/>
    <w:rsid w:val="000E76B8"/>
    <w:rsid w:val="000E7BA4"/>
    <w:rsid w:val="000F0684"/>
    <w:rsid w:val="000F1589"/>
    <w:rsid w:val="000F1A92"/>
    <w:rsid w:val="000F1AAA"/>
    <w:rsid w:val="000F2030"/>
    <w:rsid w:val="000F2150"/>
    <w:rsid w:val="000F24D6"/>
    <w:rsid w:val="000F26B3"/>
    <w:rsid w:val="000F26DB"/>
    <w:rsid w:val="000F2C4E"/>
    <w:rsid w:val="000F2D45"/>
    <w:rsid w:val="000F2F9C"/>
    <w:rsid w:val="000F332D"/>
    <w:rsid w:val="000F3368"/>
    <w:rsid w:val="000F34D7"/>
    <w:rsid w:val="000F3B36"/>
    <w:rsid w:val="000F3E37"/>
    <w:rsid w:val="000F40BF"/>
    <w:rsid w:val="000F484D"/>
    <w:rsid w:val="000F5335"/>
    <w:rsid w:val="000F5654"/>
    <w:rsid w:val="000F582E"/>
    <w:rsid w:val="000F5A1F"/>
    <w:rsid w:val="000F5E90"/>
    <w:rsid w:val="000F629F"/>
    <w:rsid w:val="000F631B"/>
    <w:rsid w:val="000F64A8"/>
    <w:rsid w:val="000F68C8"/>
    <w:rsid w:val="000F6E50"/>
    <w:rsid w:val="000F72E3"/>
    <w:rsid w:val="000F7635"/>
    <w:rsid w:val="000F7973"/>
    <w:rsid w:val="000F7A10"/>
    <w:rsid w:val="000F7E15"/>
    <w:rsid w:val="000F7E39"/>
    <w:rsid w:val="0010034B"/>
    <w:rsid w:val="001005D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175"/>
    <w:rsid w:val="00103854"/>
    <w:rsid w:val="00103C9C"/>
    <w:rsid w:val="0010432E"/>
    <w:rsid w:val="00104416"/>
    <w:rsid w:val="00104C4D"/>
    <w:rsid w:val="001051A4"/>
    <w:rsid w:val="001056D6"/>
    <w:rsid w:val="00105773"/>
    <w:rsid w:val="001057A4"/>
    <w:rsid w:val="0010599B"/>
    <w:rsid w:val="00105C02"/>
    <w:rsid w:val="00105C65"/>
    <w:rsid w:val="001062BB"/>
    <w:rsid w:val="00106448"/>
    <w:rsid w:val="001069D6"/>
    <w:rsid w:val="00106A39"/>
    <w:rsid w:val="00107548"/>
    <w:rsid w:val="001075F4"/>
    <w:rsid w:val="00110FC7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343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28B"/>
    <w:rsid w:val="0012459E"/>
    <w:rsid w:val="00124649"/>
    <w:rsid w:val="001247E1"/>
    <w:rsid w:val="00125A84"/>
    <w:rsid w:val="0012656F"/>
    <w:rsid w:val="0012693F"/>
    <w:rsid w:val="00126B75"/>
    <w:rsid w:val="00126C0A"/>
    <w:rsid w:val="00126DAF"/>
    <w:rsid w:val="001272A7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744"/>
    <w:rsid w:val="00151B9A"/>
    <w:rsid w:val="0015200E"/>
    <w:rsid w:val="001527BF"/>
    <w:rsid w:val="00152946"/>
    <w:rsid w:val="00152A52"/>
    <w:rsid w:val="00153221"/>
    <w:rsid w:val="00153249"/>
    <w:rsid w:val="001533A2"/>
    <w:rsid w:val="00153408"/>
    <w:rsid w:val="00153568"/>
    <w:rsid w:val="00153A1D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E99"/>
    <w:rsid w:val="00161297"/>
    <w:rsid w:val="00161652"/>
    <w:rsid w:val="00161FCD"/>
    <w:rsid w:val="00162487"/>
    <w:rsid w:val="00162511"/>
    <w:rsid w:val="001627C9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7E8"/>
    <w:rsid w:val="00170DCE"/>
    <w:rsid w:val="00171153"/>
    <w:rsid w:val="00171B8C"/>
    <w:rsid w:val="00172BF6"/>
    <w:rsid w:val="00173063"/>
    <w:rsid w:val="001730E4"/>
    <w:rsid w:val="001732DD"/>
    <w:rsid w:val="0017337C"/>
    <w:rsid w:val="001736D2"/>
    <w:rsid w:val="00173BF0"/>
    <w:rsid w:val="00174164"/>
    <w:rsid w:val="00174992"/>
    <w:rsid w:val="00174996"/>
    <w:rsid w:val="00174E29"/>
    <w:rsid w:val="001756B3"/>
    <w:rsid w:val="00175C09"/>
    <w:rsid w:val="00176493"/>
    <w:rsid w:val="00176C60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25C"/>
    <w:rsid w:val="00183807"/>
    <w:rsid w:val="00183833"/>
    <w:rsid w:val="00183AC5"/>
    <w:rsid w:val="00183FDD"/>
    <w:rsid w:val="00184041"/>
    <w:rsid w:val="00184794"/>
    <w:rsid w:val="001850D3"/>
    <w:rsid w:val="001851E6"/>
    <w:rsid w:val="001859F1"/>
    <w:rsid w:val="00185F06"/>
    <w:rsid w:val="0018630F"/>
    <w:rsid w:val="00186E67"/>
    <w:rsid w:val="0018727C"/>
    <w:rsid w:val="001873A0"/>
    <w:rsid w:val="0018757D"/>
    <w:rsid w:val="00187881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DE"/>
    <w:rsid w:val="001932F0"/>
    <w:rsid w:val="00193AD9"/>
    <w:rsid w:val="00194231"/>
    <w:rsid w:val="0019434C"/>
    <w:rsid w:val="00194F3B"/>
    <w:rsid w:val="001953E5"/>
    <w:rsid w:val="00195E48"/>
    <w:rsid w:val="001964B9"/>
    <w:rsid w:val="00196AC4"/>
    <w:rsid w:val="001976C7"/>
    <w:rsid w:val="001A060C"/>
    <w:rsid w:val="001A0CDF"/>
    <w:rsid w:val="001A0D21"/>
    <w:rsid w:val="001A0E35"/>
    <w:rsid w:val="001A1493"/>
    <w:rsid w:val="001A14CB"/>
    <w:rsid w:val="001A1767"/>
    <w:rsid w:val="001A1812"/>
    <w:rsid w:val="001A242E"/>
    <w:rsid w:val="001A25A8"/>
    <w:rsid w:val="001A30B2"/>
    <w:rsid w:val="001A32C0"/>
    <w:rsid w:val="001A3311"/>
    <w:rsid w:val="001A40DD"/>
    <w:rsid w:val="001A424F"/>
    <w:rsid w:val="001A45CB"/>
    <w:rsid w:val="001A47FA"/>
    <w:rsid w:val="001A53BF"/>
    <w:rsid w:val="001A53E1"/>
    <w:rsid w:val="001A560F"/>
    <w:rsid w:val="001A5ACE"/>
    <w:rsid w:val="001A5E0F"/>
    <w:rsid w:val="001A6746"/>
    <w:rsid w:val="001A6DB4"/>
    <w:rsid w:val="001A6FCD"/>
    <w:rsid w:val="001A7EDC"/>
    <w:rsid w:val="001B03FC"/>
    <w:rsid w:val="001B0A35"/>
    <w:rsid w:val="001B0DFF"/>
    <w:rsid w:val="001B0F52"/>
    <w:rsid w:val="001B16CD"/>
    <w:rsid w:val="001B18BC"/>
    <w:rsid w:val="001B2566"/>
    <w:rsid w:val="001B2941"/>
    <w:rsid w:val="001B2C6D"/>
    <w:rsid w:val="001B330C"/>
    <w:rsid w:val="001B3A26"/>
    <w:rsid w:val="001B3F5C"/>
    <w:rsid w:val="001B4138"/>
    <w:rsid w:val="001B4246"/>
    <w:rsid w:val="001B44DD"/>
    <w:rsid w:val="001B44E7"/>
    <w:rsid w:val="001B48A0"/>
    <w:rsid w:val="001B4B91"/>
    <w:rsid w:val="001B4FB1"/>
    <w:rsid w:val="001B5252"/>
    <w:rsid w:val="001B56E3"/>
    <w:rsid w:val="001B575D"/>
    <w:rsid w:val="001B61DD"/>
    <w:rsid w:val="001B642D"/>
    <w:rsid w:val="001B6D19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404"/>
    <w:rsid w:val="001C68A8"/>
    <w:rsid w:val="001C69C8"/>
    <w:rsid w:val="001C6C57"/>
    <w:rsid w:val="001C6EEE"/>
    <w:rsid w:val="001C7119"/>
    <w:rsid w:val="001C758D"/>
    <w:rsid w:val="001C7786"/>
    <w:rsid w:val="001C78DA"/>
    <w:rsid w:val="001C7AD5"/>
    <w:rsid w:val="001D06CF"/>
    <w:rsid w:val="001D09F5"/>
    <w:rsid w:val="001D1517"/>
    <w:rsid w:val="001D1C63"/>
    <w:rsid w:val="001D1EFD"/>
    <w:rsid w:val="001D2128"/>
    <w:rsid w:val="001D2586"/>
    <w:rsid w:val="001D28EC"/>
    <w:rsid w:val="001D2989"/>
    <w:rsid w:val="001D2F82"/>
    <w:rsid w:val="001D381C"/>
    <w:rsid w:val="001D3969"/>
    <w:rsid w:val="001D473F"/>
    <w:rsid w:val="001D49B1"/>
    <w:rsid w:val="001D510F"/>
    <w:rsid w:val="001D5336"/>
    <w:rsid w:val="001D5D63"/>
    <w:rsid w:val="001D5FAF"/>
    <w:rsid w:val="001D613D"/>
    <w:rsid w:val="001D6454"/>
    <w:rsid w:val="001D654A"/>
    <w:rsid w:val="001D6914"/>
    <w:rsid w:val="001E0819"/>
    <w:rsid w:val="001E0848"/>
    <w:rsid w:val="001E084E"/>
    <w:rsid w:val="001E0AA2"/>
    <w:rsid w:val="001E0D9F"/>
    <w:rsid w:val="001E13E7"/>
    <w:rsid w:val="001E19E3"/>
    <w:rsid w:val="001E35E8"/>
    <w:rsid w:val="001E3776"/>
    <w:rsid w:val="001E3823"/>
    <w:rsid w:val="001E3A0E"/>
    <w:rsid w:val="001E3B2E"/>
    <w:rsid w:val="001E3B56"/>
    <w:rsid w:val="001E3CF8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7341"/>
    <w:rsid w:val="001E74BE"/>
    <w:rsid w:val="001F0456"/>
    <w:rsid w:val="001F0AE7"/>
    <w:rsid w:val="001F127A"/>
    <w:rsid w:val="001F1772"/>
    <w:rsid w:val="001F1CE6"/>
    <w:rsid w:val="001F1DE5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E05"/>
    <w:rsid w:val="001F4F5B"/>
    <w:rsid w:val="001F5038"/>
    <w:rsid w:val="001F5506"/>
    <w:rsid w:val="001F57ED"/>
    <w:rsid w:val="001F595B"/>
    <w:rsid w:val="001F5A02"/>
    <w:rsid w:val="001F6F93"/>
    <w:rsid w:val="001F70B9"/>
    <w:rsid w:val="001F797A"/>
    <w:rsid w:val="0020194E"/>
    <w:rsid w:val="002024D6"/>
    <w:rsid w:val="002027BD"/>
    <w:rsid w:val="00202AF4"/>
    <w:rsid w:val="00202B79"/>
    <w:rsid w:val="002030C1"/>
    <w:rsid w:val="0020400C"/>
    <w:rsid w:val="00204B92"/>
    <w:rsid w:val="00205389"/>
    <w:rsid w:val="00205826"/>
    <w:rsid w:val="00205A78"/>
    <w:rsid w:val="00205F5F"/>
    <w:rsid w:val="002067AD"/>
    <w:rsid w:val="0020693B"/>
    <w:rsid w:val="00206B9E"/>
    <w:rsid w:val="00206BAF"/>
    <w:rsid w:val="00206D4D"/>
    <w:rsid w:val="00206DAA"/>
    <w:rsid w:val="00206F97"/>
    <w:rsid w:val="00207625"/>
    <w:rsid w:val="00207764"/>
    <w:rsid w:val="00207AE4"/>
    <w:rsid w:val="00207B11"/>
    <w:rsid w:val="00207CD2"/>
    <w:rsid w:val="002101D6"/>
    <w:rsid w:val="00210948"/>
    <w:rsid w:val="00210E6B"/>
    <w:rsid w:val="00211828"/>
    <w:rsid w:val="00212105"/>
    <w:rsid w:val="002122F5"/>
    <w:rsid w:val="00212824"/>
    <w:rsid w:val="002129B7"/>
    <w:rsid w:val="00212AB0"/>
    <w:rsid w:val="00212E35"/>
    <w:rsid w:val="00212E9A"/>
    <w:rsid w:val="0021370F"/>
    <w:rsid w:val="00213775"/>
    <w:rsid w:val="00214CFE"/>
    <w:rsid w:val="00214D4B"/>
    <w:rsid w:val="00214D4C"/>
    <w:rsid w:val="00216BE5"/>
    <w:rsid w:val="00216C28"/>
    <w:rsid w:val="002173E8"/>
    <w:rsid w:val="0021792B"/>
    <w:rsid w:val="00217DFA"/>
    <w:rsid w:val="002207AF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087"/>
    <w:rsid w:val="00223599"/>
    <w:rsid w:val="002237CF"/>
    <w:rsid w:val="00223A8C"/>
    <w:rsid w:val="0022450A"/>
    <w:rsid w:val="00224932"/>
    <w:rsid w:val="00224E5C"/>
    <w:rsid w:val="00225444"/>
    <w:rsid w:val="00225665"/>
    <w:rsid w:val="0022568F"/>
    <w:rsid w:val="00226591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7F6"/>
    <w:rsid w:val="00232A88"/>
    <w:rsid w:val="002330BD"/>
    <w:rsid w:val="00233E92"/>
    <w:rsid w:val="00234BEC"/>
    <w:rsid w:val="00234CB9"/>
    <w:rsid w:val="00234DDF"/>
    <w:rsid w:val="00235914"/>
    <w:rsid w:val="002359AE"/>
    <w:rsid w:val="00235AD6"/>
    <w:rsid w:val="00235B2C"/>
    <w:rsid w:val="0023633C"/>
    <w:rsid w:val="0023675A"/>
    <w:rsid w:val="00236E51"/>
    <w:rsid w:val="00237219"/>
    <w:rsid w:val="002375CC"/>
    <w:rsid w:val="00237B4A"/>
    <w:rsid w:val="00237BF0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659"/>
    <w:rsid w:val="002427E6"/>
    <w:rsid w:val="002429D9"/>
    <w:rsid w:val="00242AB8"/>
    <w:rsid w:val="00243119"/>
    <w:rsid w:val="00244012"/>
    <w:rsid w:val="00244F4C"/>
    <w:rsid w:val="0024513B"/>
    <w:rsid w:val="00245B66"/>
    <w:rsid w:val="00245C7F"/>
    <w:rsid w:val="00245EE9"/>
    <w:rsid w:val="00247496"/>
    <w:rsid w:val="00247A8C"/>
    <w:rsid w:val="00247B76"/>
    <w:rsid w:val="00247D84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5BB"/>
    <w:rsid w:val="00252640"/>
    <w:rsid w:val="00252D8A"/>
    <w:rsid w:val="0025314A"/>
    <w:rsid w:val="0025365E"/>
    <w:rsid w:val="002536C2"/>
    <w:rsid w:val="00253D66"/>
    <w:rsid w:val="00253ECC"/>
    <w:rsid w:val="00254381"/>
    <w:rsid w:val="002545A9"/>
    <w:rsid w:val="00254697"/>
    <w:rsid w:val="00254C42"/>
    <w:rsid w:val="002550EC"/>
    <w:rsid w:val="002550F7"/>
    <w:rsid w:val="00255117"/>
    <w:rsid w:val="002552BE"/>
    <w:rsid w:val="00255887"/>
    <w:rsid w:val="00255BD3"/>
    <w:rsid w:val="00256A3E"/>
    <w:rsid w:val="00256DF7"/>
    <w:rsid w:val="00256FEA"/>
    <w:rsid w:val="002572DF"/>
    <w:rsid w:val="002578AC"/>
    <w:rsid w:val="002602DD"/>
    <w:rsid w:val="00260948"/>
    <w:rsid w:val="00260D56"/>
    <w:rsid w:val="00261137"/>
    <w:rsid w:val="00261F1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120"/>
    <w:rsid w:val="00271497"/>
    <w:rsid w:val="002715FE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08B"/>
    <w:rsid w:val="0027766F"/>
    <w:rsid w:val="00277B40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C81"/>
    <w:rsid w:val="00281CD8"/>
    <w:rsid w:val="0028245D"/>
    <w:rsid w:val="002828AF"/>
    <w:rsid w:val="002829C9"/>
    <w:rsid w:val="00282A39"/>
    <w:rsid w:val="00282DD8"/>
    <w:rsid w:val="0028373B"/>
    <w:rsid w:val="0028423E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456"/>
    <w:rsid w:val="00292EC0"/>
    <w:rsid w:val="00293169"/>
    <w:rsid w:val="002931FB"/>
    <w:rsid w:val="002936F7"/>
    <w:rsid w:val="002937F7"/>
    <w:rsid w:val="002938AE"/>
    <w:rsid w:val="00293B12"/>
    <w:rsid w:val="00294C06"/>
    <w:rsid w:val="00294E09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97E58"/>
    <w:rsid w:val="002A0292"/>
    <w:rsid w:val="002A072B"/>
    <w:rsid w:val="002A0FB4"/>
    <w:rsid w:val="002A10BC"/>
    <w:rsid w:val="002A11BA"/>
    <w:rsid w:val="002A1C72"/>
    <w:rsid w:val="002A1D76"/>
    <w:rsid w:val="002A1DDD"/>
    <w:rsid w:val="002A20AE"/>
    <w:rsid w:val="002A2AEB"/>
    <w:rsid w:val="002A3293"/>
    <w:rsid w:val="002A3381"/>
    <w:rsid w:val="002A3C88"/>
    <w:rsid w:val="002A3CFD"/>
    <w:rsid w:val="002A3DBC"/>
    <w:rsid w:val="002A4104"/>
    <w:rsid w:val="002A413D"/>
    <w:rsid w:val="002A41F5"/>
    <w:rsid w:val="002A46CE"/>
    <w:rsid w:val="002A4C66"/>
    <w:rsid w:val="002A4CE0"/>
    <w:rsid w:val="002A5600"/>
    <w:rsid w:val="002A5A16"/>
    <w:rsid w:val="002A5F15"/>
    <w:rsid w:val="002A62EF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977"/>
    <w:rsid w:val="002B39D1"/>
    <w:rsid w:val="002B3C32"/>
    <w:rsid w:val="002B3E6C"/>
    <w:rsid w:val="002B45AA"/>
    <w:rsid w:val="002B4622"/>
    <w:rsid w:val="002B47AB"/>
    <w:rsid w:val="002B47F1"/>
    <w:rsid w:val="002B5E88"/>
    <w:rsid w:val="002B6331"/>
    <w:rsid w:val="002B66ED"/>
    <w:rsid w:val="002B6BC2"/>
    <w:rsid w:val="002B7261"/>
    <w:rsid w:val="002B73C3"/>
    <w:rsid w:val="002B7880"/>
    <w:rsid w:val="002B7F0E"/>
    <w:rsid w:val="002B7FAB"/>
    <w:rsid w:val="002C0426"/>
    <w:rsid w:val="002C13FA"/>
    <w:rsid w:val="002C2017"/>
    <w:rsid w:val="002C3350"/>
    <w:rsid w:val="002C33E1"/>
    <w:rsid w:val="002C3721"/>
    <w:rsid w:val="002C3FC2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E58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5F2D"/>
    <w:rsid w:val="002D6BE8"/>
    <w:rsid w:val="002D6C74"/>
    <w:rsid w:val="002D6E43"/>
    <w:rsid w:val="002D6E8A"/>
    <w:rsid w:val="002D751A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4E6E"/>
    <w:rsid w:val="002E4F6F"/>
    <w:rsid w:val="002E552D"/>
    <w:rsid w:val="002E5CB8"/>
    <w:rsid w:val="002E666C"/>
    <w:rsid w:val="002E714B"/>
    <w:rsid w:val="002F000C"/>
    <w:rsid w:val="002F08C3"/>
    <w:rsid w:val="002F0F39"/>
    <w:rsid w:val="002F0F9A"/>
    <w:rsid w:val="002F112E"/>
    <w:rsid w:val="002F14D0"/>
    <w:rsid w:val="002F198F"/>
    <w:rsid w:val="002F1B68"/>
    <w:rsid w:val="002F2192"/>
    <w:rsid w:val="002F25B7"/>
    <w:rsid w:val="002F304C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7465"/>
    <w:rsid w:val="002F75F9"/>
    <w:rsid w:val="002F78E9"/>
    <w:rsid w:val="00300247"/>
    <w:rsid w:val="0030059C"/>
    <w:rsid w:val="003009D8"/>
    <w:rsid w:val="0030119D"/>
    <w:rsid w:val="00301C23"/>
    <w:rsid w:val="00301DF3"/>
    <w:rsid w:val="00302233"/>
    <w:rsid w:val="003028B4"/>
    <w:rsid w:val="00302BE2"/>
    <w:rsid w:val="00302C0F"/>
    <w:rsid w:val="003031BB"/>
    <w:rsid w:val="00303285"/>
    <w:rsid w:val="00303444"/>
    <w:rsid w:val="0030366A"/>
    <w:rsid w:val="00303777"/>
    <w:rsid w:val="0030390F"/>
    <w:rsid w:val="00303964"/>
    <w:rsid w:val="0030402B"/>
    <w:rsid w:val="00304224"/>
    <w:rsid w:val="00304BA7"/>
    <w:rsid w:val="003051DA"/>
    <w:rsid w:val="003052A9"/>
    <w:rsid w:val="0030562A"/>
    <w:rsid w:val="0030576C"/>
    <w:rsid w:val="00305A59"/>
    <w:rsid w:val="003061B7"/>
    <w:rsid w:val="003061E6"/>
    <w:rsid w:val="003062E5"/>
    <w:rsid w:val="0030637D"/>
    <w:rsid w:val="00306B73"/>
    <w:rsid w:val="0030701E"/>
    <w:rsid w:val="00307137"/>
    <w:rsid w:val="0030795C"/>
    <w:rsid w:val="00307C95"/>
    <w:rsid w:val="00307DD4"/>
    <w:rsid w:val="003104E1"/>
    <w:rsid w:val="00310A92"/>
    <w:rsid w:val="00311534"/>
    <w:rsid w:val="003116CD"/>
    <w:rsid w:val="00311F4D"/>
    <w:rsid w:val="003124CF"/>
    <w:rsid w:val="003125EB"/>
    <w:rsid w:val="00312E4E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AA9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435B"/>
    <w:rsid w:val="0033442B"/>
    <w:rsid w:val="003344B1"/>
    <w:rsid w:val="00334961"/>
    <w:rsid w:val="00334A36"/>
    <w:rsid w:val="00335B71"/>
    <w:rsid w:val="00336194"/>
    <w:rsid w:val="0033662A"/>
    <w:rsid w:val="00336FAB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C92"/>
    <w:rsid w:val="0034320E"/>
    <w:rsid w:val="0034324F"/>
    <w:rsid w:val="00344386"/>
    <w:rsid w:val="003453DF"/>
    <w:rsid w:val="00345418"/>
    <w:rsid w:val="003458FB"/>
    <w:rsid w:val="00345F4E"/>
    <w:rsid w:val="0034627F"/>
    <w:rsid w:val="003462E8"/>
    <w:rsid w:val="00346D2F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4DC2"/>
    <w:rsid w:val="00355177"/>
    <w:rsid w:val="00355529"/>
    <w:rsid w:val="00355C59"/>
    <w:rsid w:val="00355E3B"/>
    <w:rsid w:val="00355EAD"/>
    <w:rsid w:val="003561AF"/>
    <w:rsid w:val="003567AE"/>
    <w:rsid w:val="00356A4F"/>
    <w:rsid w:val="0035719D"/>
    <w:rsid w:val="00357322"/>
    <w:rsid w:val="003576B6"/>
    <w:rsid w:val="003604BE"/>
    <w:rsid w:val="0036075A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BD8"/>
    <w:rsid w:val="00364EC0"/>
    <w:rsid w:val="00364FAE"/>
    <w:rsid w:val="00365317"/>
    <w:rsid w:val="0036562C"/>
    <w:rsid w:val="00365734"/>
    <w:rsid w:val="0036581B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09ED"/>
    <w:rsid w:val="00371ACC"/>
    <w:rsid w:val="00371D09"/>
    <w:rsid w:val="00372157"/>
    <w:rsid w:val="0037238E"/>
    <w:rsid w:val="00372801"/>
    <w:rsid w:val="00372A08"/>
    <w:rsid w:val="00372F0A"/>
    <w:rsid w:val="00372FBF"/>
    <w:rsid w:val="003732AE"/>
    <w:rsid w:val="00373B97"/>
    <w:rsid w:val="00373CD9"/>
    <w:rsid w:val="00374067"/>
    <w:rsid w:val="003746A9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6E87"/>
    <w:rsid w:val="00377097"/>
    <w:rsid w:val="0037724D"/>
    <w:rsid w:val="003772B5"/>
    <w:rsid w:val="00377C0A"/>
    <w:rsid w:val="00377C1A"/>
    <w:rsid w:val="003802F1"/>
    <w:rsid w:val="00380322"/>
    <w:rsid w:val="0038047A"/>
    <w:rsid w:val="00380E47"/>
    <w:rsid w:val="00380F0B"/>
    <w:rsid w:val="00381065"/>
    <w:rsid w:val="00381314"/>
    <w:rsid w:val="003813DA"/>
    <w:rsid w:val="00382BDF"/>
    <w:rsid w:val="00383381"/>
    <w:rsid w:val="003844F6"/>
    <w:rsid w:val="00384B5A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0D7"/>
    <w:rsid w:val="00391EAC"/>
    <w:rsid w:val="003939D1"/>
    <w:rsid w:val="00393FD9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464"/>
    <w:rsid w:val="00396834"/>
    <w:rsid w:val="0039730C"/>
    <w:rsid w:val="00397779"/>
    <w:rsid w:val="00397896"/>
    <w:rsid w:val="003A0286"/>
    <w:rsid w:val="003A05C0"/>
    <w:rsid w:val="003A0E68"/>
    <w:rsid w:val="003A1118"/>
    <w:rsid w:val="003A13A8"/>
    <w:rsid w:val="003A1621"/>
    <w:rsid w:val="003A16FE"/>
    <w:rsid w:val="003A19C7"/>
    <w:rsid w:val="003A1F16"/>
    <w:rsid w:val="003A2CA1"/>
    <w:rsid w:val="003A2DCC"/>
    <w:rsid w:val="003A2F31"/>
    <w:rsid w:val="003A3762"/>
    <w:rsid w:val="003A39FC"/>
    <w:rsid w:val="003A3A6D"/>
    <w:rsid w:val="003A3C8B"/>
    <w:rsid w:val="003A410E"/>
    <w:rsid w:val="003A426B"/>
    <w:rsid w:val="003A42A7"/>
    <w:rsid w:val="003A4C00"/>
    <w:rsid w:val="003A4F2B"/>
    <w:rsid w:val="003A4F3B"/>
    <w:rsid w:val="003A5A7C"/>
    <w:rsid w:val="003A69B7"/>
    <w:rsid w:val="003A6B0F"/>
    <w:rsid w:val="003A6C00"/>
    <w:rsid w:val="003A6F80"/>
    <w:rsid w:val="003A6FB4"/>
    <w:rsid w:val="003A71DC"/>
    <w:rsid w:val="003A795F"/>
    <w:rsid w:val="003A7BD0"/>
    <w:rsid w:val="003A7D0D"/>
    <w:rsid w:val="003B0045"/>
    <w:rsid w:val="003B013C"/>
    <w:rsid w:val="003B01EB"/>
    <w:rsid w:val="003B0214"/>
    <w:rsid w:val="003B030C"/>
    <w:rsid w:val="003B0DA2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397"/>
    <w:rsid w:val="003B5811"/>
    <w:rsid w:val="003B61C2"/>
    <w:rsid w:val="003B62B2"/>
    <w:rsid w:val="003B6531"/>
    <w:rsid w:val="003B6AEE"/>
    <w:rsid w:val="003B6D08"/>
    <w:rsid w:val="003B70E3"/>
    <w:rsid w:val="003B76BD"/>
    <w:rsid w:val="003B78FA"/>
    <w:rsid w:val="003B7BE6"/>
    <w:rsid w:val="003B7FAB"/>
    <w:rsid w:val="003C0100"/>
    <w:rsid w:val="003C0E17"/>
    <w:rsid w:val="003C109F"/>
    <w:rsid w:val="003C14DF"/>
    <w:rsid w:val="003C1771"/>
    <w:rsid w:val="003C1871"/>
    <w:rsid w:val="003C1985"/>
    <w:rsid w:val="003C2193"/>
    <w:rsid w:val="003C2255"/>
    <w:rsid w:val="003C23AD"/>
    <w:rsid w:val="003C2634"/>
    <w:rsid w:val="003C3503"/>
    <w:rsid w:val="003C3854"/>
    <w:rsid w:val="003C3AC8"/>
    <w:rsid w:val="003C3E7D"/>
    <w:rsid w:val="003C4168"/>
    <w:rsid w:val="003C4686"/>
    <w:rsid w:val="003C4787"/>
    <w:rsid w:val="003C4BD8"/>
    <w:rsid w:val="003C4CAF"/>
    <w:rsid w:val="003C4D44"/>
    <w:rsid w:val="003C4F22"/>
    <w:rsid w:val="003C51CA"/>
    <w:rsid w:val="003C55AD"/>
    <w:rsid w:val="003C5E9D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110C"/>
    <w:rsid w:val="003D1217"/>
    <w:rsid w:val="003D1C2A"/>
    <w:rsid w:val="003D1E30"/>
    <w:rsid w:val="003D1E8D"/>
    <w:rsid w:val="003D1FCE"/>
    <w:rsid w:val="003D29F6"/>
    <w:rsid w:val="003D2A6C"/>
    <w:rsid w:val="003D2E1E"/>
    <w:rsid w:val="003D2F59"/>
    <w:rsid w:val="003D3543"/>
    <w:rsid w:val="003D36CC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54AB"/>
    <w:rsid w:val="003E5617"/>
    <w:rsid w:val="003E57F6"/>
    <w:rsid w:val="003E6138"/>
    <w:rsid w:val="003E63F3"/>
    <w:rsid w:val="003E6C96"/>
    <w:rsid w:val="003E6E0C"/>
    <w:rsid w:val="003E7360"/>
    <w:rsid w:val="003F044D"/>
    <w:rsid w:val="003F059A"/>
    <w:rsid w:val="003F06E3"/>
    <w:rsid w:val="003F0842"/>
    <w:rsid w:val="003F0974"/>
    <w:rsid w:val="003F0DF0"/>
    <w:rsid w:val="003F14CC"/>
    <w:rsid w:val="003F1556"/>
    <w:rsid w:val="003F1C7D"/>
    <w:rsid w:val="003F1C7E"/>
    <w:rsid w:val="003F1FCB"/>
    <w:rsid w:val="003F23D8"/>
    <w:rsid w:val="003F25E9"/>
    <w:rsid w:val="003F2DAD"/>
    <w:rsid w:val="003F35C4"/>
    <w:rsid w:val="003F365D"/>
    <w:rsid w:val="003F38C6"/>
    <w:rsid w:val="003F3ED1"/>
    <w:rsid w:val="003F4325"/>
    <w:rsid w:val="003F43A5"/>
    <w:rsid w:val="003F4482"/>
    <w:rsid w:val="003F4616"/>
    <w:rsid w:val="003F4E0C"/>
    <w:rsid w:val="003F4F25"/>
    <w:rsid w:val="003F578A"/>
    <w:rsid w:val="003F5B97"/>
    <w:rsid w:val="003F68E3"/>
    <w:rsid w:val="003F6F67"/>
    <w:rsid w:val="003F746D"/>
    <w:rsid w:val="003F7B38"/>
    <w:rsid w:val="00400853"/>
    <w:rsid w:val="00401542"/>
    <w:rsid w:val="004016EA"/>
    <w:rsid w:val="00401973"/>
    <w:rsid w:val="00401A17"/>
    <w:rsid w:val="00402207"/>
    <w:rsid w:val="0040241E"/>
    <w:rsid w:val="00402511"/>
    <w:rsid w:val="0040264B"/>
    <w:rsid w:val="0040287F"/>
    <w:rsid w:val="00402C8F"/>
    <w:rsid w:val="00402D2F"/>
    <w:rsid w:val="00403667"/>
    <w:rsid w:val="00403A60"/>
    <w:rsid w:val="00404137"/>
    <w:rsid w:val="00404534"/>
    <w:rsid w:val="0040455F"/>
    <w:rsid w:val="0040466A"/>
    <w:rsid w:val="004054E8"/>
    <w:rsid w:val="0040592D"/>
    <w:rsid w:val="00405B62"/>
    <w:rsid w:val="00405F67"/>
    <w:rsid w:val="00406328"/>
    <w:rsid w:val="0040656C"/>
    <w:rsid w:val="004065C3"/>
    <w:rsid w:val="00406842"/>
    <w:rsid w:val="00407830"/>
    <w:rsid w:val="00407ED8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79D"/>
    <w:rsid w:val="00420405"/>
    <w:rsid w:val="00420C96"/>
    <w:rsid w:val="00421E4F"/>
    <w:rsid w:val="00422B98"/>
    <w:rsid w:val="00422E9D"/>
    <w:rsid w:val="0042377C"/>
    <w:rsid w:val="00423A1B"/>
    <w:rsid w:val="00423BCA"/>
    <w:rsid w:val="00423C98"/>
    <w:rsid w:val="004245A7"/>
    <w:rsid w:val="0042463D"/>
    <w:rsid w:val="00425BF5"/>
    <w:rsid w:val="0042609B"/>
    <w:rsid w:val="004263E2"/>
    <w:rsid w:val="00426465"/>
    <w:rsid w:val="004264AF"/>
    <w:rsid w:val="00426DA3"/>
    <w:rsid w:val="00427478"/>
    <w:rsid w:val="004275F5"/>
    <w:rsid w:val="0042794E"/>
    <w:rsid w:val="0043011D"/>
    <w:rsid w:val="004305E7"/>
    <w:rsid w:val="0043065D"/>
    <w:rsid w:val="00430A43"/>
    <w:rsid w:val="00431245"/>
    <w:rsid w:val="004315A3"/>
    <w:rsid w:val="004319A2"/>
    <w:rsid w:val="00432107"/>
    <w:rsid w:val="004328B1"/>
    <w:rsid w:val="00432F3A"/>
    <w:rsid w:val="004332BC"/>
    <w:rsid w:val="00433B16"/>
    <w:rsid w:val="00433FD2"/>
    <w:rsid w:val="004344C0"/>
    <w:rsid w:val="00434795"/>
    <w:rsid w:val="004348DA"/>
    <w:rsid w:val="00435944"/>
    <w:rsid w:val="00435DAE"/>
    <w:rsid w:val="0043622D"/>
    <w:rsid w:val="004364D1"/>
    <w:rsid w:val="004367A3"/>
    <w:rsid w:val="0043790A"/>
    <w:rsid w:val="00437AD9"/>
    <w:rsid w:val="00437CB9"/>
    <w:rsid w:val="00437F44"/>
    <w:rsid w:val="004405F5"/>
    <w:rsid w:val="004406F1"/>
    <w:rsid w:val="0044087D"/>
    <w:rsid w:val="00440F0E"/>
    <w:rsid w:val="00440F6F"/>
    <w:rsid w:val="0044165F"/>
    <w:rsid w:val="00441A76"/>
    <w:rsid w:val="00441AA3"/>
    <w:rsid w:val="00441C31"/>
    <w:rsid w:val="00441D5A"/>
    <w:rsid w:val="00442A66"/>
    <w:rsid w:val="00442CC2"/>
    <w:rsid w:val="00442EEA"/>
    <w:rsid w:val="00443182"/>
    <w:rsid w:val="004433B5"/>
    <w:rsid w:val="00443490"/>
    <w:rsid w:val="0044350C"/>
    <w:rsid w:val="0044361E"/>
    <w:rsid w:val="00443894"/>
    <w:rsid w:val="00443A1E"/>
    <w:rsid w:val="004443E0"/>
    <w:rsid w:val="004455EE"/>
    <w:rsid w:val="00445DFD"/>
    <w:rsid w:val="004467D5"/>
    <w:rsid w:val="004472BE"/>
    <w:rsid w:val="0044735E"/>
    <w:rsid w:val="00447C18"/>
    <w:rsid w:val="00447F70"/>
    <w:rsid w:val="00450760"/>
    <w:rsid w:val="00450B90"/>
    <w:rsid w:val="00450D17"/>
    <w:rsid w:val="0045137F"/>
    <w:rsid w:val="00451952"/>
    <w:rsid w:val="00451CA5"/>
    <w:rsid w:val="0045220D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60489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2CEE"/>
    <w:rsid w:val="00463178"/>
    <w:rsid w:val="00463386"/>
    <w:rsid w:val="00464522"/>
    <w:rsid w:val="004645BE"/>
    <w:rsid w:val="004649F7"/>
    <w:rsid w:val="00464DAF"/>
    <w:rsid w:val="00464FA4"/>
    <w:rsid w:val="00465500"/>
    <w:rsid w:val="004657F2"/>
    <w:rsid w:val="0046629C"/>
    <w:rsid w:val="004663BD"/>
    <w:rsid w:val="004664F2"/>
    <w:rsid w:val="00470447"/>
    <w:rsid w:val="0047170D"/>
    <w:rsid w:val="004717EF"/>
    <w:rsid w:val="00471A59"/>
    <w:rsid w:val="00472020"/>
    <w:rsid w:val="00472489"/>
    <w:rsid w:val="004730E5"/>
    <w:rsid w:val="0047342F"/>
    <w:rsid w:val="0047370C"/>
    <w:rsid w:val="00473784"/>
    <w:rsid w:val="00475077"/>
    <w:rsid w:val="004754EB"/>
    <w:rsid w:val="00475C9C"/>
    <w:rsid w:val="00476A2D"/>
    <w:rsid w:val="00477078"/>
    <w:rsid w:val="00477131"/>
    <w:rsid w:val="00477237"/>
    <w:rsid w:val="00477330"/>
    <w:rsid w:val="00477539"/>
    <w:rsid w:val="00477712"/>
    <w:rsid w:val="00477F64"/>
    <w:rsid w:val="00481208"/>
    <w:rsid w:val="00481925"/>
    <w:rsid w:val="00482147"/>
    <w:rsid w:val="004824B5"/>
    <w:rsid w:val="00482F36"/>
    <w:rsid w:val="004833E2"/>
    <w:rsid w:val="0048407D"/>
    <w:rsid w:val="00484844"/>
    <w:rsid w:val="00484956"/>
    <w:rsid w:val="00484F4B"/>
    <w:rsid w:val="00485303"/>
    <w:rsid w:val="004853F7"/>
    <w:rsid w:val="004864E7"/>
    <w:rsid w:val="00486743"/>
    <w:rsid w:val="00486C8B"/>
    <w:rsid w:val="00486E13"/>
    <w:rsid w:val="00486F68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CD7"/>
    <w:rsid w:val="00491E3E"/>
    <w:rsid w:val="0049207F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5D73"/>
    <w:rsid w:val="0049607B"/>
    <w:rsid w:val="0049677A"/>
    <w:rsid w:val="00496835"/>
    <w:rsid w:val="00496924"/>
    <w:rsid w:val="00496C3D"/>
    <w:rsid w:val="00496C6A"/>
    <w:rsid w:val="00496E10"/>
    <w:rsid w:val="0049783A"/>
    <w:rsid w:val="00497D4F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4DFE"/>
    <w:rsid w:val="004A51B2"/>
    <w:rsid w:val="004A533E"/>
    <w:rsid w:val="004A587E"/>
    <w:rsid w:val="004A5956"/>
    <w:rsid w:val="004A6348"/>
    <w:rsid w:val="004A645E"/>
    <w:rsid w:val="004A6895"/>
    <w:rsid w:val="004A6C4F"/>
    <w:rsid w:val="004A794A"/>
    <w:rsid w:val="004A7D68"/>
    <w:rsid w:val="004B031B"/>
    <w:rsid w:val="004B0672"/>
    <w:rsid w:val="004B0692"/>
    <w:rsid w:val="004B0853"/>
    <w:rsid w:val="004B20CE"/>
    <w:rsid w:val="004B22B3"/>
    <w:rsid w:val="004B2346"/>
    <w:rsid w:val="004B2E8B"/>
    <w:rsid w:val="004B30AD"/>
    <w:rsid w:val="004B368E"/>
    <w:rsid w:val="004B4424"/>
    <w:rsid w:val="004B468E"/>
    <w:rsid w:val="004B46DD"/>
    <w:rsid w:val="004B49F1"/>
    <w:rsid w:val="004B5257"/>
    <w:rsid w:val="004B5FF8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20E"/>
    <w:rsid w:val="004C2733"/>
    <w:rsid w:val="004C385D"/>
    <w:rsid w:val="004C3A7B"/>
    <w:rsid w:val="004C3C54"/>
    <w:rsid w:val="004C3DA6"/>
    <w:rsid w:val="004C4AF8"/>
    <w:rsid w:val="004C50CE"/>
    <w:rsid w:val="004C5533"/>
    <w:rsid w:val="004C5644"/>
    <w:rsid w:val="004C5D2F"/>
    <w:rsid w:val="004C5EF4"/>
    <w:rsid w:val="004C607C"/>
    <w:rsid w:val="004C647B"/>
    <w:rsid w:val="004C658B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B00"/>
    <w:rsid w:val="004D2FF9"/>
    <w:rsid w:val="004D30CB"/>
    <w:rsid w:val="004D3420"/>
    <w:rsid w:val="004D39A9"/>
    <w:rsid w:val="004D46F5"/>
    <w:rsid w:val="004D475B"/>
    <w:rsid w:val="004D47DC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673"/>
    <w:rsid w:val="004E0D3B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3E"/>
    <w:rsid w:val="004E4555"/>
    <w:rsid w:val="004E460B"/>
    <w:rsid w:val="004E4DE8"/>
    <w:rsid w:val="004E5161"/>
    <w:rsid w:val="004E51AD"/>
    <w:rsid w:val="004E5612"/>
    <w:rsid w:val="004E595D"/>
    <w:rsid w:val="004E5DB0"/>
    <w:rsid w:val="004E6154"/>
    <w:rsid w:val="004E6632"/>
    <w:rsid w:val="004E7627"/>
    <w:rsid w:val="004F09A8"/>
    <w:rsid w:val="004F1133"/>
    <w:rsid w:val="004F13A3"/>
    <w:rsid w:val="004F1972"/>
    <w:rsid w:val="004F1D4C"/>
    <w:rsid w:val="004F1FEA"/>
    <w:rsid w:val="004F2062"/>
    <w:rsid w:val="004F2E1F"/>
    <w:rsid w:val="004F3107"/>
    <w:rsid w:val="004F31DC"/>
    <w:rsid w:val="004F324C"/>
    <w:rsid w:val="004F35A3"/>
    <w:rsid w:val="004F4138"/>
    <w:rsid w:val="004F4D7D"/>
    <w:rsid w:val="004F5C5E"/>
    <w:rsid w:val="004F62AE"/>
    <w:rsid w:val="004F6B54"/>
    <w:rsid w:val="004F6D35"/>
    <w:rsid w:val="004F72B1"/>
    <w:rsid w:val="004F742E"/>
    <w:rsid w:val="004F7944"/>
    <w:rsid w:val="004F79C0"/>
    <w:rsid w:val="004F7B53"/>
    <w:rsid w:val="00500054"/>
    <w:rsid w:val="005004D0"/>
    <w:rsid w:val="00500758"/>
    <w:rsid w:val="00500CF6"/>
    <w:rsid w:val="00501038"/>
    <w:rsid w:val="005019E7"/>
    <w:rsid w:val="00501D6E"/>
    <w:rsid w:val="00501E17"/>
    <w:rsid w:val="00501EC7"/>
    <w:rsid w:val="00503FB7"/>
    <w:rsid w:val="00504383"/>
    <w:rsid w:val="005043C6"/>
    <w:rsid w:val="00504447"/>
    <w:rsid w:val="00504707"/>
    <w:rsid w:val="005048E8"/>
    <w:rsid w:val="00504906"/>
    <w:rsid w:val="00504908"/>
    <w:rsid w:val="00504E63"/>
    <w:rsid w:val="00505045"/>
    <w:rsid w:val="0050540F"/>
    <w:rsid w:val="00505770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18C3"/>
    <w:rsid w:val="00511B93"/>
    <w:rsid w:val="00512E71"/>
    <w:rsid w:val="0051306B"/>
    <w:rsid w:val="005136F8"/>
    <w:rsid w:val="00513E9D"/>
    <w:rsid w:val="005140F4"/>
    <w:rsid w:val="005143D9"/>
    <w:rsid w:val="0051469C"/>
    <w:rsid w:val="00514C4D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4CCE"/>
    <w:rsid w:val="00525399"/>
    <w:rsid w:val="005253DB"/>
    <w:rsid w:val="00525437"/>
    <w:rsid w:val="005257A4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75A"/>
    <w:rsid w:val="0052795D"/>
    <w:rsid w:val="00527ECC"/>
    <w:rsid w:val="00527ED2"/>
    <w:rsid w:val="005302B2"/>
    <w:rsid w:val="00530462"/>
    <w:rsid w:val="00530840"/>
    <w:rsid w:val="00530EAE"/>
    <w:rsid w:val="0053149F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CBD"/>
    <w:rsid w:val="00533D13"/>
    <w:rsid w:val="005342D8"/>
    <w:rsid w:val="0053484E"/>
    <w:rsid w:val="00534A3B"/>
    <w:rsid w:val="00535150"/>
    <w:rsid w:val="005351F8"/>
    <w:rsid w:val="00535562"/>
    <w:rsid w:val="00536174"/>
    <w:rsid w:val="0053667B"/>
    <w:rsid w:val="005368C1"/>
    <w:rsid w:val="00536E83"/>
    <w:rsid w:val="00537027"/>
    <w:rsid w:val="00537063"/>
    <w:rsid w:val="00537861"/>
    <w:rsid w:val="00537BA2"/>
    <w:rsid w:val="00540227"/>
    <w:rsid w:val="00540BC5"/>
    <w:rsid w:val="00540E10"/>
    <w:rsid w:val="00541001"/>
    <w:rsid w:val="00541C10"/>
    <w:rsid w:val="0054207C"/>
    <w:rsid w:val="00542B16"/>
    <w:rsid w:val="005430C5"/>
    <w:rsid w:val="0054386B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717"/>
    <w:rsid w:val="00551870"/>
    <w:rsid w:val="005519BC"/>
    <w:rsid w:val="00551A81"/>
    <w:rsid w:val="00551BCF"/>
    <w:rsid w:val="00551D2A"/>
    <w:rsid w:val="00551DDF"/>
    <w:rsid w:val="00552BB0"/>
    <w:rsid w:val="00553B8C"/>
    <w:rsid w:val="00553D4F"/>
    <w:rsid w:val="00553DAB"/>
    <w:rsid w:val="00554449"/>
    <w:rsid w:val="00554753"/>
    <w:rsid w:val="00554937"/>
    <w:rsid w:val="00554AF0"/>
    <w:rsid w:val="00554D60"/>
    <w:rsid w:val="0055511E"/>
    <w:rsid w:val="0055515D"/>
    <w:rsid w:val="0055522E"/>
    <w:rsid w:val="005553E0"/>
    <w:rsid w:val="0055668B"/>
    <w:rsid w:val="0055668D"/>
    <w:rsid w:val="00556C70"/>
    <w:rsid w:val="00557029"/>
    <w:rsid w:val="005570A6"/>
    <w:rsid w:val="005577BA"/>
    <w:rsid w:val="00557D8F"/>
    <w:rsid w:val="0056010C"/>
    <w:rsid w:val="005602A7"/>
    <w:rsid w:val="005605F6"/>
    <w:rsid w:val="005609F9"/>
    <w:rsid w:val="00560AFE"/>
    <w:rsid w:val="00560DEF"/>
    <w:rsid w:val="00561584"/>
    <w:rsid w:val="0056173A"/>
    <w:rsid w:val="005618E3"/>
    <w:rsid w:val="0056248E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677B3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50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4D8C"/>
    <w:rsid w:val="00575519"/>
    <w:rsid w:val="005758A7"/>
    <w:rsid w:val="00575AB3"/>
    <w:rsid w:val="00575BE5"/>
    <w:rsid w:val="00575CB4"/>
    <w:rsid w:val="00575D23"/>
    <w:rsid w:val="00576616"/>
    <w:rsid w:val="00576924"/>
    <w:rsid w:val="005774A2"/>
    <w:rsid w:val="00580813"/>
    <w:rsid w:val="0058097D"/>
    <w:rsid w:val="00580C32"/>
    <w:rsid w:val="0058115D"/>
    <w:rsid w:val="00581201"/>
    <w:rsid w:val="00581395"/>
    <w:rsid w:val="00581529"/>
    <w:rsid w:val="0058165F"/>
    <w:rsid w:val="00581D86"/>
    <w:rsid w:val="00582089"/>
    <w:rsid w:val="005822FB"/>
    <w:rsid w:val="00582675"/>
    <w:rsid w:val="005830F2"/>
    <w:rsid w:val="005832E5"/>
    <w:rsid w:val="0058342F"/>
    <w:rsid w:val="00583DE2"/>
    <w:rsid w:val="0058425F"/>
    <w:rsid w:val="00584539"/>
    <w:rsid w:val="005845CF"/>
    <w:rsid w:val="00584956"/>
    <w:rsid w:val="00584AB9"/>
    <w:rsid w:val="00584BEB"/>
    <w:rsid w:val="00584CF3"/>
    <w:rsid w:val="005853E3"/>
    <w:rsid w:val="005858F9"/>
    <w:rsid w:val="00585CF5"/>
    <w:rsid w:val="00585F07"/>
    <w:rsid w:val="0058609D"/>
    <w:rsid w:val="0058640D"/>
    <w:rsid w:val="00586530"/>
    <w:rsid w:val="00586623"/>
    <w:rsid w:val="00586703"/>
    <w:rsid w:val="00586985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6"/>
    <w:rsid w:val="005909AE"/>
    <w:rsid w:val="00590EA2"/>
    <w:rsid w:val="00591940"/>
    <w:rsid w:val="00591E12"/>
    <w:rsid w:val="0059246E"/>
    <w:rsid w:val="00592C09"/>
    <w:rsid w:val="0059380C"/>
    <w:rsid w:val="00593855"/>
    <w:rsid w:val="0059467C"/>
    <w:rsid w:val="0059481F"/>
    <w:rsid w:val="00594B16"/>
    <w:rsid w:val="00594CDB"/>
    <w:rsid w:val="00595846"/>
    <w:rsid w:val="005958EB"/>
    <w:rsid w:val="00596273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EEA"/>
    <w:rsid w:val="005A3F83"/>
    <w:rsid w:val="005A44B8"/>
    <w:rsid w:val="005A489E"/>
    <w:rsid w:val="005A4BA4"/>
    <w:rsid w:val="005A54FE"/>
    <w:rsid w:val="005A5792"/>
    <w:rsid w:val="005A5B27"/>
    <w:rsid w:val="005A5FDA"/>
    <w:rsid w:val="005A6452"/>
    <w:rsid w:val="005A6AEB"/>
    <w:rsid w:val="005A732D"/>
    <w:rsid w:val="005A74BA"/>
    <w:rsid w:val="005A7616"/>
    <w:rsid w:val="005A7CAA"/>
    <w:rsid w:val="005A7DD6"/>
    <w:rsid w:val="005B0F21"/>
    <w:rsid w:val="005B104C"/>
    <w:rsid w:val="005B12E2"/>
    <w:rsid w:val="005B1375"/>
    <w:rsid w:val="005B1436"/>
    <w:rsid w:val="005B1563"/>
    <w:rsid w:val="005B16E0"/>
    <w:rsid w:val="005B1E34"/>
    <w:rsid w:val="005B20BB"/>
    <w:rsid w:val="005B2489"/>
    <w:rsid w:val="005B27E9"/>
    <w:rsid w:val="005B281F"/>
    <w:rsid w:val="005B3650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58A4"/>
    <w:rsid w:val="005B68FB"/>
    <w:rsid w:val="005B692E"/>
    <w:rsid w:val="005B6990"/>
    <w:rsid w:val="005B6BFA"/>
    <w:rsid w:val="005B6ED2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2740"/>
    <w:rsid w:val="005C3025"/>
    <w:rsid w:val="005C321E"/>
    <w:rsid w:val="005C3508"/>
    <w:rsid w:val="005C38B2"/>
    <w:rsid w:val="005C3A39"/>
    <w:rsid w:val="005C3B07"/>
    <w:rsid w:val="005C417B"/>
    <w:rsid w:val="005C41EE"/>
    <w:rsid w:val="005C481A"/>
    <w:rsid w:val="005C498E"/>
    <w:rsid w:val="005C558E"/>
    <w:rsid w:val="005C55FF"/>
    <w:rsid w:val="005C5C18"/>
    <w:rsid w:val="005C65A0"/>
    <w:rsid w:val="005C6F1C"/>
    <w:rsid w:val="005C7170"/>
    <w:rsid w:val="005D0357"/>
    <w:rsid w:val="005D066A"/>
    <w:rsid w:val="005D06A0"/>
    <w:rsid w:val="005D06B4"/>
    <w:rsid w:val="005D074B"/>
    <w:rsid w:val="005D085B"/>
    <w:rsid w:val="005D0906"/>
    <w:rsid w:val="005D096B"/>
    <w:rsid w:val="005D0EEF"/>
    <w:rsid w:val="005D1406"/>
    <w:rsid w:val="005D14DE"/>
    <w:rsid w:val="005D15D6"/>
    <w:rsid w:val="005D2278"/>
    <w:rsid w:val="005D34F9"/>
    <w:rsid w:val="005D480A"/>
    <w:rsid w:val="005D53FA"/>
    <w:rsid w:val="005D553D"/>
    <w:rsid w:val="005D5776"/>
    <w:rsid w:val="005D5B61"/>
    <w:rsid w:val="005D63E1"/>
    <w:rsid w:val="005D653E"/>
    <w:rsid w:val="005D6817"/>
    <w:rsid w:val="005D70FA"/>
    <w:rsid w:val="005D7238"/>
    <w:rsid w:val="005D7E39"/>
    <w:rsid w:val="005D7FB4"/>
    <w:rsid w:val="005E074D"/>
    <w:rsid w:val="005E0A8D"/>
    <w:rsid w:val="005E0B8A"/>
    <w:rsid w:val="005E0C3C"/>
    <w:rsid w:val="005E0D68"/>
    <w:rsid w:val="005E1207"/>
    <w:rsid w:val="005E17A6"/>
    <w:rsid w:val="005E1F2A"/>
    <w:rsid w:val="005E22C5"/>
    <w:rsid w:val="005E22D2"/>
    <w:rsid w:val="005E2AAD"/>
    <w:rsid w:val="005E2F90"/>
    <w:rsid w:val="005E3302"/>
    <w:rsid w:val="005E34D0"/>
    <w:rsid w:val="005E418F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B89"/>
    <w:rsid w:val="005E6D4D"/>
    <w:rsid w:val="005E6DFF"/>
    <w:rsid w:val="005E73F5"/>
    <w:rsid w:val="005E7AE6"/>
    <w:rsid w:val="005F04A0"/>
    <w:rsid w:val="005F0773"/>
    <w:rsid w:val="005F07AB"/>
    <w:rsid w:val="005F15F5"/>
    <w:rsid w:val="005F1E2F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4F8C"/>
    <w:rsid w:val="005F5177"/>
    <w:rsid w:val="005F55D8"/>
    <w:rsid w:val="005F5668"/>
    <w:rsid w:val="005F58B2"/>
    <w:rsid w:val="005F591E"/>
    <w:rsid w:val="005F5E29"/>
    <w:rsid w:val="005F6128"/>
    <w:rsid w:val="005F645D"/>
    <w:rsid w:val="005F6753"/>
    <w:rsid w:val="005F6B37"/>
    <w:rsid w:val="005F6EAB"/>
    <w:rsid w:val="005F746D"/>
    <w:rsid w:val="005F76B5"/>
    <w:rsid w:val="005F7804"/>
    <w:rsid w:val="006005C9"/>
    <w:rsid w:val="00600822"/>
    <w:rsid w:val="0060215E"/>
    <w:rsid w:val="00602351"/>
    <w:rsid w:val="00602762"/>
    <w:rsid w:val="00603272"/>
    <w:rsid w:val="006038B7"/>
    <w:rsid w:val="006039F2"/>
    <w:rsid w:val="00604219"/>
    <w:rsid w:val="0060523F"/>
    <w:rsid w:val="00605770"/>
    <w:rsid w:val="006067FA"/>
    <w:rsid w:val="006073AC"/>
    <w:rsid w:val="00607471"/>
    <w:rsid w:val="006101E6"/>
    <w:rsid w:val="0061035C"/>
    <w:rsid w:val="00610932"/>
    <w:rsid w:val="00610C12"/>
    <w:rsid w:val="00611826"/>
    <w:rsid w:val="00611FC1"/>
    <w:rsid w:val="006125FB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033"/>
    <w:rsid w:val="006162EC"/>
    <w:rsid w:val="006168E2"/>
    <w:rsid w:val="00617703"/>
    <w:rsid w:val="00617910"/>
    <w:rsid w:val="00617DF3"/>
    <w:rsid w:val="006207E3"/>
    <w:rsid w:val="006211AB"/>
    <w:rsid w:val="0062128C"/>
    <w:rsid w:val="006213C3"/>
    <w:rsid w:val="00621E5D"/>
    <w:rsid w:val="00621FCF"/>
    <w:rsid w:val="0062242F"/>
    <w:rsid w:val="00622448"/>
    <w:rsid w:val="0062284E"/>
    <w:rsid w:val="00622B27"/>
    <w:rsid w:val="00622E51"/>
    <w:rsid w:val="00623565"/>
    <w:rsid w:val="006235EB"/>
    <w:rsid w:val="006238E6"/>
    <w:rsid w:val="00623945"/>
    <w:rsid w:val="00623A67"/>
    <w:rsid w:val="00623AEA"/>
    <w:rsid w:val="006240F7"/>
    <w:rsid w:val="00624256"/>
    <w:rsid w:val="00624810"/>
    <w:rsid w:val="00624C53"/>
    <w:rsid w:val="00624E8B"/>
    <w:rsid w:val="00625081"/>
    <w:rsid w:val="0062618A"/>
    <w:rsid w:val="006268D3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72E"/>
    <w:rsid w:val="006448A2"/>
    <w:rsid w:val="00645788"/>
    <w:rsid w:val="00645B64"/>
    <w:rsid w:val="00646005"/>
    <w:rsid w:val="00646556"/>
    <w:rsid w:val="006473CD"/>
    <w:rsid w:val="00647427"/>
    <w:rsid w:val="00650079"/>
    <w:rsid w:val="006502E8"/>
    <w:rsid w:val="0065051D"/>
    <w:rsid w:val="00650B62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951"/>
    <w:rsid w:val="00656A22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2B15"/>
    <w:rsid w:val="00663493"/>
    <w:rsid w:val="00663D05"/>
    <w:rsid w:val="00663FE1"/>
    <w:rsid w:val="0066415D"/>
    <w:rsid w:val="00664625"/>
    <w:rsid w:val="006648CF"/>
    <w:rsid w:val="00664BCB"/>
    <w:rsid w:val="006651E0"/>
    <w:rsid w:val="0066587A"/>
    <w:rsid w:val="0066590D"/>
    <w:rsid w:val="006659F3"/>
    <w:rsid w:val="00665C1B"/>
    <w:rsid w:val="00665F6A"/>
    <w:rsid w:val="006663CC"/>
    <w:rsid w:val="00666664"/>
    <w:rsid w:val="006671AA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BAD"/>
    <w:rsid w:val="00674C59"/>
    <w:rsid w:val="0067534C"/>
    <w:rsid w:val="00675665"/>
    <w:rsid w:val="00675935"/>
    <w:rsid w:val="00675BE3"/>
    <w:rsid w:val="00675D81"/>
    <w:rsid w:val="00675E2E"/>
    <w:rsid w:val="00676410"/>
    <w:rsid w:val="006764C3"/>
    <w:rsid w:val="00676A69"/>
    <w:rsid w:val="0067723E"/>
    <w:rsid w:val="006807A8"/>
    <w:rsid w:val="006808C6"/>
    <w:rsid w:val="00680A6E"/>
    <w:rsid w:val="00680B39"/>
    <w:rsid w:val="00680E87"/>
    <w:rsid w:val="00680E98"/>
    <w:rsid w:val="00680FDF"/>
    <w:rsid w:val="00681227"/>
    <w:rsid w:val="0068124A"/>
    <w:rsid w:val="0068171B"/>
    <w:rsid w:val="00681763"/>
    <w:rsid w:val="00681EFF"/>
    <w:rsid w:val="00682124"/>
    <w:rsid w:val="00682B2C"/>
    <w:rsid w:val="00682B3E"/>
    <w:rsid w:val="006837A6"/>
    <w:rsid w:val="006841AA"/>
    <w:rsid w:val="0068448B"/>
    <w:rsid w:val="00685389"/>
    <w:rsid w:val="006854A5"/>
    <w:rsid w:val="00685637"/>
    <w:rsid w:val="0068568E"/>
    <w:rsid w:val="00685CCA"/>
    <w:rsid w:val="00685D65"/>
    <w:rsid w:val="00685DA7"/>
    <w:rsid w:val="006863B1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394"/>
    <w:rsid w:val="006A06FA"/>
    <w:rsid w:val="006A0E3A"/>
    <w:rsid w:val="006A0F00"/>
    <w:rsid w:val="006A1B1C"/>
    <w:rsid w:val="006A2407"/>
    <w:rsid w:val="006A277A"/>
    <w:rsid w:val="006A2A18"/>
    <w:rsid w:val="006A300D"/>
    <w:rsid w:val="006A3478"/>
    <w:rsid w:val="006A3DB0"/>
    <w:rsid w:val="006A42B7"/>
    <w:rsid w:val="006A438A"/>
    <w:rsid w:val="006A4554"/>
    <w:rsid w:val="006A4935"/>
    <w:rsid w:val="006A57D3"/>
    <w:rsid w:val="006A5EA9"/>
    <w:rsid w:val="006A5F37"/>
    <w:rsid w:val="006A656C"/>
    <w:rsid w:val="006A6D20"/>
    <w:rsid w:val="006B02A2"/>
    <w:rsid w:val="006B037E"/>
    <w:rsid w:val="006B03C7"/>
    <w:rsid w:val="006B0433"/>
    <w:rsid w:val="006B0511"/>
    <w:rsid w:val="006B0828"/>
    <w:rsid w:val="006B0A41"/>
    <w:rsid w:val="006B0DC0"/>
    <w:rsid w:val="006B0F4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5D5E"/>
    <w:rsid w:val="006B649E"/>
    <w:rsid w:val="006B66AF"/>
    <w:rsid w:val="006B71FE"/>
    <w:rsid w:val="006B7277"/>
    <w:rsid w:val="006B74AE"/>
    <w:rsid w:val="006C00DE"/>
    <w:rsid w:val="006C046B"/>
    <w:rsid w:val="006C07C9"/>
    <w:rsid w:val="006C0986"/>
    <w:rsid w:val="006C0A69"/>
    <w:rsid w:val="006C128E"/>
    <w:rsid w:val="006C12B3"/>
    <w:rsid w:val="006C13F4"/>
    <w:rsid w:val="006C1655"/>
    <w:rsid w:val="006C1DDD"/>
    <w:rsid w:val="006C1DEF"/>
    <w:rsid w:val="006C1F0C"/>
    <w:rsid w:val="006C274D"/>
    <w:rsid w:val="006C27D6"/>
    <w:rsid w:val="006C2EEA"/>
    <w:rsid w:val="006C3041"/>
    <w:rsid w:val="006C3392"/>
    <w:rsid w:val="006C33AA"/>
    <w:rsid w:val="006C34AE"/>
    <w:rsid w:val="006C3CAE"/>
    <w:rsid w:val="006C3CF7"/>
    <w:rsid w:val="006C4495"/>
    <w:rsid w:val="006C4547"/>
    <w:rsid w:val="006C4BD3"/>
    <w:rsid w:val="006C4DCB"/>
    <w:rsid w:val="006C500C"/>
    <w:rsid w:val="006C5154"/>
    <w:rsid w:val="006C5775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836"/>
    <w:rsid w:val="006D3CFD"/>
    <w:rsid w:val="006D4081"/>
    <w:rsid w:val="006D46D2"/>
    <w:rsid w:val="006D4CB8"/>
    <w:rsid w:val="006D4D4E"/>
    <w:rsid w:val="006D52A7"/>
    <w:rsid w:val="006D53F3"/>
    <w:rsid w:val="006D5BE9"/>
    <w:rsid w:val="006D5C83"/>
    <w:rsid w:val="006D5DE3"/>
    <w:rsid w:val="006D710A"/>
    <w:rsid w:val="006D75AF"/>
    <w:rsid w:val="006D7B45"/>
    <w:rsid w:val="006E03A9"/>
    <w:rsid w:val="006E05B1"/>
    <w:rsid w:val="006E151D"/>
    <w:rsid w:val="006E1F40"/>
    <w:rsid w:val="006E1FD6"/>
    <w:rsid w:val="006E218B"/>
    <w:rsid w:val="006E26E7"/>
    <w:rsid w:val="006E2B98"/>
    <w:rsid w:val="006E3202"/>
    <w:rsid w:val="006E4ECE"/>
    <w:rsid w:val="006E4F62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903"/>
    <w:rsid w:val="006E6E3C"/>
    <w:rsid w:val="006E6E91"/>
    <w:rsid w:val="006E6F61"/>
    <w:rsid w:val="006E7CC9"/>
    <w:rsid w:val="006E7D85"/>
    <w:rsid w:val="006F01CF"/>
    <w:rsid w:val="006F031F"/>
    <w:rsid w:val="006F08DB"/>
    <w:rsid w:val="006F1865"/>
    <w:rsid w:val="006F1FFB"/>
    <w:rsid w:val="006F22E5"/>
    <w:rsid w:val="006F2376"/>
    <w:rsid w:val="006F24FA"/>
    <w:rsid w:val="006F25DB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024"/>
    <w:rsid w:val="006F4219"/>
    <w:rsid w:val="006F4A12"/>
    <w:rsid w:val="006F4A46"/>
    <w:rsid w:val="006F4D10"/>
    <w:rsid w:val="006F4D5C"/>
    <w:rsid w:val="006F4D6D"/>
    <w:rsid w:val="006F4F08"/>
    <w:rsid w:val="006F5112"/>
    <w:rsid w:val="006F579F"/>
    <w:rsid w:val="006F5810"/>
    <w:rsid w:val="006F59E6"/>
    <w:rsid w:val="006F5B22"/>
    <w:rsid w:val="006F6BE7"/>
    <w:rsid w:val="006F6C3C"/>
    <w:rsid w:val="006F7C42"/>
    <w:rsid w:val="007005CB"/>
    <w:rsid w:val="007005CF"/>
    <w:rsid w:val="00700AC0"/>
    <w:rsid w:val="00702519"/>
    <w:rsid w:val="007025EF"/>
    <w:rsid w:val="00703037"/>
    <w:rsid w:val="0070390F"/>
    <w:rsid w:val="00703BB3"/>
    <w:rsid w:val="007042CC"/>
    <w:rsid w:val="0070453A"/>
    <w:rsid w:val="00704971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D5E"/>
    <w:rsid w:val="00710A61"/>
    <w:rsid w:val="00710D03"/>
    <w:rsid w:val="00710D82"/>
    <w:rsid w:val="00710F0F"/>
    <w:rsid w:val="00711245"/>
    <w:rsid w:val="00711D93"/>
    <w:rsid w:val="00711E5E"/>
    <w:rsid w:val="00712408"/>
    <w:rsid w:val="0071252B"/>
    <w:rsid w:val="00712AA9"/>
    <w:rsid w:val="00713342"/>
    <w:rsid w:val="00713728"/>
    <w:rsid w:val="00714D0E"/>
    <w:rsid w:val="00714DEC"/>
    <w:rsid w:val="00715325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10F7"/>
    <w:rsid w:val="00721B50"/>
    <w:rsid w:val="00721C55"/>
    <w:rsid w:val="007223DD"/>
    <w:rsid w:val="007226F7"/>
    <w:rsid w:val="00723173"/>
    <w:rsid w:val="0072348E"/>
    <w:rsid w:val="00723795"/>
    <w:rsid w:val="00724180"/>
    <w:rsid w:val="0072435B"/>
    <w:rsid w:val="00724AED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7A"/>
    <w:rsid w:val="00730101"/>
    <w:rsid w:val="007307AB"/>
    <w:rsid w:val="00731112"/>
    <w:rsid w:val="007314F8"/>
    <w:rsid w:val="00731B12"/>
    <w:rsid w:val="00731BED"/>
    <w:rsid w:val="00731C82"/>
    <w:rsid w:val="00731E09"/>
    <w:rsid w:val="00731E29"/>
    <w:rsid w:val="00731F85"/>
    <w:rsid w:val="00732404"/>
    <w:rsid w:val="007325C3"/>
    <w:rsid w:val="00732772"/>
    <w:rsid w:val="00732900"/>
    <w:rsid w:val="007329C6"/>
    <w:rsid w:val="0073371F"/>
    <w:rsid w:val="00733910"/>
    <w:rsid w:val="007358C4"/>
    <w:rsid w:val="007359AF"/>
    <w:rsid w:val="00735E34"/>
    <w:rsid w:val="00736769"/>
    <w:rsid w:val="00736C17"/>
    <w:rsid w:val="0073729E"/>
    <w:rsid w:val="007373D1"/>
    <w:rsid w:val="00737E7C"/>
    <w:rsid w:val="0074078B"/>
    <w:rsid w:val="00740A44"/>
    <w:rsid w:val="00740ACA"/>
    <w:rsid w:val="00740B02"/>
    <w:rsid w:val="00740B12"/>
    <w:rsid w:val="00741490"/>
    <w:rsid w:val="00741F35"/>
    <w:rsid w:val="00741F98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4EE4"/>
    <w:rsid w:val="007451F5"/>
    <w:rsid w:val="00746A11"/>
    <w:rsid w:val="0074770D"/>
    <w:rsid w:val="0075006C"/>
    <w:rsid w:val="00750531"/>
    <w:rsid w:val="00750991"/>
    <w:rsid w:val="007511D4"/>
    <w:rsid w:val="0075143E"/>
    <w:rsid w:val="00751448"/>
    <w:rsid w:val="007515ED"/>
    <w:rsid w:val="00752795"/>
    <w:rsid w:val="0075283A"/>
    <w:rsid w:val="00752A0B"/>
    <w:rsid w:val="00752A5F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136"/>
    <w:rsid w:val="0075744E"/>
    <w:rsid w:val="007575B2"/>
    <w:rsid w:val="00757DF8"/>
    <w:rsid w:val="007607EA"/>
    <w:rsid w:val="007610A3"/>
    <w:rsid w:val="007615CB"/>
    <w:rsid w:val="0076198B"/>
    <w:rsid w:val="00761DF2"/>
    <w:rsid w:val="0076247A"/>
    <w:rsid w:val="00762A07"/>
    <w:rsid w:val="00762C25"/>
    <w:rsid w:val="007630F9"/>
    <w:rsid w:val="00763578"/>
    <w:rsid w:val="00763778"/>
    <w:rsid w:val="007638AF"/>
    <w:rsid w:val="00764055"/>
    <w:rsid w:val="00764242"/>
    <w:rsid w:val="00764630"/>
    <w:rsid w:val="00765041"/>
    <w:rsid w:val="007650E2"/>
    <w:rsid w:val="007653CE"/>
    <w:rsid w:val="00765560"/>
    <w:rsid w:val="00765B85"/>
    <w:rsid w:val="00765B99"/>
    <w:rsid w:val="00765D23"/>
    <w:rsid w:val="00765FEA"/>
    <w:rsid w:val="0076632F"/>
    <w:rsid w:val="0076660F"/>
    <w:rsid w:val="00766B1A"/>
    <w:rsid w:val="00766B3B"/>
    <w:rsid w:val="00766DBE"/>
    <w:rsid w:val="00767932"/>
    <w:rsid w:val="00767B41"/>
    <w:rsid w:val="00767EB0"/>
    <w:rsid w:val="00767F00"/>
    <w:rsid w:val="00770232"/>
    <w:rsid w:val="00770654"/>
    <w:rsid w:val="00770BBD"/>
    <w:rsid w:val="0077127C"/>
    <w:rsid w:val="007712AF"/>
    <w:rsid w:val="007717BE"/>
    <w:rsid w:val="00771947"/>
    <w:rsid w:val="0077239B"/>
    <w:rsid w:val="00772C46"/>
    <w:rsid w:val="0077340F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4E90"/>
    <w:rsid w:val="00785CE7"/>
    <w:rsid w:val="007861A9"/>
    <w:rsid w:val="007869D0"/>
    <w:rsid w:val="00786CF5"/>
    <w:rsid w:val="00786E52"/>
    <w:rsid w:val="007870E2"/>
    <w:rsid w:val="00787B03"/>
    <w:rsid w:val="00787F64"/>
    <w:rsid w:val="0079080A"/>
    <w:rsid w:val="00790BAF"/>
    <w:rsid w:val="00791109"/>
    <w:rsid w:val="00791DAC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8D5"/>
    <w:rsid w:val="00795FED"/>
    <w:rsid w:val="00796100"/>
    <w:rsid w:val="0079657A"/>
    <w:rsid w:val="00796CA8"/>
    <w:rsid w:val="00796F29"/>
    <w:rsid w:val="0079781E"/>
    <w:rsid w:val="007A0675"/>
    <w:rsid w:val="007A0CAF"/>
    <w:rsid w:val="007A1358"/>
    <w:rsid w:val="007A1EEE"/>
    <w:rsid w:val="007A21D5"/>
    <w:rsid w:val="007A22A2"/>
    <w:rsid w:val="007A2A17"/>
    <w:rsid w:val="007A2D2A"/>
    <w:rsid w:val="007A2FC0"/>
    <w:rsid w:val="007A3013"/>
    <w:rsid w:val="007A3412"/>
    <w:rsid w:val="007A35EC"/>
    <w:rsid w:val="007A37F1"/>
    <w:rsid w:val="007A3AC4"/>
    <w:rsid w:val="007A461F"/>
    <w:rsid w:val="007A526F"/>
    <w:rsid w:val="007A5F1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51E"/>
    <w:rsid w:val="007B2760"/>
    <w:rsid w:val="007B27ED"/>
    <w:rsid w:val="007B29AE"/>
    <w:rsid w:val="007B31ED"/>
    <w:rsid w:val="007B3554"/>
    <w:rsid w:val="007B454E"/>
    <w:rsid w:val="007B468D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B78B9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202"/>
    <w:rsid w:val="007C44D7"/>
    <w:rsid w:val="007C50BD"/>
    <w:rsid w:val="007C515F"/>
    <w:rsid w:val="007C5781"/>
    <w:rsid w:val="007C57DE"/>
    <w:rsid w:val="007C5DB8"/>
    <w:rsid w:val="007C5E77"/>
    <w:rsid w:val="007C6653"/>
    <w:rsid w:val="007C671F"/>
    <w:rsid w:val="007C6E43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566"/>
    <w:rsid w:val="007D469E"/>
    <w:rsid w:val="007D4E09"/>
    <w:rsid w:val="007D51CF"/>
    <w:rsid w:val="007D59EA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A1D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43D"/>
    <w:rsid w:val="007E262B"/>
    <w:rsid w:val="007E2982"/>
    <w:rsid w:val="007E2DBF"/>
    <w:rsid w:val="007E2E4F"/>
    <w:rsid w:val="007E36B7"/>
    <w:rsid w:val="007E3AD3"/>
    <w:rsid w:val="007E3DAF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104"/>
    <w:rsid w:val="007F0277"/>
    <w:rsid w:val="007F03A0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91A"/>
    <w:rsid w:val="00801BB9"/>
    <w:rsid w:val="008022B6"/>
    <w:rsid w:val="00802589"/>
    <w:rsid w:val="008027BE"/>
    <w:rsid w:val="00802A96"/>
    <w:rsid w:val="0080312D"/>
    <w:rsid w:val="0080342D"/>
    <w:rsid w:val="00803A12"/>
    <w:rsid w:val="00803C71"/>
    <w:rsid w:val="00804146"/>
    <w:rsid w:val="00804B31"/>
    <w:rsid w:val="00804D6F"/>
    <w:rsid w:val="0080507F"/>
    <w:rsid w:val="00805690"/>
    <w:rsid w:val="00805695"/>
    <w:rsid w:val="00805AC7"/>
    <w:rsid w:val="0080603B"/>
    <w:rsid w:val="00806305"/>
    <w:rsid w:val="00807559"/>
    <w:rsid w:val="00807704"/>
    <w:rsid w:val="00807722"/>
    <w:rsid w:val="0081007C"/>
    <w:rsid w:val="00810441"/>
    <w:rsid w:val="0081082B"/>
    <w:rsid w:val="008108F9"/>
    <w:rsid w:val="00811391"/>
    <w:rsid w:val="00811B28"/>
    <w:rsid w:val="00811C96"/>
    <w:rsid w:val="00811FA2"/>
    <w:rsid w:val="0081288F"/>
    <w:rsid w:val="00812C45"/>
    <w:rsid w:val="00812F58"/>
    <w:rsid w:val="0081308E"/>
    <w:rsid w:val="008131E3"/>
    <w:rsid w:val="0081354E"/>
    <w:rsid w:val="00813FC0"/>
    <w:rsid w:val="00814848"/>
    <w:rsid w:val="00814AB1"/>
    <w:rsid w:val="00814C8A"/>
    <w:rsid w:val="0081501D"/>
    <w:rsid w:val="008150AC"/>
    <w:rsid w:val="00815465"/>
    <w:rsid w:val="00815635"/>
    <w:rsid w:val="00815DEE"/>
    <w:rsid w:val="0081601C"/>
    <w:rsid w:val="00816371"/>
    <w:rsid w:val="00816538"/>
    <w:rsid w:val="00816891"/>
    <w:rsid w:val="00816908"/>
    <w:rsid w:val="00816A1C"/>
    <w:rsid w:val="00816D45"/>
    <w:rsid w:val="00817668"/>
    <w:rsid w:val="008179F4"/>
    <w:rsid w:val="00817E88"/>
    <w:rsid w:val="00820007"/>
    <w:rsid w:val="008209E2"/>
    <w:rsid w:val="00820F46"/>
    <w:rsid w:val="00821677"/>
    <w:rsid w:val="008219D8"/>
    <w:rsid w:val="00821A34"/>
    <w:rsid w:val="00821CE0"/>
    <w:rsid w:val="00822649"/>
    <w:rsid w:val="00822CAD"/>
    <w:rsid w:val="008230E6"/>
    <w:rsid w:val="0082372D"/>
    <w:rsid w:val="00823E16"/>
    <w:rsid w:val="00824704"/>
    <w:rsid w:val="00824AAA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83D"/>
    <w:rsid w:val="0083390E"/>
    <w:rsid w:val="00833C6A"/>
    <w:rsid w:val="00834179"/>
    <w:rsid w:val="0083458D"/>
    <w:rsid w:val="00834705"/>
    <w:rsid w:val="00834819"/>
    <w:rsid w:val="00834C5C"/>
    <w:rsid w:val="00835A9A"/>
    <w:rsid w:val="00835D1C"/>
    <w:rsid w:val="008364DA"/>
    <w:rsid w:val="00836930"/>
    <w:rsid w:val="00836DAD"/>
    <w:rsid w:val="00837B65"/>
    <w:rsid w:val="00837D9D"/>
    <w:rsid w:val="00837F93"/>
    <w:rsid w:val="0084009F"/>
    <w:rsid w:val="00840313"/>
    <w:rsid w:val="00840CAE"/>
    <w:rsid w:val="00840DD8"/>
    <w:rsid w:val="00840FE7"/>
    <w:rsid w:val="00841271"/>
    <w:rsid w:val="0084136E"/>
    <w:rsid w:val="008414D4"/>
    <w:rsid w:val="00841914"/>
    <w:rsid w:val="00841C64"/>
    <w:rsid w:val="008432FC"/>
    <w:rsid w:val="008438CE"/>
    <w:rsid w:val="00843B9E"/>
    <w:rsid w:val="00843EDA"/>
    <w:rsid w:val="008446EB"/>
    <w:rsid w:val="00844A8E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67"/>
    <w:rsid w:val="0084722F"/>
    <w:rsid w:val="00847380"/>
    <w:rsid w:val="00847866"/>
    <w:rsid w:val="00847895"/>
    <w:rsid w:val="008500B3"/>
    <w:rsid w:val="008506C1"/>
    <w:rsid w:val="00850BDC"/>
    <w:rsid w:val="00850C45"/>
    <w:rsid w:val="00850E2C"/>
    <w:rsid w:val="00850EE0"/>
    <w:rsid w:val="00851D84"/>
    <w:rsid w:val="00851F62"/>
    <w:rsid w:val="0085276D"/>
    <w:rsid w:val="00852E8A"/>
    <w:rsid w:val="00853317"/>
    <w:rsid w:val="00853899"/>
    <w:rsid w:val="00853A63"/>
    <w:rsid w:val="00853C46"/>
    <w:rsid w:val="008540EB"/>
    <w:rsid w:val="0085423F"/>
    <w:rsid w:val="0085449F"/>
    <w:rsid w:val="00854646"/>
    <w:rsid w:val="00854E52"/>
    <w:rsid w:val="00855664"/>
    <w:rsid w:val="0085692E"/>
    <w:rsid w:val="00856CC8"/>
    <w:rsid w:val="00857440"/>
    <w:rsid w:val="00857578"/>
    <w:rsid w:val="00857593"/>
    <w:rsid w:val="00857707"/>
    <w:rsid w:val="00857855"/>
    <w:rsid w:val="00857DC8"/>
    <w:rsid w:val="00857E4B"/>
    <w:rsid w:val="00860788"/>
    <w:rsid w:val="00860AD5"/>
    <w:rsid w:val="00860CA6"/>
    <w:rsid w:val="008619B8"/>
    <w:rsid w:val="00862129"/>
    <w:rsid w:val="00862136"/>
    <w:rsid w:val="0086226E"/>
    <w:rsid w:val="00862A7E"/>
    <w:rsid w:val="0086373E"/>
    <w:rsid w:val="00863C8B"/>
    <w:rsid w:val="00863EA1"/>
    <w:rsid w:val="008641D8"/>
    <w:rsid w:val="00864F96"/>
    <w:rsid w:val="00865E1D"/>
    <w:rsid w:val="00865F34"/>
    <w:rsid w:val="0086643D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67D15"/>
    <w:rsid w:val="0087027F"/>
    <w:rsid w:val="00870344"/>
    <w:rsid w:val="00870EEF"/>
    <w:rsid w:val="00871151"/>
    <w:rsid w:val="008717E1"/>
    <w:rsid w:val="0087195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16D"/>
    <w:rsid w:val="008748AF"/>
    <w:rsid w:val="008748B4"/>
    <w:rsid w:val="0087529C"/>
    <w:rsid w:val="00875BE7"/>
    <w:rsid w:val="008770E3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2F4"/>
    <w:rsid w:val="0088268F"/>
    <w:rsid w:val="00882883"/>
    <w:rsid w:val="00882C67"/>
    <w:rsid w:val="00882D7A"/>
    <w:rsid w:val="008832DC"/>
    <w:rsid w:val="00883413"/>
    <w:rsid w:val="00884A88"/>
    <w:rsid w:val="00884AA7"/>
    <w:rsid w:val="008850A7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6FE"/>
    <w:rsid w:val="0089196E"/>
    <w:rsid w:val="00891E2E"/>
    <w:rsid w:val="00892157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926"/>
    <w:rsid w:val="00893D01"/>
    <w:rsid w:val="00893D98"/>
    <w:rsid w:val="00894232"/>
    <w:rsid w:val="008946A5"/>
    <w:rsid w:val="00894DD5"/>
    <w:rsid w:val="008952CE"/>
    <w:rsid w:val="00895479"/>
    <w:rsid w:val="0089550F"/>
    <w:rsid w:val="00895613"/>
    <w:rsid w:val="008956BD"/>
    <w:rsid w:val="008961A1"/>
    <w:rsid w:val="0089637A"/>
    <w:rsid w:val="008967CB"/>
    <w:rsid w:val="00896C8C"/>
    <w:rsid w:val="00897174"/>
    <w:rsid w:val="00897589"/>
    <w:rsid w:val="0089769A"/>
    <w:rsid w:val="008A01AB"/>
    <w:rsid w:val="008A04D9"/>
    <w:rsid w:val="008A06A4"/>
    <w:rsid w:val="008A07B9"/>
    <w:rsid w:val="008A096A"/>
    <w:rsid w:val="008A0FAA"/>
    <w:rsid w:val="008A128C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2E29"/>
    <w:rsid w:val="008A3183"/>
    <w:rsid w:val="008A3562"/>
    <w:rsid w:val="008A4B6C"/>
    <w:rsid w:val="008A4C44"/>
    <w:rsid w:val="008A56E8"/>
    <w:rsid w:val="008A57D2"/>
    <w:rsid w:val="008A5AF8"/>
    <w:rsid w:val="008A6151"/>
    <w:rsid w:val="008A65B4"/>
    <w:rsid w:val="008A6A17"/>
    <w:rsid w:val="008A6A3A"/>
    <w:rsid w:val="008A723B"/>
    <w:rsid w:val="008A7630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652"/>
    <w:rsid w:val="008B1720"/>
    <w:rsid w:val="008B349F"/>
    <w:rsid w:val="008B38DE"/>
    <w:rsid w:val="008B49E3"/>
    <w:rsid w:val="008B5255"/>
    <w:rsid w:val="008B5955"/>
    <w:rsid w:val="008B6C2E"/>
    <w:rsid w:val="008B6D2A"/>
    <w:rsid w:val="008B72F1"/>
    <w:rsid w:val="008B7960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248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118"/>
    <w:rsid w:val="008C737C"/>
    <w:rsid w:val="008C77C9"/>
    <w:rsid w:val="008C781F"/>
    <w:rsid w:val="008D01C4"/>
    <w:rsid w:val="008D08EA"/>
    <w:rsid w:val="008D0C8B"/>
    <w:rsid w:val="008D106F"/>
    <w:rsid w:val="008D1097"/>
    <w:rsid w:val="008D15D4"/>
    <w:rsid w:val="008D1943"/>
    <w:rsid w:val="008D1C76"/>
    <w:rsid w:val="008D2564"/>
    <w:rsid w:val="008D275F"/>
    <w:rsid w:val="008D2A35"/>
    <w:rsid w:val="008D2F5F"/>
    <w:rsid w:val="008D391D"/>
    <w:rsid w:val="008D39A2"/>
    <w:rsid w:val="008D3A17"/>
    <w:rsid w:val="008D4360"/>
    <w:rsid w:val="008D525F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6E8"/>
    <w:rsid w:val="008E574E"/>
    <w:rsid w:val="008E5F02"/>
    <w:rsid w:val="008E6007"/>
    <w:rsid w:val="008E6024"/>
    <w:rsid w:val="008E653B"/>
    <w:rsid w:val="008E6A30"/>
    <w:rsid w:val="008E6EBF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B95"/>
    <w:rsid w:val="008F0C9F"/>
    <w:rsid w:val="008F0F74"/>
    <w:rsid w:val="008F0F93"/>
    <w:rsid w:val="008F1102"/>
    <w:rsid w:val="008F131B"/>
    <w:rsid w:val="008F1AB9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EFC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057"/>
    <w:rsid w:val="008F7948"/>
    <w:rsid w:val="008F7A31"/>
    <w:rsid w:val="008F7EEB"/>
    <w:rsid w:val="009008CC"/>
    <w:rsid w:val="009009BB"/>
    <w:rsid w:val="00900BDE"/>
    <w:rsid w:val="00900C39"/>
    <w:rsid w:val="00901494"/>
    <w:rsid w:val="009018B6"/>
    <w:rsid w:val="0090253C"/>
    <w:rsid w:val="009039C3"/>
    <w:rsid w:val="009046CF"/>
    <w:rsid w:val="00905383"/>
    <w:rsid w:val="009055BB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3508"/>
    <w:rsid w:val="00913C8A"/>
    <w:rsid w:val="0091417D"/>
    <w:rsid w:val="0091527F"/>
    <w:rsid w:val="009154AA"/>
    <w:rsid w:val="009158ED"/>
    <w:rsid w:val="00915FDF"/>
    <w:rsid w:val="00916003"/>
    <w:rsid w:val="00916971"/>
    <w:rsid w:val="0091793C"/>
    <w:rsid w:val="00917B30"/>
    <w:rsid w:val="00917C7F"/>
    <w:rsid w:val="00917CAB"/>
    <w:rsid w:val="009201F6"/>
    <w:rsid w:val="00920CC4"/>
    <w:rsid w:val="00920E09"/>
    <w:rsid w:val="00922DCA"/>
    <w:rsid w:val="00923155"/>
    <w:rsid w:val="00923D4F"/>
    <w:rsid w:val="009242E6"/>
    <w:rsid w:val="0092486D"/>
    <w:rsid w:val="009248C3"/>
    <w:rsid w:val="00924CAD"/>
    <w:rsid w:val="00924D2E"/>
    <w:rsid w:val="00924D82"/>
    <w:rsid w:val="00925E7C"/>
    <w:rsid w:val="00925EED"/>
    <w:rsid w:val="0092622F"/>
    <w:rsid w:val="00926326"/>
    <w:rsid w:val="009301A3"/>
    <w:rsid w:val="00930346"/>
    <w:rsid w:val="009303D5"/>
    <w:rsid w:val="00930670"/>
    <w:rsid w:val="009306FF"/>
    <w:rsid w:val="009314ED"/>
    <w:rsid w:val="00931C81"/>
    <w:rsid w:val="00931DE2"/>
    <w:rsid w:val="009321DE"/>
    <w:rsid w:val="00932581"/>
    <w:rsid w:val="009325C7"/>
    <w:rsid w:val="00932695"/>
    <w:rsid w:val="00932DA2"/>
    <w:rsid w:val="00933161"/>
    <w:rsid w:val="00933A51"/>
    <w:rsid w:val="00933D0C"/>
    <w:rsid w:val="00934D91"/>
    <w:rsid w:val="00935504"/>
    <w:rsid w:val="0093563D"/>
    <w:rsid w:val="00935D02"/>
    <w:rsid w:val="00936446"/>
    <w:rsid w:val="00936705"/>
    <w:rsid w:val="00936940"/>
    <w:rsid w:val="00936BDD"/>
    <w:rsid w:val="00936D32"/>
    <w:rsid w:val="009372C8"/>
    <w:rsid w:val="00937F2D"/>
    <w:rsid w:val="009404E2"/>
    <w:rsid w:val="00940693"/>
    <w:rsid w:val="0094087F"/>
    <w:rsid w:val="00940B55"/>
    <w:rsid w:val="00941111"/>
    <w:rsid w:val="00941302"/>
    <w:rsid w:val="009413EF"/>
    <w:rsid w:val="00941471"/>
    <w:rsid w:val="009417E5"/>
    <w:rsid w:val="00941F6F"/>
    <w:rsid w:val="0094231D"/>
    <w:rsid w:val="0094269A"/>
    <w:rsid w:val="009427D3"/>
    <w:rsid w:val="009428E7"/>
    <w:rsid w:val="00942930"/>
    <w:rsid w:val="00942B6F"/>
    <w:rsid w:val="00943DAE"/>
    <w:rsid w:val="00943ED7"/>
    <w:rsid w:val="00943EF5"/>
    <w:rsid w:val="009445CC"/>
    <w:rsid w:val="009447DA"/>
    <w:rsid w:val="00944895"/>
    <w:rsid w:val="0094578F"/>
    <w:rsid w:val="00945C23"/>
    <w:rsid w:val="00945F71"/>
    <w:rsid w:val="009464E5"/>
    <w:rsid w:val="00946A06"/>
    <w:rsid w:val="00946C33"/>
    <w:rsid w:val="00946DB4"/>
    <w:rsid w:val="00946F86"/>
    <w:rsid w:val="009471D9"/>
    <w:rsid w:val="009474C8"/>
    <w:rsid w:val="00947C4A"/>
    <w:rsid w:val="00947FCC"/>
    <w:rsid w:val="00950116"/>
    <w:rsid w:val="00950C83"/>
    <w:rsid w:val="00951082"/>
    <w:rsid w:val="00951A00"/>
    <w:rsid w:val="00951A93"/>
    <w:rsid w:val="00951F78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A52"/>
    <w:rsid w:val="00955C49"/>
    <w:rsid w:val="00955E6A"/>
    <w:rsid w:val="0095657E"/>
    <w:rsid w:val="0095674D"/>
    <w:rsid w:val="00956A5F"/>
    <w:rsid w:val="00956B54"/>
    <w:rsid w:val="00957062"/>
    <w:rsid w:val="00957143"/>
    <w:rsid w:val="009603D3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6FB"/>
    <w:rsid w:val="00966989"/>
    <w:rsid w:val="00966A24"/>
    <w:rsid w:val="00967564"/>
    <w:rsid w:val="0096758F"/>
    <w:rsid w:val="0097024B"/>
    <w:rsid w:val="00970725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4E1"/>
    <w:rsid w:val="009744ED"/>
    <w:rsid w:val="00974596"/>
    <w:rsid w:val="009749E5"/>
    <w:rsid w:val="00974A21"/>
    <w:rsid w:val="00974A60"/>
    <w:rsid w:val="00974AB0"/>
    <w:rsid w:val="00975130"/>
    <w:rsid w:val="00975467"/>
    <w:rsid w:val="00975700"/>
    <w:rsid w:val="009759E8"/>
    <w:rsid w:val="00975B90"/>
    <w:rsid w:val="00975E27"/>
    <w:rsid w:val="00975EF6"/>
    <w:rsid w:val="009762C6"/>
    <w:rsid w:val="00976614"/>
    <w:rsid w:val="009766A1"/>
    <w:rsid w:val="00976935"/>
    <w:rsid w:val="00976C50"/>
    <w:rsid w:val="00980836"/>
    <w:rsid w:val="00980B19"/>
    <w:rsid w:val="00981351"/>
    <w:rsid w:val="009816BD"/>
    <w:rsid w:val="00981BD2"/>
    <w:rsid w:val="00981F93"/>
    <w:rsid w:val="0098216E"/>
    <w:rsid w:val="009821C5"/>
    <w:rsid w:val="009826ED"/>
    <w:rsid w:val="00982936"/>
    <w:rsid w:val="009829A5"/>
    <w:rsid w:val="00982A53"/>
    <w:rsid w:val="0098309C"/>
    <w:rsid w:val="009838BE"/>
    <w:rsid w:val="00983983"/>
    <w:rsid w:val="009844C1"/>
    <w:rsid w:val="009844C5"/>
    <w:rsid w:val="009846AC"/>
    <w:rsid w:val="00984C28"/>
    <w:rsid w:val="0098511C"/>
    <w:rsid w:val="00985301"/>
    <w:rsid w:val="0098570B"/>
    <w:rsid w:val="00986558"/>
    <w:rsid w:val="00986A2D"/>
    <w:rsid w:val="00986A7B"/>
    <w:rsid w:val="00986BFD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B9A"/>
    <w:rsid w:val="00992C8C"/>
    <w:rsid w:val="00992EE4"/>
    <w:rsid w:val="00993DD1"/>
    <w:rsid w:val="0099424F"/>
    <w:rsid w:val="00995235"/>
    <w:rsid w:val="00995575"/>
    <w:rsid w:val="0099598A"/>
    <w:rsid w:val="00995A3F"/>
    <w:rsid w:val="009964FF"/>
    <w:rsid w:val="00996AA2"/>
    <w:rsid w:val="00996E16"/>
    <w:rsid w:val="00996E36"/>
    <w:rsid w:val="009972BA"/>
    <w:rsid w:val="00997320"/>
    <w:rsid w:val="00997637"/>
    <w:rsid w:val="009A0AFB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887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415"/>
    <w:rsid w:val="009B3773"/>
    <w:rsid w:val="009B3C5D"/>
    <w:rsid w:val="009B47D3"/>
    <w:rsid w:val="009B4C55"/>
    <w:rsid w:val="009B502B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142"/>
    <w:rsid w:val="009C269F"/>
    <w:rsid w:val="009C2A63"/>
    <w:rsid w:val="009C2CBE"/>
    <w:rsid w:val="009C2CDF"/>
    <w:rsid w:val="009C319E"/>
    <w:rsid w:val="009C3626"/>
    <w:rsid w:val="009C3D8B"/>
    <w:rsid w:val="009C41C7"/>
    <w:rsid w:val="009C4250"/>
    <w:rsid w:val="009C49DE"/>
    <w:rsid w:val="009C4D4C"/>
    <w:rsid w:val="009C5626"/>
    <w:rsid w:val="009C587C"/>
    <w:rsid w:val="009C590F"/>
    <w:rsid w:val="009C6BB6"/>
    <w:rsid w:val="009C6E89"/>
    <w:rsid w:val="009C7760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0F"/>
    <w:rsid w:val="009D3AFA"/>
    <w:rsid w:val="009D44FE"/>
    <w:rsid w:val="009D4860"/>
    <w:rsid w:val="009D513C"/>
    <w:rsid w:val="009D5254"/>
    <w:rsid w:val="009D56F3"/>
    <w:rsid w:val="009D5AEF"/>
    <w:rsid w:val="009D5B18"/>
    <w:rsid w:val="009D6003"/>
    <w:rsid w:val="009D603A"/>
    <w:rsid w:val="009D6A77"/>
    <w:rsid w:val="009D75AC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79C"/>
    <w:rsid w:val="009E17C5"/>
    <w:rsid w:val="009E1E38"/>
    <w:rsid w:val="009E1EAC"/>
    <w:rsid w:val="009E2696"/>
    <w:rsid w:val="009E2B67"/>
    <w:rsid w:val="009E2BF9"/>
    <w:rsid w:val="009E2ED7"/>
    <w:rsid w:val="009E3289"/>
    <w:rsid w:val="009E3431"/>
    <w:rsid w:val="009E3BD6"/>
    <w:rsid w:val="009E4940"/>
    <w:rsid w:val="009E4E9D"/>
    <w:rsid w:val="009E5EF1"/>
    <w:rsid w:val="009E61DA"/>
    <w:rsid w:val="009E620D"/>
    <w:rsid w:val="009E67B9"/>
    <w:rsid w:val="009E6DD9"/>
    <w:rsid w:val="009E7731"/>
    <w:rsid w:val="009E784E"/>
    <w:rsid w:val="009E7CE8"/>
    <w:rsid w:val="009F1050"/>
    <w:rsid w:val="009F15F2"/>
    <w:rsid w:val="009F22FD"/>
    <w:rsid w:val="009F2F36"/>
    <w:rsid w:val="009F38E8"/>
    <w:rsid w:val="009F3A3A"/>
    <w:rsid w:val="009F3C5F"/>
    <w:rsid w:val="009F3D6B"/>
    <w:rsid w:val="009F4593"/>
    <w:rsid w:val="009F46E0"/>
    <w:rsid w:val="009F49F4"/>
    <w:rsid w:val="009F4B50"/>
    <w:rsid w:val="009F4D08"/>
    <w:rsid w:val="009F5227"/>
    <w:rsid w:val="009F5B37"/>
    <w:rsid w:val="009F5F15"/>
    <w:rsid w:val="009F603C"/>
    <w:rsid w:val="009F6130"/>
    <w:rsid w:val="009F6714"/>
    <w:rsid w:val="009F67A0"/>
    <w:rsid w:val="009F69B8"/>
    <w:rsid w:val="009F6E36"/>
    <w:rsid w:val="009F7194"/>
    <w:rsid w:val="009F71B0"/>
    <w:rsid w:val="009F74E7"/>
    <w:rsid w:val="009F77EA"/>
    <w:rsid w:val="009F7F0B"/>
    <w:rsid w:val="00A00364"/>
    <w:rsid w:val="00A00CC1"/>
    <w:rsid w:val="00A01070"/>
    <w:rsid w:val="00A01B39"/>
    <w:rsid w:val="00A01EAE"/>
    <w:rsid w:val="00A029AC"/>
    <w:rsid w:val="00A02C87"/>
    <w:rsid w:val="00A034E5"/>
    <w:rsid w:val="00A03B62"/>
    <w:rsid w:val="00A03E3B"/>
    <w:rsid w:val="00A0411E"/>
    <w:rsid w:val="00A04746"/>
    <w:rsid w:val="00A049BA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E7C"/>
    <w:rsid w:val="00A07EFA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68F"/>
    <w:rsid w:val="00A20BFD"/>
    <w:rsid w:val="00A21335"/>
    <w:rsid w:val="00A214AE"/>
    <w:rsid w:val="00A21677"/>
    <w:rsid w:val="00A219F9"/>
    <w:rsid w:val="00A21AF7"/>
    <w:rsid w:val="00A222B0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2746C"/>
    <w:rsid w:val="00A30157"/>
    <w:rsid w:val="00A304D4"/>
    <w:rsid w:val="00A30EB6"/>
    <w:rsid w:val="00A3111A"/>
    <w:rsid w:val="00A31323"/>
    <w:rsid w:val="00A31395"/>
    <w:rsid w:val="00A31585"/>
    <w:rsid w:val="00A31643"/>
    <w:rsid w:val="00A31DD0"/>
    <w:rsid w:val="00A3268B"/>
    <w:rsid w:val="00A32B87"/>
    <w:rsid w:val="00A32DDB"/>
    <w:rsid w:val="00A33045"/>
    <w:rsid w:val="00A33411"/>
    <w:rsid w:val="00A335EC"/>
    <w:rsid w:val="00A342CE"/>
    <w:rsid w:val="00A34C05"/>
    <w:rsid w:val="00A34D6B"/>
    <w:rsid w:val="00A35533"/>
    <w:rsid w:val="00A35A3B"/>
    <w:rsid w:val="00A35B69"/>
    <w:rsid w:val="00A35E9A"/>
    <w:rsid w:val="00A35F82"/>
    <w:rsid w:val="00A366D4"/>
    <w:rsid w:val="00A40A8A"/>
    <w:rsid w:val="00A40C73"/>
    <w:rsid w:val="00A417B6"/>
    <w:rsid w:val="00A41A56"/>
    <w:rsid w:val="00A41D79"/>
    <w:rsid w:val="00A41F72"/>
    <w:rsid w:val="00A420D8"/>
    <w:rsid w:val="00A425EF"/>
    <w:rsid w:val="00A42857"/>
    <w:rsid w:val="00A42C3D"/>
    <w:rsid w:val="00A43589"/>
    <w:rsid w:val="00A43BDA"/>
    <w:rsid w:val="00A43D15"/>
    <w:rsid w:val="00A44089"/>
    <w:rsid w:val="00A44637"/>
    <w:rsid w:val="00A44AB4"/>
    <w:rsid w:val="00A44C23"/>
    <w:rsid w:val="00A4577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0F88"/>
    <w:rsid w:val="00A5178C"/>
    <w:rsid w:val="00A51B1D"/>
    <w:rsid w:val="00A52004"/>
    <w:rsid w:val="00A521C0"/>
    <w:rsid w:val="00A521C6"/>
    <w:rsid w:val="00A523D9"/>
    <w:rsid w:val="00A53007"/>
    <w:rsid w:val="00A53123"/>
    <w:rsid w:val="00A536B3"/>
    <w:rsid w:val="00A540D4"/>
    <w:rsid w:val="00A5429B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A5"/>
    <w:rsid w:val="00A630FD"/>
    <w:rsid w:val="00A6344A"/>
    <w:rsid w:val="00A63611"/>
    <w:rsid w:val="00A63D1C"/>
    <w:rsid w:val="00A64C68"/>
    <w:rsid w:val="00A65258"/>
    <w:rsid w:val="00A65C10"/>
    <w:rsid w:val="00A6645C"/>
    <w:rsid w:val="00A66C2A"/>
    <w:rsid w:val="00A671DB"/>
    <w:rsid w:val="00A674BF"/>
    <w:rsid w:val="00A70021"/>
    <w:rsid w:val="00A70996"/>
    <w:rsid w:val="00A70D55"/>
    <w:rsid w:val="00A7137F"/>
    <w:rsid w:val="00A713AB"/>
    <w:rsid w:val="00A71611"/>
    <w:rsid w:val="00A716A9"/>
    <w:rsid w:val="00A716D1"/>
    <w:rsid w:val="00A71BAC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DD"/>
    <w:rsid w:val="00A771E1"/>
    <w:rsid w:val="00A77453"/>
    <w:rsid w:val="00A77640"/>
    <w:rsid w:val="00A776F4"/>
    <w:rsid w:val="00A80949"/>
    <w:rsid w:val="00A809E1"/>
    <w:rsid w:val="00A809FE"/>
    <w:rsid w:val="00A80BCF"/>
    <w:rsid w:val="00A80C5E"/>
    <w:rsid w:val="00A80D34"/>
    <w:rsid w:val="00A810EB"/>
    <w:rsid w:val="00A813C9"/>
    <w:rsid w:val="00A814E2"/>
    <w:rsid w:val="00A81B7D"/>
    <w:rsid w:val="00A82265"/>
    <w:rsid w:val="00A82389"/>
    <w:rsid w:val="00A82501"/>
    <w:rsid w:val="00A82AC1"/>
    <w:rsid w:val="00A82B18"/>
    <w:rsid w:val="00A83B63"/>
    <w:rsid w:val="00A83C1E"/>
    <w:rsid w:val="00A83E9F"/>
    <w:rsid w:val="00A84479"/>
    <w:rsid w:val="00A849A8"/>
    <w:rsid w:val="00A84D1B"/>
    <w:rsid w:val="00A85843"/>
    <w:rsid w:val="00A85909"/>
    <w:rsid w:val="00A85A55"/>
    <w:rsid w:val="00A85EFD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3FD"/>
    <w:rsid w:val="00A94D87"/>
    <w:rsid w:val="00A957D1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479"/>
    <w:rsid w:val="00AA297C"/>
    <w:rsid w:val="00AA36B8"/>
    <w:rsid w:val="00AA3B44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58E"/>
    <w:rsid w:val="00AB0671"/>
    <w:rsid w:val="00AB0F06"/>
    <w:rsid w:val="00AB11EA"/>
    <w:rsid w:val="00AB1524"/>
    <w:rsid w:val="00AB1579"/>
    <w:rsid w:val="00AB1689"/>
    <w:rsid w:val="00AB1A9F"/>
    <w:rsid w:val="00AB1D71"/>
    <w:rsid w:val="00AB2368"/>
    <w:rsid w:val="00AB275B"/>
    <w:rsid w:val="00AB29B8"/>
    <w:rsid w:val="00AB2B2A"/>
    <w:rsid w:val="00AB390D"/>
    <w:rsid w:val="00AB3F84"/>
    <w:rsid w:val="00AB3FFC"/>
    <w:rsid w:val="00AB4DBC"/>
    <w:rsid w:val="00AB4E95"/>
    <w:rsid w:val="00AB4F1B"/>
    <w:rsid w:val="00AB50E4"/>
    <w:rsid w:val="00AB5398"/>
    <w:rsid w:val="00AB5A9A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EFB"/>
    <w:rsid w:val="00AB7F4E"/>
    <w:rsid w:val="00AC0BCF"/>
    <w:rsid w:val="00AC0EFD"/>
    <w:rsid w:val="00AC1487"/>
    <w:rsid w:val="00AC153B"/>
    <w:rsid w:val="00AC1681"/>
    <w:rsid w:val="00AC177D"/>
    <w:rsid w:val="00AC18E9"/>
    <w:rsid w:val="00AC212A"/>
    <w:rsid w:val="00AC276E"/>
    <w:rsid w:val="00AC29DB"/>
    <w:rsid w:val="00AC2DAD"/>
    <w:rsid w:val="00AC3457"/>
    <w:rsid w:val="00AC34EE"/>
    <w:rsid w:val="00AC3A34"/>
    <w:rsid w:val="00AC3D41"/>
    <w:rsid w:val="00AC3E84"/>
    <w:rsid w:val="00AC44E0"/>
    <w:rsid w:val="00AC47C1"/>
    <w:rsid w:val="00AC4CD7"/>
    <w:rsid w:val="00AC539B"/>
    <w:rsid w:val="00AC596F"/>
    <w:rsid w:val="00AC61AD"/>
    <w:rsid w:val="00AC6841"/>
    <w:rsid w:val="00AC6BDB"/>
    <w:rsid w:val="00AC6D14"/>
    <w:rsid w:val="00AC7150"/>
    <w:rsid w:val="00AC7511"/>
    <w:rsid w:val="00AC752A"/>
    <w:rsid w:val="00AC763A"/>
    <w:rsid w:val="00AC7663"/>
    <w:rsid w:val="00AC773E"/>
    <w:rsid w:val="00AC79C8"/>
    <w:rsid w:val="00AD0323"/>
    <w:rsid w:val="00AD0638"/>
    <w:rsid w:val="00AD077E"/>
    <w:rsid w:val="00AD08B5"/>
    <w:rsid w:val="00AD0CB4"/>
    <w:rsid w:val="00AD113E"/>
    <w:rsid w:val="00AD18AF"/>
    <w:rsid w:val="00AD1ABC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1C8"/>
    <w:rsid w:val="00AD44C3"/>
    <w:rsid w:val="00AD459E"/>
    <w:rsid w:val="00AD47EF"/>
    <w:rsid w:val="00AD4973"/>
    <w:rsid w:val="00AD49BB"/>
    <w:rsid w:val="00AD4C47"/>
    <w:rsid w:val="00AD529D"/>
    <w:rsid w:val="00AD5300"/>
    <w:rsid w:val="00AD563E"/>
    <w:rsid w:val="00AD5BE2"/>
    <w:rsid w:val="00AD5FBC"/>
    <w:rsid w:val="00AD6196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E9D"/>
    <w:rsid w:val="00AE1EF6"/>
    <w:rsid w:val="00AE2921"/>
    <w:rsid w:val="00AE2A84"/>
    <w:rsid w:val="00AE2D29"/>
    <w:rsid w:val="00AE2FC2"/>
    <w:rsid w:val="00AE33E3"/>
    <w:rsid w:val="00AE33FF"/>
    <w:rsid w:val="00AE3646"/>
    <w:rsid w:val="00AE3876"/>
    <w:rsid w:val="00AE4A66"/>
    <w:rsid w:val="00AE5197"/>
    <w:rsid w:val="00AE571F"/>
    <w:rsid w:val="00AE6079"/>
    <w:rsid w:val="00AE669A"/>
    <w:rsid w:val="00AE6BE7"/>
    <w:rsid w:val="00AE6E28"/>
    <w:rsid w:val="00AE7C8E"/>
    <w:rsid w:val="00AE7DF3"/>
    <w:rsid w:val="00AE7FB6"/>
    <w:rsid w:val="00AF04A0"/>
    <w:rsid w:val="00AF065C"/>
    <w:rsid w:val="00AF0C6F"/>
    <w:rsid w:val="00AF0CCF"/>
    <w:rsid w:val="00AF0DA4"/>
    <w:rsid w:val="00AF178D"/>
    <w:rsid w:val="00AF1AD1"/>
    <w:rsid w:val="00AF1BFF"/>
    <w:rsid w:val="00AF2900"/>
    <w:rsid w:val="00AF2AF5"/>
    <w:rsid w:val="00AF2F9A"/>
    <w:rsid w:val="00AF3732"/>
    <w:rsid w:val="00AF38D0"/>
    <w:rsid w:val="00AF3AE0"/>
    <w:rsid w:val="00AF3CCF"/>
    <w:rsid w:val="00AF3FC5"/>
    <w:rsid w:val="00AF4118"/>
    <w:rsid w:val="00AF486E"/>
    <w:rsid w:val="00AF4A04"/>
    <w:rsid w:val="00AF4FE6"/>
    <w:rsid w:val="00AF53E2"/>
    <w:rsid w:val="00AF5A48"/>
    <w:rsid w:val="00AF5B65"/>
    <w:rsid w:val="00AF5BBA"/>
    <w:rsid w:val="00AF603A"/>
    <w:rsid w:val="00AF60F9"/>
    <w:rsid w:val="00AF6643"/>
    <w:rsid w:val="00AF746F"/>
    <w:rsid w:val="00AF76B1"/>
    <w:rsid w:val="00AF790E"/>
    <w:rsid w:val="00AF7B29"/>
    <w:rsid w:val="00B00201"/>
    <w:rsid w:val="00B00352"/>
    <w:rsid w:val="00B008B9"/>
    <w:rsid w:val="00B008BB"/>
    <w:rsid w:val="00B00AA7"/>
    <w:rsid w:val="00B00FB2"/>
    <w:rsid w:val="00B0219C"/>
    <w:rsid w:val="00B024B4"/>
    <w:rsid w:val="00B0345D"/>
    <w:rsid w:val="00B03A47"/>
    <w:rsid w:val="00B0439D"/>
    <w:rsid w:val="00B0458A"/>
    <w:rsid w:val="00B04985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07DE0"/>
    <w:rsid w:val="00B1014B"/>
    <w:rsid w:val="00B10364"/>
    <w:rsid w:val="00B10397"/>
    <w:rsid w:val="00B10598"/>
    <w:rsid w:val="00B108DA"/>
    <w:rsid w:val="00B10C7A"/>
    <w:rsid w:val="00B10C97"/>
    <w:rsid w:val="00B10F87"/>
    <w:rsid w:val="00B11079"/>
    <w:rsid w:val="00B11A07"/>
    <w:rsid w:val="00B11A10"/>
    <w:rsid w:val="00B1258F"/>
    <w:rsid w:val="00B12AE6"/>
    <w:rsid w:val="00B12C86"/>
    <w:rsid w:val="00B14641"/>
    <w:rsid w:val="00B146BF"/>
    <w:rsid w:val="00B15AA6"/>
    <w:rsid w:val="00B15D9C"/>
    <w:rsid w:val="00B15E00"/>
    <w:rsid w:val="00B16053"/>
    <w:rsid w:val="00B16221"/>
    <w:rsid w:val="00B17B55"/>
    <w:rsid w:val="00B17F56"/>
    <w:rsid w:val="00B2087D"/>
    <w:rsid w:val="00B2089D"/>
    <w:rsid w:val="00B21E20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4FF"/>
    <w:rsid w:val="00B255AD"/>
    <w:rsid w:val="00B256AA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27FE2"/>
    <w:rsid w:val="00B305C9"/>
    <w:rsid w:val="00B3071B"/>
    <w:rsid w:val="00B307A0"/>
    <w:rsid w:val="00B30D5C"/>
    <w:rsid w:val="00B30EBE"/>
    <w:rsid w:val="00B30F7B"/>
    <w:rsid w:val="00B30FED"/>
    <w:rsid w:val="00B3117C"/>
    <w:rsid w:val="00B31EF7"/>
    <w:rsid w:val="00B322E6"/>
    <w:rsid w:val="00B32328"/>
    <w:rsid w:val="00B32733"/>
    <w:rsid w:val="00B3273F"/>
    <w:rsid w:val="00B32A43"/>
    <w:rsid w:val="00B3308F"/>
    <w:rsid w:val="00B33A1C"/>
    <w:rsid w:val="00B33C29"/>
    <w:rsid w:val="00B3442F"/>
    <w:rsid w:val="00B34E81"/>
    <w:rsid w:val="00B3508C"/>
    <w:rsid w:val="00B3555A"/>
    <w:rsid w:val="00B35903"/>
    <w:rsid w:val="00B3611F"/>
    <w:rsid w:val="00B36236"/>
    <w:rsid w:val="00B362D6"/>
    <w:rsid w:val="00B368EA"/>
    <w:rsid w:val="00B36AF8"/>
    <w:rsid w:val="00B36CB9"/>
    <w:rsid w:val="00B36E3D"/>
    <w:rsid w:val="00B3721E"/>
    <w:rsid w:val="00B37E4B"/>
    <w:rsid w:val="00B40539"/>
    <w:rsid w:val="00B406C2"/>
    <w:rsid w:val="00B408AD"/>
    <w:rsid w:val="00B40A0E"/>
    <w:rsid w:val="00B40BC9"/>
    <w:rsid w:val="00B4126D"/>
    <w:rsid w:val="00B4163D"/>
    <w:rsid w:val="00B41F73"/>
    <w:rsid w:val="00B42041"/>
    <w:rsid w:val="00B42D84"/>
    <w:rsid w:val="00B43B7B"/>
    <w:rsid w:val="00B4446D"/>
    <w:rsid w:val="00B447A4"/>
    <w:rsid w:val="00B44C94"/>
    <w:rsid w:val="00B44CC0"/>
    <w:rsid w:val="00B44DE3"/>
    <w:rsid w:val="00B44F9C"/>
    <w:rsid w:val="00B454EC"/>
    <w:rsid w:val="00B45A65"/>
    <w:rsid w:val="00B46392"/>
    <w:rsid w:val="00B46FDA"/>
    <w:rsid w:val="00B47844"/>
    <w:rsid w:val="00B479DF"/>
    <w:rsid w:val="00B50107"/>
    <w:rsid w:val="00B501B7"/>
    <w:rsid w:val="00B50B73"/>
    <w:rsid w:val="00B51476"/>
    <w:rsid w:val="00B51A19"/>
    <w:rsid w:val="00B51E1B"/>
    <w:rsid w:val="00B521BC"/>
    <w:rsid w:val="00B52572"/>
    <w:rsid w:val="00B5289A"/>
    <w:rsid w:val="00B529E3"/>
    <w:rsid w:val="00B52B56"/>
    <w:rsid w:val="00B52C3F"/>
    <w:rsid w:val="00B52EBB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4D2"/>
    <w:rsid w:val="00B57EE5"/>
    <w:rsid w:val="00B6011A"/>
    <w:rsid w:val="00B60B6E"/>
    <w:rsid w:val="00B61134"/>
    <w:rsid w:val="00B613E9"/>
    <w:rsid w:val="00B61420"/>
    <w:rsid w:val="00B61753"/>
    <w:rsid w:val="00B61C38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50A"/>
    <w:rsid w:val="00B67C58"/>
    <w:rsid w:val="00B67CB9"/>
    <w:rsid w:val="00B67E4F"/>
    <w:rsid w:val="00B70358"/>
    <w:rsid w:val="00B707AA"/>
    <w:rsid w:val="00B70969"/>
    <w:rsid w:val="00B70C49"/>
    <w:rsid w:val="00B710F3"/>
    <w:rsid w:val="00B71184"/>
    <w:rsid w:val="00B71308"/>
    <w:rsid w:val="00B716BC"/>
    <w:rsid w:val="00B7188A"/>
    <w:rsid w:val="00B720A2"/>
    <w:rsid w:val="00B72925"/>
    <w:rsid w:val="00B73255"/>
    <w:rsid w:val="00B7383A"/>
    <w:rsid w:val="00B73A35"/>
    <w:rsid w:val="00B73D49"/>
    <w:rsid w:val="00B740F9"/>
    <w:rsid w:val="00B743F0"/>
    <w:rsid w:val="00B747E1"/>
    <w:rsid w:val="00B749AA"/>
    <w:rsid w:val="00B74CEE"/>
    <w:rsid w:val="00B75122"/>
    <w:rsid w:val="00B75D19"/>
    <w:rsid w:val="00B76212"/>
    <w:rsid w:val="00B765A5"/>
    <w:rsid w:val="00B76797"/>
    <w:rsid w:val="00B76CB8"/>
    <w:rsid w:val="00B7714D"/>
    <w:rsid w:val="00B77E01"/>
    <w:rsid w:val="00B77FDC"/>
    <w:rsid w:val="00B80298"/>
    <w:rsid w:val="00B80716"/>
    <w:rsid w:val="00B80BA3"/>
    <w:rsid w:val="00B80BAB"/>
    <w:rsid w:val="00B81112"/>
    <w:rsid w:val="00B81236"/>
    <w:rsid w:val="00B8169B"/>
    <w:rsid w:val="00B81F9A"/>
    <w:rsid w:val="00B82A94"/>
    <w:rsid w:val="00B833A7"/>
    <w:rsid w:val="00B833C9"/>
    <w:rsid w:val="00B83436"/>
    <w:rsid w:val="00B834EE"/>
    <w:rsid w:val="00B838D6"/>
    <w:rsid w:val="00B840A7"/>
    <w:rsid w:val="00B84CFE"/>
    <w:rsid w:val="00B84D1B"/>
    <w:rsid w:val="00B86E37"/>
    <w:rsid w:val="00B878D2"/>
    <w:rsid w:val="00B879FE"/>
    <w:rsid w:val="00B87C46"/>
    <w:rsid w:val="00B87CC3"/>
    <w:rsid w:val="00B91705"/>
    <w:rsid w:val="00B91719"/>
    <w:rsid w:val="00B922FD"/>
    <w:rsid w:val="00B92625"/>
    <w:rsid w:val="00B92CEC"/>
    <w:rsid w:val="00B92E5D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4A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0AA"/>
    <w:rsid w:val="00BA487E"/>
    <w:rsid w:val="00BA4C90"/>
    <w:rsid w:val="00BA4CD5"/>
    <w:rsid w:val="00BA4D73"/>
    <w:rsid w:val="00BA4F5B"/>
    <w:rsid w:val="00BA5904"/>
    <w:rsid w:val="00BA5FF9"/>
    <w:rsid w:val="00BA634D"/>
    <w:rsid w:val="00BA659E"/>
    <w:rsid w:val="00BA6F41"/>
    <w:rsid w:val="00BA71B0"/>
    <w:rsid w:val="00BB0148"/>
    <w:rsid w:val="00BB09E5"/>
    <w:rsid w:val="00BB0A59"/>
    <w:rsid w:val="00BB0B40"/>
    <w:rsid w:val="00BB0D51"/>
    <w:rsid w:val="00BB142B"/>
    <w:rsid w:val="00BB1537"/>
    <w:rsid w:val="00BB1812"/>
    <w:rsid w:val="00BB1A33"/>
    <w:rsid w:val="00BB1C53"/>
    <w:rsid w:val="00BB1F19"/>
    <w:rsid w:val="00BB27A2"/>
    <w:rsid w:val="00BB2B53"/>
    <w:rsid w:val="00BB4002"/>
    <w:rsid w:val="00BB4371"/>
    <w:rsid w:val="00BB44C1"/>
    <w:rsid w:val="00BB489C"/>
    <w:rsid w:val="00BB4B8A"/>
    <w:rsid w:val="00BB5302"/>
    <w:rsid w:val="00BB5661"/>
    <w:rsid w:val="00BB5C95"/>
    <w:rsid w:val="00BB6281"/>
    <w:rsid w:val="00BB62FE"/>
    <w:rsid w:val="00BB6827"/>
    <w:rsid w:val="00BB6A0A"/>
    <w:rsid w:val="00BB7694"/>
    <w:rsid w:val="00BC04AE"/>
    <w:rsid w:val="00BC0D80"/>
    <w:rsid w:val="00BC0D84"/>
    <w:rsid w:val="00BC0FAF"/>
    <w:rsid w:val="00BC0FC7"/>
    <w:rsid w:val="00BC11D1"/>
    <w:rsid w:val="00BC11D7"/>
    <w:rsid w:val="00BC13F3"/>
    <w:rsid w:val="00BC158B"/>
    <w:rsid w:val="00BC1E51"/>
    <w:rsid w:val="00BC1F04"/>
    <w:rsid w:val="00BC2620"/>
    <w:rsid w:val="00BC2E50"/>
    <w:rsid w:val="00BC35F9"/>
    <w:rsid w:val="00BC36EC"/>
    <w:rsid w:val="00BC3964"/>
    <w:rsid w:val="00BC43FE"/>
    <w:rsid w:val="00BC4BCF"/>
    <w:rsid w:val="00BC5072"/>
    <w:rsid w:val="00BC539C"/>
    <w:rsid w:val="00BC540A"/>
    <w:rsid w:val="00BC54A4"/>
    <w:rsid w:val="00BC5AFE"/>
    <w:rsid w:val="00BC5E49"/>
    <w:rsid w:val="00BC60E6"/>
    <w:rsid w:val="00BC6577"/>
    <w:rsid w:val="00BC6851"/>
    <w:rsid w:val="00BC6AD5"/>
    <w:rsid w:val="00BC6B27"/>
    <w:rsid w:val="00BC6CAB"/>
    <w:rsid w:val="00BC7745"/>
    <w:rsid w:val="00BC7CB9"/>
    <w:rsid w:val="00BC7D02"/>
    <w:rsid w:val="00BC7FB1"/>
    <w:rsid w:val="00BD0418"/>
    <w:rsid w:val="00BD061F"/>
    <w:rsid w:val="00BD0EAC"/>
    <w:rsid w:val="00BD1223"/>
    <w:rsid w:val="00BD143D"/>
    <w:rsid w:val="00BD17A6"/>
    <w:rsid w:val="00BD1933"/>
    <w:rsid w:val="00BD1A30"/>
    <w:rsid w:val="00BD1DB2"/>
    <w:rsid w:val="00BD210C"/>
    <w:rsid w:val="00BD2975"/>
    <w:rsid w:val="00BD2CD8"/>
    <w:rsid w:val="00BD2EC0"/>
    <w:rsid w:val="00BD2FDA"/>
    <w:rsid w:val="00BD3211"/>
    <w:rsid w:val="00BD37A2"/>
    <w:rsid w:val="00BD3925"/>
    <w:rsid w:val="00BD3B37"/>
    <w:rsid w:val="00BD3E38"/>
    <w:rsid w:val="00BD400E"/>
    <w:rsid w:val="00BD4448"/>
    <w:rsid w:val="00BD5407"/>
    <w:rsid w:val="00BD5479"/>
    <w:rsid w:val="00BD5633"/>
    <w:rsid w:val="00BD5912"/>
    <w:rsid w:val="00BD5BCC"/>
    <w:rsid w:val="00BD5CDC"/>
    <w:rsid w:val="00BD645A"/>
    <w:rsid w:val="00BD6A99"/>
    <w:rsid w:val="00BE01B2"/>
    <w:rsid w:val="00BE1054"/>
    <w:rsid w:val="00BE1A91"/>
    <w:rsid w:val="00BE291C"/>
    <w:rsid w:val="00BE2B5E"/>
    <w:rsid w:val="00BE31A8"/>
    <w:rsid w:val="00BE352D"/>
    <w:rsid w:val="00BE35AE"/>
    <w:rsid w:val="00BE37EE"/>
    <w:rsid w:val="00BE3857"/>
    <w:rsid w:val="00BE3E06"/>
    <w:rsid w:val="00BE40DA"/>
    <w:rsid w:val="00BE4969"/>
    <w:rsid w:val="00BE5406"/>
    <w:rsid w:val="00BE5C5D"/>
    <w:rsid w:val="00BE5E2D"/>
    <w:rsid w:val="00BE61C1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D0C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75C"/>
    <w:rsid w:val="00BF2AE5"/>
    <w:rsid w:val="00BF2BEE"/>
    <w:rsid w:val="00BF3917"/>
    <w:rsid w:val="00BF3953"/>
    <w:rsid w:val="00BF3BDD"/>
    <w:rsid w:val="00BF41FC"/>
    <w:rsid w:val="00BF4443"/>
    <w:rsid w:val="00BF4758"/>
    <w:rsid w:val="00BF47AC"/>
    <w:rsid w:val="00BF538B"/>
    <w:rsid w:val="00BF5443"/>
    <w:rsid w:val="00BF551A"/>
    <w:rsid w:val="00BF5798"/>
    <w:rsid w:val="00BF5B10"/>
    <w:rsid w:val="00BF5BB9"/>
    <w:rsid w:val="00BF5D2B"/>
    <w:rsid w:val="00BF5EAE"/>
    <w:rsid w:val="00BF6252"/>
    <w:rsid w:val="00BF6798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983"/>
    <w:rsid w:val="00C02C04"/>
    <w:rsid w:val="00C02CB5"/>
    <w:rsid w:val="00C0346B"/>
    <w:rsid w:val="00C03666"/>
    <w:rsid w:val="00C03A57"/>
    <w:rsid w:val="00C03BBB"/>
    <w:rsid w:val="00C044C0"/>
    <w:rsid w:val="00C04EAA"/>
    <w:rsid w:val="00C051BF"/>
    <w:rsid w:val="00C05441"/>
    <w:rsid w:val="00C05639"/>
    <w:rsid w:val="00C05F40"/>
    <w:rsid w:val="00C06716"/>
    <w:rsid w:val="00C06D52"/>
    <w:rsid w:val="00C0714A"/>
    <w:rsid w:val="00C0718B"/>
    <w:rsid w:val="00C072D9"/>
    <w:rsid w:val="00C0766C"/>
    <w:rsid w:val="00C07A91"/>
    <w:rsid w:val="00C07FC0"/>
    <w:rsid w:val="00C07FE3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586"/>
    <w:rsid w:val="00C1488A"/>
    <w:rsid w:val="00C14939"/>
    <w:rsid w:val="00C149A2"/>
    <w:rsid w:val="00C155B1"/>
    <w:rsid w:val="00C1568B"/>
    <w:rsid w:val="00C156F3"/>
    <w:rsid w:val="00C16085"/>
    <w:rsid w:val="00C16BA5"/>
    <w:rsid w:val="00C16F9B"/>
    <w:rsid w:val="00C16FB0"/>
    <w:rsid w:val="00C17573"/>
    <w:rsid w:val="00C17B36"/>
    <w:rsid w:val="00C17D0D"/>
    <w:rsid w:val="00C17F1C"/>
    <w:rsid w:val="00C20276"/>
    <w:rsid w:val="00C2058C"/>
    <w:rsid w:val="00C20BFE"/>
    <w:rsid w:val="00C20CE5"/>
    <w:rsid w:val="00C20F50"/>
    <w:rsid w:val="00C21A2E"/>
    <w:rsid w:val="00C2252B"/>
    <w:rsid w:val="00C2260B"/>
    <w:rsid w:val="00C227A6"/>
    <w:rsid w:val="00C22C05"/>
    <w:rsid w:val="00C23062"/>
    <w:rsid w:val="00C232D0"/>
    <w:rsid w:val="00C2361D"/>
    <w:rsid w:val="00C237B6"/>
    <w:rsid w:val="00C24444"/>
    <w:rsid w:val="00C24C7C"/>
    <w:rsid w:val="00C25EED"/>
    <w:rsid w:val="00C26364"/>
    <w:rsid w:val="00C2644C"/>
    <w:rsid w:val="00C264B4"/>
    <w:rsid w:val="00C26BE1"/>
    <w:rsid w:val="00C26D78"/>
    <w:rsid w:val="00C27FBC"/>
    <w:rsid w:val="00C303B6"/>
    <w:rsid w:val="00C3069E"/>
    <w:rsid w:val="00C3080F"/>
    <w:rsid w:val="00C31325"/>
    <w:rsid w:val="00C31698"/>
    <w:rsid w:val="00C31E6D"/>
    <w:rsid w:val="00C322B2"/>
    <w:rsid w:val="00C340AA"/>
    <w:rsid w:val="00C348B9"/>
    <w:rsid w:val="00C34B9D"/>
    <w:rsid w:val="00C350CC"/>
    <w:rsid w:val="00C35108"/>
    <w:rsid w:val="00C352F9"/>
    <w:rsid w:val="00C353D4"/>
    <w:rsid w:val="00C355F1"/>
    <w:rsid w:val="00C35F3C"/>
    <w:rsid w:val="00C36942"/>
    <w:rsid w:val="00C36946"/>
    <w:rsid w:val="00C3781F"/>
    <w:rsid w:val="00C378B2"/>
    <w:rsid w:val="00C378DD"/>
    <w:rsid w:val="00C37EBB"/>
    <w:rsid w:val="00C406B3"/>
    <w:rsid w:val="00C4083A"/>
    <w:rsid w:val="00C40AF1"/>
    <w:rsid w:val="00C40CC8"/>
    <w:rsid w:val="00C4119D"/>
    <w:rsid w:val="00C41216"/>
    <w:rsid w:val="00C41749"/>
    <w:rsid w:val="00C41931"/>
    <w:rsid w:val="00C41A7B"/>
    <w:rsid w:val="00C420C9"/>
    <w:rsid w:val="00C42679"/>
    <w:rsid w:val="00C42C1F"/>
    <w:rsid w:val="00C4377E"/>
    <w:rsid w:val="00C439A2"/>
    <w:rsid w:val="00C44B47"/>
    <w:rsid w:val="00C46053"/>
    <w:rsid w:val="00C46090"/>
    <w:rsid w:val="00C46268"/>
    <w:rsid w:val="00C4628E"/>
    <w:rsid w:val="00C462C0"/>
    <w:rsid w:val="00C46578"/>
    <w:rsid w:val="00C4721C"/>
    <w:rsid w:val="00C47408"/>
    <w:rsid w:val="00C4755C"/>
    <w:rsid w:val="00C47635"/>
    <w:rsid w:val="00C50647"/>
    <w:rsid w:val="00C50B81"/>
    <w:rsid w:val="00C51058"/>
    <w:rsid w:val="00C51C00"/>
    <w:rsid w:val="00C52862"/>
    <w:rsid w:val="00C529A1"/>
    <w:rsid w:val="00C52E08"/>
    <w:rsid w:val="00C5312B"/>
    <w:rsid w:val="00C5366F"/>
    <w:rsid w:val="00C537F8"/>
    <w:rsid w:val="00C53CAD"/>
    <w:rsid w:val="00C53EAB"/>
    <w:rsid w:val="00C53F2B"/>
    <w:rsid w:val="00C54146"/>
    <w:rsid w:val="00C541AF"/>
    <w:rsid w:val="00C54685"/>
    <w:rsid w:val="00C547C2"/>
    <w:rsid w:val="00C547C7"/>
    <w:rsid w:val="00C5488B"/>
    <w:rsid w:val="00C54AEC"/>
    <w:rsid w:val="00C54DB2"/>
    <w:rsid w:val="00C550D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054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70624"/>
    <w:rsid w:val="00C70C57"/>
    <w:rsid w:val="00C70CC7"/>
    <w:rsid w:val="00C70CD4"/>
    <w:rsid w:val="00C71388"/>
    <w:rsid w:val="00C71E44"/>
    <w:rsid w:val="00C723D9"/>
    <w:rsid w:val="00C727D3"/>
    <w:rsid w:val="00C728E3"/>
    <w:rsid w:val="00C72DA7"/>
    <w:rsid w:val="00C73435"/>
    <w:rsid w:val="00C73C52"/>
    <w:rsid w:val="00C73FC9"/>
    <w:rsid w:val="00C7428C"/>
    <w:rsid w:val="00C743A9"/>
    <w:rsid w:val="00C74597"/>
    <w:rsid w:val="00C74A42"/>
    <w:rsid w:val="00C74B44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763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626"/>
    <w:rsid w:val="00C8662F"/>
    <w:rsid w:val="00C867E3"/>
    <w:rsid w:val="00C8751D"/>
    <w:rsid w:val="00C87858"/>
    <w:rsid w:val="00C878C3"/>
    <w:rsid w:val="00C87E8B"/>
    <w:rsid w:val="00C90333"/>
    <w:rsid w:val="00C903B4"/>
    <w:rsid w:val="00C9041A"/>
    <w:rsid w:val="00C905DE"/>
    <w:rsid w:val="00C909D4"/>
    <w:rsid w:val="00C91220"/>
    <w:rsid w:val="00C91709"/>
    <w:rsid w:val="00C91A56"/>
    <w:rsid w:val="00C91B99"/>
    <w:rsid w:val="00C9254C"/>
    <w:rsid w:val="00C92E4D"/>
    <w:rsid w:val="00C939A6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68"/>
    <w:rsid w:val="00C9678D"/>
    <w:rsid w:val="00C96829"/>
    <w:rsid w:val="00C97405"/>
    <w:rsid w:val="00C97B78"/>
    <w:rsid w:val="00C97DD3"/>
    <w:rsid w:val="00C97ECD"/>
    <w:rsid w:val="00CA03B7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0FE4"/>
    <w:rsid w:val="00CB116D"/>
    <w:rsid w:val="00CB12F0"/>
    <w:rsid w:val="00CB211C"/>
    <w:rsid w:val="00CB213F"/>
    <w:rsid w:val="00CB26D7"/>
    <w:rsid w:val="00CB2DEE"/>
    <w:rsid w:val="00CB34DD"/>
    <w:rsid w:val="00CB3524"/>
    <w:rsid w:val="00CB37D0"/>
    <w:rsid w:val="00CB3902"/>
    <w:rsid w:val="00CB3F21"/>
    <w:rsid w:val="00CB47C7"/>
    <w:rsid w:val="00CB4C08"/>
    <w:rsid w:val="00CB4C32"/>
    <w:rsid w:val="00CB4D6F"/>
    <w:rsid w:val="00CB5321"/>
    <w:rsid w:val="00CB5491"/>
    <w:rsid w:val="00CB5B17"/>
    <w:rsid w:val="00CB66FD"/>
    <w:rsid w:val="00CB6E0C"/>
    <w:rsid w:val="00CB702D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286"/>
    <w:rsid w:val="00CC3A0E"/>
    <w:rsid w:val="00CC3B79"/>
    <w:rsid w:val="00CC3DE4"/>
    <w:rsid w:val="00CC4613"/>
    <w:rsid w:val="00CC47F8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1409"/>
    <w:rsid w:val="00CD239B"/>
    <w:rsid w:val="00CD2698"/>
    <w:rsid w:val="00CD26C1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BA9"/>
    <w:rsid w:val="00CD3E3C"/>
    <w:rsid w:val="00CD45BB"/>
    <w:rsid w:val="00CD4BB1"/>
    <w:rsid w:val="00CD523D"/>
    <w:rsid w:val="00CD59BC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DBE"/>
    <w:rsid w:val="00CE25B5"/>
    <w:rsid w:val="00CE278D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2F6"/>
    <w:rsid w:val="00CE7AEF"/>
    <w:rsid w:val="00CE7B30"/>
    <w:rsid w:val="00CE7BE7"/>
    <w:rsid w:val="00CE7C94"/>
    <w:rsid w:val="00CE7D4F"/>
    <w:rsid w:val="00CF0106"/>
    <w:rsid w:val="00CF0BAF"/>
    <w:rsid w:val="00CF173D"/>
    <w:rsid w:val="00CF1C21"/>
    <w:rsid w:val="00CF1CDF"/>
    <w:rsid w:val="00CF2355"/>
    <w:rsid w:val="00CF2B7F"/>
    <w:rsid w:val="00CF36C7"/>
    <w:rsid w:val="00CF4215"/>
    <w:rsid w:val="00CF4291"/>
    <w:rsid w:val="00CF43AF"/>
    <w:rsid w:val="00CF5674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1F7"/>
    <w:rsid w:val="00D0164C"/>
    <w:rsid w:val="00D01CBD"/>
    <w:rsid w:val="00D01F99"/>
    <w:rsid w:val="00D02853"/>
    <w:rsid w:val="00D02ACF"/>
    <w:rsid w:val="00D02C59"/>
    <w:rsid w:val="00D03996"/>
    <w:rsid w:val="00D04C34"/>
    <w:rsid w:val="00D04D7E"/>
    <w:rsid w:val="00D04EAC"/>
    <w:rsid w:val="00D058E9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07EFE"/>
    <w:rsid w:val="00D105AB"/>
    <w:rsid w:val="00D10B08"/>
    <w:rsid w:val="00D10B91"/>
    <w:rsid w:val="00D111DA"/>
    <w:rsid w:val="00D11671"/>
    <w:rsid w:val="00D11C0B"/>
    <w:rsid w:val="00D11C5F"/>
    <w:rsid w:val="00D11FD0"/>
    <w:rsid w:val="00D12102"/>
    <w:rsid w:val="00D12BBB"/>
    <w:rsid w:val="00D12C0F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6D9D"/>
    <w:rsid w:val="00D170F9"/>
    <w:rsid w:val="00D17160"/>
    <w:rsid w:val="00D17AB0"/>
    <w:rsid w:val="00D17F5D"/>
    <w:rsid w:val="00D203C0"/>
    <w:rsid w:val="00D207BD"/>
    <w:rsid w:val="00D20CC3"/>
    <w:rsid w:val="00D20D7A"/>
    <w:rsid w:val="00D218D2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108"/>
    <w:rsid w:val="00D245CC"/>
    <w:rsid w:val="00D24839"/>
    <w:rsid w:val="00D24D60"/>
    <w:rsid w:val="00D2515A"/>
    <w:rsid w:val="00D25220"/>
    <w:rsid w:val="00D2523A"/>
    <w:rsid w:val="00D2670C"/>
    <w:rsid w:val="00D26AB9"/>
    <w:rsid w:val="00D26E37"/>
    <w:rsid w:val="00D27141"/>
    <w:rsid w:val="00D27D1C"/>
    <w:rsid w:val="00D30078"/>
    <w:rsid w:val="00D30263"/>
    <w:rsid w:val="00D3027A"/>
    <w:rsid w:val="00D303F6"/>
    <w:rsid w:val="00D30829"/>
    <w:rsid w:val="00D30831"/>
    <w:rsid w:val="00D30BEF"/>
    <w:rsid w:val="00D3159A"/>
    <w:rsid w:val="00D3162D"/>
    <w:rsid w:val="00D31E3F"/>
    <w:rsid w:val="00D32886"/>
    <w:rsid w:val="00D32B5D"/>
    <w:rsid w:val="00D32C45"/>
    <w:rsid w:val="00D330BB"/>
    <w:rsid w:val="00D332FA"/>
    <w:rsid w:val="00D335D3"/>
    <w:rsid w:val="00D336A0"/>
    <w:rsid w:val="00D33725"/>
    <w:rsid w:val="00D33939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6CA"/>
    <w:rsid w:val="00D36E23"/>
    <w:rsid w:val="00D37158"/>
    <w:rsid w:val="00D373D9"/>
    <w:rsid w:val="00D3741E"/>
    <w:rsid w:val="00D377A4"/>
    <w:rsid w:val="00D37D3D"/>
    <w:rsid w:val="00D37DF6"/>
    <w:rsid w:val="00D402FA"/>
    <w:rsid w:val="00D41153"/>
    <w:rsid w:val="00D4142A"/>
    <w:rsid w:val="00D4162D"/>
    <w:rsid w:val="00D41E4C"/>
    <w:rsid w:val="00D422CF"/>
    <w:rsid w:val="00D42377"/>
    <w:rsid w:val="00D42892"/>
    <w:rsid w:val="00D43376"/>
    <w:rsid w:val="00D434CA"/>
    <w:rsid w:val="00D435A2"/>
    <w:rsid w:val="00D437EB"/>
    <w:rsid w:val="00D43877"/>
    <w:rsid w:val="00D43F81"/>
    <w:rsid w:val="00D44137"/>
    <w:rsid w:val="00D44850"/>
    <w:rsid w:val="00D44BFE"/>
    <w:rsid w:val="00D44E7F"/>
    <w:rsid w:val="00D454E1"/>
    <w:rsid w:val="00D45744"/>
    <w:rsid w:val="00D47541"/>
    <w:rsid w:val="00D475DD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CDB"/>
    <w:rsid w:val="00D55237"/>
    <w:rsid w:val="00D559AE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3CC"/>
    <w:rsid w:val="00D637B1"/>
    <w:rsid w:val="00D63D75"/>
    <w:rsid w:val="00D6421C"/>
    <w:rsid w:val="00D6473A"/>
    <w:rsid w:val="00D647A2"/>
    <w:rsid w:val="00D649D5"/>
    <w:rsid w:val="00D64AEB"/>
    <w:rsid w:val="00D64C14"/>
    <w:rsid w:val="00D65187"/>
    <w:rsid w:val="00D652CE"/>
    <w:rsid w:val="00D6557C"/>
    <w:rsid w:val="00D65756"/>
    <w:rsid w:val="00D65888"/>
    <w:rsid w:val="00D65E77"/>
    <w:rsid w:val="00D6625D"/>
    <w:rsid w:val="00D662A5"/>
    <w:rsid w:val="00D6659C"/>
    <w:rsid w:val="00D66912"/>
    <w:rsid w:val="00D66B5A"/>
    <w:rsid w:val="00D66DB0"/>
    <w:rsid w:val="00D674C6"/>
    <w:rsid w:val="00D7023E"/>
    <w:rsid w:val="00D70923"/>
    <w:rsid w:val="00D712B1"/>
    <w:rsid w:val="00D71FDF"/>
    <w:rsid w:val="00D72033"/>
    <w:rsid w:val="00D72908"/>
    <w:rsid w:val="00D72C55"/>
    <w:rsid w:val="00D73A0C"/>
    <w:rsid w:val="00D74C5C"/>
    <w:rsid w:val="00D74C9B"/>
    <w:rsid w:val="00D75749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096F"/>
    <w:rsid w:val="00D80EB5"/>
    <w:rsid w:val="00D81309"/>
    <w:rsid w:val="00D81CE7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4BB"/>
    <w:rsid w:val="00D847D4"/>
    <w:rsid w:val="00D84E5A"/>
    <w:rsid w:val="00D856C5"/>
    <w:rsid w:val="00D86046"/>
    <w:rsid w:val="00D871FA"/>
    <w:rsid w:val="00D872DF"/>
    <w:rsid w:val="00D87483"/>
    <w:rsid w:val="00D8751B"/>
    <w:rsid w:val="00D875D1"/>
    <w:rsid w:val="00D87C3F"/>
    <w:rsid w:val="00D87D99"/>
    <w:rsid w:val="00D87F7E"/>
    <w:rsid w:val="00D91BA1"/>
    <w:rsid w:val="00D91DA1"/>
    <w:rsid w:val="00D91FAA"/>
    <w:rsid w:val="00D91FBF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510"/>
    <w:rsid w:val="00D947EA"/>
    <w:rsid w:val="00D94F85"/>
    <w:rsid w:val="00D950F5"/>
    <w:rsid w:val="00D952BA"/>
    <w:rsid w:val="00D95D61"/>
    <w:rsid w:val="00D96211"/>
    <w:rsid w:val="00D96392"/>
    <w:rsid w:val="00D969D8"/>
    <w:rsid w:val="00D96AE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445F"/>
    <w:rsid w:val="00DB47B8"/>
    <w:rsid w:val="00DB4CBD"/>
    <w:rsid w:val="00DB4D1A"/>
    <w:rsid w:val="00DB4FD1"/>
    <w:rsid w:val="00DB542C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0EF8"/>
    <w:rsid w:val="00DC1672"/>
    <w:rsid w:val="00DC190A"/>
    <w:rsid w:val="00DC1A50"/>
    <w:rsid w:val="00DC28F6"/>
    <w:rsid w:val="00DC2AF6"/>
    <w:rsid w:val="00DC2E4C"/>
    <w:rsid w:val="00DC351F"/>
    <w:rsid w:val="00DC4677"/>
    <w:rsid w:val="00DC4A48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577"/>
    <w:rsid w:val="00DC7605"/>
    <w:rsid w:val="00DC79E5"/>
    <w:rsid w:val="00DC7F26"/>
    <w:rsid w:val="00DD0102"/>
    <w:rsid w:val="00DD01B7"/>
    <w:rsid w:val="00DD0296"/>
    <w:rsid w:val="00DD03A4"/>
    <w:rsid w:val="00DD150A"/>
    <w:rsid w:val="00DD1DCB"/>
    <w:rsid w:val="00DD3203"/>
    <w:rsid w:val="00DD3381"/>
    <w:rsid w:val="00DD3444"/>
    <w:rsid w:val="00DD371F"/>
    <w:rsid w:val="00DD37BC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D7ED9"/>
    <w:rsid w:val="00DE00EC"/>
    <w:rsid w:val="00DE011F"/>
    <w:rsid w:val="00DE039E"/>
    <w:rsid w:val="00DE059D"/>
    <w:rsid w:val="00DE166D"/>
    <w:rsid w:val="00DE2112"/>
    <w:rsid w:val="00DE21EE"/>
    <w:rsid w:val="00DE2861"/>
    <w:rsid w:val="00DE2C34"/>
    <w:rsid w:val="00DE34BE"/>
    <w:rsid w:val="00DE3693"/>
    <w:rsid w:val="00DE3DA1"/>
    <w:rsid w:val="00DE4030"/>
    <w:rsid w:val="00DE46FE"/>
    <w:rsid w:val="00DE4F56"/>
    <w:rsid w:val="00DE5440"/>
    <w:rsid w:val="00DE54BF"/>
    <w:rsid w:val="00DE5944"/>
    <w:rsid w:val="00DE5C7F"/>
    <w:rsid w:val="00DE5CBB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C13"/>
    <w:rsid w:val="00DF1105"/>
    <w:rsid w:val="00DF1512"/>
    <w:rsid w:val="00DF198A"/>
    <w:rsid w:val="00DF1C45"/>
    <w:rsid w:val="00DF1D9D"/>
    <w:rsid w:val="00DF24C2"/>
    <w:rsid w:val="00DF27F8"/>
    <w:rsid w:val="00DF2921"/>
    <w:rsid w:val="00DF2FC0"/>
    <w:rsid w:val="00DF2FDB"/>
    <w:rsid w:val="00DF460B"/>
    <w:rsid w:val="00DF4EE4"/>
    <w:rsid w:val="00DF5031"/>
    <w:rsid w:val="00DF513F"/>
    <w:rsid w:val="00DF5565"/>
    <w:rsid w:val="00DF5ADC"/>
    <w:rsid w:val="00DF5D1C"/>
    <w:rsid w:val="00DF60D2"/>
    <w:rsid w:val="00DF6124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CB1"/>
    <w:rsid w:val="00E01E7C"/>
    <w:rsid w:val="00E01F2F"/>
    <w:rsid w:val="00E0204D"/>
    <w:rsid w:val="00E02699"/>
    <w:rsid w:val="00E028E5"/>
    <w:rsid w:val="00E029B0"/>
    <w:rsid w:val="00E02C25"/>
    <w:rsid w:val="00E03AC8"/>
    <w:rsid w:val="00E04A35"/>
    <w:rsid w:val="00E04A46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0C16"/>
    <w:rsid w:val="00E1167A"/>
    <w:rsid w:val="00E119A2"/>
    <w:rsid w:val="00E11BD6"/>
    <w:rsid w:val="00E11D31"/>
    <w:rsid w:val="00E11EBA"/>
    <w:rsid w:val="00E1210D"/>
    <w:rsid w:val="00E123AB"/>
    <w:rsid w:val="00E1269D"/>
    <w:rsid w:val="00E1270B"/>
    <w:rsid w:val="00E12D3D"/>
    <w:rsid w:val="00E131A6"/>
    <w:rsid w:val="00E1407E"/>
    <w:rsid w:val="00E14C14"/>
    <w:rsid w:val="00E14D01"/>
    <w:rsid w:val="00E159C2"/>
    <w:rsid w:val="00E162C3"/>
    <w:rsid w:val="00E16561"/>
    <w:rsid w:val="00E16580"/>
    <w:rsid w:val="00E16B0B"/>
    <w:rsid w:val="00E17098"/>
    <w:rsid w:val="00E170D9"/>
    <w:rsid w:val="00E172DF"/>
    <w:rsid w:val="00E173A3"/>
    <w:rsid w:val="00E175E2"/>
    <w:rsid w:val="00E219EB"/>
    <w:rsid w:val="00E21D82"/>
    <w:rsid w:val="00E21EEC"/>
    <w:rsid w:val="00E23E51"/>
    <w:rsid w:val="00E25264"/>
    <w:rsid w:val="00E25A21"/>
    <w:rsid w:val="00E26704"/>
    <w:rsid w:val="00E26D5C"/>
    <w:rsid w:val="00E26F76"/>
    <w:rsid w:val="00E2762F"/>
    <w:rsid w:val="00E278AD"/>
    <w:rsid w:val="00E30115"/>
    <w:rsid w:val="00E30267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4799"/>
    <w:rsid w:val="00E35872"/>
    <w:rsid w:val="00E35A2D"/>
    <w:rsid w:val="00E35BAE"/>
    <w:rsid w:val="00E361AC"/>
    <w:rsid w:val="00E36417"/>
    <w:rsid w:val="00E366E9"/>
    <w:rsid w:val="00E36CEB"/>
    <w:rsid w:val="00E36D4B"/>
    <w:rsid w:val="00E3707A"/>
    <w:rsid w:val="00E3709D"/>
    <w:rsid w:val="00E379F7"/>
    <w:rsid w:val="00E37B00"/>
    <w:rsid w:val="00E37C3A"/>
    <w:rsid w:val="00E4010B"/>
    <w:rsid w:val="00E40A97"/>
    <w:rsid w:val="00E41B8A"/>
    <w:rsid w:val="00E42CD2"/>
    <w:rsid w:val="00E43467"/>
    <w:rsid w:val="00E438D0"/>
    <w:rsid w:val="00E43A3A"/>
    <w:rsid w:val="00E43E0C"/>
    <w:rsid w:val="00E44179"/>
    <w:rsid w:val="00E4473A"/>
    <w:rsid w:val="00E44C56"/>
    <w:rsid w:val="00E45155"/>
    <w:rsid w:val="00E46312"/>
    <w:rsid w:val="00E46B41"/>
    <w:rsid w:val="00E46BBE"/>
    <w:rsid w:val="00E46FA5"/>
    <w:rsid w:val="00E478D4"/>
    <w:rsid w:val="00E47D54"/>
    <w:rsid w:val="00E50042"/>
    <w:rsid w:val="00E50345"/>
    <w:rsid w:val="00E504D7"/>
    <w:rsid w:val="00E506D7"/>
    <w:rsid w:val="00E50B6F"/>
    <w:rsid w:val="00E50D95"/>
    <w:rsid w:val="00E5142A"/>
    <w:rsid w:val="00E518FD"/>
    <w:rsid w:val="00E51A66"/>
    <w:rsid w:val="00E52643"/>
    <w:rsid w:val="00E526BA"/>
    <w:rsid w:val="00E52931"/>
    <w:rsid w:val="00E52A28"/>
    <w:rsid w:val="00E52C5A"/>
    <w:rsid w:val="00E52D46"/>
    <w:rsid w:val="00E52FED"/>
    <w:rsid w:val="00E53561"/>
    <w:rsid w:val="00E53A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BC3"/>
    <w:rsid w:val="00E57C36"/>
    <w:rsid w:val="00E57FC7"/>
    <w:rsid w:val="00E60478"/>
    <w:rsid w:val="00E60690"/>
    <w:rsid w:val="00E60715"/>
    <w:rsid w:val="00E60C67"/>
    <w:rsid w:val="00E60D5F"/>
    <w:rsid w:val="00E61287"/>
    <w:rsid w:val="00E616AF"/>
    <w:rsid w:val="00E61743"/>
    <w:rsid w:val="00E61BD3"/>
    <w:rsid w:val="00E62308"/>
    <w:rsid w:val="00E624F6"/>
    <w:rsid w:val="00E62A9F"/>
    <w:rsid w:val="00E63592"/>
    <w:rsid w:val="00E6366A"/>
    <w:rsid w:val="00E6384C"/>
    <w:rsid w:val="00E63CA0"/>
    <w:rsid w:val="00E643CD"/>
    <w:rsid w:val="00E645A4"/>
    <w:rsid w:val="00E64FA1"/>
    <w:rsid w:val="00E65093"/>
    <w:rsid w:val="00E654FC"/>
    <w:rsid w:val="00E658CE"/>
    <w:rsid w:val="00E65BF3"/>
    <w:rsid w:val="00E65FA7"/>
    <w:rsid w:val="00E65FCF"/>
    <w:rsid w:val="00E6672A"/>
    <w:rsid w:val="00E67287"/>
    <w:rsid w:val="00E672A1"/>
    <w:rsid w:val="00E6735A"/>
    <w:rsid w:val="00E67800"/>
    <w:rsid w:val="00E679FF"/>
    <w:rsid w:val="00E67E76"/>
    <w:rsid w:val="00E7058E"/>
    <w:rsid w:val="00E70AC2"/>
    <w:rsid w:val="00E70E6A"/>
    <w:rsid w:val="00E71049"/>
    <w:rsid w:val="00E7116C"/>
    <w:rsid w:val="00E714F9"/>
    <w:rsid w:val="00E7169F"/>
    <w:rsid w:val="00E7186E"/>
    <w:rsid w:val="00E722BF"/>
    <w:rsid w:val="00E724AC"/>
    <w:rsid w:val="00E728A6"/>
    <w:rsid w:val="00E72B19"/>
    <w:rsid w:val="00E73429"/>
    <w:rsid w:val="00E73FF2"/>
    <w:rsid w:val="00E741FC"/>
    <w:rsid w:val="00E74A01"/>
    <w:rsid w:val="00E74AE4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6C3E"/>
    <w:rsid w:val="00E775C4"/>
    <w:rsid w:val="00E80617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19D"/>
    <w:rsid w:val="00E856E6"/>
    <w:rsid w:val="00E8583A"/>
    <w:rsid w:val="00E85A7A"/>
    <w:rsid w:val="00E85FF7"/>
    <w:rsid w:val="00E8652B"/>
    <w:rsid w:val="00E8656F"/>
    <w:rsid w:val="00E86A8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32EB"/>
    <w:rsid w:val="00E94523"/>
    <w:rsid w:val="00E94F9D"/>
    <w:rsid w:val="00E9505D"/>
    <w:rsid w:val="00E95567"/>
    <w:rsid w:val="00E960E8"/>
    <w:rsid w:val="00E96195"/>
    <w:rsid w:val="00E96533"/>
    <w:rsid w:val="00E96C47"/>
    <w:rsid w:val="00E96D6A"/>
    <w:rsid w:val="00E96DB1"/>
    <w:rsid w:val="00E97155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287"/>
    <w:rsid w:val="00EA2633"/>
    <w:rsid w:val="00EA28EF"/>
    <w:rsid w:val="00EA29AB"/>
    <w:rsid w:val="00EA33B5"/>
    <w:rsid w:val="00EA396C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570"/>
    <w:rsid w:val="00EB2E1F"/>
    <w:rsid w:val="00EB31F4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7204"/>
    <w:rsid w:val="00EB72AE"/>
    <w:rsid w:val="00EB7324"/>
    <w:rsid w:val="00EB7B5B"/>
    <w:rsid w:val="00EB7E09"/>
    <w:rsid w:val="00EC0061"/>
    <w:rsid w:val="00EC0865"/>
    <w:rsid w:val="00EC1447"/>
    <w:rsid w:val="00EC2712"/>
    <w:rsid w:val="00EC2797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5AB"/>
    <w:rsid w:val="00ED063D"/>
    <w:rsid w:val="00ED065E"/>
    <w:rsid w:val="00ED06AA"/>
    <w:rsid w:val="00ED0CA7"/>
    <w:rsid w:val="00ED0F9D"/>
    <w:rsid w:val="00ED123F"/>
    <w:rsid w:val="00ED12C3"/>
    <w:rsid w:val="00ED1390"/>
    <w:rsid w:val="00ED14FD"/>
    <w:rsid w:val="00ED1513"/>
    <w:rsid w:val="00ED1519"/>
    <w:rsid w:val="00ED1A9F"/>
    <w:rsid w:val="00ED1CB1"/>
    <w:rsid w:val="00ED1D0D"/>
    <w:rsid w:val="00ED4311"/>
    <w:rsid w:val="00ED46A4"/>
    <w:rsid w:val="00ED48CE"/>
    <w:rsid w:val="00ED4975"/>
    <w:rsid w:val="00ED4FB1"/>
    <w:rsid w:val="00ED5519"/>
    <w:rsid w:val="00ED5622"/>
    <w:rsid w:val="00ED576B"/>
    <w:rsid w:val="00ED5B45"/>
    <w:rsid w:val="00ED5C89"/>
    <w:rsid w:val="00ED6040"/>
    <w:rsid w:val="00ED63C3"/>
    <w:rsid w:val="00ED6FE4"/>
    <w:rsid w:val="00ED71B6"/>
    <w:rsid w:val="00ED7503"/>
    <w:rsid w:val="00ED7513"/>
    <w:rsid w:val="00ED7BF1"/>
    <w:rsid w:val="00ED7F4D"/>
    <w:rsid w:val="00EE0270"/>
    <w:rsid w:val="00EE0890"/>
    <w:rsid w:val="00EE0ABF"/>
    <w:rsid w:val="00EE0F4C"/>
    <w:rsid w:val="00EE1058"/>
    <w:rsid w:val="00EE1C3B"/>
    <w:rsid w:val="00EE2114"/>
    <w:rsid w:val="00EE23A3"/>
    <w:rsid w:val="00EE2701"/>
    <w:rsid w:val="00EE2751"/>
    <w:rsid w:val="00EE2F4D"/>
    <w:rsid w:val="00EE36BF"/>
    <w:rsid w:val="00EE37EC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49"/>
    <w:rsid w:val="00EF2253"/>
    <w:rsid w:val="00EF227E"/>
    <w:rsid w:val="00EF267F"/>
    <w:rsid w:val="00EF299C"/>
    <w:rsid w:val="00EF2A23"/>
    <w:rsid w:val="00EF2B99"/>
    <w:rsid w:val="00EF2E29"/>
    <w:rsid w:val="00EF3026"/>
    <w:rsid w:val="00EF32D0"/>
    <w:rsid w:val="00EF39D9"/>
    <w:rsid w:val="00EF3C14"/>
    <w:rsid w:val="00EF3E08"/>
    <w:rsid w:val="00EF3FE8"/>
    <w:rsid w:val="00EF408C"/>
    <w:rsid w:val="00EF4788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85C"/>
    <w:rsid w:val="00F009CB"/>
    <w:rsid w:val="00F00D50"/>
    <w:rsid w:val="00F013FC"/>
    <w:rsid w:val="00F02038"/>
    <w:rsid w:val="00F020C9"/>
    <w:rsid w:val="00F027CE"/>
    <w:rsid w:val="00F0287C"/>
    <w:rsid w:val="00F02F31"/>
    <w:rsid w:val="00F0325F"/>
    <w:rsid w:val="00F033B8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B05"/>
    <w:rsid w:val="00F1049E"/>
    <w:rsid w:val="00F1063C"/>
    <w:rsid w:val="00F1095E"/>
    <w:rsid w:val="00F11AAE"/>
    <w:rsid w:val="00F11BF2"/>
    <w:rsid w:val="00F125D1"/>
    <w:rsid w:val="00F12661"/>
    <w:rsid w:val="00F12ADE"/>
    <w:rsid w:val="00F12CD7"/>
    <w:rsid w:val="00F12F70"/>
    <w:rsid w:val="00F13D4E"/>
    <w:rsid w:val="00F140A3"/>
    <w:rsid w:val="00F147D2"/>
    <w:rsid w:val="00F148FF"/>
    <w:rsid w:val="00F14C5D"/>
    <w:rsid w:val="00F14E56"/>
    <w:rsid w:val="00F1598B"/>
    <w:rsid w:val="00F15D0E"/>
    <w:rsid w:val="00F168E3"/>
    <w:rsid w:val="00F1729F"/>
    <w:rsid w:val="00F1777C"/>
    <w:rsid w:val="00F17F02"/>
    <w:rsid w:val="00F20354"/>
    <w:rsid w:val="00F204AC"/>
    <w:rsid w:val="00F20C24"/>
    <w:rsid w:val="00F212EF"/>
    <w:rsid w:val="00F213B1"/>
    <w:rsid w:val="00F22272"/>
    <w:rsid w:val="00F2235C"/>
    <w:rsid w:val="00F223B0"/>
    <w:rsid w:val="00F2244B"/>
    <w:rsid w:val="00F22629"/>
    <w:rsid w:val="00F227AA"/>
    <w:rsid w:val="00F2285F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9F8"/>
    <w:rsid w:val="00F30CDE"/>
    <w:rsid w:val="00F30DEA"/>
    <w:rsid w:val="00F30E00"/>
    <w:rsid w:val="00F31001"/>
    <w:rsid w:val="00F32299"/>
    <w:rsid w:val="00F325BB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B81"/>
    <w:rsid w:val="00F379DD"/>
    <w:rsid w:val="00F37CE5"/>
    <w:rsid w:val="00F40BE6"/>
    <w:rsid w:val="00F4109E"/>
    <w:rsid w:val="00F417EA"/>
    <w:rsid w:val="00F419F0"/>
    <w:rsid w:val="00F41BA9"/>
    <w:rsid w:val="00F4246F"/>
    <w:rsid w:val="00F43628"/>
    <w:rsid w:val="00F43B6B"/>
    <w:rsid w:val="00F43EA1"/>
    <w:rsid w:val="00F44678"/>
    <w:rsid w:val="00F447F1"/>
    <w:rsid w:val="00F45177"/>
    <w:rsid w:val="00F452B6"/>
    <w:rsid w:val="00F46150"/>
    <w:rsid w:val="00F46884"/>
    <w:rsid w:val="00F469FD"/>
    <w:rsid w:val="00F4728B"/>
    <w:rsid w:val="00F47445"/>
    <w:rsid w:val="00F47458"/>
    <w:rsid w:val="00F47977"/>
    <w:rsid w:val="00F50595"/>
    <w:rsid w:val="00F51E6C"/>
    <w:rsid w:val="00F5206C"/>
    <w:rsid w:val="00F520A0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22E"/>
    <w:rsid w:val="00F56514"/>
    <w:rsid w:val="00F56AEB"/>
    <w:rsid w:val="00F56B1A"/>
    <w:rsid w:val="00F56F47"/>
    <w:rsid w:val="00F57E7E"/>
    <w:rsid w:val="00F6055E"/>
    <w:rsid w:val="00F60F17"/>
    <w:rsid w:val="00F6125C"/>
    <w:rsid w:val="00F61910"/>
    <w:rsid w:val="00F61D17"/>
    <w:rsid w:val="00F623A8"/>
    <w:rsid w:val="00F62FB9"/>
    <w:rsid w:val="00F63299"/>
    <w:rsid w:val="00F632CC"/>
    <w:rsid w:val="00F63B9D"/>
    <w:rsid w:val="00F63D1E"/>
    <w:rsid w:val="00F64296"/>
    <w:rsid w:val="00F64723"/>
    <w:rsid w:val="00F6493A"/>
    <w:rsid w:val="00F64F17"/>
    <w:rsid w:val="00F651CC"/>
    <w:rsid w:val="00F6565E"/>
    <w:rsid w:val="00F65D52"/>
    <w:rsid w:val="00F65DC9"/>
    <w:rsid w:val="00F66177"/>
    <w:rsid w:val="00F66387"/>
    <w:rsid w:val="00F664B4"/>
    <w:rsid w:val="00F664BA"/>
    <w:rsid w:val="00F66814"/>
    <w:rsid w:val="00F670F0"/>
    <w:rsid w:val="00F67139"/>
    <w:rsid w:val="00F673B2"/>
    <w:rsid w:val="00F673C8"/>
    <w:rsid w:val="00F6795B"/>
    <w:rsid w:val="00F67B7A"/>
    <w:rsid w:val="00F67CFB"/>
    <w:rsid w:val="00F67F90"/>
    <w:rsid w:val="00F700EA"/>
    <w:rsid w:val="00F707D4"/>
    <w:rsid w:val="00F70904"/>
    <w:rsid w:val="00F714E9"/>
    <w:rsid w:val="00F719A0"/>
    <w:rsid w:val="00F72272"/>
    <w:rsid w:val="00F72359"/>
    <w:rsid w:val="00F725C7"/>
    <w:rsid w:val="00F72A83"/>
    <w:rsid w:val="00F72ADB"/>
    <w:rsid w:val="00F72E5F"/>
    <w:rsid w:val="00F72F14"/>
    <w:rsid w:val="00F73741"/>
    <w:rsid w:val="00F73798"/>
    <w:rsid w:val="00F73B90"/>
    <w:rsid w:val="00F73DB2"/>
    <w:rsid w:val="00F73DD3"/>
    <w:rsid w:val="00F73F6D"/>
    <w:rsid w:val="00F7414A"/>
    <w:rsid w:val="00F74645"/>
    <w:rsid w:val="00F746AA"/>
    <w:rsid w:val="00F74C7E"/>
    <w:rsid w:val="00F74E0F"/>
    <w:rsid w:val="00F750F5"/>
    <w:rsid w:val="00F7519D"/>
    <w:rsid w:val="00F75A51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3A"/>
    <w:rsid w:val="00F834CF"/>
    <w:rsid w:val="00F836D5"/>
    <w:rsid w:val="00F83E74"/>
    <w:rsid w:val="00F84DB4"/>
    <w:rsid w:val="00F850A0"/>
    <w:rsid w:val="00F86799"/>
    <w:rsid w:val="00F8698D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5ED"/>
    <w:rsid w:val="00F919DF"/>
    <w:rsid w:val="00F91C3E"/>
    <w:rsid w:val="00F920E0"/>
    <w:rsid w:val="00F92D78"/>
    <w:rsid w:val="00F92FD2"/>
    <w:rsid w:val="00F932E7"/>
    <w:rsid w:val="00F937DF"/>
    <w:rsid w:val="00F9391F"/>
    <w:rsid w:val="00F9480A"/>
    <w:rsid w:val="00F94BEB"/>
    <w:rsid w:val="00F95366"/>
    <w:rsid w:val="00F955DA"/>
    <w:rsid w:val="00F95797"/>
    <w:rsid w:val="00F95DFA"/>
    <w:rsid w:val="00F96287"/>
    <w:rsid w:val="00F963DC"/>
    <w:rsid w:val="00F9683F"/>
    <w:rsid w:val="00F96AE9"/>
    <w:rsid w:val="00F96E55"/>
    <w:rsid w:val="00F97184"/>
    <w:rsid w:val="00F972B9"/>
    <w:rsid w:val="00F97FB8"/>
    <w:rsid w:val="00FA00A0"/>
    <w:rsid w:val="00FA05DF"/>
    <w:rsid w:val="00FA0740"/>
    <w:rsid w:val="00FA0BDC"/>
    <w:rsid w:val="00FA1215"/>
    <w:rsid w:val="00FA1ABF"/>
    <w:rsid w:val="00FA1E32"/>
    <w:rsid w:val="00FA20AB"/>
    <w:rsid w:val="00FA2419"/>
    <w:rsid w:val="00FA2E57"/>
    <w:rsid w:val="00FA32AD"/>
    <w:rsid w:val="00FA33FC"/>
    <w:rsid w:val="00FA354B"/>
    <w:rsid w:val="00FA35FB"/>
    <w:rsid w:val="00FA3BB9"/>
    <w:rsid w:val="00FA3C07"/>
    <w:rsid w:val="00FA3E7F"/>
    <w:rsid w:val="00FA3F8A"/>
    <w:rsid w:val="00FA41DD"/>
    <w:rsid w:val="00FA5581"/>
    <w:rsid w:val="00FA5A8A"/>
    <w:rsid w:val="00FA5A91"/>
    <w:rsid w:val="00FA5CAC"/>
    <w:rsid w:val="00FA5CC1"/>
    <w:rsid w:val="00FA5FAC"/>
    <w:rsid w:val="00FA6422"/>
    <w:rsid w:val="00FA7EFF"/>
    <w:rsid w:val="00FB0709"/>
    <w:rsid w:val="00FB0E2E"/>
    <w:rsid w:val="00FB0FCC"/>
    <w:rsid w:val="00FB1581"/>
    <w:rsid w:val="00FB19B6"/>
    <w:rsid w:val="00FB1F6E"/>
    <w:rsid w:val="00FB2154"/>
    <w:rsid w:val="00FB215F"/>
    <w:rsid w:val="00FB2CDC"/>
    <w:rsid w:val="00FB2ECD"/>
    <w:rsid w:val="00FB2FD2"/>
    <w:rsid w:val="00FB33D4"/>
    <w:rsid w:val="00FB3479"/>
    <w:rsid w:val="00FB40E0"/>
    <w:rsid w:val="00FB4827"/>
    <w:rsid w:val="00FB4F0F"/>
    <w:rsid w:val="00FB5326"/>
    <w:rsid w:val="00FB5525"/>
    <w:rsid w:val="00FB55F1"/>
    <w:rsid w:val="00FB560D"/>
    <w:rsid w:val="00FB5F5E"/>
    <w:rsid w:val="00FB620B"/>
    <w:rsid w:val="00FB6562"/>
    <w:rsid w:val="00FB7015"/>
    <w:rsid w:val="00FB7397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0A97"/>
    <w:rsid w:val="00FC11A7"/>
    <w:rsid w:val="00FC1279"/>
    <w:rsid w:val="00FC1426"/>
    <w:rsid w:val="00FC148C"/>
    <w:rsid w:val="00FC17C6"/>
    <w:rsid w:val="00FC1C7D"/>
    <w:rsid w:val="00FC1E8D"/>
    <w:rsid w:val="00FC1EC5"/>
    <w:rsid w:val="00FC2D5E"/>
    <w:rsid w:val="00FC310E"/>
    <w:rsid w:val="00FC3138"/>
    <w:rsid w:val="00FC36A4"/>
    <w:rsid w:val="00FC396D"/>
    <w:rsid w:val="00FC46A0"/>
    <w:rsid w:val="00FC4A6C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536B"/>
    <w:rsid w:val="00FD57C3"/>
    <w:rsid w:val="00FD5EFB"/>
    <w:rsid w:val="00FD6289"/>
    <w:rsid w:val="00FD63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2BA9"/>
    <w:rsid w:val="00FE2EA8"/>
    <w:rsid w:val="00FE2F77"/>
    <w:rsid w:val="00FE3CCB"/>
    <w:rsid w:val="00FE4074"/>
    <w:rsid w:val="00FE4876"/>
    <w:rsid w:val="00FE4AEF"/>
    <w:rsid w:val="00FE5403"/>
    <w:rsid w:val="00FE54DA"/>
    <w:rsid w:val="00FE5611"/>
    <w:rsid w:val="00FE56A0"/>
    <w:rsid w:val="00FE5D0C"/>
    <w:rsid w:val="00FE5E95"/>
    <w:rsid w:val="00FE62B8"/>
    <w:rsid w:val="00FE7F29"/>
    <w:rsid w:val="00FF021A"/>
    <w:rsid w:val="00FF18CD"/>
    <w:rsid w:val="00FF1E38"/>
    <w:rsid w:val="00FF298B"/>
    <w:rsid w:val="00FF29A9"/>
    <w:rsid w:val="00FF2CE2"/>
    <w:rsid w:val="00FF376A"/>
    <w:rsid w:val="00FF3980"/>
    <w:rsid w:val="00FF3ED0"/>
    <w:rsid w:val="00FF3EF5"/>
    <w:rsid w:val="00FF429C"/>
    <w:rsid w:val="00FF488E"/>
    <w:rsid w:val="00FF69D7"/>
    <w:rsid w:val="00FF6BF5"/>
    <w:rsid w:val="00FF6C8A"/>
    <w:rsid w:val="00FF6D2B"/>
    <w:rsid w:val="00FF6EA5"/>
    <w:rsid w:val="00FF6ED3"/>
    <w:rsid w:val="00FF70FF"/>
    <w:rsid w:val="00FF7244"/>
    <w:rsid w:val="00FF7463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bn.ru/msp/mai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bn.ru/msp/mai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iltop_ya\Desktop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14" Type="http://schemas.openxmlformats.org/officeDocument/2006/relationships/hyperlink" Target="http://www.rybinsk-ms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5FC5-FF07-41F3-ACC2-47EC4D07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29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45043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Голубева Надежда Александровна</dc:creator>
  <cp:lastModifiedBy>Мильтоп Юлия Андреевна</cp:lastModifiedBy>
  <cp:revision>2</cp:revision>
  <cp:lastPrinted>2018-07-19T07:56:00Z</cp:lastPrinted>
  <dcterms:created xsi:type="dcterms:W3CDTF">2018-08-29T05:24:00Z</dcterms:created>
  <dcterms:modified xsi:type="dcterms:W3CDTF">2018-08-29T05:24:00Z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