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03" w:rsidRPr="00013B6B" w:rsidRDefault="000E105B" w:rsidP="001D0D03">
      <w:pPr>
        <w:ind w:hanging="142"/>
        <w:jc w:val="center"/>
        <w:rPr>
          <w:szCs w:val="28"/>
        </w:rPr>
      </w:pPr>
      <w:r w:rsidRPr="00013B6B">
        <w:rPr>
          <w:rFonts w:cs="Times New Roman"/>
          <w:szCs w:val="28"/>
        </w:rPr>
        <w:t xml:space="preserve">Объявление о проведении конкурса </w:t>
      </w:r>
      <w:r w:rsidR="001D0D03" w:rsidRPr="00013B6B">
        <w:rPr>
          <w:szCs w:val="28"/>
        </w:rPr>
        <w:t>на оказание муниципальной услуги</w:t>
      </w:r>
    </w:p>
    <w:p w:rsidR="001D0D03" w:rsidRPr="00013B6B" w:rsidRDefault="001D0D03" w:rsidP="001D0D03">
      <w:pPr>
        <w:ind w:hanging="142"/>
        <w:jc w:val="center"/>
        <w:rPr>
          <w:szCs w:val="28"/>
        </w:rPr>
      </w:pPr>
      <w:r w:rsidRPr="00013B6B">
        <w:rPr>
          <w:szCs w:val="28"/>
        </w:rPr>
        <w:t>в сфере культуры</w:t>
      </w:r>
    </w:p>
    <w:p w:rsidR="00183E2D" w:rsidRPr="00013B6B" w:rsidRDefault="00183E2D" w:rsidP="001D0D03">
      <w:pPr>
        <w:ind w:hanging="142"/>
        <w:jc w:val="center"/>
        <w:rPr>
          <w:szCs w:val="28"/>
        </w:rPr>
      </w:pPr>
    </w:p>
    <w:p w:rsidR="00183E2D" w:rsidRPr="00013B6B" w:rsidRDefault="00183E2D" w:rsidP="001D0D03">
      <w:pPr>
        <w:ind w:hanging="142"/>
        <w:jc w:val="center"/>
        <w:rPr>
          <w:szCs w:val="28"/>
        </w:rPr>
      </w:pPr>
      <w:r w:rsidRPr="00013B6B">
        <w:rPr>
          <w:szCs w:val="28"/>
        </w:rPr>
        <w:t xml:space="preserve">г. Рыбинск </w:t>
      </w:r>
      <w:r w:rsidRPr="00013B6B">
        <w:rPr>
          <w:szCs w:val="28"/>
        </w:rPr>
        <w:tab/>
      </w:r>
      <w:r w:rsidRPr="00013B6B">
        <w:rPr>
          <w:szCs w:val="28"/>
        </w:rPr>
        <w:tab/>
      </w:r>
      <w:r w:rsidRPr="00013B6B">
        <w:rPr>
          <w:szCs w:val="28"/>
        </w:rPr>
        <w:tab/>
      </w:r>
      <w:r w:rsidRPr="00013B6B">
        <w:rPr>
          <w:szCs w:val="28"/>
        </w:rPr>
        <w:tab/>
      </w:r>
      <w:r w:rsidRPr="00013B6B">
        <w:rPr>
          <w:szCs w:val="28"/>
        </w:rPr>
        <w:tab/>
      </w:r>
      <w:r w:rsidRPr="00013B6B">
        <w:rPr>
          <w:szCs w:val="28"/>
        </w:rPr>
        <w:tab/>
      </w:r>
      <w:r w:rsidRPr="00013B6B">
        <w:rPr>
          <w:szCs w:val="28"/>
        </w:rPr>
        <w:tab/>
      </w:r>
      <w:r w:rsidRPr="00013B6B">
        <w:rPr>
          <w:szCs w:val="28"/>
        </w:rPr>
        <w:tab/>
      </w:r>
      <w:r w:rsidRPr="00013B6B">
        <w:rPr>
          <w:szCs w:val="28"/>
        </w:rPr>
        <w:tab/>
        <w:t>«</w:t>
      </w:r>
      <w:r w:rsidR="006E09C5" w:rsidRPr="00013B6B">
        <w:rPr>
          <w:szCs w:val="28"/>
        </w:rPr>
        <w:t>1</w:t>
      </w:r>
      <w:r w:rsidR="001218DA">
        <w:rPr>
          <w:szCs w:val="28"/>
        </w:rPr>
        <w:t>7</w:t>
      </w:r>
      <w:r w:rsidRPr="00013B6B">
        <w:rPr>
          <w:szCs w:val="28"/>
        </w:rPr>
        <w:t xml:space="preserve">» </w:t>
      </w:r>
      <w:r w:rsidR="006E09C5" w:rsidRPr="00013B6B">
        <w:rPr>
          <w:szCs w:val="28"/>
        </w:rPr>
        <w:t xml:space="preserve">июля </w:t>
      </w:r>
      <w:r w:rsidRPr="00013B6B">
        <w:rPr>
          <w:szCs w:val="28"/>
        </w:rPr>
        <w:t>2017г.</w:t>
      </w:r>
    </w:p>
    <w:p w:rsidR="00FD6E58" w:rsidRPr="00013B6B" w:rsidRDefault="00FD6E58" w:rsidP="000E105B">
      <w:pPr>
        <w:tabs>
          <w:tab w:val="left" w:pos="1276"/>
        </w:tabs>
        <w:suppressAutoHyphens/>
        <w:ind w:left="3119" w:firstLine="0"/>
        <w:jc w:val="center"/>
        <w:rPr>
          <w:rFonts w:cs="Times New Roman"/>
          <w:szCs w:val="28"/>
        </w:rPr>
      </w:pPr>
    </w:p>
    <w:p w:rsidR="00AF40B1" w:rsidRPr="00013B6B" w:rsidRDefault="00AF40B1" w:rsidP="00BD5AF1">
      <w:pPr>
        <w:ind w:firstLine="567"/>
        <w:jc w:val="both"/>
        <w:rPr>
          <w:rFonts w:cs="Times New Roman"/>
          <w:szCs w:val="28"/>
        </w:rPr>
      </w:pPr>
    </w:p>
    <w:p w:rsidR="00C507F4" w:rsidRPr="00013B6B" w:rsidRDefault="00ED1A39" w:rsidP="00C507F4">
      <w:pPr>
        <w:ind w:firstLine="567"/>
        <w:jc w:val="both"/>
        <w:rPr>
          <w:szCs w:val="28"/>
        </w:rPr>
      </w:pPr>
      <w:r w:rsidRPr="00013B6B">
        <w:rPr>
          <w:rFonts w:cs="Times New Roman"/>
          <w:bCs/>
          <w:szCs w:val="28"/>
        </w:rPr>
        <w:t xml:space="preserve">Управление культуры Администрации городского круга город Рыбинск объявляет </w:t>
      </w:r>
      <w:r w:rsidR="00C507F4" w:rsidRPr="00013B6B">
        <w:rPr>
          <w:rFonts w:cs="Times New Roman"/>
          <w:bCs/>
          <w:szCs w:val="28"/>
        </w:rPr>
        <w:t>конкурс</w:t>
      </w:r>
      <w:r w:rsidRPr="00013B6B">
        <w:rPr>
          <w:rFonts w:cs="Times New Roman"/>
          <w:bCs/>
          <w:szCs w:val="28"/>
        </w:rPr>
        <w:t xml:space="preserve"> </w:t>
      </w:r>
      <w:r w:rsidR="00C507F4" w:rsidRPr="00013B6B">
        <w:rPr>
          <w:rFonts w:cs="Times New Roman"/>
          <w:bCs/>
          <w:szCs w:val="28"/>
        </w:rPr>
        <w:t xml:space="preserve">исполнителей </w:t>
      </w:r>
      <w:r w:rsidRPr="00013B6B">
        <w:rPr>
          <w:rFonts w:cs="Times New Roman"/>
          <w:bCs/>
          <w:szCs w:val="28"/>
        </w:rPr>
        <w:t xml:space="preserve">на оказание </w:t>
      </w:r>
      <w:r w:rsidR="00C507F4" w:rsidRPr="00013B6B">
        <w:rPr>
          <w:szCs w:val="28"/>
        </w:rPr>
        <w:t>муниципальной услуги в сфере культуры победител</w:t>
      </w:r>
      <w:r w:rsidR="00C9728D" w:rsidRPr="00013B6B">
        <w:rPr>
          <w:szCs w:val="28"/>
        </w:rPr>
        <w:t>ю,</w:t>
      </w:r>
      <w:r w:rsidR="00C507F4" w:rsidRPr="00013B6B">
        <w:rPr>
          <w:szCs w:val="28"/>
        </w:rPr>
        <w:t xml:space="preserve"> которого </w:t>
      </w:r>
      <w:r w:rsidR="00013B6B">
        <w:rPr>
          <w:szCs w:val="28"/>
        </w:rPr>
        <w:t>будет предоставлен грант в форме</w:t>
      </w:r>
      <w:r w:rsidR="00C9728D" w:rsidRPr="00013B6B">
        <w:rPr>
          <w:szCs w:val="28"/>
        </w:rPr>
        <w:t xml:space="preserve"> </w:t>
      </w:r>
      <w:r w:rsidR="00C507F4" w:rsidRPr="00013B6B">
        <w:rPr>
          <w:rFonts w:cs="Times New Roman"/>
          <w:bCs/>
          <w:szCs w:val="28"/>
        </w:rPr>
        <w:t>субсидии на исполнение муниципального социального заказа</w:t>
      </w:r>
      <w:r w:rsidR="00C507F4" w:rsidRPr="00013B6B">
        <w:rPr>
          <w:szCs w:val="28"/>
        </w:rPr>
        <w:t>.</w:t>
      </w:r>
    </w:p>
    <w:tbl>
      <w:tblPr>
        <w:tblStyle w:val="a8"/>
        <w:tblpPr w:leftFromText="180" w:rightFromText="180" w:vertAnchor="page" w:horzAnchor="margin" w:tblpX="108" w:tblpY="5533"/>
        <w:tblW w:w="10456" w:type="dxa"/>
        <w:tblLook w:val="04A0" w:firstRow="1" w:lastRow="0" w:firstColumn="1" w:lastColumn="0" w:noHBand="0" w:noVBand="1"/>
      </w:tblPr>
      <w:tblGrid>
        <w:gridCol w:w="817"/>
        <w:gridCol w:w="3402"/>
        <w:gridCol w:w="6237"/>
      </w:tblGrid>
      <w:tr w:rsidR="00013B6B" w:rsidRPr="00013B6B" w:rsidTr="00183E2D">
        <w:trPr>
          <w:tblHeader/>
        </w:trPr>
        <w:tc>
          <w:tcPr>
            <w:tcW w:w="81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013B6B" w:rsidRPr="00013B6B" w:rsidTr="00183E2D">
        <w:tc>
          <w:tcPr>
            <w:tcW w:w="81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Наименование муниципальной услуги, уникальный номер реестровой записи государственной услуги</w:t>
            </w:r>
          </w:p>
        </w:tc>
        <w:tc>
          <w:tcPr>
            <w:tcW w:w="623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13B6B">
              <w:rPr>
                <w:sz w:val="24"/>
                <w:szCs w:val="24"/>
              </w:rPr>
              <w:t>Показ (организация показа) концертов и концертных программ (стационар)</w:t>
            </w:r>
          </w:p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  <w:highlight w:val="yellow"/>
              </w:rPr>
            </w:pPr>
            <w:r w:rsidRPr="00013B6B">
              <w:rPr>
                <w:sz w:val="24"/>
                <w:szCs w:val="24"/>
              </w:rPr>
              <w:t>787150000131001380007001000800200000001106104</w:t>
            </w:r>
          </w:p>
        </w:tc>
      </w:tr>
      <w:tr w:rsidR="00013B6B" w:rsidRPr="00013B6B" w:rsidTr="00183E2D">
        <w:tc>
          <w:tcPr>
            <w:tcW w:w="81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Содержание, условия (формы) оказания муниципальной услуги</w:t>
            </w:r>
          </w:p>
        </w:tc>
        <w:tc>
          <w:tcPr>
            <w:tcW w:w="623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013B6B">
              <w:rPr>
                <w:sz w:val="24"/>
                <w:szCs w:val="24"/>
              </w:rPr>
              <w:t xml:space="preserve">Сборный концерт   </w:t>
            </w:r>
          </w:p>
        </w:tc>
      </w:tr>
      <w:tr w:rsidR="00013B6B" w:rsidRPr="00013B6B" w:rsidTr="00183E2D">
        <w:tc>
          <w:tcPr>
            <w:tcW w:w="81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Категории потребителей муниципальной услуги</w:t>
            </w:r>
          </w:p>
        </w:tc>
        <w:tc>
          <w:tcPr>
            <w:tcW w:w="623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</w:tr>
      <w:tr w:rsidR="00013B6B" w:rsidRPr="00013B6B" w:rsidTr="00183E2D">
        <w:tc>
          <w:tcPr>
            <w:tcW w:w="81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Место оказания муниципальной услуги</w:t>
            </w:r>
          </w:p>
        </w:tc>
        <w:tc>
          <w:tcPr>
            <w:tcW w:w="623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Ярославская область, г. Рыбинск, концертная площадка</w:t>
            </w:r>
          </w:p>
        </w:tc>
      </w:tr>
      <w:tr w:rsidR="00013B6B" w:rsidRPr="00013B6B" w:rsidTr="00183E2D">
        <w:tc>
          <w:tcPr>
            <w:tcW w:w="81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Срок начала и окончания оказания муниципальной услуги</w:t>
            </w:r>
          </w:p>
        </w:tc>
        <w:tc>
          <w:tcPr>
            <w:tcW w:w="623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1 октября 2017 года – День пожилого человека</w:t>
            </w:r>
          </w:p>
        </w:tc>
      </w:tr>
      <w:tr w:rsidR="00013B6B" w:rsidRPr="00013B6B" w:rsidTr="00183E2D">
        <w:tc>
          <w:tcPr>
            <w:tcW w:w="81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3402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Значения (начальные или максимальные значения) показателей объема и качества или объема оказания муниципальной услуги</w:t>
            </w:r>
          </w:p>
        </w:tc>
        <w:tc>
          <w:tcPr>
            <w:tcW w:w="623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  <w:highlight w:val="yellow"/>
              </w:rPr>
            </w:pPr>
            <w:r w:rsidRPr="00013B6B">
              <w:rPr>
                <w:sz w:val="24"/>
                <w:szCs w:val="24"/>
              </w:rPr>
              <w:t>число зрителей  (человек)</w:t>
            </w:r>
            <w:r w:rsidR="00554156" w:rsidRPr="00013B6B">
              <w:rPr>
                <w:sz w:val="24"/>
                <w:szCs w:val="24"/>
              </w:rPr>
              <w:t xml:space="preserve"> – 400 человек</w:t>
            </w:r>
          </w:p>
        </w:tc>
      </w:tr>
      <w:tr w:rsidR="00013B6B" w:rsidRPr="00013B6B" w:rsidTr="00183E2D">
        <w:tc>
          <w:tcPr>
            <w:tcW w:w="81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3402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Допустимые (возможные) отклонения от показателей объема и качества оказания муниципальной услуги</w:t>
            </w:r>
          </w:p>
        </w:tc>
        <w:tc>
          <w:tcPr>
            <w:tcW w:w="623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Допустимые отклонения от показателей качества оказания муниципальной услуги - 10 %</w:t>
            </w:r>
          </w:p>
        </w:tc>
      </w:tr>
      <w:tr w:rsidR="00013B6B" w:rsidRPr="00013B6B" w:rsidTr="00183E2D">
        <w:tc>
          <w:tcPr>
            <w:tcW w:w="81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3402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Порядок оказания муниципальной услуги или реквизиты нормативных правовых актов, регулирующих порядок оказания муниципальной услуги, в том числе базовые требования к качеству муниципальной  услуги</w:t>
            </w:r>
          </w:p>
        </w:tc>
        <w:tc>
          <w:tcPr>
            <w:tcW w:w="6237" w:type="dxa"/>
          </w:tcPr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jc w:val="both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постановление Администрации городского округа город Рыбинск от 19.07.2012 № 2817 «Об утверждении стандартов качества муниципальных услуг в отрасли культуры»</w:t>
            </w:r>
          </w:p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jc w:val="both"/>
              <w:rPr>
                <w:rFonts w:cs="Times New Roman"/>
                <w:sz w:val="24"/>
                <w:szCs w:val="24"/>
              </w:rPr>
            </w:pPr>
          </w:p>
          <w:p w:rsidR="00183E2D" w:rsidRPr="00013B6B" w:rsidRDefault="00183E2D" w:rsidP="00183E2D">
            <w:pPr>
              <w:autoSpaceDE w:val="0"/>
              <w:autoSpaceDN w:val="0"/>
              <w:adjustRightInd w:val="0"/>
              <w:ind w:firstLine="3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E46B6" w:rsidRPr="00013B6B" w:rsidRDefault="00D85032" w:rsidP="000F02BE">
      <w:pPr>
        <w:pStyle w:val="ConsPlusNormal"/>
        <w:widowControl w:val="0"/>
        <w:numPr>
          <w:ilvl w:val="0"/>
          <w:numId w:val="13"/>
        </w:numPr>
        <w:adjustRightInd/>
        <w:spacing w:line="2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Содержание услуги</w:t>
      </w:r>
      <w:r w:rsidR="006E46B6" w:rsidRPr="00013B6B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8"/>
        <w:tblpPr w:leftFromText="180" w:rightFromText="180" w:vertAnchor="text" w:horzAnchor="margin" w:tblpX="108" w:tblpY="79"/>
        <w:tblW w:w="10456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6237"/>
      </w:tblGrid>
      <w:tr w:rsidR="00013B6B" w:rsidRPr="00013B6B" w:rsidTr="00183E2D">
        <w:tc>
          <w:tcPr>
            <w:tcW w:w="817" w:type="dxa"/>
          </w:tcPr>
          <w:p w:rsidR="00C507F4" w:rsidRPr="00013B6B" w:rsidRDefault="00C507F4" w:rsidP="00C507F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013B6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13B6B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507F4" w:rsidRPr="00013B6B" w:rsidRDefault="00C507F4" w:rsidP="00C507F4">
            <w:pPr>
              <w:autoSpaceDE w:val="0"/>
              <w:autoSpaceDN w:val="0"/>
              <w:adjustRightInd w:val="0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37" w:type="dxa"/>
          </w:tcPr>
          <w:p w:rsidR="00C507F4" w:rsidRPr="00013B6B" w:rsidRDefault="00C507F4" w:rsidP="00C507F4">
            <w:pPr>
              <w:autoSpaceDE w:val="0"/>
              <w:autoSpaceDN w:val="0"/>
              <w:adjustRightInd w:val="0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13B6B">
              <w:rPr>
                <w:rFonts w:cs="Times New Roman"/>
                <w:sz w:val="24"/>
                <w:szCs w:val="24"/>
              </w:rPr>
              <w:t>Показатели</w:t>
            </w:r>
          </w:p>
        </w:tc>
      </w:tr>
    </w:tbl>
    <w:p w:rsidR="00C507F4" w:rsidRPr="00013B6B" w:rsidRDefault="00C507F4" w:rsidP="00BD5AF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B89" w:rsidRPr="00013B6B" w:rsidRDefault="00593B89" w:rsidP="002B7D81">
      <w:pPr>
        <w:pStyle w:val="ConsPlusNormal"/>
        <w:widowControl w:val="0"/>
        <w:numPr>
          <w:ilvl w:val="0"/>
          <w:numId w:val="13"/>
        </w:numPr>
        <w:adjustRightInd/>
        <w:spacing w:line="2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 xml:space="preserve">При проведении концерта установлены следующие требования: </w:t>
      </w:r>
      <w:r w:rsidR="00B67C68"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3B89" w:rsidRPr="00013B6B" w:rsidRDefault="00593B89" w:rsidP="00593B89">
      <w:pPr>
        <w:pStyle w:val="ConsPlusNormal"/>
        <w:widowControl w:val="0"/>
        <w:numPr>
          <w:ilvl w:val="1"/>
          <w:numId w:val="16"/>
        </w:numPr>
        <w:adjustRightInd/>
        <w:spacing w:line="20" w:lineRule="atLeast"/>
        <w:ind w:hanging="4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B67C68" w:rsidRPr="00013B6B">
        <w:rPr>
          <w:rFonts w:ascii="Times New Roman" w:hAnsi="Times New Roman" w:cs="Times New Roman"/>
          <w:bCs/>
          <w:sz w:val="28"/>
          <w:szCs w:val="28"/>
        </w:rPr>
        <w:t xml:space="preserve"> звуковому и световому оборудованию</w:t>
      </w:r>
      <w:r w:rsidR="00EF4E78"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C68"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E78" w:rsidRPr="00013B6B">
        <w:rPr>
          <w:rFonts w:ascii="Times New Roman" w:hAnsi="Times New Roman" w:cs="Times New Roman"/>
          <w:bCs/>
          <w:sz w:val="28"/>
          <w:szCs w:val="28"/>
        </w:rPr>
        <w:t>согласно приложению 1.</w:t>
      </w:r>
    </w:p>
    <w:p w:rsidR="00593B89" w:rsidRPr="00013B6B" w:rsidRDefault="00593B89" w:rsidP="00593B89">
      <w:pPr>
        <w:pStyle w:val="ConsPlusNormal"/>
        <w:widowControl w:val="0"/>
        <w:adjustRightInd/>
        <w:spacing w:line="20" w:lineRule="atLeast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B89" w:rsidRPr="00013B6B" w:rsidRDefault="00593B89" w:rsidP="006E09C5">
      <w:pPr>
        <w:pStyle w:val="ConsPlusNormal"/>
        <w:widowControl w:val="0"/>
        <w:numPr>
          <w:ilvl w:val="1"/>
          <w:numId w:val="16"/>
        </w:numPr>
        <w:adjustRightInd/>
        <w:spacing w:line="20" w:lineRule="atLeas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К</w:t>
      </w:r>
      <w:r w:rsidR="00B67C68" w:rsidRPr="00013B6B">
        <w:rPr>
          <w:rFonts w:ascii="Times New Roman" w:hAnsi="Times New Roman" w:cs="Times New Roman"/>
          <w:bCs/>
          <w:sz w:val="28"/>
          <w:szCs w:val="28"/>
        </w:rPr>
        <w:t xml:space="preserve"> кадровому составу</w:t>
      </w:r>
      <w:r w:rsidR="00A5445F" w:rsidRPr="00013B6B">
        <w:rPr>
          <w:rFonts w:ascii="Times New Roman" w:hAnsi="Times New Roman" w:cs="Times New Roman"/>
          <w:bCs/>
          <w:sz w:val="28"/>
          <w:szCs w:val="28"/>
        </w:rPr>
        <w:t xml:space="preserve"> участника конкурса</w:t>
      </w:r>
      <w:r w:rsidR="00B67C68" w:rsidRPr="00013B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5445F" w:rsidRPr="00013B6B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B67C68" w:rsidRPr="00013B6B">
        <w:rPr>
          <w:rFonts w:ascii="Times New Roman" w:hAnsi="Times New Roman" w:cs="Times New Roman"/>
          <w:bCs/>
          <w:sz w:val="28"/>
          <w:szCs w:val="28"/>
        </w:rPr>
        <w:t>квалификации</w:t>
      </w:r>
      <w:r w:rsidR="00EF4E78" w:rsidRPr="00013B6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2.</w:t>
      </w:r>
    </w:p>
    <w:p w:rsidR="00B67C68" w:rsidRPr="00013B6B" w:rsidRDefault="00593B89" w:rsidP="00554156">
      <w:pPr>
        <w:pStyle w:val="ConsPlusNormal"/>
        <w:widowControl w:val="0"/>
        <w:numPr>
          <w:ilvl w:val="1"/>
          <w:numId w:val="16"/>
        </w:numPr>
        <w:adjustRightInd/>
        <w:spacing w:line="20" w:lineRule="atLeast"/>
        <w:ind w:hanging="4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К</w:t>
      </w:r>
      <w:r w:rsidR="000E105B" w:rsidRPr="00013B6B">
        <w:rPr>
          <w:rFonts w:ascii="Times New Roman" w:hAnsi="Times New Roman" w:cs="Times New Roman"/>
          <w:bCs/>
          <w:sz w:val="28"/>
          <w:szCs w:val="28"/>
        </w:rPr>
        <w:t xml:space="preserve"> содержанию программы мероприятия</w:t>
      </w:r>
      <w:r w:rsidR="00EF4E78" w:rsidRPr="00013B6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2.</w:t>
      </w:r>
    </w:p>
    <w:p w:rsidR="002B7D81" w:rsidRPr="00013B6B" w:rsidRDefault="002B7D81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156" w:rsidRPr="00013B6B" w:rsidRDefault="002B7D81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507F4" w:rsidRPr="00013B6B">
        <w:rPr>
          <w:rFonts w:ascii="Times New Roman" w:hAnsi="Times New Roman" w:cs="Times New Roman"/>
          <w:bCs/>
          <w:sz w:val="28"/>
          <w:szCs w:val="28"/>
        </w:rPr>
        <w:t>Н</w:t>
      </w:r>
      <w:r w:rsidR="006E46B6" w:rsidRPr="00013B6B">
        <w:rPr>
          <w:rFonts w:ascii="Times New Roman" w:hAnsi="Times New Roman" w:cs="Times New Roman"/>
          <w:bCs/>
          <w:sz w:val="28"/>
          <w:szCs w:val="28"/>
        </w:rPr>
        <w:t>ачальн</w:t>
      </w:r>
      <w:r w:rsidR="00C507F4" w:rsidRPr="00013B6B">
        <w:rPr>
          <w:rFonts w:ascii="Times New Roman" w:hAnsi="Times New Roman" w:cs="Times New Roman"/>
          <w:bCs/>
          <w:sz w:val="28"/>
          <w:szCs w:val="28"/>
        </w:rPr>
        <w:t>ый</w:t>
      </w:r>
      <w:r w:rsidR="006E46B6" w:rsidRPr="00013B6B">
        <w:rPr>
          <w:rFonts w:ascii="Times New Roman" w:hAnsi="Times New Roman" w:cs="Times New Roman"/>
          <w:bCs/>
          <w:sz w:val="28"/>
          <w:szCs w:val="28"/>
        </w:rPr>
        <w:t xml:space="preserve"> (максимальн</w:t>
      </w:r>
      <w:r w:rsidR="00C507F4" w:rsidRPr="00013B6B">
        <w:rPr>
          <w:rFonts w:ascii="Times New Roman" w:hAnsi="Times New Roman" w:cs="Times New Roman"/>
          <w:bCs/>
          <w:sz w:val="28"/>
          <w:szCs w:val="28"/>
        </w:rPr>
        <w:t>ый</w:t>
      </w:r>
      <w:r w:rsidR="006E46B6" w:rsidRPr="00013B6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049FA" w:rsidRPr="00013B6B">
        <w:rPr>
          <w:rFonts w:ascii="Times New Roman" w:hAnsi="Times New Roman" w:cs="Times New Roman"/>
          <w:bCs/>
          <w:sz w:val="28"/>
          <w:szCs w:val="28"/>
        </w:rPr>
        <w:t>размер</w:t>
      </w:r>
      <w:r w:rsidR="006E46B6" w:rsidRPr="00013B6B">
        <w:rPr>
          <w:rFonts w:ascii="Times New Roman" w:hAnsi="Times New Roman" w:cs="Times New Roman"/>
          <w:bCs/>
          <w:sz w:val="28"/>
          <w:szCs w:val="28"/>
        </w:rPr>
        <w:t xml:space="preserve"> субсидии</w:t>
      </w:r>
      <w:r w:rsidR="00C9728D"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156" w:rsidRPr="00013B6B">
        <w:rPr>
          <w:rFonts w:ascii="Times New Roman" w:hAnsi="Times New Roman" w:cs="Times New Roman"/>
          <w:bCs/>
          <w:sz w:val="28"/>
          <w:szCs w:val="28"/>
        </w:rPr>
        <w:t>–</w:t>
      </w:r>
      <w:r w:rsidR="00C9728D"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156" w:rsidRPr="00013B6B">
        <w:rPr>
          <w:rFonts w:ascii="Times New Roman" w:hAnsi="Times New Roman" w:cs="Times New Roman"/>
          <w:bCs/>
          <w:sz w:val="28"/>
          <w:szCs w:val="28"/>
        </w:rPr>
        <w:t>65 632 рубля</w:t>
      </w:r>
      <w:r w:rsidR="00C9728D" w:rsidRPr="00013B6B">
        <w:rPr>
          <w:rFonts w:ascii="Times New Roman" w:hAnsi="Times New Roman" w:cs="Times New Roman"/>
          <w:bCs/>
          <w:sz w:val="28"/>
          <w:szCs w:val="28"/>
        </w:rPr>
        <w:t>.</w:t>
      </w:r>
    </w:p>
    <w:p w:rsidR="002B7D81" w:rsidRPr="00013B6B" w:rsidRDefault="006E46B6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937BD" w:rsidRPr="00013B6B">
        <w:rPr>
          <w:rFonts w:ascii="Times New Roman" w:hAnsi="Times New Roman" w:cs="Times New Roman"/>
          <w:bCs/>
          <w:sz w:val="28"/>
          <w:szCs w:val="28"/>
        </w:rPr>
        <w:t>Субсидия будет перечислена на расчетный счет победителя  (исполнителя услуги) в сроки, указанные в заключаемом по итогам конкурса соглашении</w:t>
      </w:r>
      <w:r w:rsidR="002B7D81" w:rsidRPr="00013B6B">
        <w:rPr>
          <w:rFonts w:ascii="Times New Roman" w:hAnsi="Times New Roman" w:cs="Times New Roman"/>
          <w:bCs/>
          <w:sz w:val="28"/>
          <w:szCs w:val="28"/>
        </w:rPr>
        <w:t xml:space="preserve">  о порядке и условиях предоставления субсидии на финансовое обеспечение выполнения муниципального задания или о предоставлении гранта в форме субсидии на исполнение муниципального социального заказа по форме согласно приложениям </w:t>
      </w:r>
      <w:r w:rsidR="00EF4E78" w:rsidRPr="00013B6B">
        <w:rPr>
          <w:rFonts w:ascii="Times New Roman" w:hAnsi="Times New Roman" w:cs="Times New Roman"/>
          <w:bCs/>
          <w:sz w:val="28"/>
          <w:szCs w:val="28"/>
        </w:rPr>
        <w:t>6</w:t>
      </w:r>
      <w:r w:rsidR="001042AD" w:rsidRPr="00013B6B">
        <w:rPr>
          <w:rFonts w:ascii="Times New Roman" w:hAnsi="Times New Roman" w:cs="Times New Roman"/>
          <w:bCs/>
          <w:sz w:val="28"/>
          <w:szCs w:val="28"/>
        </w:rPr>
        <w:t xml:space="preserve">, 7 </w:t>
      </w:r>
      <w:r w:rsidR="002B7D81" w:rsidRPr="00013B6B">
        <w:rPr>
          <w:rFonts w:ascii="Times New Roman" w:hAnsi="Times New Roman" w:cs="Times New Roman"/>
          <w:bCs/>
          <w:sz w:val="28"/>
          <w:szCs w:val="28"/>
        </w:rPr>
        <w:t xml:space="preserve"> к настоящему объявлению</w:t>
      </w:r>
      <w:r w:rsidR="005937BD" w:rsidRPr="00013B6B">
        <w:rPr>
          <w:rFonts w:ascii="Times New Roman" w:hAnsi="Times New Roman" w:cs="Times New Roman"/>
          <w:bCs/>
          <w:sz w:val="28"/>
          <w:szCs w:val="28"/>
        </w:rPr>
        <w:t>.</w:t>
      </w:r>
      <w:r w:rsidR="002B7D81"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183E2D" w:rsidRPr="00013B6B" w:rsidRDefault="002B7D81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0F02BE" w:rsidRPr="00013B6B">
        <w:rPr>
          <w:rFonts w:ascii="Times New Roman" w:hAnsi="Times New Roman" w:cs="Times New Roman"/>
          <w:bCs/>
          <w:sz w:val="28"/>
          <w:szCs w:val="28"/>
        </w:rPr>
        <w:t>З</w:t>
      </w:r>
      <w:r w:rsidR="005937BD" w:rsidRPr="00013B6B">
        <w:rPr>
          <w:rFonts w:ascii="Times New Roman" w:hAnsi="Times New Roman" w:cs="Times New Roman"/>
          <w:bCs/>
          <w:sz w:val="28"/>
          <w:szCs w:val="28"/>
        </w:rPr>
        <w:t>аявки на участие в конкурсе подаются по адресу: г. Рыбинск, ул. Чкал</w:t>
      </w:r>
      <w:r w:rsidR="00554156" w:rsidRPr="00013B6B">
        <w:rPr>
          <w:rFonts w:ascii="Times New Roman" w:hAnsi="Times New Roman" w:cs="Times New Roman"/>
          <w:bCs/>
          <w:sz w:val="28"/>
          <w:szCs w:val="28"/>
        </w:rPr>
        <w:t>ова,</w:t>
      </w:r>
      <w:r w:rsidR="006E09C5"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156" w:rsidRPr="00013B6B">
        <w:rPr>
          <w:rFonts w:ascii="Times New Roman" w:hAnsi="Times New Roman" w:cs="Times New Roman"/>
          <w:bCs/>
          <w:sz w:val="28"/>
          <w:szCs w:val="28"/>
        </w:rPr>
        <w:t xml:space="preserve"> д. 89 </w:t>
      </w:r>
      <w:proofErr w:type="spellStart"/>
      <w:r w:rsidR="00554156" w:rsidRPr="00013B6B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554156" w:rsidRPr="00013B6B">
        <w:rPr>
          <w:rFonts w:ascii="Times New Roman" w:hAnsi="Times New Roman" w:cs="Times New Roman"/>
          <w:bCs/>
          <w:sz w:val="28"/>
          <w:szCs w:val="28"/>
        </w:rPr>
        <w:t>. 339, начиная с 1</w:t>
      </w:r>
      <w:r w:rsidR="001218DA">
        <w:rPr>
          <w:rFonts w:ascii="Times New Roman" w:hAnsi="Times New Roman" w:cs="Times New Roman"/>
          <w:bCs/>
          <w:sz w:val="28"/>
          <w:szCs w:val="28"/>
        </w:rPr>
        <w:t>8</w:t>
      </w:r>
      <w:r w:rsidR="00554156" w:rsidRPr="00013B6B">
        <w:rPr>
          <w:rFonts w:ascii="Times New Roman" w:hAnsi="Times New Roman" w:cs="Times New Roman"/>
          <w:bCs/>
          <w:sz w:val="28"/>
          <w:szCs w:val="28"/>
        </w:rPr>
        <w:t xml:space="preserve"> июля 2017</w:t>
      </w:r>
      <w:r w:rsidR="00013B6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54156" w:rsidRPr="00013B6B">
        <w:rPr>
          <w:rFonts w:ascii="Times New Roman" w:hAnsi="Times New Roman" w:cs="Times New Roman"/>
          <w:bCs/>
          <w:sz w:val="28"/>
          <w:szCs w:val="28"/>
        </w:rPr>
        <w:t xml:space="preserve"> по 1</w:t>
      </w:r>
      <w:r w:rsidR="001218DA">
        <w:rPr>
          <w:rFonts w:ascii="Times New Roman" w:hAnsi="Times New Roman" w:cs="Times New Roman"/>
          <w:bCs/>
          <w:sz w:val="28"/>
          <w:szCs w:val="28"/>
        </w:rPr>
        <w:t>8</w:t>
      </w:r>
      <w:bookmarkStart w:id="0" w:name="_GoBack"/>
      <w:bookmarkEnd w:id="0"/>
      <w:r w:rsidR="00554156"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B6B" w:rsidRPr="00013B6B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554156"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7BD" w:rsidRPr="00013B6B">
        <w:rPr>
          <w:rFonts w:ascii="Times New Roman" w:hAnsi="Times New Roman" w:cs="Times New Roman"/>
          <w:bCs/>
          <w:sz w:val="28"/>
          <w:szCs w:val="28"/>
        </w:rPr>
        <w:t xml:space="preserve">2017 года с понедельника по </w:t>
      </w:r>
      <w:r w:rsidR="006E09C5" w:rsidRPr="00013B6B"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5937BD" w:rsidRPr="00013B6B">
        <w:rPr>
          <w:rFonts w:ascii="Times New Roman" w:hAnsi="Times New Roman" w:cs="Times New Roman"/>
          <w:bCs/>
          <w:sz w:val="28"/>
          <w:szCs w:val="28"/>
        </w:rPr>
        <w:t>, с 10.00</w:t>
      </w:r>
      <w:r w:rsidR="00013B6B">
        <w:rPr>
          <w:rFonts w:ascii="Times New Roman" w:hAnsi="Times New Roman" w:cs="Times New Roman"/>
          <w:bCs/>
          <w:sz w:val="28"/>
          <w:szCs w:val="28"/>
        </w:rPr>
        <w:t> </w:t>
      </w:r>
      <w:r w:rsidR="005937BD" w:rsidRPr="00013B6B">
        <w:rPr>
          <w:rFonts w:ascii="Times New Roman" w:hAnsi="Times New Roman" w:cs="Times New Roman"/>
          <w:bCs/>
          <w:sz w:val="28"/>
          <w:szCs w:val="28"/>
        </w:rPr>
        <w:t>ч.  до 12.00</w:t>
      </w:r>
      <w:r w:rsidR="00013B6B">
        <w:rPr>
          <w:rFonts w:ascii="Times New Roman" w:hAnsi="Times New Roman" w:cs="Times New Roman"/>
          <w:bCs/>
          <w:sz w:val="28"/>
          <w:szCs w:val="28"/>
        </w:rPr>
        <w:t> </w:t>
      </w:r>
      <w:r w:rsidR="005937BD" w:rsidRPr="00013B6B">
        <w:rPr>
          <w:rFonts w:ascii="Times New Roman" w:hAnsi="Times New Roman" w:cs="Times New Roman"/>
          <w:bCs/>
          <w:sz w:val="28"/>
          <w:szCs w:val="28"/>
        </w:rPr>
        <w:t>ч.  и с 13.00</w:t>
      </w:r>
      <w:r w:rsidR="00013B6B">
        <w:rPr>
          <w:rFonts w:ascii="Times New Roman" w:hAnsi="Times New Roman" w:cs="Times New Roman"/>
          <w:bCs/>
          <w:sz w:val="28"/>
          <w:szCs w:val="28"/>
        </w:rPr>
        <w:t> </w:t>
      </w:r>
      <w:r w:rsidR="005937BD" w:rsidRPr="00013B6B">
        <w:rPr>
          <w:rFonts w:ascii="Times New Roman" w:hAnsi="Times New Roman" w:cs="Times New Roman"/>
          <w:bCs/>
          <w:sz w:val="28"/>
          <w:szCs w:val="28"/>
        </w:rPr>
        <w:t>ч. до 15.00</w:t>
      </w:r>
      <w:r w:rsidR="00013B6B">
        <w:rPr>
          <w:rFonts w:ascii="Times New Roman" w:hAnsi="Times New Roman" w:cs="Times New Roman"/>
          <w:bCs/>
          <w:sz w:val="28"/>
          <w:szCs w:val="28"/>
        </w:rPr>
        <w:t> </w:t>
      </w:r>
      <w:r w:rsidR="005937BD" w:rsidRPr="00013B6B">
        <w:rPr>
          <w:rFonts w:ascii="Times New Roman" w:hAnsi="Times New Roman" w:cs="Times New Roman"/>
          <w:bCs/>
          <w:sz w:val="28"/>
          <w:szCs w:val="28"/>
        </w:rPr>
        <w:t xml:space="preserve">ч. </w:t>
      </w:r>
    </w:p>
    <w:p w:rsidR="006E46B6" w:rsidRPr="00013B6B" w:rsidRDefault="005937BD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За</w:t>
      </w:r>
      <w:r w:rsidR="00183E2D" w:rsidRPr="00013B6B">
        <w:rPr>
          <w:rFonts w:ascii="Times New Roman" w:hAnsi="Times New Roman" w:cs="Times New Roman"/>
          <w:bCs/>
          <w:sz w:val="28"/>
          <w:szCs w:val="28"/>
        </w:rPr>
        <w:t>я</w:t>
      </w:r>
      <w:r w:rsidRPr="00013B6B">
        <w:rPr>
          <w:rFonts w:ascii="Times New Roman" w:hAnsi="Times New Roman" w:cs="Times New Roman"/>
          <w:bCs/>
          <w:sz w:val="28"/>
          <w:szCs w:val="28"/>
        </w:rPr>
        <w:t>вки на участие в конкурсе подаются</w:t>
      </w:r>
      <w:r w:rsidR="00183E2D" w:rsidRPr="00013B6B">
        <w:rPr>
          <w:rFonts w:ascii="Times New Roman" w:hAnsi="Times New Roman" w:cs="Times New Roman"/>
          <w:bCs/>
          <w:sz w:val="28"/>
          <w:szCs w:val="28"/>
        </w:rPr>
        <w:t xml:space="preserve"> в письменной форме </w:t>
      </w:r>
      <w:r w:rsidR="00677881" w:rsidRPr="00013B6B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EF4E78" w:rsidRPr="00013B6B">
        <w:rPr>
          <w:rFonts w:ascii="Times New Roman" w:hAnsi="Times New Roman" w:cs="Times New Roman"/>
          <w:bCs/>
          <w:sz w:val="28"/>
          <w:szCs w:val="28"/>
        </w:rPr>
        <w:t>3</w:t>
      </w:r>
      <w:r w:rsidR="007F1AF1"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7881" w:rsidRPr="00013B6B">
        <w:rPr>
          <w:rFonts w:ascii="Times New Roman" w:hAnsi="Times New Roman" w:cs="Times New Roman"/>
          <w:bCs/>
          <w:sz w:val="28"/>
          <w:szCs w:val="28"/>
        </w:rPr>
        <w:t>к настоящему объявлению.</w:t>
      </w:r>
      <w:r w:rsidRPr="00013B6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0F02BE" w:rsidRPr="00013B6B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 xml:space="preserve">К заявке обязательно </w:t>
      </w:r>
      <w:r w:rsidR="00593B89" w:rsidRPr="00013B6B">
        <w:rPr>
          <w:rFonts w:ascii="Times New Roman" w:hAnsi="Times New Roman" w:cs="Times New Roman"/>
          <w:bCs/>
          <w:sz w:val="28"/>
          <w:szCs w:val="28"/>
        </w:rPr>
        <w:t xml:space="preserve">должны </w:t>
      </w:r>
      <w:r w:rsidRPr="00013B6B">
        <w:rPr>
          <w:rFonts w:ascii="Times New Roman" w:hAnsi="Times New Roman" w:cs="Times New Roman"/>
          <w:bCs/>
          <w:sz w:val="28"/>
          <w:szCs w:val="28"/>
        </w:rPr>
        <w:t>бы</w:t>
      </w:r>
      <w:r w:rsidR="00013B6B">
        <w:rPr>
          <w:rFonts w:ascii="Times New Roman" w:hAnsi="Times New Roman" w:cs="Times New Roman"/>
          <w:bCs/>
          <w:sz w:val="28"/>
          <w:szCs w:val="28"/>
        </w:rPr>
        <w:t>ть</w:t>
      </w:r>
      <w:r w:rsidRPr="00013B6B">
        <w:rPr>
          <w:rFonts w:ascii="Times New Roman" w:hAnsi="Times New Roman" w:cs="Times New Roman"/>
          <w:bCs/>
          <w:sz w:val="28"/>
          <w:szCs w:val="28"/>
        </w:rPr>
        <w:t xml:space="preserve"> приложены:</w:t>
      </w:r>
    </w:p>
    <w:p w:rsidR="000F02BE" w:rsidRPr="00013B6B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 xml:space="preserve">- согласие участника конкурса на обработку персональных данных (по форме согласно приложению </w:t>
      </w:r>
      <w:r w:rsidR="00593B89" w:rsidRPr="00013B6B">
        <w:rPr>
          <w:rFonts w:ascii="Times New Roman" w:hAnsi="Times New Roman" w:cs="Times New Roman"/>
          <w:bCs/>
          <w:sz w:val="28"/>
          <w:szCs w:val="28"/>
        </w:rPr>
        <w:t>4</w:t>
      </w:r>
      <w:r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B89" w:rsidRPr="00013B6B">
        <w:rPr>
          <w:rFonts w:ascii="Times New Roman" w:hAnsi="Times New Roman" w:cs="Times New Roman"/>
          <w:bCs/>
          <w:sz w:val="28"/>
          <w:szCs w:val="28"/>
        </w:rPr>
        <w:t>к настоящему объявлению</w:t>
      </w:r>
      <w:r w:rsidRPr="00013B6B">
        <w:rPr>
          <w:rFonts w:ascii="Times New Roman" w:hAnsi="Times New Roman" w:cs="Times New Roman"/>
          <w:bCs/>
          <w:sz w:val="28"/>
          <w:szCs w:val="28"/>
        </w:rPr>
        <w:t>);</w:t>
      </w:r>
    </w:p>
    <w:p w:rsidR="000F02BE" w:rsidRPr="00013B6B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 xml:space="preserve">- согласие участника конкурса на проведение в своем отношении контрольных мероприятий, а также обязательство участника конкурса по предоставлению отчетных материалов, в случае если по результатам проведения конкурса с таким участником будет заключено соглашение о предоставлении субсидии (по форме согласно приложению </w:t>
      </w:r>
      <w:r w:rsidR="00593B89" w:rsidRPr="00013B6B">
        <w:rPr>
          <w:rFonts w:ascii="Times New Roman" w:hAnsi="Times New Roman" w:cs="Times New Roman"/>
          <w:bCs/>
          <w:sz w:val="28"/>
          <w:szCs w:val="28"/>
        </w:rPr>
        <w:t>5</w:t>
      </w:r>
      <w:r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B89" w:rsidRPr="00013B6B">
        <w:rPr>
          <w:rFonts w:ascii="Times New Roman" w:hAnsi="Times New Roman" w:cs="Times New Roman"/>
          <w:bCs/>
          <w:sz w:val="28"/>
          <w:szCs w:val="28"/>
        </w:rPr>
        <w:t>к настоящему объявлению</w:t>
      </w:r>
      <w:r w:rsidRPr="00013B6B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0F02BE" w:rsidRPr="00013B6B" w:rsidRDefault="000F02BE" w:rsidP="002B7D8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13B6B">
        <w:rPr>
          <w:rFonts w:cs="Times New Roman"/>
          <w:bCs/>
          <w:szCs w:val="28"/>
        </w:rPr>
        <w:t xml:space="preserve">- копия выписки из Единого государственного реестра юридических лиц (из Единого государственного реестра индивидуальных предпринимателей), полученная не ранее чем за 6 месяцев до даты подачи заявки на участие в конкурсе; </w:t>
      </w:r>
      <w:r w:rsidRPr="00013B6B">
        <w:rPr>
          <w:szCs w:val="28"/>
        </w:rPr>
        <w:t>копия документа, удостоверяющего личность участника конкурса (для физического лица);</w:t>
      </w:r>
    </w:p>
    <w:p w:rsidR="000F02BE" w:rsidRPr="00013B6B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 xml:space="preserve">- согласие органа, осуществляющего функции и полномочия учредителя (в случае если участником конкурса является государственное или муниципальное учреждение), оформленное </w:t>
      </w:r>
      <w:r w:rsidRPr="00013B6B">
        <w:rPr>
          <w:rFonts w:ascii="Times New Roman" w:hAnsi="Times New Roman" w:cs="Times New Roman"/>
          <w:sz w:val="28"/>
          <w:szCs w:val="28"/>
        </w:rPr>
        <w:t>на бланке органа, осуществляющего функции и полномочия учредителя</w:t>
      </w:r>
      <w:r w:rsidRPr="00013B6B">
        <w:rPr>
          <w:rFonts w:ascii="Times New Roman" w:hAnsi="Times New Roman" w:cs="Times New Roman"/>
          <w:bCs/>
          <w:sz w:val="28"/>
          <w:szCs w:val="28"/>
        </w:rPr>
        <w:t>;</w:t>
      </w:r>
    </w:p>
    <w:p w:rsidR="000F02BE" w:rsidRPr="00013B6B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- копии учредительных документов;</w:t>
      </w:r>
    </w:p>
    <w:p w:rsidR="000F02BE" w:rsidRPr="00013B6B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- программа проведения мероприятия, включая сценарный план и репертуар;</w:t>
      </w:r>
    </w:p>
    <w:p w:rsidR="000F02BE" w:rsidRPr="00013B6B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- информация о кадровом составе участника конкурса, задействованном в процессе оказания муниципальной услуги, в том числе сведения об образовании, курсах повышения квалификации и профессиональной переподготовки, опыте работы в области проведения аналогичных мероприятий;</w:t>
      </w:r>
    </w:p>
    <w:p w:rsidR="000F02BE" w:rsidRPr="00013B6B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- информация об используемой материально-технической базе (звуковое и световое оборудование);</w:t>
      </w:r>
    </w:p>
    <w:p w:rsidR="000F02BE" w:rsidRPr="00013B6B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- информация о положительном</w:t>
      </w:r>
      <w:r w:rsidRPr="00013B6B">
        <w:rPr>
          <w:rFonts w:ascii="Times New Roman" w:hAnsi="Times New Roman" w:cs="Times New Roman"/>
          <w:sz w:val="28"/>
          <w:szCs w:val="28"/>
        </w:rPr>
        <w:t xml:space="preserve">  опыте организации аналогичных показов;</w:t>
      </w:r>
    </w:p>
    <w:p w:rsidR="000F02BE" w:rsidRPr="00013B6B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- копии документов, подтверждающих полномочия лиц, подписавших заявку.</w:t>
      </w:r>
    </w:p>
    <w:p w:rsidR="000F02BE" w:rsidRPr="00013B6B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 xml:space="preserve">К заявке на участие в конкурсе могут прилагаться дополнительные документы </w:t>
      </w:r>
      <w:r w:rsidRPr="00013B6B">
        <w:rPr>
          <w:rFonts w:ascii="Times New Roman" w:hAnsi="Times New Roman" w:cs="Times New Roman"/>
          <w:bCs/>
          <w:sz w:val="28"/>
          <w:szCs w:val="28"/>
        </w:rPr>
        <w:lastRenderedPageBreak/>
        <w:t>и материалы о деятельности участника конкурса, опыте работы, материально-технической базе и инфраструктуре участника конкурса. Указанные документы и материалы могут быть предоставлены в электронном виде.</w:t>
      </w:r>
    </w:p>
    <w:p w:rsidR="000F02BE" w:rsidRPr="00013B6B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Документы, подаваемые в составе заявки на участие в конкурсе,  должны быть прошиты, пронумерованы, копии -  заверены печатью участника конкурса.</w:t>
      </w:r>
    </w:p>
    <w:p w:rsidR="000F02BE" w:rsidRPr="00013B6B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Заявка на участие в конкурсе подписывается руководителем участника конкурса, либо лицом его замещающим, и подается на бумажном носителе в открытом виде.</w:t>
      </w:r>
    </w:p>
    <w:p w:rsidR="000F02BE" w:rsidRPr="00013B6B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Заявка на участие в конкурсе, а также документы, входящие в состав заявки, участнику конкурса не возвращаются.</w:t>
      </w:r>
    </w:p>
    <w:p w:rsidR="00042D19" w:rsidRPr="00013B6B" w:rsidRDefault="00042D19" w:rsidP="00042D19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5. Рассмотрение и оценка конкурсных заявок осуществляется конкурсной комиссией 25 августа 2017  года.</w:t>
      </w:r>
    </w:p>
    <w:p w:rsidR="007F1AF1" w:rsidRPr="00013B6B" w:rsidRDefault="007F1AF1" w:rsidP="00042D19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Победителем конкурса признается участник конкурса, подавший заявку на участие в конкурсе, которой присвоен первый порядковый номер.</w:t>
      </w:r>
    </w:p>
    <w:p w:rsidR="002B7D81" w:rsidRPr="00013B6B" w:rsidRDefault="007F1AF1" w:rsidP="007F1AF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D81" w:rsidRPr="00013B6B">
        <w:rPr>
          <w:rFonts w:ascii="Times New Roman" w:hAnsi="Times New Roman" w:cs="Times New Roman"/>
          <w:bCs/>
          <w:sz w:val="28"/>
          <w:szCs w:val="28"/>
        </w:rPr>
        <w:t xml:space="preserve">Оценка заявок на участие в конкурсе производится </w:t>
      </w:r>
      <w:proofErr w:type="gramStart"/>
      <w:r w:rsidR="002B7D81" w:rsidRPr="00013B6B">
        <w:rPr>
          <w:rFonts w:ascii="Times New Roman" w:hAnsi="Times New Roman" w:cs="Times New Roman"/>
          <w:bCs/>
          <w:sz w:val="28"/>
          <w:szCs w:val="28"/>
        </w:rPr>
        <w:t>конкурсной</w:t>
      </w:r>
      <w:proofErr w:type="gramEnd"/>
      <w:r w:rsidR="002B7D81" w:rsidRPr="00013B6B">
        <w:rPr>
          <w:rFonts w:ascii="Times New Roman" w:hAnsi="Times New Roman" w:cs="Times New Roman"/>
          <w:bCs/>
          <w:sz w:val="28"/>
          <w:szCs w:val="28"/>
        </w:rPr>
        <w:t xml:space="preserve"> комиссий по следующим критериям отбора: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013B6B" w:rsidRPr="00013B6B" w:rsidTr="004F2C69">
        <w:tc>
          <w:tcPr>
            <w:tcW w:w="10313" w:type="dxa"/>
          </w:tcPr>
          <w:p w:rsidR="002B7D81" w:rsidRPr="00013B6B" w:rsidRDefault="002B7D81" w:rsidP="007F1AF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bCs/>
                <w:szCs w:val="28"/>
              </w:rPr>
            </w:pPr>
            <w:proofErr w:type="gramStart"/>
            <w:r w:rsidRPr="00013B6B">
              <w:rPr>
                <w:szCs w:val="28"/>
              </w:rPr>
              <w:t>- соответствие программы мероприятия, представленной участником конкурса, ожидаемым результатам</w:t>
            </w:r>
            <w:r w:rsidR="007F1AF1" w:rsidRPr="00013B6B">
              <w:rPr>
                <w:szCs w:val="28"/>
              </w:rPr>
              <w:t xml:space="preserve">; </w:t>
            </w:r>
            <w:r w:rsidRPr="00013B6B">
              <w:rPr>
                <w:rFonts w:eastAsiaTheme="minorHAnsi" w:cs="Times New Roman"/>
                <w:szCs w:val="28"/>
              </w:rPr>
              <w:t>соотношение планируемых расходов на оказание услуги и ожидаемых результатов</w:t>
            </w:r>
            <w:r w:rsidR="007F1AF1" w:rsidRPr="00013B6B">
              <w:rPr>
                <w:rFonts w:eastAsiaTheme="minorHAnsi" w:cs="Times New Roman"/>
                <w:szCs w:val="28"/>
              </w:rPr>
              <w:t xml:space="preserve">; </w:t>
            </w:r>
            <w:r w:rsidRPr="00013B6B">
              <w:rPr>
                <w:szCs w:val="28"/>
              </w:rPr>
              <w:t>наличие звукового и светового оборудования, необходимого</w:t>
            </w:r>
            <w:r w:rsidR="007F1AF1" w:rsidRPr="00013B6B">
              <w:rPr>
                <w:szCs w:val="28"/>
              </w:rPr>
              <w:t xml:space="preserve"> </w:t>
            </w:r>
            <w:r w:rsidRPr="00013B6B">
              <w:rPr>
                <w:szCs w:val="28"/>
              </w:rPr>
              <w:t>для оказания муниципальной услуги;</w:t>
            </w:r>
            <w:r w:rsidR="007F1AF1" w:rsidRPr="00013B6B">
              <w:rPr>
                <w:szCs w:val="28"/>
              </w:rPr>
              <w:t xml:space="preserve"> </w:t>
            </w:r>
            <w:r w:rsidRPr="00013B6B">
              <w:rPr>
                <w:szCs w:val="28"/>
              </w:rPr>
              <w:t xml:space="preserve"> наличие кадрового потенциала участника конкурса и его квалификации; наличие положительного  опыта организации аналогичных показов.</w:t>
            </w:r>
            <w:proofErr w:type="gramEnd"/>
          </w:p>
        </w:tc>
      </w:tr>
    </w:tbl>
    <w:p w:rsidR="002B7D81" w:rsidRPr="00013B6B" w:rsidRDefault="002B7D81" w:rsidP="007F1AF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На основании результатов оценки заявок на участие в конкурсе конкурсная комиссия присваивает порядковый номер каждой заявке на участие в конкурсе в порядке уменьшения итогового количества баллов, присвоенных каждой заявке на участие в конкурсе. Заявке на участие в конкурсе, получившей в результате оценки заявок на участие в конкурсе наибольшее количество баллов, присваивается первый порядковый номер.</w:t>
      </w:r>
    </w:p>
    <w:p w:rsidR="002B7D81" w:rsidRPr="00013B6B" w:rsidRDefault="007F1AF1" w:rsidP="007F1AF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B7D81" w:rsidRPr="00013B6B">
        <w:rPr>
          <w:rFonts w:ascii="Times New Roman" w:hAnsi="Times New Roman" w:cs="Times New Roman"/>
          <w:bCs/>
          <w:sz w:val="28"/>
          <w:szCs w:val="28"/>
        </w:rPr>
        <w:t>случае если несколько заявок на участие в конкурсе набрали одинаковое количество баллов, меньший порядковый номер присваивается заявке на участие в конкурсе, поступившей</w:t>
      </w:r>
      <w:r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D81" w:rsidRPr="00013B6B">
        <w:rPr>
          <w:rFonts w:ascii="Times New Roman" w:hAnsi="Times New Roman" w:cs="Times New Roman"/>
          <w:bCs/>
          <w:sz w:val="28"/>
          <w:szCs w:val="28"/>
        </w:rPr>
        <w:t>ранее остальных заявок на участие в конкурсе, и набравших такое же количество баллов.</w:t>
      </w:r>
    </w:p>
    <w:p w:rsidR="007F1AF1" w:rsidRPr="00013B6B" w:rsidRDefault="007F1AF1" w:rsidP="007F1AF1">
      <w:pPr>
        <w:pStyle w:val="ConsPlusNormal"/>
        <w:widowControl w:val="0"/>
        <w:adjustRightInd/>
        <w:spacing w:line="20" w:lineRule="atLeast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Протокол рассмотрения и оценки заявок на участие в конкурсе в течение одного рабочего дня следующего за днем окончания срока рассмотрения и оценки заявок на участие в конкурсе размещается в разделе Управления культуры Администрации городского округа город Рыбинск на официальном сайте Администрации городского округа город Рыбинск в информационно-телекоммуникационной сети «Интернет».</w:t>
      </w:r>
    </w:p>
    <w:p w:rsidR="007F1AF1" w:rsidRPr="00013B6B" w:rsidRDefault="007F1AF1" w:rsidP="007F1AF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 xml:space="preserve">Размещение протокола рассмотрения и оценки заявок на участие в конкурсе является извещением участников об итогах проведённого конкурса. </w:t>
      </w:r>
    </w:p>
    <w:p w:rsidR="002B7D81" w:rsidRPr="00013B6B" w:rsidRDefault="00554156" w:rsidP="00042D19">
      <w:pPr>
        <w:pStyle w:val="ConsPlusNormal"/>
        <w:widowControl w:val="0"/>
        <w:numPr>
          <w:ilvl w:val="0"/>
          <w:numId w:val="18"/>
        </w:numPr>
        <w:adjustRightInd/>
        <w:spacing w:line="20" w:lineRule="atLeast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До 11</w:t>
      </w:r>
      <w:r w:rsidR="002B7D81"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3B6B">
        <w:rPr>
          <w:rFonts w:ascii="Times New Roman" w:hAnsi="Times New Roman" w:cs="Times New Roman"/>
          <w:bCs/>
          <w:sz w:val="28"/>
          <w:szCs w:val="28"/>
        </w:rPr>
        <w:t xml:space="preserve">августа </w:t>
      </w:r>
      <w:r w:rsidR="002B7D81" w:rsidRPr="00013B6B">
        <w:rPr>
          <w:rFonts w:ascii="Times New Roman" w:hAnsi="Times New Roman" w:cs="Times New Roman"/>
          <w:bCs/>
          <w:sz w:val="28"/>
          <w:szCs w:val="28"/>
        </w:rPr>
        <w:t>2017 Управление культуры вправе отменить проведение конкурса путем размещения соответствующей информации в разделе Управления культуры Администрации городского округа город Рыбинск на официальном сайте Администрации городского округа город Рыбинск в информационно-телекоммуникационной сети «Интернет».</w:t>
      </w:r>
    </w:p>
    <w:p w:rsidR="006B2D4E" w:rsidRPr="00013B6B" w:rsidRDefault="002B7D81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lastRenderedPageBreak/>
        <w:t>Размещение информации об отмене является извещением участников конкурса об отмене конкурса.</w:t>
      </w:r>
    </w:p>
    <w:p w:rsidR="000F02BE" w:rsidRPr="00013B6B" w:rsidRDefault="000F02BE" w:rsidP="00042D19">
      <w:pPr>
        <w:pStyle w:val="ConsPlusNormal"/>
        <w:widowControl w:val="0"/>
        <w:numPr>
          <w:ilvl w:val="0"/>
          <w:numId w:val="18"/>
        </w:numPr>
        <w:adjustRightInd/>
        <w:spacing w:line="20" w:lineRule="atLeast"/>
        <w:ind w:left="0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Любое заинтересованное лицо, в том числе участник конкурса вправе направить запрос о разъяснении положений конкурса.</w:t>
      </w:r>
    </w:p>
    <w:p w:rsidR="00FB39D6" w:rsidRPr="00013B6B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Запрос</w:t>
      </w:r>
      <w:r w:rsidR="00554156" w:rsidRPr="00013B6B">
        <w:rPr>
          <w:rFonts w:ascii="Times New Roman" w:hAnsi="Times New Roman" w:cs="Times New Roman"/>
          <w:bCs/>
          <w:sz w:val="28"/>
          <w:szCs w:val="28"/>
        </w:rPr>
        <w:t>ы</w:t>
      </w:r>
      <w:r w:rsidRPr="00013B6B">
        <w:rPr>
          <w:rFonts w:ascii="Times New Roman" w:hAnsi="Times New Roman" w:cs="Times New Roman"/>
          <w:bCs/>
          <w:sz w:val="28"/>
          <w:szCs w:val="28"/>
        </w:rPr>
        <w:t xml:space="preserve"> о разъяснении положений конкурса пода</w:t>
      </w:r>
      <w:r w:rsidR="00554156" w:rsidRPr="00013B6B">
        <w:rPr>
          <w:rFonts w:ascii="Times New Roman" w:hAnsi="Times New Roman" w:cs="Times New Roman"/>
          <w:bCs/>
          <w:sz w:val="28"/>
          <w:szCs w:val="28"/>
        </w:rPr>
        <w:t>ю</w:t>
      </w:r>
      <w:r w:rsidRPr="00013B6B">
        <w:rPr>
          <w:rFonts w:ascii="Times New Roman" w:hAnsi="Times New Roman" w:cs="Times New Roman"/>
          <w:bCs/>
          <w:sz w:val="28"/>
          <w:szCs w:val="28"/>
        </w:rPr>
        <w:t>тся в адрес Управления культуры</w:t>
      </w:r>
      <w:r w:rsidR="00FB39D6" w:rsidRPr="00013B6B">
        <w:rPr>
          <w:rFonts w:ascii="Times New Roman" w:hAnsi="Times New Roman" w:cs="Times New Roman"/>
          <w:bCs/>
          <w:sz w:val="28"/>
          <w:szCs w:val="28"/>
        </w:rPr>
        <w:t>:</w:t>
      </w:r>
      <w:r w:rsidRPr="00013B6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B39D6" w:rsidRPr="00013B6B">
        <w:rPr>
          <w:rFonts w:ascii="Times New Roman" w:hAnsi="Times New Roman" w:cs="Times New Roman"/>
          <w:bCs/>
          <w:sz w:val="28"/>
          <w:szCs w:val="28"/>
        </w:rPr>
        <w:t xml:space="preserve">г. Рыбинск, ул. Чкалова, д. 89 </w:t>
      </w:r>
      <w:proofErr w:type="spellStart"/>
      <w:r w:rsidR="00FB39D6" w:rsidRPr="00013B6B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="00FB39D6" w:rsidRPr="00013B6B">
        <w:rPr>
          <w:rFonts w:ascii="Times New Roman" w:hAnsi="Times New Roman" w:cs="Times New Roman"/>
          <w:bCs/>
          <w:sz w:val="28"/>
          <w:szCs w:val="28"/>
        </w:rPr>
        <w:t xml:space="preserve">. 339, не позднее </w:t>
      </w:r>
      <w:r w:rsidR="00554156" w:rsidRPr="00013B6B">
        <w:rPr>
          <w:rFonts w:ascii="Times New Roman" w:hAnsi="Times New Roman" w:cs="Times New Roman"/>
          <w:bCs/>
          <w:sz w:val="28"/>
          <w:szCs w:val="28"/>
        </w:rPr>
        <w:t>14 августа</w:t>
      </w:r>
      <w:r w:rsidR="00FB39D6" w:rsidRPr="00013B6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778A8" w:rsidRPr="00013B6B">
        <w:rPr>
          <w:rFonts w:ascii="Times New Roman" w:hAnsi="Times New Roman" w:cs="Times New Roman"/>
          <w:bCs/>
          <w:sz w:val="28"/>
          <w:szCs w:val="28"/>
        </w:rPr>
        <w:t xml:space="preserve">17 </w:t>
      </w:r>
      <w:r w:rsidR="00FB39D6" w:rsidRPr="00013B6B">
        <w:rPr>
          <w:rFonts w:ascii="Times New Roman" w:hAnsi="Times New Roman" w:cs="Times New Roman"/>
          <w:bCs/>
          <w:sz w:val="28"/>
          <w:szCs w:val="28"/>
        </w:rPr>
        <w:t xml:space="preserve">г. в рабочие дни, с 10.00ч.  до 12.00ч.  и с 13.00ч. до 15.00ч. </w:t>
      </w:r>
      <w:r w:rsidRPr="00013B6B">
        <w:rPr>
          <w:rFonts w:ascii="Times New Roman" w:hAnsi="Times New Roman" w:cs="Times New Roman"/>
          <w:bCs/>
          <w:sz w:val="28"/>
          <w:szCs w:val="28"/>
        </w:rPr>
        <w:t>на бумажном носителе</w:t>
      </w:r>
      <w:r w:rsidR="00FB39D6" w:rsidRPr="00013B6B">
        <w:rPr>
          <w:rFonts w:ascii="Times New Roman" w:hAnsi="Times New Roman" w:cs="Times New Roman"/>
          <w:bCs/>
          <w:sz w:val="28"/>
          <w:szCs w:val="28"/>
        </w:rPr>
        <w:t>.</w:t>
      </w:r>
      <w:r w:rsidRPr="00013B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02BE" w:rsidRPr="00013B6B" w:rsidRDefault="000F02BE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 xml:space="preserve">Разъяснения положений конкурса, сформированные, в соответствии с поступившим запросом, </w:t>
      </w:r>
      <w:r w:rsidR="00FB39D6" w:rsidRPr="00013B6B">
        <w:rPr>
          <w:rFonts w:ascii="Times New Roman" w:hAnsi="Times New Roman" w:cs="Times New Roman"/>
          <w:bCs/>
          <w:sz w:val="28"/>
          <w:szCs w:val="28"/>
        </w:rPr>
        <w:t xml:space="preserve">будут </w:t>
      </w:r>
      <w:r w:rsidRPr="00013B6B">
        <w:rPr>
          <w:rFonts w:ascii="Times New Roman" w:hAnsi="Times New Roman" w:cs="Times New Roman"/>
          <w:bCs/>
          <w:sz w:val="28"/>
          <w:szCs w:val="28"/>
        </w:rPr>
        <w:t>размещ</w:t>
      </w:r>
      <w:r w:rsidR="00FB39D6" w:rsidRPr="00013B6B">
        <w:rPr>
          <w:rFonts w:ascii="Times New Roman" w:hAnsi="Times New Roman" w:cs="Times New Roman"/>
          <w:bCs/>
          <w:sz w:val="28"/>
          <w:szCs w:val="28"/>
        </w:rPr>
        <w:t>ены</w:t>
      </w:r>
      <w:r w:rsidRPr="00013B6B">
        <w:rPr>
          <w:rFonts w:ascii="Times New Roman" w:hAnsi="Times New Roman" w:cs="Times New Roman"/>
          <w:bCs/>
          <w:sz w:val="28"/>
          <w:szCs w:val="28"/>
        </w:rPr>
        <w:t xml:space="preserve"> в разделе Управления культуры Администрации городского округа город Рыбинск на официальном сайте Администрации городского округа город Рыбинск в информационно-телекоммуникационной сети «Интернет» в течение двух рабочих дней со дня поступления запроса на разъяснения положений конкурса.</w:t>
      </w:r>
    </w:p>
    <w:p w:rsidR="00FB39D6" w:rsidRPr="00013B6B" w:rsidRDefault="00FB39D6" w:rsidP="002B7D81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>Лицо, направившее запрос на разъяснение положений конкурса, считается уведомленным об ответе на поступивший запрос о разъяснении положений конкурса п</w:t>
      </w:r>
      <w:r w:rsidR="000F02BE" w:rsidRPr="00013B6B">
        <w:rPr>
          <w:rFonts w:ascii="Times New Roman" w:hAnsi="Times New Roman" w:cs="Times New Roman"/>
          <w:bCs/>
          <w:sz w:val="28"/>
          <w:szCs w:val="28"/>
        </w:rPr>
        <w:t>ри размещении разъяснений положений конкурса</w:t>
      </w:r>
      <w:r w:rsidRPr="00013B6B">
        <w:rPr>
          <w:rFonts w:ascii="Times New Roman" w:hAnsi="Times New Roman" w:cs="Times New Roman"/>
          <w:bCs/>
          <w:sz w:val="28"/>
          <w:szCs w:val="28"/>
        </w:rPr>
        <w:t xml:space="preserve">  на официальном сайте Администрации городского округа город Рыбинск в информационно-телекоммуникационной сети «Интернет».</w:t>
      </w:r>
    </w:p>
    <w:p w:rsidR="007F1AF1" w:rsidRPr="00013B6B" w:rsidRDefault="00FB39D6" w:rsidP="00EF4E78">
      <w:pPr>
        <w:pStyle w:val="ConsPlusNormal"/>
        <w:widowControl w:val="0"/>
        <w:adjustRightInd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B6B">
        <w:rPr>
          <w:rFonts w:ascii="Times New Roman" w:hAnsi="Times New Roman" w:cs="Times New Roman"/>
          <w:bCs/>
          <w:sz w:val="28"/>
          <w:szCs w:val="28"/>
        </w:rPr>
        <w:t xml:space="preserve">Разъяснения положений конкурса по запросам, поступившим позднее  </w:t>
      </w:r>
      <w:r w:rsidR="00D778A8" w:rsidRPr="00013B6B">
        <w:rPr>
          <w:rFonts w:ascii="Times New Roman" w:hAnsi="Times New Roman" w:cs="Times New Roman"/>
          <w:bCs/>
          <w:sz w:val="28"/>
          <w:szCs w:val="28"/>
        </w:rPr>
        <w:t>14</w:t>
      </w:r>
      <w:r w:rsidR="00013B6B" w:rsidRPr="00013B6B">
        <w:rPr>
          <w:rFonts w:ascii="Times New Roman" w:hAnsi="Times New Roman" w:cs="Times New Roman"/>
          <w:bCs/>
          <w:sz w:val="28"/>
          <w:szCs w:val="28"/>
        </w:rPr>
        <w:t> </w:t>
      </w:r>
      <w:r w:rsidR="00D778A8" w:rsidRPr="00013B6B">
        <w:rPr>
          <w:rFonts w:ascii="Times New Roman" w:hAnsi="Times New Roman" w:cs="Times New Roman"/>
          <w:bCs/>
          <w:sz w:val="28"/>
          <w:szCs w:val="28"/>
        </w:rPr>
        <w:t xml:space="preserve">августа </w:t>
      </w:r>
      <w:r w:rsidRPr="00013B6B">
        <w:rPr>
          <w:rFonts w:ascii="Times New Roman" w:hAnsi="Times New Roman" w:cs="Times New Roman"/>
          <w:bCs/>
          <w:sz w:val="28"/>
          <w:szCs w:val="28"/>
        </w:rPr>
        <w:t>20</w:t>
      </w:r>
      <w:r w:rsidR="00D778A8" w:rsidRPr="00013B6B">
        <w:rPr>
          <w:rFonts w:ascii="Times New Roman" w:hAnsi="Times New Roman" w:cs="Times New Roman"/>
          <w:bCs/>
          <w:sz w:val="28"/>
          <w:szCs w:val="28"/>
        </w:rPr>
        <w:t xml:space="preserve">17 </w:t>
      </w:r>
      <w:r w:rsidRPr="00013B6B">
        <w:rPr>
          <w:rFonts w:ascii="Times New Roman" w:hAnsi="Times New Roman" w:cs="Times New Roman"/>
          <w:bCs/>
          <w:sz w:val="28"/>
          <w:szCs w:val="28"/>
        </w:rPr>
        <w:t xml:space="preserve">г. не предоставляются. </w:t>
      </w:r>
    </w:p>
    <w:sectPr w:rsidR="007F1AF1" w:rsidRPr="00013B6B" w:rsidSect="005955A9">
      <w:headerReference w:type="default" r:id="rId12"/>
      <w:headerReference w:type="first" r:id="rId13"/>
      <w:pgSz w:w="11906" w:h="16838"/>
      <w:pgMar w:top="1134" w:right="567" w:bottom="96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7D" w:rsidRDefault="0095397D" w:rsidP="00E30EA9">
      <w:r>
        <w:separator/>
      </w:r>
    </w:p>
  </w:endnote>
  <w:endnote w:type="continuationSeparator" w:id="0">
    <w:p w:rsidR="0095397D" w:rsidRDefault="0095397D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7D" w:rsidRDefault="0095397D" w:rsidP="00E30EA9">
      <w:r>
        <w:separator/>
      </w:r>
    </w:p>
  </w:footnote>
  <w:footnote w:type="continuationSeparator" w:id="0">
    <w:p w:rsidR="0095397D" w:rsidRDefault="0095397D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3A4" w:rsidRDefault="00E773A4" w:rsidP="00E773A4">
    <w:pPr>
      <w:pStyle w:val="a3"/>
      <w:ind w:firstLine="0"/>
      <w:jc w:val="center"/>
    </w:pPr>
  </w:p>
  <w:p w:rsidR="00B64AD6" w:rsidRDefault="00B64A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394"/>
    </w:tblGrid>
    <w:tr w:rsidR="00B64AD6" w:rsidRPr="00E32C71" w:rsidTr="00B64AD6">
      <w:trPr>
        <w:jc w:val="center"/>
      </w:trPr>
      <w:tc>
        <w:tcPr>
          <w:tcW w:w="11023" w:type="dxa"/>
        </w:tcPr>
        <w:p w:rsidR="00B64AD6" w:rsidRPr="00E32C71" w:rsidRDefault="00B64AD6" w:rsidP="00B64AD6">
          <w:pPr>
            <w:pStyle w:val="a3"/>
          </w:pPr>
        </w:p>
      </w:tc>
      <w:tc>
        <w:tcPr>
          <w:tcW w:w="4394" w:type="dxa"/>
        </w:tcPr>
        <w:p w:rsidR="00B64AD6" w:rsidRPr="00DE60A7" w:rsidRDefault="00B64AD6" w:rsidP="00B64AD6">
          <w:pPr>
            <w:pStyle w:val="a3"/>
            <w:jc w:val="center"/>
            <w:rPr>
              <w:lang w:val="ru-RU"/>
            </w:rPr>
          </w:pPr>
          <w:r w:rsidRPr="00DE60A7">
            <w:rPr>
              <w:lang w:val="ru-RU"/>
            </w:rPr>
            <w:t xml:space="preserve"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</w:t>
          </w:r>
          <w:proofErr w:type="gramStart"/>
          <w:r w:rsidRPr="00DE60A7">
            <w:rPr>
              <w:lang w:val="ru-RU"/>
            </w:rPr>
            <w:t>от</w:t>
          </w:r>
          <w:proofErr w:type="gramEnd"/>
          <w:r w:rsidRPr="00DE60A7">
            <w:rPr>
              <w:lang w:val="ru-RU"/>
            </w:rPr>
            <w:t xml:space="preserve"> _____________№ ___________</w:t>
          </w:r>
        </w:p>
      </w:tc>
    </w:tr>
  </w:tbl>
  <w:p w:rsidR="00B64AD6" w:rsidRPr="00E32C71" w:rsidRDefault="00B64AD6" w:rsidP="00B64A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091"/>
    <w:multiLevelType w:val="hybridMultilevel"/>
    <w:tmpl w:val="98F68CB4"/>
    <w:lvl w:ilvl="0" w:tplc="B21C62A4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8211EB"/>
    <w:multiLevelType w:val="hybridMultilevel"/>
    <w:tmpl w:val="80AE357A"/>
    <w:lvl w:ilvl="0" w:tplc="13AC185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267501"/>
    <w:multiLevelType w:val="hybridMultilevel"/>
    <w:tmpl w:val="BBF894AA"/>
    <w:lvl w:ilvl="0" w:tplc="A1FA5AC6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A55344"/>
    <w:multiLevelType w:val="hybridMultilevel"/>
    <w:tmpl w:val="801E909A"/>
    <w:lvl w:ilvl="0" w:tplc="51B4FD6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2FC72DD0"/>
    <w:multiLevelType w:val="multilevel"/>
    <w:tmpl w:val="6AB63B8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50372A2"/>
    <w:multiLevelType w:val="hybridMultilevel"/>
    <w:tmpl w:val="77EAEC7C"/>
    <w:lvl w:ilvl="0" w:tplc="FDAEA8D4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56701CC"/>
    <w:multiLevelType w:val="hybridMultilevel"/>
    <w:tmpl w:val="1070EC26"/>
    <w:lvl w:ilvl="0" w:tplc="4F909636">
      <w:start w:val="5"/>
      <w:numFmt w:val="decimal"/>
      <w:lvlText w:val="%1.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791D49"/>
    <w:multiLevelType w:val="hybridMultilevel"/>
    <w:tmpl w:val="82FC725C"/>
    <w:lvl w:ilvl="0" w:tplc="631A6FD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9">
    <w:nsid w:val="52F1265F"/>
    <w:multiLevelType w:val="hybridMultilevel"/>
    <w:tmpl w:val="F95AA7C8"/>
    <w:lvl w:ilvl="0" w:tplc="72268BF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7EC2FDC"/>
    <w:multiLevelType w:val="hybridMultilevel"/>
    <w:tmpl w:val="80AE357A"/>
    <w:lvl w:ilvl="0" w:tplc="13AC185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3B1011"/>
    <w:multiLevelType w:val="hybridMultilevel"/>
    <w:tmpl w:val="55D40272"/>
    <w:lvl w:ilvl="0" w:tplc="A39C1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F6B78"/>
    <w:multiLevelType w:val="hybridMultilevel"/>
    <w:tmpl w:val="136ECA24"/>
    <w:lvl w:ilvl="0" w:tplc="13700CA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2EC23EF"/>
    <w:multiLevelType w:val="multilevel"/>
    <w:tmpl w:val="95100430"/>
    <w:lvl w:ilvl="0">
      <w:start w:val="4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75B03421"/>
    <w:multiLevelType w:val="hybridMultilevel"/>
    <w:tmpl w:val="C9CABDC2"/>
    <w:lvl w:ilvl="0" w:tplc="AE6E482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6957634"/>
    <w:multiLevelType w:val="multilevel"/>
    <w:tmpl w:val="EE22150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6">
    <w:nsid w:val="76CC3EAD"/>
    <w:multiLevelType w:val="multilevel"/>
    <w:tmpl w:val="95100430"/>
    <w:lvl w:ilvl="0">
      <w:start w:val="4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7A3104B2"/>
    <w:multiLevelType w:val="multilevel"/>
    <w:tmpl w:val="9E22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8"/>
  </w:num>
  <w:num w:numId="5">
    <w:abstractNumId w:val="13"/>
  </w:num>
  <w:num w:numId="6">
    <w:abstractNumId w:val="16"/>
  </w:num>
  <w:num w:numId="7">
    <w:abstractNumId w:val="3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1B2"/>
    <w:rsid w:val="00002A01"/>
    <w:rsid w:val="00013B6B"/>
    <w:rsid w:val="00014BFD"/>
    <w:rsid w:val="0001531F"/>
    <w:rsid w:val="00015A25"/>
    <w:rsid w:val="000203EA"/>
    <w:rsid w:val="0002231D"/>
    <w:rsid w:val="00023338"/>
    <w:rsid w:val="000235FC"/>
    <w:rsid w:val="000241A5"/>
    <w:rsid w:val="00027A8D"/>
    <w:rsid w:val="00030F97"/>
    <w:rsid w:val="00031D1F"/>
    <w:rsid w:val="000373AB"/>
    <w:rsid w:val="00037709"/>
    <w:rsid w:val="00040720"/>
    <w:rsid w:val="00041B58"/>
    <w:rsid w:val="00041D5D"/>
    <w:rsid w:val="00042D19"/>
    <w:rsid w:val="0004328E"/>
    <w:rsid w:val="00064332"/>
    <w:rsid w:val="000820AF"/>
    <w:rsid w:val="000852EA"/>
    <w:rsid w:val="00086FAA"/>
    <w:rsid w:val="00095063"/>
    <w:rsid w:val="00097A8E"/>
    <w:rsid w:val="000A083D"/>
    <w:rsid w:val="000C48E5"/>
    <w:rsid w:val="000C4E1D"/>
    <w:rsid w:val="000D056E"/>
    <w:rsid w:val="000D0687"/>
    <w:rsid w:val="000D0ECE"/>
    <w:rsid w:val="000D2CFB"/>
    <w:rsid w:val="000D3337"/>
    <w:rsid w:val="000E0D79"/>
    <w:rsid w:val="000E105B"/>
    <w:rsid w:val="000E14F0"/>
    <w:rsid w:val="000E55CE"/>
    <w:rsid w:val="000F02BE"/>
    <w:rsid w:val="001003CC"/>
    <w:rsid w:val="001005B7"/>
    <w:rsid w:val="001023C1"/>
    <w:rsid w:val="00103165"/>
    <w:rsid w:val="00103AD2"/>
    <w:rsid w:val="001042AD"/>
    <w:rsid w:val="00115A06"/>
    <w:rsid w:val="001218DA"/>
    <w:rsid w:val="00122E92"/>
    <w:rsid w:val="0013011B"/>
    <w:rsid w:val="00131C61"/>
    <w:rsid w:val="00131EA4"/>
    <w:rsid w:val="001363CE"/>
    <w:rsid w:val="00150529"/>
    <w:rsid w:val="001508EE"/>
    <w:rsid w:val="0015212A"/>
    <w:rsid w:val="00152562"/>
    <w:rsid w:val="0015400B"/>
    <w:rsid w:val="001548C2"/>
    <w:rsid w:val="001632EF"/>
    <w:rsid w:val="00164A3A"/>
    <w:rsid w:val="001712FA"/>
    <w:rsid w:val="00174AF3"/>
    <w:rsid w:val="00177849"/>
    <w:rsid w:val="00181BC6"/>
    <w:rsid w:val="00182269"/>
    <w:rsid w:val="00183E2D"/>
    <w:rsid w:val="0019190A"/>
    <w:rsid w:val="00191C88"/>
    <w:rsid w:val="001944E0"/>
    <w:rsid w:val="001964DB"/>
    <w:rsid w:val="001A3900"/>
    <w:rsid w:val="001B023B"/>
    <w:rsid w:val="001B390E"/>
    <w:rsid w:val="001B4C85"/>
    <w:rsid w:val="001B6937"/>
    <w:rsid w:val="001B6A71"/>
    <w:rsid w:val="001C261A"/>
    <w:rsid w:val="001C335E"/>
    <w:rsid w:val="001C4A45"/>
    <w:rsid w:val="001C4BAF"/>
    <w:rsid w:val="001C78DA"/>
    <w:rsid w:val="001D0D03"/>
    <w:rsid w:val="001D542C"/>
    <w:rsid w:val="001E1033"/>
    <w:rsid w:val="001E6725"/>
    <w:rsid w:val="001F254C"/>
    <w:rsid w:val="002049FA"/>
    <w:rsid w:val="00205E4A"/>
    <w:rsid w:val="0021098E"/>
    <w:rsid w:val="002129D5"/>
    <w:rsid w:val="00212DB5"/>
    <w:rsid w:val="00220FAF"/>
    <w:rsid w:val="00223C72"/>
    <w:rsid w:val="00226304"/>
    <w:rsid w:val="002306C4"/>
    <w:rsid w:val="002332B7"/>
    <w:rsid w:val="0024524D"/>
    <w:rsid w:val="0024565B"/>
    <w:rsid w:val="0025178F"/>
    <w:rsid w:val="00261FF3"/>
    <w:rsid w:val="00263D7F"/>
    <w:rsid w:val="00265EC9"/>
    <w:rsid w:val="002700AF"/>
    <w:rsid w:val="002708DA"/>
    <w:rsid w:val="0027353D"/>
    <w:rsid w:val="00281D2D"/>
    <w:rsid w:val="0028540D"/>
    <w:rsid w:val="00286047"/>
    <w:rsid w:val="00290372"/>
    <w:rsid w:val="00292E74"/>
    <w:rsid w:val="0029302D"/>
    <w:rsid w:val="00294E5A"/>
    <w:rsid w:val="00297D32"/>
    <w:rsid w:val="002A1312"/>
    <w:rsid w:val="002A32B5"/>
    <w:rsid w:val="002A71C3"/>
    <w:rsid w:val="002B03E3"/>
    <w:rsid w:val="002B4214"/>
    <w:rsid w:val="002B44DF"/>
    <w:rsid w:val="002B7BCB"/>
    <w:rsid w:val="002B7D81"/>
    <w:rsid w:val="002C058D"/>
    <w:rsid w:val="002C3777"/>
    <w:rsid w:val="002C5944"/>
    <w:rsid w:val="002C76BB"/>
    <w:rsid w:val="002D2882"/>
    <w:rsid w:val="002D4904"/>
    <w:rsid w:val="002F1DAD"/>
    <w:rsid w:val="002F29D4"/>
    <w:rsid w:val="002F35D6"/>
    <w:rsid w:val="002F5324"/>
    <w:rsid w:val="002F5B84"/>
    <w:rsid w:val="002F6AC4"/>
    <w:rsid w:val="00300C01"/>
    <w:rsid w:val="0031078E"/>
    <w:rsid w:val="003113A9"/>
    <w:rsid w:val="003156A2"/>
    <w:rsid w:val="00316CD4"/>
    <w:rsid w:val="00321AF5"/>
    <w:rsid w:val="00330E63"/>
    <w:rsid w:val="00332419"/>
    <w:rsid w:val="00332514"/>
    <w:rsid w:val="00335FF9"/>
    <w:rsid w:val="0034335D"/>
    <w:rsid w:val="003650CF"/>
    <w:rsid w:val="00374729"/>
    <w:rsid w:val="00374CA4"/>
    <w:rsid w:val="0038047A"/>
    <w:rsid w:val="00380A0D"/>
    <w:rsid w:val="00380B75"/>
    <w:rsid w:val="0038130B"/>
    <w:rsid w:val="003817CA"/>
    <w:rsid w:val="00385EE0"/>
    <w:rsid w:val="00387689"/>
    <w:rsid w:val="00392341"/>
    <w:rsid w:val="00392451"/>
    <w:rsid w:val="003936B8"/>
    <w:rsid w:val="00394925"/>
    <w:rsid w:val="00396081"/>
    <w:rsid w:val="0039634F"/>
    <w:rsid w:val="003966DE"/>
    <w:rsid w:val="003A2DCC"/>
    <w:rsid w:val="003A7D0D"/>
    <w:rsid w:val="003B5E73"/>
    <w:rsid w:val="003B769D"/>
    <w:rsid w:val="003C5009"/>
    <w:rsid w:val="003D1E8D"/>
    <w:rsid w:val="003D66CA"/>
    <w:rsid w:val="003E15AB"/>
    <w:rsid w:val="003E3E46"/>
    <w:rsid w:val="003E5B1D"/>
    <w:rsid w:val="003E5C85"/>
    <w:rsid w:val="003F25D1"/>
    <w:rsid w:val="003F27C8"/>
    <w:rsid w:val="003F377E"/>
    <w:rsid w:val="003F4C44"/>
    <w:rsid w:val="003F6793"/>
    <w:rsid w:val="004006B7"/>
    <w:rsid w:val="004045C2"/>
    <w:rsid w:val="00404665"/>
    <w:rsid w:val="0040656C"/>
    <w:rsid w:val="00412A05"/>
    <w:rsid w:val="00413C88"/>
    <w:rsid w:val="0041402C"/>
    <w:rsid w:val="004209E3"/>
    <w:rsid w:val="00431C16"/>
    <w:rsid w:val="004413FF"/>
    <w:rsid w:val="00443A8D"/>
    <w:rsid w:val="004535E0"/>
    <w:rsid w:val="0045424B"/>
    <w:rsid w:val="00455D50"/>
    <w:rsid w:val="00460176"/>
    <w:rsid w:val="00460EB4"/>
    <w:rsid w:val="00464C2C"/>
    <w:rsid w:val="004677FF"/>
    <w:rsid w:val="00470A3B"/>
    <w:rsid w:val="00472106"/>
    <w:rsid w:val="00480E21"/>
    <w:rsid w:val="004A0051"/>
    <w:rsid w:val="004A0E18"/>
    <w:rsid w:val="004A2F46"/>
    <w:rsid w:val="004A409E"/>
    <w:rsid w:val="004B1E50"/>
    <w:rsid w:val="004B5964"/>
    <w:rsid w:val="004C077F"/>
    <w:rsid w:val="004C375A"/>
    <w:rsid w:val="004D1878"/>
    <w:rsid w:val="004D26F6"/>
    <w:rsid w:val="004D7A34"/>
    <w:rsid w:val="004E22A0"/>
    <w:rsid w:val="004E4417"/>
    <w:rsid w:val="004E740F"/>
    <w:rsid w:val="004E7537"/>
    <w:rsid w:val="004F47A5"/>
    <w:rsid w:val="004F49FA"/>
    <w:rsid w:val="00506C8A"/>
    <w:rsid w:val="005141D7"/>
    <w:rsid w:val="00521932"/>
    <w:rsid w:val="00522761"/>
    <w:rsid w:val="005256F3"/>
    <w:rsid w:val="00525CE5"/>
    <w:rsid w:val="00532A39"/>
    <w:rsid w:val="005335DD"/>
    <w:rsid w:val="005370A8"/>
    <w:rsid w:val="00537BC0"/>
    <w:rsid w:val="005440EA"/>
    <w:rsid w:val="00544401"/>
    <w:rsid w:val="005534A6"/>
    <w:rsid w:val="00553636"/>
    <w:rsid w:val="00554156"/>
    <w:rsid w:val="00557619"/>
    <w:rsid w:val="005769A6"/>
    <w:rsid w:val="00581569"/>
    <w:rsid w:val="005937BD"/>
    <w:rsid w:val="00593B89"/>
    <w:rsid w:val="005955A9"/>
    <w:rsid w:val="005A0160"/>
    <w:rsid w:val="005A105A"/>
    <w:rsid w:val="005B1ECE"/>
    <w:rsid w:val="005B25FD"/>
    <w:rsid w:val="005B39F9"/>
    <w:rsid w:val="005B701A"/>
    <w:rsid w:val="005C0D6F"/>
    <w:rsid w:val="005C1AE2"/>
    <w:rsid w:val="005C21FB"/>
    <w:rsid w:val="005C4214"/>
    <w:rsid w:val="005C5C36"/>
    <w:rsid w:val="005C5E41"/>
    <w:rsid w:val="005D2BB1"/>
    <w:rsid w:val="005D4BAA"/>
    <w:rsid w:val="005D77C4"/>
    <w:rsid w:val="005E2720"/>
    <w:rsid w:val="005E5245"/>
    <w:rsid w:val="005F5550"/>
    <w:rsid w:val="0060623D"/>
    <w:rsid w:val="006065CE"/>
    <w:rsid w:val="0060746C"/>
    <w:rsid w:val="00621E83"/>
    <w:rsid w:val="0063481D"/>
    <w:rsid w:val="00637A0A"/>
    <w:rsid w:val="00645AA1"/>
    <w:rsid w:val="0064642B"/>
    <w:rsid w:val="0065169D"/>
    <w:rsid w:val="006541F3"/>
    <w:rsid w:val="00654463"/>
    <w:rsid w:val="00654C70"/>
    <w:rsid w:val="0066193D"/>
    <w:rsid w:val="00662A82"/>
    <w:rsid w:val="006638B6"/>
    <w:rsid w:val="006666DE"/>
    <w:rsid w:val="006736F7"/>
    <w:rsid w:val="00676506"/>
    <w:rsid w:val="00677881"/>
    <w:rsid w:val="00686C48"/>
    <w:rsid w:val="0069085A"/>
    <w:rsid w:val="00696055"/>
    <w:rsid w:val="006A4F61"/>
    <w:rsid w:val="006A64B1"/>
    <w:rsid w:val="006B2D4E"/>
    <w:rsid w:val="006B4A24"/>
    <w:rsid w:val="006B7C90"/>
    <w:rsid w:val="006C2BF5"/>
    <w:rsid w:val="006C41C6"/>
    <w:rsid w:val="006C5C6E"/>
    <w:rsid w:val="006D1197"/>
    <w:rsid w:val="006D21A1"/>
    <w:rsid w:val="006D33A5"/>
    <w:rsid w:val="006D349A"/>
    <w:rsid w:val="006E09C5"/>
    <w:rsid w:val="006E2C85"/>
    <w:rsid w:val="006E46B6"/>
    <w:rsid w:val="006F141A"/>
    <w:rsid w:val="006F2F04"/>
    <w:rsid w:val="006F3580"/>
    <w:rsid w:val="00700E6A"/>
    <w:rsid w:val="00713F18"/>
    <w:rsid w:val="00715976"/>
    <w:rsid w:val="007163D4"/>
    <w:rsid w:val="00730B5D"/>
    <w:rsid w:val="0073103F"/>
    <w:rsid w:val="00731D34"/>
    <w:rsid w:val="00732B9E"/>
    <w:rsid w:val="0074028D"/>
    <w:rsid w:val="007432C2"/>
    <w:rsid w:val="00752312"/>
    <w:rsid w:val="007559E6"/>
    <w:rsid w:val="00756861"/>
    <w:rsid w:val="00757D73"/>
    <w:rsid w:val="00761E52"/>
    <w:rsid w:val="00773491"/>
    <w:rsid w:val="00780D0F"/>
    <w:rsid w:val="00781E93"/>
    <w:rsid w:val="00783748"/>
    <w:rsid w:val="00785415"/>
    <w:rsid w:val="00791644"/>
    <w:rsid w:val="00791CCA"/>
    <w:rsid w:val="007935AD"/>
    <w:rsid w:val="007A00A2"/>
    <w:rsid w:val="007B147E"/>
    <w:rsid w:val="007B2E4C"/>
    <w:rsid w:val="007B34E4"/>
    <w:rsid w:val="007B35F3"/>
    <w:rsid w:val="007B6551"/>
    <w:rsid w:val="007D00AF"/>
    <w:rsid w:val="007D2843"/>
    <w:rsid w:val="007D5434"/>
    <w:rsid w:val="007D5E84"/>
    <w:rsid w:val="007E13EB"/>
    <w:rsid w:val="007E4CDA"/>
    <w:rsid w:val="007E565B"/>
    <w:rsid w:val="007E7282"/>
    <w:rsid w:val="007E7F1B"/>
    <w:rsid w:val="007F1AF1"/>
    <w:rsid w:val="007F426A"/>
    <w:rsid w:val="0080575A"/>
    <w:rsid w:val="00806F0A"/>
    <w:rsid w:val="008075B3"/>
    <w:rsid w:val="00811C32"/>
    <w:rsid w:val="00813E6A"/>
    <w:rsid w:val="00820595"/>
    <w:rsid w:val="00823A71"/>
    <w:rsid w:val="00843CC1"/>
    <w:rsid w:val="0085479B"/>
    <w:rsid w:val="00861D3B"/>
    <w:rsid w:val="0086539D"/>
    <w:rsid w:val="00866193"/>
    <w:rsid w:val="008675B6"/>
    <w:rsid w:val="00873FF3"/>
    <w:rsid w:val="00877838"/>
    <w:rsid w:val="00877BE3"/>
    <w:rsid w:val="0088222A"/>
    <w:rsid w:val="008824F0"/>
    <w:rsid w:val="00883CF1"/>
    <w:rsid w:val="008903F1"/>
    <w:rsid w:val="00890ABA"/>
    <w:rsid w:val="008A18C9"/>
    <w:rsid w:val="008A49DA"/>
    <w:rsid w:val="008B6C70"/>
    <w:rsid w:val="008C4E9E"/>
    <w:rsid w:val="008D6F1A"/>
    <w:rsid w:val="008E24FC"/>
    <w:rsid w:val="008F3C4A"/>
    <w:rsid w:val="008F4E59"/>
    <w:rsid w:val="00901A56"/>
    <w:rsid w:val="00902BE8"/>
    <w:rsid w:val="0090621A"/>
    <w:rsid w:val="00907D6E"/>
    <w:rsid w:val="00910BDA"/>
    <w:rsid w:val="00915B62"/>
    <w:rsid w:val="0092246B"/>
    <w:rsid w:val="00925890"/>
    <w:rsid w:val="00933026"/>
    <w:rsid w:val="00941560"/>
    <w:rsid w:val="009431A8"/>
    <w:rsid w:val="00945DA8"/>
    <w:rsid w:val="009470B9"/>
    <w:rsid w:val="0095397D"/>
    <w:rsid w:val="00955B20"/>
    <w:rsid w:val="00956944"/>
    <w:rsid w:val="00963C42"/>
    <w:rsid w:val="009641C3"/>
    <w:rsid w:val="0096481A"/>
    <w:rsid w:val="00964C5C"/>
    <w:rsid w:val="0096625D"/>
    <w:rsid w:val="009700C8"/>
    <w:rsid w:val="00982520"/>
    <w:rsid w:val="00982A41"/>
    <w:rsid w:val="00983EB5"/>
    <w:rsid w:val="009A18F1"/>
    <w:rsid w:val="009B3E56"/>
    <w:rsid w:val="009B4C28"/>
    <w:rsid w:val="009B53E3"/>
    <w:rsid w:val="009B591F"/>
    <w:rsid w:val="009B5F31"/>
    <w:rsid w:val="009B7E71"/>
    <w:rsid w:val="009C42D3"/>
    <w:rsid w:val="009C5001"/>
    <w:rsid w:val="009C69A7"/>
    <w:rsid w:val="009D3444"/>
    <w:rsid w:val="009D3F37"/>
    <w:rsid w:val="009E04F6"/>
    <w:rsid w:val="009E3093"/>
    <w:rsid w:val="009F3F1F"/>
    <w:rsid w:val="009F799C"/>
    <w:rsid w:val="009F7B4F"/>
    <w:rsid w:val="00A01935"/>
    <w:rsid w:val="00A03B88"/>
    <w:rsid w:val="00A14B9C"/>
    <w:rsid w:val="00A179D9"/>
    <w:rsid w:val="00A24D64"/>
    <w:rsid w:val="00A25377"/>
    <w:rsid w:val="00A30FF5"/>
    <w:rsid w:val="00A337D9"/>
    <w:rsid w:val="00A358E4"/>
    <w:rsid w:val="00A417AD"/>
    <w:rsid w:val="00A43A4B"/>
    <w:rsid w:val="00A453EF"/>
    <w:rsid w:val="00A4649F"/>
    <w:rsid w:val="00A5445F"/>
    <w:rsid w:val="00A57328"/>
    <w:rsid w:val="00A64C68"/>
    <w:rsid w:val="00A67D3C"/>
    <w:rsid w:val="00A71BFA"/>
    <w:rsid w:val="00A76278"/>
    <w:rsid w:val="00A804C3"/>
    <w:rsid w:val="00A83B3A"/>
    <w:rsid w:val="00A860F0"/>
    <w:rsid w:val="00A8656B"/>
    <w:rsid w:val="00A8785A"/>
    <w:rsid w:val="00A943CB"/>
    <w:rsid w:val="00A9500D"/>
    <w:rsid w:val="00AA1FB1"/>
    <w:rsid w:val="00AA25AD"/>
    <w:rsid w:val="00AA6876"/>
    <w:rsid w:val="00AC113F"/>
    <w:rsid w:val="00AC6A9A"/>
    <w:rsid w:val="00AD1850"/>
    <w:rsid w:val="00AD3221"/>
    <w:rsid w:val="00AD3412"/>
    <w:rsid w:val="00AE01C7"/>
    <w:rsid w:val="00AE22FF"/>
    <w:rsid w:val="00AE3646"/>
    <w:rsid w:val="00AF1826"/>
    <w:rsid w:val="00AF1A05"/>
    <w:rsid w:val="00AF40B1"/>
    <w:rsid w:val="00AF4725"/>
    <w:rsid w:val="00AF6CDA"/>
    <w:rsid w:val="00AF75C6"/>
    <w:rsid w:val="00B00D64"/>
    <w:rsid w:val="00B01BE4"/>
    <w:rsid w:val="00B065D8"/>
    <w:rsid w:val="00B0715D"/>
    <w:rsid w:val="00B12824"/>
    <w:rsid w:val="00B13800"/>
    <w:rsid w:val="00B17E36"/>
    <w:rsid w:val="00B210F9"/>
    <w:rsid w:val="00B2382F"/>
    <w:rsid w:val="00B23960"/>
    <w:rsid w:val="00B24D71"/>
    <w:rsid w:val="00B253E7"/>
    <w:rsid w:val="00B2643C"/>
    <w:rsid w:val="00B27349"/>
    <w:rsid w:val="00B32728"/>
    <w:rsid w:val="00B36167"/>
    <w:rsid w:val="00B55F47"/>
    <w:rsid w:val="00B61D19"/>
    <w:rsid w:val="00B646F4"/>
    <w:rsid w:val="00B64AD6"/>
    <w:rsid w:val="00B67324"/>
    <w:rsid w:val="00B67C68"/>
    <w:rsid w:val="00B74452"/>
    <w:rsid w:val="00B83164"/>
    <w:rsid w:val="00B832AB"/>
    <w:rsid w:val="00B833E6"/>
    <w:rsid w:val="00B84C20"/>
    <w:rsid w:val="00B84E84"/>
    <w:rsid w:val="00B86090"/>
    <w:rsid w:val="00B87E3A"/>
    <w:rsid w:val="00B97628"/>
    <w:rsid w:val="00BA1702"/>
    <w:rsid w:val="00BA2CD4"/>
    <w:rsid w:val="00BB1812"/>
    <w:rsid w:val="00BB4C8D"/>
    <w:rsid w:val="00BB6E5A"/>
    <w:rsid w:val="00BB6ED8"/>
    <w:rsid w:val="00BC026E"/>
    <w:rsid w:val="00BC04A4"/>
    <w:rsid w:val="00BC49AE"/>
    <w:rsid w:val="00BC4C24"/>
    <w:rsid w:val="00BD0714"/>
    <w:rsid w:val="00BD10F8"/>
    <w:rsid w:val="00BD5651"/>
    <w:rsid w:val="00BD5AF1"/>
    <w:rsid w:val="00BD66E8"/>
    <w:rsid w:val="00BD6CAE"/>
    <w:rsid w:val="00BE0283"/>
    <w:rsid w:val="00BF2C2F"/>
    <w:rsid w:val="00BF4FA0"/>
    <w:rsid w:val="00BF5ACD"/>
    <w:rsid w:val="00C03B6F"/>
    <w:rsid w:val="00C0693E"/>
    <w:rsid w:val="00C06D45"/>
    <w:rsid w:val="00C07AF8"/>
    <w:rsid w:val="00C12E9A"/>
    <w:rsid w:val="00C1574E"/>
    <w:rsid w:val="00C249BB"/>
    <w:rsid w:val="00C37B15"/>
    <w:rsid w:val="00C439B0"/>
    <w:rsid w:val="00C469D9"/>
    <w:rsid w:val="00C46FC4"/>
    <w:rsid w:val="00C502F7"/>
    <w:rsid w:val="00C507F4"/>
    <w:rsid w:val="00C52E42"/>
    <w:rsid w:val="00C548E8"/>
    <w:rsid w:val="00C556DE"/>
    <w:rsid w:val="00C55AF7"/>
    <w:rsid w:val="00C71C30"/>
    <w:rsid w:val="00C77B22"/>
    <w:rsid w:val="00C80F63"/>
    <w:rsid w:val="00C838AB"/>
    <w:rsid w:val="00C85BC7"/>
    <w:rsid w:val="00C909D4"/>
    <w:rsid w:val="00C92BB6"/>
    <w:rsid w:val="00C93F3E"/>
    <w:rsid w:val="00C9728D"/>
    <w:rsid w:val="00C9747C"/>
    <w:rsid w:val="00CA1CF4"/>
    <w:rsid w:val="00CA37AB"/>
    <w:rsid w:val="00CA61B8"/>
    <w:rsid w:val="00CA6A09"/>
    <w:rsid w:val="00CC3B37"/>
    <w:rsid w:val="00CE022E"/>
    <w:rsid w:val="00CE7E86"/>
    <w:rsid w:val="00CF64DA"/>
    <w:rsid w:val="00CF6953"/>
    <w:rsid w:val="00CF706F"/>
    <w:rsid w:val="00D00A9E"/>
    <w:rsid w:val="00D00EFB"/>
    <w:rsid w:val="00D02592"/>
    <w:rsid w:val="00D1325D"/>
    <w:rsid w:val="00D161AF"/>
    <w:rsid w:val="00D212DB"/>
    <w:rsid w:val="00D2473E"/>
    <w:rsid w:val="00D25CB6"/>
    <w:rsid w:val="00D3556D"/>
    <w:rsid w:val="00D3602F"/>
    <w:rsid w:val="00D5580D"/>
    <w:rsid w:val="00D621B4"/>
    <w:rsid w:val="00D6415E"/>
    <w:rsid w:val="00D66592"/>
    <w:rsid w:val="00D70E11"/>
    <w:rsid w:val="00D72C55"/>
    <w:rsid w:val="00D736D2"/>
    <w:rsid w:val="00D778A8"/>
    <w:rsid w:val="00D77D6B"/>
    <w:rsid w:val="00D8316C"/>
    <w:rsid w:val="00D84715"/>
    <w:rsid w:val="00D85032"/>
    <w:rsid w:val="00D85ADE"/>
    <w:rsid w:val="00D86CF0"/>
    <w:rsid w:val="00D91594"/>
    <w:rsid w:val="00DA0E7B"/>
    <w:rsid w:val="00DB0693"/>
    <w:rsid w:val="00DB34A7"/>
    <w:rsid w:val="00DB7149"/>
    <w:rsid w:val="00DC325C"/>
    <w:rsid w:val="00DD0608"/>
    <w:rsid w:val="00DD2A2B"/>
    <w:rsid w:val="00DE1FA4"/>
    <w:rsid w:val="00DE71B2"/>
    <w:rsid w:val="00DF5CFA"/>
    <w:rsid w:val="00DF62AC"/>
    <w:rsid w:val="00DF6EC8"/>
    <w:rsid w:val="00E013E1"/>
    <w:rsid w:val="00E01F2F"/>
    <w:rsid w:val="00E03750"/>
    <w:rsid w:val="00E04A1C"/>
    <w:rsid w:val="00E04E93"/>
    <w:rsid w:val="00E054AF"/>
    <w:rsid w:val="00E1407E"/>
    <w:rsid w:val="00E30EA9"/>
    <w:rsid w:val="00E35876"/>
    <w:rsid w:val="00E37886"/>
    <w:rsid w:val="00E41430"/>
    <w:rsid w:val="00E45B87"/>
    <w:rsid w:val="00E60323"/>
    <w:rsid w:val="00E639FE"/>
    <w:rsid w:val="00E72CCF"/>
    <w:rsid w:val="00E72EF0"/>
    <w:rsid w:val="00E773A4"/>
    <w:rsid w:val="00E833C6"/>
    <w:rsid w:val="00E87F2E"/>
    <w:rsid w:val="00E90A2E"/>
    <w:rsid w:val="00EA4E67"/>
    <w:rsid w:val="00EB03C4"/>
    <w:rsid w:val="00EB3D3F"/>
    <w:rsid w:val="00EB4F0C"/>
    <w:rsid w:val="00EC0699"/>
    <w:rsid w:val="00EC2438"/>
    <w:rsid w:val="00EC2915"/>
    <w:rsid w:val="00EC2C00"/>
    <w:rsid w:val="00EC2FD3"/>
    <w:rsid w:val="00EC3F36"/>
    <w:rsid w:val="00EC6507"/>
    <w:rsid w:val="00EC67A0"/>
    <w:rsid w:val="00ED0C90"/>
    <w:rsid w:val="00ED1A39"/>
    <w:rsid w:val="00ED6172"/>
    <w:rsid w:val="00ED690D"/>
    <w:rsid w:val="00EE606E"/>
    <w:rsid w:val="00EF0926"/>
    <w:rsid w:val="00EF1103"/>
    <w:rsid w:val="00EF279D"/>
    <w:rsid w:val="00EF4E78"/>
    <w:rsid w:val="00EF5368"/>
    <w:rsid w:val="00F02121"/>
    <w:rsid w:val="00F07BB5"/>
    <w:rsid w:val="00F07F7B"/>
    <w:rsid w:val="00F153A7"/>
    <w:rsid w:val="00F17AAC"/>
    <w:rsid w:val="00F21FAD"/>
    <w:rsid w:val="00F26B85"/>
    <w:rsid w:val="00F314F0"/>
    <w:rsid w:val="00F4099A"/>
    <w:rsid w:val="00F42441"/>
    <w:rsid w:val="00F60845"/>
    <w:rsid w:val="00F61E4B"/>
    <w:rsid w:val="00F676E3"/>
    <w:rsid w:val="00F67A1F"/>
    <w:rsid w:val="00F705FE"/>
    <w:rsid w:val="00F937F0"/>
    <w:rsid w:val="00F93F4E"/>
    <w:rsid w:val="00FA62F1"/>
    <w:rsid w:val="00FA6F3F"/>
    <w:rsid w:val="00FB39D6"/>
    <w:rsid w:val="00FB43C6"/>
    <w:rsid w:val="00FC0BB4"/>
    <w:rsid w:val="00FC4D4B"/>
    <w:rsid w:val="00FD08FD"/>
    <w:rsid w:val="00FD2739"/>
    <w:rsid w:val="00FD6867"/>
    <w:rsid w:val="00FD6E58"/>
    <w:rsid w:val="00FE1E2E"/>
    <w:rsid w:val="00FE2917"/>
    <w:rsid w:val="00FE4661"/>
    <w:rsid w:val="00FE4AA9"/>
    <w:rsid w:val="00FE5BA8"/>
    <w:rsid w:val="00FF02D7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C556D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rsid w:val="00C556DE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6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CF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470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9470B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70B9"/>
    <w:pPr>
      <w:widowControl w:val="0"/>
      <w:shd w:val="clear" w:color="auto" w:fill="FFFFFF"/>
      <w:spacing w:after="300" w:line="346" w:lineRule="exac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No Spacing"/>
    <w:uiPriority w:val="1"/>
    <w:qFormat/>
    <w:rsid w:val="009470B9"/>
    <w:pPr>
      <w:spacing w:after="0" w:line="240" w:lineRule="auto"/>
    </w:pPr>
  </w:style>
  <w:style w:type="paragraph" w:customStyle="1" w:styleId="consplusnormal0">
    <w:name w:val="consplusnormal"/>
    <w:basedOn w:val="a"/>
    <w:rsid w:val="000373AB"/>
    <w:pPr>
      <w:spacing w:before="100" w:beforeAutospacing="1" w:after="100" w:afterAutospacing="1"/>
      <w:ind w:firstLine="0"/>
    </w:pPr>
    <w:rPr>
      <w:rFonts w:eastAsiaTheme="minorHAns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C556D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rsid w:val="00C556DE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6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CF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470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9470B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70B9"/>
    <w:pPr>
      <w:widowControl w:val="0"/>
      <w:shd w:val="clear" w:color="auto" w:fill="FFFFFF"/>
      <w:spacing w:after="300" w:line="346" w:lineRule="exac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No Spacing"/>
    <w:uiPriority w:val="1"/>
    <w:qFormat/>
    <w:rsid w:val="009470B9"/>
    <w:pPr>
      <w:spacing w:after="0" w:line="240" w:lineRule="auto"/>
    </w:pPr>
  </w:style>
  <w:style w:type="paragraph" w:customStyle="1" w:styleId="consplusnormal0">
    <w:name w:val="consplusnormal"/>
    <w:basedOn w:val="a"/>
    <w:rsid w:val="000373AB"/>
    <w:pPr>
      <w:spacing w:before="100" w:beforeAutospacing="1" w:after="100" w:afterAutospacing="1"/>
      <w:ind w:firstLine="0"/>
    </w:pPr>
    <w:rPr>
      <w:rFonts w:eastAsiaTheme="minorHAns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857CEED-99F1-457A-A03C-D50FDB19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365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16</cp:revision>
  <cp:lastPrinted>2017-07-10T09:13:00Z</cp:lastPrinted>
  <dcterms:created xsi:type="dcterms:W3CDTF">2017-06-29T07:37:00Z</dcterms:created>
  <dcterms:modified xsi:type="dcterms:W3CDTF">2017-07-19T05:23:00Z</dcterms:modified>
</cp:coreProperties>
</file>