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1" w:rsidRDefault="00677881" w:rsidP="00677881">
      <w:pPr>
        <w:pStyle w:val="ConsPlusNormal"/>
        <w:widowControl w:val="0"/>
        <w:adjustRightInd/>
        <w:spacing w:line="2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F1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0D4">
        <w:rPr>
          <w:rFonts w:ascii="Times New Roman" w:hAnsi="Times New Roman" w:cs="Times New Roman"/>
          <w:bCs/>
          <w:sz w:val="28"/>
          <w:szCs w:val="28"/>
        </w:rPr>
        <w:t>3</w:t>
      </w:r>
    </w:p>
    <w:p w:rsidR="00677881" w:rsidRDefault="00677881" w:rsidP="00677881">
      <w:pPr>
        <w:pStyle w:val="ConsPlusNormal"/>
        <w:widowControl w:val="0"/>
        <w:adjustRightInd/>
        <w:spacing w:line="2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77881" w:rsidRDefault="00677881" w:rsidP="00677881">
      <w:pPr>
        <w:pStyle w:val="ConsPlusNormal"/>
        <w:widowControl w:val="0"/>
        <w:adjustRightInd/>
        <w:spacing w:line="2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677881" w:rsidRDefault="00677881" w:rsidP="00677881">
      <w:pPr>
        <w:pStyle w:val="ConsPlusNormal"/>
        <w:widowControl w:val="0"/>
        <w:adjustRightInd/>
        <w:spacing w:line="2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83E2D" w:rsidRPr="004A1FDB" w:rsidRDefault="00677881" w:rsidP="00183E2D">
      <w:pPr>
        <w:ind w:hanging="142"/>
        <w:jc w:val="center"/>
        <w:rPr>
          <w:rFonts w:cs="Times New Roman"/>
          <w:bCs/>
          <w:sz w:val="24"/>
          <w:szCs w:val="24"/>
        </w:rPr>
      </w:pPr>
      <w:r w:rsidRPr="004A1FDB">
        <w:rPr>
          <w:rFonts w:cs="Times New Roman"/>
          <w:bCs/>
          <w:sz w:val="24"/>
          <w:szCs w:val="24"/>
        </w:rPr>
        <w:t xml:space="preserve">Заявка на участие в конкурсе, проводимом </w:t>
      </w:r>
      <w:r w:rsidR="00183E2D" w:rsidRPr="004A1FDB">
        <w:rPr>
          <w:rFonts w:cs="Times New Roman"/>
          <w:bCs/>
          <w:sz w:val="24"/>
          <w:szCs w:val="24"/>
        </w:rPr>
        <w:t>У</w:t>
      </w:r>
      <w:r w:rsidRPr="004A1FDB">
        <w:rPr>
          <w:rFonts w:cs="Times New Roman"/>
          <w:bCs/>
          <w:sz w:val="24"/>
          <w:szCs w:val="24"/>
        </w:rPr>
        <w:t xml:space="preserve">правлением культуры </w:t>
      </w:r>
    </w:p>
    <w:p w:rsidR="00183E2D" w:rsidRPr="004A1FDB" w:rsidRDefault="00677881" w:rsidP="00183E2D">
      <w:pPr>
        <w:ind w:hanging="142"/>
        <w:jc w:val="center"/>
        <w:rPr>
          <w:rFonts w:cs="Times New Roman"/>
          <w:bCs/>
          <w:sz w:val="24"/>
          <w:szCs w:val="24"/>
        </w:rPr>
      </w:pPr>
      <w:r w:rsidRPr="004A1FDB">
        <w:rPr>
          <w:rFonts w:cs="Times New Roman"/>
          <w:bCs/>
          <w:sz w:val="24"/>
          <w:szCs w:val="24"/>
        </w:rPr>
        <w:t>Администрации городского округа город Рыбинск</w:t>
      </w:r>
      <w:r w:rsidR="00183E2D" w:rsidRPr="004A1FDB">
        <w:rPr>
          <w:rFonts w:cs="Times New Roman"/>
          <w:bCs/>
          <w:sz w:val="24"/>
          <w:szCs w:val="24"/>
        </w:rPr>
        <w:t xml:space="preserve"> </w:t>
      </w:r>
    </w:p>
    <w:p w:rsidR="00677881" w:rsidRPr="004A1FDB" w:rsidRDefault="00183E2D" w:rsidP="00183E2D">
      <w:pPr>
        <w:ind w:hanging="142"/>
        <w:jc w:val="center"/>
        <w:rPr>
          <w:rFonts w:cs="Times New Roman"/>
          <w:sz w:val="24"/>
          <w:szCs w:val="24"/>
        </w:rPr>
      </w:pPr>
      <w:r w:rsidRPr="004A1FDB">
        <w:rPr>
          <w:rFonts w:cs="Times New Roman"/>
          <w:sz w:val="24"/>
          <w:szCs w:val="24"/>
        </w:rPr>
        <w:t>на оказание муниципальной услуги в сфере культуры</w:t>
      </w:r>
    </w:p>
    <w:p w:rsidR="00183E2D" w:rsidRPr="004A1FDB" w:rsidRDefault="00183E2D" w:rsidP="00183E2D">
      <w:pPr>
        <w:ind w:hanging="142"/>
        <w:jc w:val="center"/>
        <w:rPr>
          <w:rFonts w:cs="Times New Roman"/>
          <w:sz w:val="24"/>
          <w:szCs w:val="24"/>
        </w:rPr>
      </w:pPr>
    </w:p>
    <w:p w:rsidR="00183E2D" w:rsidRPr="004A1FDB" w:rsidRDefault="00183E2D" w:rsidP="00183E2D">
      <w:pPr>
        <w:pStyle w:val="ConsPlusNormal"/>
        <w:widowControl w:val="0"/>
        <w:adjustRightInd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070"/>
        <w:gridCol w:w="5244"/>
      </w:tblGrid>
      <w:tr w:rsidR="009F3F1F" w:rsidRPr="004A1FDB" w:rsidTr="009F3F1F">
        <w:tc>
          <w:tcPr>
            <w:tcW w:w="10314" w:type="dxa"/>
            <w:gridSpan w:val="2"/>
          </w:tcPr>
          <w:p w:rsidR="009F3F1F" w:rsidRPr="004A1FDB" w:rsidRDefault="009F3F1F" w:rsidP="009F3F1F">
            <w:pPr>
              <w:pStyle w:val="ConsPlusNormal"/>
              <w:widowControl w:val="0"/>
              <w:adjustRightInd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FD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(для юридических лиц), фамилия, имя, отчество (при наличии) (для физических лиц)</w:t>
            </w:r>
          </w:p>
        </w:tc>
      </w:tr>
      <w:tr w:rsidR="009F3F1F" w:rsidRPr="004A1FDB" w:rsidTr="009F3F1F">
        <w:tc>
          <w:tcPr>
            <w:tcW w:w="5070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F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44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F1F" w:rsidRPr="004A1FDB" w:rsidTr="009F3F1F">
        <w:tc>
          <w:tcPr>
            <w:tcW w:w="5070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FD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5244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F1F" w:rsidRPr="004A1FDB" w:rsidTr="009F3F1F">
        <w:tc>
          <w:tcPr>
            <w:tcW w:w="5070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FDB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244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F1F" w:rsidRPr="004A1FDB" w:rsidTr="009F3F1F">
        <w:tc>
          <w:tcPr>
            <w:tcW w:w="5070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FDB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местонахождения</w:t>
            </w:r>
          </w:p>
        </w:tc>
        <w:tc>
          <w:tcPr>
            <w:tcW w:w="5244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F1F" w:rsidRPr="004A1FDB" w:rsidTr="009F3F1F">
        <w:tc>
          <w:tcPr>
            <w:tcW w:w="5070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FDB">
              <w:rPr>
                <w:rFonts w:ascii="Times New Roman" w:hAnsi="Times New Roman" w:cs="Times New Roman"/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244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F1F" w:rsidRPr="004A1FDB" w:rsidTr="009F3F1F">
        <w:tc>
          <w:tcPr>
            <w:tcW w:w="5070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FDB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4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F1F" w:rsidRPr="004A1FDB" w:rsidTr="009F3F1F">
        <w:tc>
          <w:tcPr>
            <w:tcW w:w="5070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FDB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5244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F1F" w:rsidRPr="004A1FDB" w:rsidTr="009F3F1F">
        <w:tc>
          <w:tcPr>
            <w:tcW w:w="5070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F1F" w:rsidRPr="004A1FDB" w:rsidTr="009F3F1F">
        <w:tc>
          <w:tcPr>
            <w:tcW w:w="5070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FDB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участника конкурса о размере субсидии на реализацию мероприятий по оказанию муниципальной услуги</w:t>
            </w:r>
          </w:p>
        </w:tc>
        <w:tc>
          <w:tcPr>
            <w:tcW w:w="5244" w:type="dxa"/>
          </w:tcPr>
          <w:p w:rsidR="009F3F1F" w:rsidRPr="004A1FDB" w:rsidRDefault="009F3F1F" w:rsidP="00183E2D">
            <w:pPr>
              <w:pStyle w:val="ConsPlusNormal"/>
              <w:widowControl w:val="0"/>
              <w:adjustRightInd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3E2D" w:rsidRPr="004A1FDB" w:rsidRDefault="00183E2D" w:rsidP="00183E2D">
      <w:pPr>
        <w:pStyle w:val="ConsPlusNormal"/>
        <w:widowControl w:val="0"/>
        <w:adjustRightInd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F1F" w:rsidRPr="004A1FDB" w:rsidRDefault="009F3F1F" w:rsidP="009F3F1F">
      <w:pPr>
        <w:pStyle w:val="ConsPlusNormal"/>
        <w:widowControl w:val="0"/>
        <w:adjustRightInd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FDB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160319">
        <w:rPr>
          <w:rFonts w:ascii="Times New Roman" w:hAnsi="Times New Roman" w:cs="Times New Roman"/>
          <w:bCs/>
          <w:sz w:val="24"/>
          <w:szCs w:val="24"/>
        </w:rPr>
        <w:t>е</w:t>
      </w:r>
      <w:r w:rsidRPr="004A1FDB">
        <w:rPr>
          <w:rFonts w:ascii="Times New Roman" w:hAnsi="Times New Roman" w:cs="Times New Roman"/>
          <w:bCs/>
          <w:sz w:val="24"/>
          <w:szCs w:val="24"/>
        </w:rPr>
        <w:t>:</w:t>
      </w:r>
    </w:p>
    <w:p w:rsidR="009F3F1F" w:rsidRPr="004A1FDB" w:rsidRDefault="009F3F1F" w:rsidP="00696055">
      <w:pPr>
        <w:pStyle w:val="ConsPlusNormal"/>
        <w:widowControl w:val="0"/>
        <w:numPr>
          <w:ilvl w:val="0"/>
          <w:numId w:val="12"/>
        </w:numPr>
        <w:adjustRightInd/>
        <w:spacing w:line="2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FDB">
        <w:rPr>
          <w:rFonts w:ascii="Times New Roman" w:hAnsi="Times New Roman" w:cs="Times New Roman"/>
          <w:bCs/>
          <w:sz w:val="24"/>
          <w:szCs w:val="24"/>
        </w:rPr>
        <w:t>Перечень (опись) документов, входящих в состав заявки на участие конкурсе,  с указанием количества листов.</w:t>
      </w:r>
    </w:p>
    <w:p w:rsidR="004A1FDB" w:rsidRDefault="004A1FDB" w:rsidP="00901A56">
      <w:pPr>
        <w:pStyle w:val="ConsPlusNormal"/>
        <w:widowControl w:val="0"/>
        <w:adjustRightInd/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FDB" w:rsidRDefault="004A1FDB" w:rsidP="00901A56">
      <w:pPr>
        <w:pStyle w:val="ConsPlusNormal"/>
        <w:widowControl w:val="0"/>
        <w:adjustRightInd/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F1F" w:rsidRPr="004A1FDB" w:rsidRDefault="00901A56" w:rsidP="00901A56">
      <w:pPr>
        <w:pStyle w:val="ConsPlusNormal"/>
        <w:widowControl w:val="0"/>
        <w:adjustRightInd/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FDB">
        <w:rPr>
          <w:rFonts w:ascii="Times New Roman" w:hAnsi="Times New Roman" w:cs="Times New Roman"/>
          <w:bCs/>
          <w:sz w:val="24"/>
          <w:szCs w:val="24"/>
        </w:rPr>
        <w:t xml:space="preserve">________________________       </w:t>
      </w:r>
      <w:r w:rsidR="004A1FDB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4A1FDB">
        <w:rPr>
          <w:rFonts w:ascii="Times New Roman" w:hAnsi="Times New Roman" w:cs="Times New Roman"/>
          <w:bCs/>
          <w:sz w:val="24"/>
          <w:szCs w:val="24"/>
        </w:rPr>
        <w:t xml:space="preserve"> __________________      ___________________</w:t>
      </w:r>
    </w:p>
    <w:p w:rsidR="00901A56" w:rsidRPr="004A1FDB" w:rsidRDefault="004A1FDB" w:rsidP="00901A56">
      <w:pPr>
        <w:pStyle w:val="ConsPlusNormal"/>
        <w:widowControl w:val="0"/>
        <w:adjustRightInd/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01A56" w:rsidRPr="004A1FDB">
        <w:rPr>
          <w:rFonts w:ascii="Times New Roman" w:hAnsi="Times New Roman" w:cs="Times New Roman"/>
          <w:bCs/>
          <w:sz w:val="24"/>
          <w:szCs w:val="24"/>
        </w:rPr>
        <w:t>руководител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901A56" w:rsidRPr="004A1FDB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901A56" w:rsidRPr="004A1FDB">
        <w:rPr>
          <w:rFonts w:ascii="Times New Roman" w:hAnsi="Times New Roman" w:cs="Times New Roman"/>
          <w:bCs/>
          <w:sz w:val="24"/>
          <w:szCs w:val="24"/>
        </w:rPr>
        <w:t>(подпись)</w:t>
      </w:r>
      <w:r w:rsidR="00901A56" w:rsidRPr="004A1FDB">
        <w:rPr>
          <w:rFonts w:ascii="Times New Roman" w:hAnsi="Times New Roman" w:cs="Times New Roman"/>
          <w:bCs/>
          <w:sz w:val="24"/>
          <w:szCs w:val="24"/>
        </w:rPr>
        <w:tab/>
      </w:r>
      <w:r w:rsidR="00901A56" w:rsidRPr="004A1FDB">
        <w:rPr>
          <w:rFonts w:ascii="Times New Roman" w:hAnsi="Times New Roman" w:cs="Times New Roman"/>
          <w:bCs/>
          <w:sz w:val="24"/>
          <w:szCs w:val="24"/>
        </w:rPr>
        <w:tab/>
      </w:r>
      <w:r w:rsidR="00901A56" w:rsidRPr="004A1FDB">
        <w:rPr>
          <w:rFonts w:ascii="Times New Roman" w:hAnsi="Times New Roman" w:cs="Times New Roman"/>
          <w:bCs/>
          <w:sz w:val="24"/>
          <w:szCs w:val="24"/>
        </w:rPr>
        <w:tab/>
        <w:t>(расшифровка)</w:t>
      </w:r>
    </w:p>
    <w:p w:rsidR="00901A56" w:rsidRPr="004A1FDB" w:rsidRDefault="00901A56" w:rsidP="00901A56">
      <w:pPr>
        <w:pStyle w:val="ConsPlusNormal"/>
        <w:widowControl w:val="0"/>
        <w:adjustRightInd/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FDB">
        <w:rPr>
          <w:rFonts w:ascii="Times New Roman" w:hAnsi="Times New Roman" w:cs="Times New Roman"/>
          <w:bCs/>
          <w:sz w:val="24"/>
          <w:szCs w:val="24"/>
        </w:rPr>
        <w:t xml:space="preserve">организации)   </w:t>
      </w:r>
    </w:p>
    <w:p w:rsidR="00901A56" w:rsidRPr="004A1FDB" w:rsidRDefault="00901A56" w:rsidP="00901A56">
      <w:pPr>
        <w:pStyle w:val="ConsPlusNormal"/>
        <w:widowControl w:val="0"/>
        <w:adjustRightInd/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FDB">
        <w:rPr>
          <w:rFonts w:ascii="Times New Roman" w:hAnsi="Times New Roman" w:cs="Times New Roman"/>
          <w:bCs/>
          <w:sz w:val="24"/>
          <w:szCs w:val="24"/>
        </w:rPr>
        <w:t>МП</w:t>
      </w:r>
    </w:p>
    <w:p w:rsidR="004A1FDB" w:rsidRDefault="004A1FDB" w:rsidP="004A1FDB">
      <w:pPr>
        <w:pStyle w:val="ConsPlusNormal"/>
        <w:widowControl w:val="0"/>
        <w:adjustRightInd/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FDB" w:rsidRDefault="004A1FDB" w:rsidP="004A1FDB">
      <w:pPr>
        <w:pStyle w:val="ConsPlusNormal"/>
        <w:widowControl w:val="0"/>
        <w:adjustRightInd/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F1F" w:rsidRPr="004A1FDB" w:rsidRDefault="00901A56" w:rsidP="004A1FDB">
      <w:pPr>
        <w:pStyle w:val="ConsPlusNormal"/>
        <w:widowControl w:val="0"/>
        <w:adjustRightInd/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F1F" w:rsidRPr="004A1FDB">
        <w:rPr>
          <w:rFonts w:ascii="Times New Roman" w:hAnsi="Times New Roman" w:cs="Times New Roman"/>
          <w:bCs/>
          <w:sz w:val="24"/>
          <w:szCs w:val="24"/>
        </w:rPr>
        <w:t xml:space="preserve">«___» ___________20___г. </w:t>
      </w:r>
    </w:p>
    <w:p w:rsidR="00696055" w:rsidRPr="004A1FDB" w:rsidRDefault="00696055" w:rsidP="009F3F1F">
      <w:pPr>
        <w:pStyle w:val="ConsPlusNormal"/>
        <w:widowControl w:val="0"/>
        <w:adjustRightInd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245" w:rsidRPr="004A1FDB" w:rsidRDefault="000E14F0" w:rsidP="007F1AF1">
      <w:pPr>
        <w:pStyle w:val="ConsPlusNormal"/>
        <w:widowControl w:val="0"/>
        <w:adjustRightInd/>
        <w:spacing w:line="20" w:lineRule="atLeast"/>
        <w:ind w:left="-284" w:right="-285"/>
        <w:jc w:val="both"/>
        <w:rPr>
          <w:sz w:val="24"/>
          <w:szCs w:val="24"/>
        </w:rPr>
      </w:pPr>
      <w:r w:rsidRPr="004A1FDB">
        <w:rPr>
          <w:sz w:val="24"/>
          <w:szCs w:val="24"/>
        </w:rPr>
        <w:tab/>
      </w:r>
      <w:r w:rsidRPr="004A1FDB">
        <w:rPr>
          <w:sz w:val="24"/>
          <w:szCs w:val="24"/>
        </w:rPr>
        <w:tab/>
      </w:r>
      <w:r w:rsidR="0074028D" w:rsidRPr="004A1FDB">
        <w:rPr>
          <w:sz w:val="24"/>
          <w:szCs w:val="24"/>
        </w:rPr>
        <w:t xml:space="preserve">         </w:t>
      </w:r>
    </w:p>
    <w:p w:rsidR="004A1FDB" w:rsidRPr="004A1FDB" w:rsidRDefault="004A1FDB" w:rsidP="007F1AF1">
      <w:pPr>
        <w:pStyle w:val="ConsPlusNormal"/>
        <w:widowControl w:val="0"/>
        <w:adjustRightInd/>
        <w:spacing w:line="20" w:lineRule="atLeast"/>
        <w:ind w:left="-284" w:right="-285"/>
        <w:jc w:val="both"/>
        <w:rPr>
          <w:sz w:val="24"/>
          <w:szCs w:val="24"/>
        </w:rPr>
      </w:pPr>
    </w:p>
    <w:p w:rsidR="004A1FDB" w:rsidRPr="004A1FDB" w:rsidRDefault="004A1FDB" w:rsidP="007F1AF1">
      <w:pPr>
        <w:pStyle w:val="ConsPlusNormal"/>
        <w:widowControl w:val="0"/>
        <w:adjustRightInd/>
        <w:spacing w:line="20" w:lineRule="atLeast"/>
        <w:ind w:left="-284" w:right="-285"/>
        <w:jc w:val="both"/>
        <w:rPr>
          <w:sz w:val="24"/>
          <w:szCs w:val="24"/>
        </w:rPr>
      </w:pPr>
    </w:p>
    <w:p w:rsidR="004A1FDB" w:rsidRPr="004A1FDB" w:rsidRDefault="004A1FDB" w:rsidP="007F1AF1">
      <w:pPr>
        <w:pStyle w:val="ConsPlusNormal"/>
        <w:widowControl w:val="0"/>
        <w:adjustRightInd/>
        <w:spacing w:line="20" w:lineRule="atLeast"/>
        <w:ind w:left="-284" w:right="-285"/>
        <w:jc w:val="both"/>
        <w:rPr>
          <w:sz w:val="24"/>
          <w:szCs w:val="24"/>
        </w:rPr>
      </w:pPr>
    </w:p>
    <w:p w:rsidR="004A1FDB" w:rsidRPr="004A1FDB" w:rsidRDefault="004A1FDB" w:rsidP="007F1AF1">
      <w:pPr>
        <w:pStyle w:val="ConsPlusNormal"/>
        <w:widowControl w:val="0"/>
        <w:adjustRightInd/>
        <w:spacing w:line="20" w:lineRule="atLeast"/>
        <w:ind w:left="-284" w:right="-285"/>
        <w:jc w:val="both"/>
        <w:rPr>
          <w:sz w:val="24"/>
          <w:szCs w:val="24"/>
        </w:rPr>
      </w:pPr>
    </w:p>
    <w:p w:rsidR="004A1FDB" w:rsidRPr="004A1FDB" w:rsidRDefault="004A1FDB" w:rsidP="007F1AF1">
      <w:pPr>
        <w:pStyle w:val="ConsPlusNormal"/>
        <w:widowControl w:val="0"/>
        <w:adjustRightInd/>
        <w:spacing w:line="20" w:lineRule="atLeast"/>
        <w:ind w:left="-284" w:right="-285"/>
        <w:jc w:val="both"/>
        <w:rPr>
          <w:sz w:val="24"/>
          <w:szCs w:val="24"/>
        </w:rPr>
      </w:pPr>
    </w:p>
    <w:p w:rsidR="004A1FDB" w:rsidRPr="004A1FDB" w:rsidRDefault="004A1FDB" w:rsidP="007F1AF1">
      <w:pPr>
        <w:pStyle w:val="ConsPlusNormal"/>
        <w:widowControl w:val="0"/>
        <w:adjustRightInd/>
        <w:spacing w:line="20" w:lineRule="atLeast"/>
        <w:ind w:left="-284" w:right="-285"/>
        <w:jc w:val="both"/>
        <w:rPr>
          <w:sz w:val="24"/>
          <w:szCs w:val="24"/>
        </w:rPr>
      </w:pPr>
    </w:p>
    <w:p w:rsidR="004A1FDB" w:rsidRPr="004A1FDB" w:rsidRDefault="004A1FDB" w:rsidP="007F1AF1">
      <w:pPr>
        <w:pStyle w:val="ConsPlusNormal"/>
        <w:widowControl w:val="0"/>
        <w:adjustRightInd/>
        <w:spacing w:line="20" w:lineRule="atLeast"/>
        <w:ind w:left="-284" w:right="-285"/>
        <w:jc w:val="both"/>
        <w:rPr>
          <w:sz w:val="24"/>
          <w:szCs w:val="24"/>
        </w:rPr>
      </w:pPr>
    </w:p>
    <w:sectPr w:rsidR="004A1FDB" w:rsidRPr="004A1FDB" w:rsidSect="005955A9">
      <w:headerReference w:type="default" r:id="rId11"/>
      <w:headerReference w:type="first" r:id="rId12"/>
      <w:pgSz w:w="11906" w:h="16838"/>
      <w:pgMar w:top="1134" w:right="567" w:bottom="96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40" w:rsidRDefault="00096740" w:rsidP="00E30EA9">
      <w:r>
        <w:separator/>
      </w:r>
    </w:p>
  </w:endnote>
  <w:endnote w:type="continuationSeparator" w:id="1">
    <w:p w:rsidR="00096740" w:rsidRDefault="00096740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40" w:rsidRDefault="00096740" w:rsidP="00E30EA9">
      <w:r>
        <w:separator/>
      </w:r>
    </w:p>
  </w:footnote>
  <w:footnote w:type="continuationSeparator" w:id="1">
    <w:p w:rsidR="00096740" w:rsidRDefault="00096740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4" w:rsidRDefault="00E773A4" w:rsidP="00E773A4">
    <w:pPr>
      <w:pStyle w:val="a3"/>
      <w:ind w:firstLine="0"/>
      <w:jc w:val="center"/>
    </w:pPr>
  </w:p>
  <w:p w:rsidR="00B64AD6" w:rsidRDefault="00B64A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4394"/>
    </w:tblGrid>
    <w:tr w:rsidR="00B64AD6" w:rsidRPr="00E32C71" w:rsidTr="00B64AD6">
      <w:trPr>
        <w:jc w:val="center"/>
      </w:trPr>
      <w:tc>
        <w:tcPr>
          <w:tcW w:w="11023" w:type="dxa"/>
        </w:tcPr>
        <w:p w:rsidR="00B64AD6" w:rsidRPr="00E32C71" w:rsidRDefault="00B64AD6" w:rsidP="00B64AD6">
          <w:pPr>
            <w:pStyle w:val="a3"/>
          </w:pPr>
        </w:p>
      </w:tc>
      <w:tc>
        <w:tcPr>
          <w:tcW w:w="4394" w:type="dxa"/>
        </w:tcPr>
        <w:p w:rsidR="00B64AD6" w:rsidRPr="00DE60A7" w:rsidRDefault="00B64AD6" w:rsidP="00B64AD6">
          <w:pPr>
            <w:pStyle w:val="a3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B64AD6" w:rsidRPr="00E32C71" w:rsidRDefault="00B64AD6" w:rsidP="00B64A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091"/>
    <w:multiLevelType w:val="hybridMultilevel"/>
    <w:tmpl w:val="98F68CB4"/>
    <w:lvl w:ilvl="0" w:tplc="B21C62A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8211EB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267501"/>
    <w:multiLevelType w:val="hybridMultilevel"/>
    <w:tmpl w:val="BBF894AA"/>
    <w:lvl w:ilvl="0" w:tplc="A1FA5AC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A55344"/>
    <w:multiLevelType w:val="hybridMultilevel"/>
    <w:tmpl w:val="801E909A"/>
    <w:lvl w:ilvl="0" w:tplc="51B4FD6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350372A2"/>
    <w:multiLevelType w:val="hybridMultilevel"/>
    <w:tmpl w:val="77EAEC7C"/>
    <w:lvl w:ilvl="0" w:tplc="FDAEA8D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791D49"/>
    <w:multiLevelType w:val="hybridMultilevel"/>
    <w:tmpl w:val="82FC725C"/>
    <w:lvl w:ilvl="0" w:tplc="631A6F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52F1265F"/>
    <w:multiLevelType w:val="hybridMultilevel"/>
    <w:tmpl w:val="F95AA7C8"/>
    <w:lvl w:ilvl="0" w:tplc="72268B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EC2FDC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B1011"/>
    <w:multiLevelType w:val="hybridMultilevel"/>
    <w:tmpl w:val="55D40272"/>
    <w:lvl w:ilvl="0" w:tplc="A39C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2F6B78"/>
    <w:multiLevelType w:val="hybridMultilevel"/>
    <w:tmpl w:val="136ECA24"/>
    <w:lvl w:ilvl="0" w:tplc="13700CA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2EC23EF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76957634"/>
    <w:multiLevelType w:val="multilevel"/>
    <w:tmpl w:val="EE22150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3">
    <w:nsid w:val="76CC3EAD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A3104B2"/>
    <w:multiLevelType w:val="multilevel"/>
    <w:tmpl w:val="9E22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2A01"/>
    <w:rsid w:val="00014BFD"/>
    <w:rsid w:val="0001531F"/>
    <w:rsid w:val="00015A25"/>
    <w:rsid w:val="000172A8"/>
    <w:rsid w:val="000203EA"/>
    <w:rsid w:val="0002231D"/>
    <w:rsid w:val="00023338"/>
    <w:rsid w:val="000235FC"/>
    <w:rsid w:val="000241A5"/>
    <w:rsid w:val="00027A8D"/>
    <w:rsid w:val="00030F97"/>
    <w:rsid w:val="00031D1F"/>
    <w:rsid w:val="000373AB"/>
    <w:rsid w:val="00037709"/>
    <w:rsid w:val="00040720"/>
    <w:rsid w:val="00041B58"/>
    <w:rsid w:val="00041D5D"/>
    <w:rsid w:val="0004328E"/>
    <w:rsid w:val="00064332"/>
    <w:rsid w:val="000820AF"/>
    <w:rsid w:val="000852EA"/>
    <w:rsid w:val="00086FAA"/>
    <w:rsid w:val="00095063"/>
    <w:rsid w:val="00096740"/>
    <w:rsid w:val="00097A8E"/>
    <w:rsid w:val="000A083D"/>
    <w:rsid w:val="000C48E5"/>
    <w:rsid w:val="000C4E1D"/>
    <w:rsid w:val="000D056E"/>
    <w:rsid w:val="000D0687"/>
    <w:rsid w:val="000D0ECE"/>
    <w:rsid w:val="000D2CFB"/>
    <w:rsid w:val="000D3337"/>
    <w:rsid w:val="000E0D79"/>
    <w:rsid w:val="000E105B"/>
    <w:rsid w:val="000E14F0"/>
    <w:rsid w:val="000E55CE"/>
    <w:rsid w:val="000F02BE"/>
    <w:rsid w:val="001003CC"/>
    <w:rsid w:val="001005B7"/>
    <w:rsid w:val="001023C1"/>
    <w:rsid w:val="00103165"/>
    <w:rsid w:val="00103AD2"/>
    <w:rsid w:val="00115A06"/>
    <w:rsid w:val="00122E92"/>
    <w:rsid w:val="0013011B"/>
    <w:rsid w:val="00131C61"/>
    <w:rsid w:val="00131EA4"/>
    <w:rsid w:val="001363CE"/>
    <w:rsid w:val="00150529"/>
    <w:rsid w:val="001508EE"/>
    <w:rsid w:val="00152562"/>
    <w:rsid w:val="0015400B"/>
    <w:rsid w:val="001548C2"/>
    <w:rsid w:val="00160319"/>
    <w:rsid w:val="001632EF"/>
    <w:rsid w:val="00164A3A"/>
    <w:rsid w:val="001712FA"/>
    <w:rsid w:val="00174AF3"/>
    <w:rsid w:val="00177849"/>
    <w:rsid w:val="00181BC6"/>
    <w:rsid w:val="00182269"/>
    <w:rsid w:val="00182CD1"/>
    <w:rsid w:val="00183E2D"/>
    <w:rsid w:val="0019190A"/>
    <w:rsid w:val="00191C88"/>
    <w:rsid w:val="001944E0"/>
    <w:rsid w:val="001A3900"/>
    <w:rsid w:val="001B023B"/>
    <w:rsid w:val="001B390E"/>
    <w:rsid w:val="001B4C85"/>
    <w:rsid w:val="001B6937"/>
    <w:rsid w:val="001B6A71"/>
    <w:rsid w:val="001C2097"/>
    <w:rsid w:val="001C261A"/>
    <w:rsid w:val="001C335E"/>
    <w:rsid w:val="001C4A45"/>
    <w:rsid w:val="001C4BAF"/>
    <w:rsid w:val="001C78DA"/>
    <w:rsid w:val="001D0D03"/>
    <w:rsid w:val="001D542C"/>
    <w:rsid w:val="001E1033"/>
    <w:rsid w:val="001E6725"/>
    <w:rsid w:val="001F254C"/>
    <w:rsid w:val="002049FA"/>
    <w:rsid w:val="00205E4A"/>
    <w:rsid w:val="0021098E"/>
    <w:rsid w:val="002129D5"/>
    <w:rsid w:val="00212DB5"/>
    <w:rsid w:val="00220FAF"/>
    <w:rsid w:val="00223C72"/>
    <w:rsid w:val="00226304"/>
    <w:rsid w:val="002306C4"/>
    <w:rsid w:val="002332B7"/>
    <w:rsid w:val="00242B11"/>
    <w:rsid w:val="0024524D"/>
    <w:rsid w:val="0024565B"/>
    <w:rsid w:val="0025178F"/>
    <w:rsid w:val="00261FF3"/>
    <w:rsid w:val="00263D7F"/>
    <w:rsid w:val="00265EC9"/>
    <w:rsid w:val="002700AF"/>
    <w:rsid w:val="002708DA"/>
    <w:rsid w:val="0027353D"/>
    <w:rsid w:val="00281D2D"/>
    <w:rsid w:val="0028540D"/>
    <w:rsid w:val="00286047"/>
    <w:rsid w:val="00290372"/>
    <w:rsid w:val="00292E74"/>
    <w:rsid w:val="0029302D"/>
    <w:rsid w:val="00294E5A"/>
    <w:rsid w:val="00297D32"/>
    <w:rsid w:val="002A1312"/>
    <w:rsid w:val="002A32B5"/>
    <w:rsid w:val="002A71C3"/>
    <w:rsid w:val="002B03E3"/>
    <w:rsid w:val="002B4214"/>
    <w:rsid w:val="002B44DF"/>
    <w:rsid w:val="002B7BCB"/>
    <w:rsid w:val="002B7D81"/>
    <w:rsid w:val="002C058D"/>
    <w:rsid w:val="002C3777"/>
    <w:rsid w:val="002C5944"/>
    <w:rsid w:val="002D2882"/>
    <w:rsid w:val="002D4904"/>
    <w:rsid w:val="002F1DAD"/>
    <w:rsid w:val="002F29D4"/>
    <w:rsid w:val="002F35D6"/>
    <w:rsid w:val="002F5324"/>
    <w:rsid w:val="002F5B84"/>
    <w:rsid w:val="002F6AC4"/>
    <w:rsid w:val="00300C01"/>
    <w:rsid w:val="0031078E"/>
    <w:rsid w:val="003113A9"/>
    <w:rsid w:val="003156A2"/>
    <w:rsid w:val="00316CD4"/>
    <w:rsid w:val="00321AF5"/>
    <w:rsid w:val="00330E63"/>
    <w:rsid w:val="00332419"/>
    <w:rsid w:val="00335FF9"/>
    <w:rsid w:val="0034335D"/>
    <w:rsid w:val="003650CF"/>
    <w:rsid w:val="00374729"/>
    <w:rsid w:val="00374CA4"/>
    <w:rsid w:val="0038047A"/>
    <w:rsid w:val="00380A0D"/>
    <w:rsid w:val="00380B75"/>
    <w:rsid w:val="0038130B"/>
    <w:rsid w:val="003817CA"/>
    <w:rsid w:val="00385EE0"/>
    <w:rsid w:val="00387689"/>
    <w:rsid w:val="00392341"/>
    <w:rsid w:val="00392451"/>
    <w:rsid w:val="003936B8"/>
    <w:rsid w:val="00394925"/>
    <w:rsid w:val="00396081"/>
    <w:rsid w:val="0039634F"/>
    <w:rsid w:val="003966DE"/>
    <w:rsid w:val="003A2DCC"/>
    <w:rsid w:val="003A7D0D"/>
    <w:rsid w:val="003B5E73"/>
    <w:rsid w:val="003B769D"/>
    <w:rsid w:val="003C5009"/>
    <w:rsid w:val="003D1E8D"/>
    <w:rsid w:val="003D66CA"/>
    <w:rsid w:val="003E15AB"/>
    <w:rsid w:val="003E3E46"/>
    <w:rsid w:val="003E5B1D"/>
    <w:rsid w:val="003E5C85"/>
    <w:rsid w:val="003F25D1"/>
    <w:rsid w:val="003F27C8"/>
    <w:rsid w:val="003F377E"/>
    <w:rsid w:val="003F4C44"/>
    <w:rsid w:val="003F6793"/>
    <w:rsid w:val="004006B7"/>
    <w:rsid w:val="004045C2"/>
    <w:rsid w:val="00404665"/>
    <w:rsid w:val="0040656C"/>
    <w:rsid w:val="00412A05"/>
    <w:rsid w:val="00413C88"/>
    <w:rsid w:val="0041402C"/>
    <w:rsid w:val="004209E3"/>
    <w:rsid w:val="00431C16"/>
    <w:rsid w:val="004413FF"/>
    <w:rsid w:val="00443A8D"/>
    <w:rsid w:val="004535E0"/>
    <w:rsid w:val="0045424B"/>
    <w:rsid w:val="00455D50"/>
    <w:rsid w:val="00460176"/>
    <w:rsid w:val="00460EB4"/>
    <w:rsid w:val="00464C2C"/>
    <w:rsid w:val="004677FF"/>
    <w:rsid w:val="00470A3B"/>
    <w:rsid w:val="00472106"/>
    <w:rsid w:val="00480E21"/>
    <w:rsid w:val="00494E5F"/>
    <w:rsid w:val="004A0051"/>
    <w:rsid w:val="004A0E18"/>
    <w:rsid w:val="004A1FDB"/>
    <w:rsid w:val="004A2F46"/>
    <w:rsid w:val="004A409E"/>
    <w:rsid w:val="004B1E50"/>
    <w:rsid w:val="004B5964"/>
    <w:rsid w:val="004C077F"/>
    <w:rsid w:val="004C375A"/>
    <w:rsid w:val="004D1878"/>
    <w:rsid w:val="004D26F6"/>
    <w:rsid w:val="004D7A34"/>
    <w:rsid w:val="004E22A0"/>
    <w:rsid w:val="004E4417"/>
    <w:rsid w:val="004E740F"/>
    <w:rsid w:val="004E7537"/>
    <w:rsid w:val="004F47A5"/>
    <w:rsid w:val="004F49FA"/>
    <w:rsid w:val="00506C8A"/>
    <w:rsid w:val="005141D7"/>
    <w:rsid w:val="00514700"/>
    <w:rsid w:val="00521932"/>
    <w:rsid w:val="00522761"/>
    <w:rsid w:val="005256F3"/>
    <w:rsid w:val="00525CE5"/>
    <w:rsid w:val="00532A39"/>
    <w:rsid w:val="005335DD"/>
    <w:rsid w:val="005370A8"/>
    <w:rsid w:val="00537BC0"/>
    <w:rsid w:val="005440EA"/>
    <w:rsid w:val="00544401"/>
    <w:rsid w:val="005534A6"/>
    <w:rsid w:val="00553636"/>
    <w:rsid w:val="00557619"/>
    <w:rsid w:val="005769A6"/>
    <w:rsid w:val="00581569"/>
    <w:rsid w:val="005937BD"/>
    <w:rsid w:val="005955A9"/>
    <w:rsid w:val="005A0160"/>
    <w:rsid w:val="005A105A"/>
    <w:rsid w:val="005B1ECE"/>
    <w:rsid w:val="005B25FD"/>
    <w:rsid w:val="005B39F9"/>
    <w:rsid w:val="005B701A"/>
    <w:rsid w:val="005C0D6F"/>
    <w:rsid w:val="005C1AE2"/>
    <w:rsid w:val="005C21FB"/>
    <w:rsid w:val="005C4214"/>
    <w:rsid w:val="005C5C36"/>
    <w:rsid w:val="005C5E41"/>
    <w:rsid w:val="005D2BB1"/>
    <w:rsid w:val="005D4BAA"/>
    <w:rsid w:val="005D77C4"/>
    <w:rsid w:val="005E2720"/>
    <w:rsid w:val="005E5245"/>
    <w:rsid w:val="005F5550"/>
    <w:rsid w:val="0060623D"/>
    <w:rsid w:val="006065CE"/>
    <w:rsid w:val="0060746C"/>
    <w:rsid w:val="00621E83"/>
    <w:rsid w:val="0063481D"/>
    <w:rsid w:val="00637A0A"/>
    <w:rsid w:val="00645AA1"/>
    <w:rsid w:val="0064642B"/>
    <w:rsid w:val="0065169D"/>
    <w:rsid w:val="006541F3"/>
    <w:rsid w:val="00654463"/>
    <w:rsid w:val="00654C70"/>
    <w:rsid w:val="0066193D"/>
    <w:rsid w:val="00662A82"/>
    <w:rsid w:val="006638B6"/>
    <w:rsid w:val="006666DE"/>
    <w:rsid w:val="006736F7"/>
    <w:rsid w:val="00676506"/>
    <w:rsid w:val="00677881"/>
    <w:rsid w:val="0068316B"/>
    <w:rsid w:val="00686C48"/>
    <w:rsid w:val="0069085A"/>
    <w:rsid w:val="00696055"/>
    <w:rsid w:val="006A4F61"/>
    <w:rsid w:val="006A64B1"/>
    <w:rsid w:val="006B2D4E"/>
    <w:rsid w:val="006B4A24"/>
    <w:rsid w:val="006B7C90"/>
    <w:rsid w:val="006C2BF5"/>
    <w:rsid w:val="006C41C6"/>
    <w:rsid w:val="006C5C6E"/>
    <w:rsid w:val="006D1197"/>
    <w:rsid w:val="006D21A1"/>
    <w:rsid w:val="006D33A5"/>
    <w:rsid w:val="006E2C85"/>
    <w:rsid w:val="006E46B6"/>
    <w:rsid w:val="006F141A"/>
    <w:rsid w:val="006F2F04"/>
    <w:rsid w:val="006F3580"/>
    <w:rsid w:val="00700E6A"/>
    <w:rsid w:val="00713F18"/>
    <w:rsid w:val="00715976"/>
    <w:rsid w:val="007163D4"/>
    <w:rsid w:val="007226F2"/>
    <w:rsid w:val="00730B5D"/>
    <w:rsid w:val="0073103F"/>
    <w:rsid w:val="00731D34"/>
    <w:rsid w:val="00732B9E"/>
    <w:rsid w:val="0074028D"/>
    <w:rsid w:val="007432C2"/>
    <w:rsid w:val="00756861"/>
    <w:rsid w:val="00757D73"/>
    <w:rsid w:val="00761E52"/>
    <w:rsid w:val="00773491"/>
    <w:rsid w:val="00780D0F"/>
    <w:rsid w:val="00781E93"/>
    <w:rsid w:val="00783748"/>
    <w:rsid w:val="00785415"/>
    <w:rsid w:val="00791644"/>
    <w:rsid w:val="00791CCA"/>
    <w:rsid w:val="007935AD"/>
    <w:rsid w:val="007A00A2"/>
    <w:rsid w:val="007B147E"/>
    <w:rsid w:val="007B2E4C"/>
    <w:rsid w:val="007B34E4"/>
    <w:rsid w:val="007B35F3"/>
    <w:rsid w:val="007B6551"/>
    <w:rsid w:val="007D00AF"/>
    <w:rsid w:val="007D2843"/>
    <w:rsid w:val="007D5434"/>
    <w:rsid w:val="007D5E84"/>
    <w:rsid w:val="007E13EB"/>
    <w:rsid w:val="007E4CDA"/>
    <w:rsid w:val="007E565B"/>
    <w:rsid w:val="007E7282"/>
    <w:rsid w:val="007E7F1B"/>
    <w:rsid w:val="007F1AF1"/>
    <w:rsid w:val="007F426A"/>
    <w:rsid w:val="00804E3D"/>
    <w:rsid w:val="0080575A"/>
    <w:rsid w:val="00806F0A"/>
    <w:rsid w:val="008075B3"/>
    <w:rsid w:val="00811C32"/>
    <w:rsid w:val="00813E6A"/>
    <w:rsid w:val="00820595"/>
    <w:rsid w:val="00823A71"/>
    <w:rsid w:val="00843CC1"/>
    <w:rsid w:val="0085479B"/>
    <w:rsid w:val="00861D3B"/>
    <w:rsid w:val="0086539D"/>
    <w:rsid w:val="00866193"/>
    <w:rsid w:val="008675B6"/>
    <w:rsid w:val="00871865"/>
    <w:rsid w:val="00873FF3"/>
    <w:rsid w:val="00877838"/>
    <w:rsid w:val="00877BE3"/>
    <w:rsid w:val="0088222A"/>
    <w:rsid w:val="008824F0"/>
    <w:rsid w:val="00883CF1"/>
    <w:rsid w:val="008903F1"/>
    <w:rsid w:val="00890ABA"/>
    <w:rsid w:val="008A18C9"/>
    <w:rsid w:val="008A49DA"/>
    <w:rsid w:val="008B6C70"/>
    <w:rsid w:val="008C4E9E"/>
    <w:rsid w:val="008D6F1A"/>
    <w:rsid w:val="008E24FC"/>
    <w:rsid w:val="008F3C4A"/>
    <w:rsid w:val="008F4E59"/>
    <w:rsid w:val="00901A56"/>
    <w:rsid w:val="00902BE8"/>
    <w:rsid w:val="0090621A"/>
    <w:rsid w:val="00907D6E"/>
    <w:rsid w:val="00910BDA"/>
    <w:rsid w:val="00915B62"/>
    <w:rsid w:val="0092246B"/>
    <w:rsid w:val="00925890"/>
    <w:rsid w:val="00933026"/>
    <w:rsid w:val="00941560"/>
    <w:rsid w:val="009431A8"/>
    <w:rsid w:val="00945DA8"/>
    <w:rsid w:val="009470B9"/>
    <w:rsid w:val="00955B20"/>
    <w:rsid w:val="00956944"/>
    <w:rsid w:val="00963C42"/>
    <w:rsid w:val="009641C3"/>
    <w:rsid w:val="0096481A"/>
    <w:rsid w:val="00964C5C"/>
    <w:rsid w:val="0096625D"/>
    <w:rsid w:val="009700C8"/>
    <w:rsid w:val="00982520"/>
    <w:rsid w:val="00982A41"/>
    <w:rsid w:val="00983EB5"/>
    <w:rsid w:val="009A18F1"/>
    <w:rsid w:val="009B3E56"/>
    <w:rsid w:val="009B4C28"/>
    <w:rsid w:val="009B53E3"/>
    <w:rsid w:val="009B591F"/>
    <w:rsid w:val="009B5F31"/>
    <w:rsid w:val="009B7E71"/>
    <w:rsid w:val="009C42D3"/>
    <w:rsid w:val="009C5001"/>
    <w:rsid w:val="009C69A7"/>
    <w:rsid w:val="009D3444"/>
    <w:rsid w:val="009D3F37"/>
    <w:rsid w:val="009E04F6"/>
    <w:rsid w:val="009E3093"/>
    <w:rsid w:val="009F3F1F"/>
    <w:rsid w:val="009F799C"/>
    <w:rsid w:val="009F7B4F"/>
    <w:rsid w:val="00A01935"/>
    <w:rsid w:val="00A03B88"/>
    <w:rsid w:val="00A14B9C"/>
    <w:rsid w:val="00A179D9"/>
    <w:rsid w:val="00A24D64"/>
    <w:rsid w:val="00A25377"/>
    <w:rsid w:val="00A30FF5"/>
    <w:rsid w:val="00A337D9"/>
    <w:rsid w:val="00A358E4"/>
    <w:rsid w:val="00A417AD"/>
    <w:rsid w:val="00A43A4B"/>
    <w:rsid w:val="00A453EF"/>
    <w:rsid w:val="00A4649F"/>
    <w:rsid w:val="00A5445F"/>
    <w:rsid w:val="00A57328"/>
    <w:rsid w:val="00A64C68"/>
    <w:rsid w:val="00A67D3C"/>
    <w:rsid w:val="00A71BFA"/>
    <w:rsid w:val="00A76278"/>
    <w:rsid w:val="00A804C3"/>
    <w:rsid w:val="00A83B3A"/>
    <w:rsid w:val="00A860F0"/>
    <w:rsid w:val="00A8656B"/>
    <w:rsid w:val="00A8785A"/>
    <w:rsid w:val="00A943CB"/>
    <w:rsid w:val="00A9500D"/>
    <w:rsid w:val="00AA1FB1"/>
    <w:rsid w:val="00AA25AD"/>
    <w:rsid w:val="00AA6876"/>
    <w:rsid w:val="00AC113F"/>
    <w:rsid w:val="00AC6A9A"/>
    <w:rsid w:val="00AD1850"/>
    <w:rsid w:val="00AD3221"/>
    <w:rsid w:val="00AD3412"/>
    <w:rsid w:val="00AE01C7"/>
    <w:rsid w:val="00AE22FF"/>
    <w:rsid w:val="00AE3646"/>
    <w:rsid w:val="00AF1826"/>
    <w:rsid w:val="00AF1A05"/>
    <w:rsid w:val="00AF40B1"/>
    <w:rsid w:val="00AF4725"/>
    <w:rsid w:val="00AF6CDA"/>
    <w:rsid w:val="00AF75C6"/>
    <w:rsid w:val="00B00D64"/>
    <w:rsid w:val="00B01BE4"/>
    <w:rsid w:val="00B065D8"/>
    <w:rsid w:val="00B0715D"/>
    <w:rsid w:val="00B12824"/>
    <w:rsid w:val="00B13800"/>
    <w:rsid w:val="00B17E36"/>
    <w:rsid w:val="00B210F9"/>
    <w:rsid w:val="00B2382F"/>
    <w:rsid w:val="00B23960"/>
    <w:rsid w:val="00B24D71"/>
    <w:rsid w:val="00B253E7"/>
    <w:rsid w:val="00B2643C"/>
    <w:rsid w:val="00B27349"/>
    <w:rsid w:val="00B32728"/>
    <w:rsid w:val="00B36167"/>
    <w:rsid w:val="00B55F47"/>
    <w:rsid w:val="00B61D19"/>
    <w:rsid w:val="00B646F4"/>
    <w:rsid w:val="00B64AD6"/>
    <w:rsid w:val="00B6644C"/>
    <w:rsid w:val="00B67324"/>
    <w:rsid w:val="00B67C68"/>
    <w:rsid w:val="00B74452"/>
    <w:rsid w:val="00B83164"/>
    <w:rsid w:val="00B832AB"/>
    <w:rsid w:val="00B833E6"/>
    <w:rsid w:val="00B84C20"/>
    <w:rsid w:val="00B84E84"/>
    <w:rsid w:val="00B86090"/>
    <w:rsid w:val="00B87E3A"/>
    <w:rsid w:val="00B97628"/>
    <w:rsid w:val="00BA1702"/>
    <w:rsid w:val="00BA2CD4"/>
    <w:rsid w:val="00BB1812"/>
    <w:rsid w:val="00BB20D4"/>
    <w:rsid w:val="00BB4C8D"/>
    <w:rsid w:val="00BB6E5A"/>
    <w:rsid w:val="00BB6ED8"/>
    <w:rsid w:val="00BC026E"/>
    <w:rsid w:val="00BC04A4"/>
    <w:rsid w:val="00BC49AE"/>
    <w:rsid w:val="00BC4C24"/>
    <w:rsid w:val="00BD0714"/>
    <w:rsid w:val="00BD10F8"/>
    <w:rsid w:val="00BD5651"/>
    <w:rsid w:val="00BD5AF1"/>
    <w:rsid w:val="00BD66E8"/>
    <w:rsid w:val="00BD6CAE"/>
    <w:rsid w:val="00BE0283"/>
    <w:rsid w:val="00BF2C2F"/>
    <w:rsid w:val="00BF4FA0"/>
    <w:rsid w:val="00BF5ACD"/>
    <w:rsid w:val="00C03B6F"/>
    <w:rsid w:val="00C0693E"/>
    <w:rsid w:val="00C06D45"/>
    <w:rsid w:val="00C07AF8"/>
    <w:rsid w:val="00C12E9A"/>
    <w:rsid w:val="00C1574E"/>
    <w:rsid w:val="00C249BB"/>
    <w:rsid w:val="00C37B15"/>
    <w:rsid w:val="00C439B0"/>
    <w:rsid w:val="00C469D9"/>
    <w:rsid w:val="00C46FC4"/>
    <w:rsid w:val="00C502F7"/>
    <w:rsid w:val="00C507F4"/>
    <w:rsid w:val="00C548E8"/>
    <w:rsid w:val="00C556DE"/>
    <w:rsid w:val="00C55AF7"/>
    <w:rsid w:val="00C71C30"/>
    <w:rsid w:val="00C77B22"/>
    <w:rsid w:val="00C80F63"/>
    <w:rsid w:val="00C85BC7"/>
    <w:rsid w:val="00C909D4"/>
    <w:rsid w:val="00C92BB6"/>
    <w:rsid w:val="00C93F3E"/>
    <w:rsid w:val="00C9728D"/>
    <w:rsid w:val="00C9747C"/>
    <w:rsid w:val="00CA1CF4"/>
    <w:rsid w:val="00CA37AB"/>
    <w:rsid w:val="00CA61B8"/>
    <w:rsid w:val="00CA6A09"/>
    <w:rsid w:val="00CC3B37"/>
    <w:rsid w:val="00CE022E"/>
    <w:rsid w:val="00CE7E86"/>
    <w:rsid w:val="00CF64DA"/>
    <w:rsid w:val="00CF6953"/>
    <w:rsid w:val="00CF706F"/>
    <w:rsid w:val="00D00A9E"/>
    <w:rsid w:val="00D00EFB"/>
    <w:rsid w:val="00D02592"/>
    <w:rsid w:val="00D1325D"/>
    <w:rsid w:val="00D161AF"/>
    <w:rsid w:val="00D212DB"/>
    <w:rsid w:val="00D2473E"/>
    <w:rsid w:val="00D25CB6"/>
    <w:rsid w:val="00D3556D"/>
    <w:rsid w:val="00D3602F"/>
    <w:rsid w:val="00D5580D"/>
    <w:rsid w:val="00D621B4"/>
    <w:rsid w:val="00D6415E"/>
    <w:rsid w:val="00D66592"/>
    <w:rsid w:val="00D70E11"/>
    <w:rsid w:val="00D72C55"/>
    <w:rsid w:val="00D736D2"/>
    <w:rsid w:val="00D77D6B"/>
    <w:rsid w:val="00D8316C"/>
    <w:rsid w:val="00D84715"/>
    <w:rsid w:val="00D85032"/>
    <w:rsid w:val="00D85ADE"/>
    <w:rsid w:val="00D86CF0"/>
    <w:rsid w:val="00D91594"/>
    <w:rsid w:val="00D918EE"/>
    <w:rsid w:val="00DA0E7B"/>
    <w:rsid w:val="00DB0693"/>
    <w:rsid w:val="00DB34A7"/>
    <w:rsid w:val="00DB7149"/>
    <w:rsid w:val="00DD0608"/>
    <w:rsid w:val="00DD2A2B"/>
    <w:rsid w:val="00DE1FA4"/>
    <w:rsid w:val="00DE71B2"/>
    <w:rsid w:val="00DF5CFA"/>
    <w:rsid w:val="00DF62AC"/>
    <w:rsid w:val="00DF6EC8"/>
    <w:rsid w:val="00E013E1"/>
    <w:rsid w:val="00E01F2F"/>
    <w:rsid w:val="00E03750"/>
    <w:rsid w:val="00E04A1C"/>
    <w:rsid w:val="00E04E93"/>
    <w:rsid w:val="00E054AF"/>
    <w:rsid w:val="00E1407E"/>
    <w:rsid w:val="00E30EA9"/>
    <w:rsid w:val="00E35876"/>
    <w:rsid w:val="00E37886"/>
    <w:rsid w:val="00E41430"/>
    <w:rsid w:val="00E45B87"/>
    <w:rsid w:val="00E60323"/>
    <w:rsid w:val="00E639FE"/>
    <w:rsid w:val="00E72CCF"/>
    <w:rsid w:val="00E72EF0"/>
    <w:rsid w:val="00E773A4"/>
    <w:rsid w:val="00E833C6"/>
    <w:rsid w:val="00E87F2E"/>
    <w:rsid w:val="00E90A2E"/>
    <w:rsid w:val="00EA4E67"/>
    <w:rsid w:val="00EB03C4"/>
    <w:rsid w:val="00EB3D3F"/>
    <w:rsid w:val="00EB4F0C"/>
    <w:rsid w:val="00EC0699"/>
    <w:rsid w:val="00EC2438"/>
    <w:rsid w:val="00EC2915"/>
    <w:rsid w:val="00EC2FD3"/>
    <w:rsid w:val="00EC3F36"/>
    <w:rsid w:val="00EC6507"/>
    <w:rsid w:val="00EC67A0"/>
    <w:rsid w:val="00ED0C90"/>
    <w:rsid w:val="00ED1A39"/>
    <w:rsid w:val="00ED6172"/>
    <w:rsid w:val="00ED690D"/>
    <w:rsid w:val="00EE606E"/>
    <w:rsid w:val="00EF0926"/>
    <w:rsid w:val="00EF1103"/>
    <w:rsid w:val="00EF279D"/>
    <w:rsid w:val="00EF5368"/>
    <w:rsid w:val="00F02121"/>
    <w:rsid w:val="00F07BB5"/>
    <w:rsid w:val="00F07F7B"/>
    <w:rsid w:val="00F153A7"/>
    <w:rsid w:val="00F17AAC"/>
    <w:rsid w:val="00F21FAD"/>
    <w:rsid w:val="00F26B85"/>
    <w:rsid w:val="00F314F0"/>
    <w:rsid w:val="00F4099A"/>
    <w:rsid w:val="00F42441"/>
    <w:rsid w:val="00F60845"/>
    <w:rsid w:val="00F61E4B"/>
    <w:rsid w:val="00F676E3"/>
    <w:rsid w:val="00F67A1F"/>
    <w:rsid w:val="00F705FE"/>
    <w:rsid w:val="00F937F0"/>
    <w:rsid w:val="00F93F4E"/>
    <w:rsid w:val="00FA62F1"/>
    <w:rsid w:val="00FA6F3F"/>
    <w:rsid w:val="00FB39D6"/>
    <w:rsid w:val="00FB43C6"/>
    <w:rsid w:val="00FC0BB4"/>
    <w:rsid w:val="00FC4D4B"/>
    <w:rsid w:val="00FD08FD"/>
    <w:rsid w:val="00FD2739"/>
    <w:rsid w:val="00FD6867"/>
    <w:rsid w:val="00FD6E58"/>
    <w:rsid w:val="00FE1E2E"/>
    <w:rsid w:val="00FE2917"/>
    <w:rsid w:val="00FE4661"/>
    <w:rsid w:val="00FE4AA9"/>
    <w:rsid w:val="00FE5BA8"/>
    <w:rsid w:val="00FF02D7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5DA92A19-3B5F-4927-8B2C-85F1F0B2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4</cp:revision>
  <cp:lastPrinted>2017-06-02T08:32:00Z</cp:lastPrinted>
  <dcterms:created xsi:type="dcterms:W3CDTF">2017-07-10T09:36:00Z</dcterms:created>
  <dcterms:modified xsi:type="dcterms:W3CDTF">2017-07-10T11:26:00Z</dcterms:modified>
</cp:coreProperties>
</file>