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03" w:rsidRPr="00702475" w:rsidRDefault="000E105B" w:rsidP="001D0D03">
      <w:pPr>
        <w:ind w:hanging="142"/>
        <w:jc w:val="center"/>
        <w:rPr>
          <w:szCs w:val="28"/>
        </w:rPr>
      </w:pPr>
      <w:r w:rsidRPr="00702475">
        <w:rPr>
          <w:rFonts w:cs="Times New Roman"/>
          <w:szCs w:val="28"/>
        </w:rPr>
        <w:t xml:space="preserve">Объявление о проведении конкурса </w:t>
      </w:r>
      <w:r w:rsidR="001D0D03" w:rsidRPr="00702475">
        <w:rPr>
          <w:szCs w:val="28"/>
        </w:rPr>
        <w:t>на оказание муниципальной услуги</w:t>
      </w:r>
    </w:p>
    <w:p w:rsidR="001D0D03" w:rsidRPr="00702475" w:rsidRDefault="001D0D03" w:rsidP="001D0D03">
      <w:pPr>
        <w:ind w:hanging="142"/>
        <w:jc w:val="center"/>
        <w:rPr>
          <w:szCs w:val="28"/>
        </w:rPr>
      </w:pPr>
      <w:r w:rsidRPr="00702475">
        <w:rPr>
          <w:szCs w:val="28"/>
        </w:rPr>
        <w:t>в сфере культуры</w:t>
      </w:r>
    </w:p>
    <w:p w:rsidR="00183E2D" w:rsidRPr="00702475" w:rsidRDefault="00183E2D" w:rsidP="001D0D03">
      <w:pPr>
        <w:ind w:hanging="142"/>
        <w:jc w:val="center"/>
        <w:rPr>
          <w:szCs w:val="28"/>
        </w:rPr>
      </w:pPr>
    </w:p>
    <w:p w:rsidR="00183E2D" w:rsidRPr="00702475" w:rsidRDefault="003A7551" w:rsidP="001D0D03">
      <w:pPr>
        <w:ind w:hanging="142"/>
        <w:jc w:val="center"/>
        <w:rPr>
          <w:szCs w:val="28"/>
        </w:rPr>
      </w:pPr>
      <w:r w:rsidRPr="00702475">
        <w:rPr>
          <w:szCs w:val="28"/>
        </w:rPr>
        <w:t xml:space="preserve">г. Рыбинск </w:t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</w:r>
      <w:r w:rsidRPr="00702475">
        <w:rPr>
          <w:szCs w:val="28"/>
        </w:rPr>
        <w:tab/>
        <w:t>30 марта</w:t>
      </w:r>
      <w:r w:rsidR="006E09C5" w:rsidRPr="00702475">
        <w:rPr>
          <w:szCs w:val="28"/>
        </w:rPr>
        <w:t xml:space="preserve"> </w:t>
      </w:r>
      <w:r w:rsidR="00183E2D" w:rsidRPr="00702475">
        <w:rPr>
          <w:szCs w:val="28"/>
        </w:rPr>
        <w:t>201</w:t>
      </w:r>
      <w:r w:rsidR="006A0F30" w:rsidRPr="00702475">
        <w:rPr>
          <w:szCs w:val="28"/>
        </w:rPr>
        <w:t>8</w:t>
      </w:r>
      <w:r w:rsidR="000835F1" w:rsidRPr="00702475">
        <w:rPr>
          <w:szCs w:val="28"/>
        </w:rPr>
        <w:t xml:space="preserve"> </w:t>
      </w:r>
      <w:r w:rsidR="00183E2D" w:rsidRPr="00702475">
        <w:rPr>
          <w:szCs w:val="28"/>
        </w:rPr>
        <w:t>г.</w:t>
      </w:r>
    </w:p>
    <w:p w:rsidR="00FD6E58" w:rsidRPr="00702475" w:rsidRDefault="00FD6E58" w:rsidP="000E105B">
      <w:pPr>
        <w:tabs>
          <w:tab w:val="left" w:pos="1276"/>
        </w:tabs>
        <w:suppressAutoHyphens/>
        <w:ind w:left="3119" w:firstLine="0"/>
        <w:jc w:val="center"/>
        <w:rPr>
          <w:rFonts w:cs="Times New Roman"/>
          <w:szCs w:val="28"/>
        </w:rPr>
      </w:pPr>
    </w:p>
    <w:p w:rsidR="00AF40B1" w:rsidRPr="00702475" w:rsidRDefault="00AF40B1" w:rsidP="00BD5AF1">
      <w:pPr>
        <w:ind w:firstLine="567"/>
        <w:jc w:val="both"/>
        <w:rPr>
          <w:rFonts w:cs="Times New Roman"/>
          <w:szCs w:val="28"/>
        </w:rPr>
      </w:pPr>
    </w:p>
    <w:p w:rsidR="00C507F4" w:rsidRPr="00702475" w:rsidRDefault="00ED1A39" w:rsidP="00C507F4">
      <w:pPr>
        <w:ind w:firstLine="567"/>
        <w:jc w:val="both"/>
        <w:rPr>
          <w:szCs w:val="28"/>
        </w:rPr>
      </w:pPr>
      <w:r w:rsidRPr="00702475">
        <w:rPr>
          <w:rFonts w:cs="Times New Roman"/>
          <w:bCs/>
          <w:szCs w:val="28"/>
        </w:rPr>
        <w:t xml:space="preserve">Управление культуры Администрации городского круга город Рыбинск объявляет </w:t>
      </w:r>
      <w:r w:rsidR="00C507F4" w:rsidRPr="00702475">
        <w:rPr>
          <w:rFonts w:cs="Times New Roman"/>
          <w:bCs/>
          <w:szCs w:val="28"/>
        </w:rPr>
        <w:t>конкурс</w:t>
      </w:r>
      <w:r w:rsidR="006A0F30" w:rsidRPr="00702475">
        <w:rPr>
          <w:rFonts w:cs="Times New Roman"/>
          <w:bCs/>
          <w:szCs w:val="28"/>
        </w:rPr>
        <w:t xml:space="preserve"> </w:t>
      </w:r>
      <w:r w:rsidR="00C507F4" w:rsidRPr="00702475">
        <w:rPr>
          <w:rFonts w:cs="Times New Roman"/>
          <w:bCs/>
          <w:szCs w:val="28"/>
        </w:rPr>
        <w:t xml:space="preserve">исполнителей </w:t>
      </w:r>
      <w:r w:rsidRPr="00702475">
        <w:rPr>
          <w:rFonts w:cs="Times New Roman"/>
          <w:bCs/>
          <w:szCs w:val="28"/>
        </w:rPr>
        <w:t xml:space="preserve">на оказание </w:t>
      </w:r>
      <w:r w:rsidR="00C507F4" w:rsidRPr="00702475">
        <w:rPr>
          <w:szCs w:val="28"/>
        </w:rPr>
        <w:t>муниципальной услуги в сфере культуры победител</w:t>
      </w:r>
      <w:r w:rsidR="00C9728D" w:rsidRPr="00702475">
        <w:rPr>
          <w:szCs w:val="28"/>
        </w:rPr>
        <w:t>ю,</w:t>
      </w:r>
      <w:r w:rsidR="00C507F4" w:rsidRPr="00702475">
        <w:rPr>
          <w:szCs w:val="28"/>
        </w:rPr>
        <w:t xml:space="preserve"> которого </w:t>
      </w:r>
      <w:r w:rsidR="00013B6B" w:rsidRPr="00702475">
        <w:rPr>
          <w:szCs w:val="28"/>
        </w:rPr>
        <w:t>будет предоставлен грант в форме</w:t>
      </w:r>
      <w:r w:rsidR="00356732" w:rsidRPr="00702475">
        <w:rPr>
          <w:szCs w:val="28"/>
        </w:rPr>
        <w:t xml:space="preserve"> </w:t>
      </w:r>
      <w:r w:rsidR="00C507F4" w:rsidRPr="00702475">
        <w:rPr>
          <w:rFonts w:cs="Times New Roman"/>
          <w:bCs/>
          <w:szCs w:val="28"/>
        </w:rPr>
        <w:t>субсидии на исполнение муниципального социального заказа</w:t>
      </w:r>
      <w:r w:rsidR="00C507F4" w:rsidRPr="00702475">
        <w:rPr>
          <w:szCs w:val="28"/>
        </w:rPr>
        <w:t>.</w:t>
      </w:r>
    </w:p>
    <w:p w:rsidR="00356732" w:rsidRPr="00702475" w:rsidRDefault="00356732" w:rsidP="00356732">
      <w:pPr>
        <w:pStyle w:val="a7"/>
        <w:numPr>
          <w:ilvl w:val="0"/>
          <w:numId w:val="2"/>
        </w:numPr>
        <w:tabs>
          <w:tab w:val="left" w:pos="1276"/>
        </w:tabs>
        <w:suppressAutoHyphens/>
        <w:ind w:left="1069"/>
        <w:jc w:val="center"/>
        <w:rPr>
          <w:rFonts w:cs="Times New Roman"/>
          <w:szCs w:val="28"/>
        </w:rPr>
      </w:pPr>
      <w:r w:rsidRPr="00702475">
        <w:rPr>
          <w:rFonts w:cs="Times New Roman"/>
          <w:szCs w:val="28"/>
        </w:rPr>
        <w:t>Сведения о муниципальной услуге:</w:t>
      </w:r>
    </w:p>
    <w:p w:rsidR="00356732" w:rsidRPr="00702475" w:rsidRDefault="00356732" w:rsidP="00356732">
      <w:pPr>
        <w:jc w:val="both"/>
        <w:rPr>
          <w:rFonts w:cs="Times New Roman"/>
          <w:szCs w:val="28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6520"/>
      </w:tblGrid>
      <w:tr w:rsidR="00356732" w:rsidRPr="00702475" w:rsidTr="009C7EA2">
        <w:tc>
          <w:tcPr>
            <w:tcW w:w="567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Показатели</w:t>
            </w:r>
          </w:p>
        </w:tc>
      </w:tr>
    </w:tbl>
    <w:p w:rsidR="00356732" w:rsidRPr="00702475" w:rsidRDefault="00356732" w:rsidP="00356732">
      <w:pPr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76"/>
        <w:gridCol w:w="3119"/>
        <w:gridCol w:w="6520"/>
      </w:tblGrid>
      <w:tr w:rsidR="00356732" w:rsidRPr="00702475" w:rsidTr="009C7EA2">
        <w:trPr>
          <w:tblHeader/>
        </w:trPr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Наименование муниципальной услуги, уникальный номер реестровой записи государственной услуги</w:t>
            </w:r>
          </w:p>
        </w:tc>
        <w:tc>
          <w:tcPr>
            <w:tcW w:w="6520" w:type="dxa"/>
            <w:shd w:val="clear" w:color="auto" w:fill="auto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Организация и проведение мероприятий</w:t>
            </w:r>
          </w:p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702475">
              <w:rPr>
                <w:rFonts w:cs="Times New Roman"/>
                <w:sz w:val="24"/>
                <w:szCs w:val="24"/>
              </w:rPr>
              <w:t>ББ72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Содержание, условия (формы)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Культурно-массовых (иной деятельности, в результате которой сохраняются, создаются, распространяются и осваиваются  культурные ценности)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город Рыбинск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Срок начала и окончания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15 мая 2018 года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Значения (начальные или максимальные значения) показателей объема и качества или объема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Количество участников - 400 человек</w:t>
            </w:r>
          </w:p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Допустимые (возможные) отклонения от показателей объема и качества оказания муниципальной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10%</w:t>
            </w:r>
          </w:p>
        </w:tc>
      </w:tr>
      <w:tr w:rsidR="00356732" w:rsidRPr="00702475" w:rsidTr="009C7EA2">
        <w:tc>
          <w:tcPr>
            <w:tcW w:w="576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3119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Порядок оказания муниципальной услуги или реквизиты нормативных правовых актов, регулирующих порядок оказания муниципальной услуги, в том числе базовые требования к качеству муниципальной  услуги</w:t>
            </w:r>
          </w:p>
        </w:tc>
        <w:tc>
          <w:tcPr>
            <w:tcW w:w="6520" w:type="dxa"/>
          </w:tcPr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02475">
              <w:rPr>
                <w:rFonts w:cs="Times New Roman"/>
                <w:sz w:val="24"/>
                <w:szCs w:val="24"/>
              </w:rPr>
              <w:t>постановление Администрации городского округа город Рыбинск от 19.07.2012 № 2817«Об утверждении стандартов качества муниципальных услуг в отрасли культуры»</w:t>
            </w:r>
          </w:p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356732" w:rsidRPr="00702475" w:rsidRDefault="00356732" w:rsidP="009C7EA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56732" w:rsidRPr="00702475" w:rsidRDefault="00356732" w:rsidP="00356732">
      <w:pPr>
        <w:jc w:val="both"/>
        <w:rPr>
          <w:rFonts w:cs="Times New Roman"/>
          <w:szCs w:val="28"/>
        </w:rPr>
      </w:pPr>
    </w:p>
    <w:p w:rsidR="00593B89" w:rsidRPr="00702475" w:rsidRDefault="00593B89" w:rsidP="00356732">
      <w:pPr>
        <w:pStyle w:val="ConsPlusNormal"/>
        <w:widowControl w:val="0"/>
        <w:numPr>
          <w:ilvl w:val="0"/>
          <w:numId w:val="16"/>
        </w:numPr>
        <w:adjustRightInd/>
        <w:spacing w:line="20" w:lineRule="atLeast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При проведении концерта установлены следующие требования:</w:t>
      </w:r>
    </w:p>
    <w:p w:rsidR="00593B89" w:rsidRPr="00702475" w:rsidRDefault="00593B89" w:rsidP="00593B89">
      <w:pPr>
        <w:pStyle w:val="ConsPlusNormal"/>
        <w:widowControl w:val="0"/>
        <w:numPr>
          <w:ilvl w:val="1"/>
          <w:numId w:val="16"/>
        </w:numPr>
        <w:adjustRightInd/>
        <w:spacing w:line="20" w:lineRule="atLeast"/>
        <w:ind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B67C68" w:rsidRPr="00702475">
        <w:rPr>
          <w:rFonts w:ascii="Times New Roman" w:hAnsi="Times New Roman" w:cs="Times New Roman"/>
          <w:bCs/>
          <w:sz w:val="28"/>
          <w:szCs w:val="28"/>
        </w:rPr>
        <w:t xml:space="preserve"> звуковому и световому оборудованию</w:t>
      </w:r>
      <w:r w:rsidR="003706E9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E78" w:rsidRPr="00702475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593B89" w:rsidRPr="00702475" w:rsidRDefault="00593B89" w:rsidP="006E09C5">
      <w:pPr>
        <w:pStyle w:val="ConsPlusNormal"/>
        <w:widowControl w:val="0"/>
        <w:numPr>
          <w:ilvl w:val="1"/>
          <w:numId w:val="16"/>
        </w:numPr>
        <w:adjustRightInd/>
        <w:spacing w:line="2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К</w:t>
      </w:r>
      <w:r w:rsidR="00B67C68" w:rsidRPr="00702475">
        <w:rPr>
          <w:rFonts w:ascii="Times New Roman" w:hAnsi="Times New Roman" w:cs="Times New Roman"/>
          <w:bCs/>
          <w:sz w:val="28"/>
          <w:szCs w:val="28"/>
        </w:rPr>
        <w:t xml:space="preserve"> кадровому составу</w:t>
      </w:r>
      <w:r w:rsidR="00A5445F" w:rsidRPr="00702475">
        <w:rPr>
          <w:rFonts w:ascii="Times New Roman" w:hAnsi="Times New Roman" w:cs="Times New Roman"/>
          <w:bCs/>
          <w:sz w:val="28"/>
          <w:szCs w:val="28"/>
        </w:rPr>
        <w:t xml:space="preserve"> участника конкурса</w:t>
      </w:r>
      <w:r w:rsidR="00B67C68" w:rsidRPr="007024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5445F" w:rsidRPr="0070247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67C68" w:rsidRPr="00702475">
        <w:rPr>
          <w:rFonts w:ascii="Times New Roman" w:hAnsi="Times New Roman" w:cs="Times New Roman"/>
          <w:bCs/>
          <w:sz w:val="28"/>
          <w:szCs w:val="28"/>
        </w:rPr>
        <w:t>квалификации</w:t>
      </w:r>
      <w:r w:rsidR="00EF4E78" w:rsidRPr="007024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2.</w:t>
      </w:r>
    </w:p>
    <w:p w:rsidR="00B67C68" w:rsidRPr="00702475" w:rsidRDefault="00356732" w:rsidP="00554156">
      <w:pPr>
        <w:pStyle w:val="ConsPlusNormal"/>
        <w:widowControl w:val="0"/>
        <w:numPr>
          <w:ilvl w:val="1"/>
          <w:numId w:val="16"/>
        </w:numPr>
        <w:adjustRightInd/>
        <w:spacing w:line="20" w:lineRule="atLeast"/>
        <w:ind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B89" w:rsidRPr="00702475">
        <w:rPr>
          <w:rFonts w:ascii="Times New Roman" w:hAnsi="Times New Roman" w:cs="Times New Roman"/>
          <w:bCs/>
          <w:sz w:val="28"/>
          <w:szCs w:val="28"/>
        </w:rPr>
        <w:t>К</w:t>
      </w:r>
      <w:r w:rsidR="000E105B" w:rsidRPr="00702475">
        <w:rPr>
          <w:rFonts w:ascii="Times New Roman" w:hAnsi="Times New Roman" w:cs="Times New Roman"/>
          <w:bCs/>
          <w:sz w:val="28"/>
          <w:szCs w:val="28"/>
        </w:rPr>
        <w:t xml:space="preserve"> содержанию программы мероприятия</w:t>
      </w:r>
      <w:r w:rsidR="00EF4E78" w:rsidRPr="007024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2.</w:t>
      </w:r>
    </w:p>
    <w:p w:rsidR="002B7D81" w:rsidRPr="00702475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156" w:rsidRPr="00702475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507F4" w:rsidRPr="00702475">
        <w:rPr>
          <w:rFonts w:ascii="Times New Roman" w:hAnsi="Times New Roman" w:cs="Times New Roman"/>
          <w:bCs/>
          <w:sz w:val="28"/>
          <w:szCs w:val="28"/>
        </w:rPr>
        <w:t>Н</w:t>
      </w:r>
      <w:r w:rsidR="006E46B6" w:rsidRPr="00702475">
        <w:rPr>
          <w:rFonts w:ascii="Times New Roman" w:hAnsi="Times New Roman" w:cs="Times New Roman"/>
          <w:bCs/>
          <w:sz w:val="28"/>
          <w:szCs w:val="28"/>
        </w:rPr>
        <w:t>ачальн</w:t>
      </w:r>
      <w:r w:rsidR="00C507F4" w:rsidRPr="00702475">
        <w:rPr>
          <w:rFonts w:ascii="Times New Roman" w:hAnsi="Times New Roman" w:cs="Times New Roman"/>
          <w:bCs/>
          <w:sz w:val="28"/>
          <w:szCs w:val="28"/>
        </w:rPr>
        <w:t>ый</w:t>
      </w:r>
      <w:r w:rsidR="006E46B6" w:rsidRPr="00702475">
        <w:rPr>
          <w:rFonts w:ascii="Times New Roman" w:hAnsi="Times New Roman" w:cs="Times New Roman"/>
          <w:bCs/>
          <w:sz w:val="28"/>
          <w:szCs w:val="28"/>
        </w:rPr>
        <w:t xml:space="preserve"> (максимальн</w:t>
      </w:r>
      <w:r w:rsidR="00C507F4" w:rsidRPr="00702475">
        <w:rPr>
          <w:rFonts w:ascii="Times New Roman" w:hAnsi="Times New Roman" w:cs="Times New Roman"/>
          <w:bCs/>
          <w:sz w:val="28"/>
          <w:szCs w:val="28"/>
        </w:rPr>
        <w:t>ый</w:t>
      </w:r>
      <w:r w:rsidR="006E46B6" w:rsidRPr="0070247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049FA" w:rsidRPr="00702475">
        <w:rPr>
          <w:rFonts w:ascii="Times New Roman" w:hAnsi="Times New Roman" w:cs="Times New Roman"/>
          <w:bCs/>
          <w:sz w:val="28"/>
          <w:szCs w:val="28"/>
        </w:rPr>
        <w:t>размер</w:t>
      </w:r>
      <w:r w:rsidR="006E46B6" w:rsidRPr="00702475">
        <w:rPr>
          <w:rFonts w:ascii="Times New Roman" w:hAnsi="Times New Roman" w:cs="Times New Roman"/>
          <w:bCs/>
          <w:sz w:val="28"/>
          <w:szCs w:val="28"/>
        </w:rPr>
        <w:t xml:space="preserve"> субсидии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>–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 xml:space="preserve"> 70 000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ей</w:t>
      </w:r>
      <w:r w:rsidR="00C9728D" w:rsidRPr="00702475">
        <w:rPr>
          <w:rFonts w:ascii="Times New Roman" w:hAnsi="Times New Roman" w:cs="Times New Roman"/>
          <w:bCs/>
          <w:sz w:val="28"/>
          <w:szCs w:val="28"/>
        </w:rPr>
        <w:t>.</w:t>
      </w:r>
    </w:p>
    <w:p w:rsidR="002B7D81" w:rsidRPr="00702475" w:rsidRDefault="005937BD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Субсидия будет перечислена на расчетный счет победителя  (исполнителя услуги) в сроки, указанные в заключаемом по итогам конкурса соглашении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 xml:space="preserve">  о порядке и условиях предоставления субсидии на финансовое обеспечение выполнения муниципального задания или о предоставлении гранта в форме субсидии на исполнение муниципального социального заказа по форме согласно приложениям </w:t>
      </w:r>
      <w:r w:rsidR="00EF4E78" w:rsidRPr="00702475">
        <w:rPr>
          <w:rFonts w:ascii="Times New Roman" w:hAnsi="Times New Roman" w:cs="Times New Roman"/>
          <w:bCs/>
          <w:sz w:val="28"/>
          <w:szCs w:val="28"/>
        </w:rPr>
        <w:t>6</w:t>
      </w:r>
      <w:r w:rsidR="001042AD" w:rsidRPr="00702475">
        <w:rPr>
          <w:rFonts w:ascii="Times New Roman" w:hAnsi="Times New Roman" w:cs="Times New Roman"/>
          <w:bCs/>
          <w:sz w:val="28"/>
          <w:szCs w:val="28"/>
        </w:rPr>
        <w:t xml:space="preserve">, 7 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 xml:space="preserve"> к настоящему объявлению</w:t>
      </w:r>
      <w:r w:rsidRPr="00702475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2D" w:rsidRPr="00702475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F02BE" w:rsidRPr="00702475">
        <w:rPr>
          <w:rFonts w:ascii="Times New Roman" w:hAnsi="Times New Roman" w:cs="Times New Roman"/>
          <w:bCs/>
          <w:sz w:val="28"/>
          <w:szCs w:val="28"/>
        </w:rPr>
        <w:t>З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аявки на участие в конкурсе подаются по адресу: г. Рыбинск, ул. Чкал</w:t>
      </w:r>
      <w:r w:rsidR="003542EA">
        <w:rPr>
          <w:rFonts w:ascii="Times New Roman" w:hAnsi="Times New Roman" w:cs="Times New Roman"/>
          <w:bCs/>
          <w:sz w:val="28"/>
          <w:szCs w:val="28"/>
        </w:rPr>
        <w:t>ова, д. 89 каб. 341а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 xml:space="preserve">, начиная с 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2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апреля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8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bookmarkStart w:id="0" w:name="_GoBack"/>
      <w:bookmarkEnd w:id="0"/>
      <w:r w:rsidR="00702475" w:rsidRPr="00702475">
        <w:rPr>
          <w:rFonts w:ascii="Times New Roman" w:hAnsi="Times New Roman" w:cs="Times New Roman"/>
          <w:bCs/>
          <w:sz w:val="28"/>
          <w:szCs w:val="28"/>
        </w:rPr>
        <w:t>20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3706E9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201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8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 xml:space="preserve"> года с понедельника по </w:t>
      </w:r>
      <w:r w:rsidR="006E09C5" w:rsidRPr="00702475"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, с 10.00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ч.  до 12.00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ч.  и с 13.00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>ч. до 15.00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702475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6E46B6" w:rsidRPr="00702475" w:rsidRDefault="005937BD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За</w:t>
      </w:r>
      <w:r w:rsidR="00183E2D" w:rsidRPr="00702475">
        <w:rPr>
          <w:rFonts w:ascii="Times New Roman" w:hAnsi="Times New Roman" w:cs="Times New Roman"/>
          <w:bCs/>
          <w:sz w:val="28"/>
          <w:szCs w:val="28"/>
        </w:rPr>
        <w:t>я</w:t>
      </w:r>
      <w:r w:rsidRPr="00702475">
        <w:rPr>
          <w:rFonts w:ascii="Times New Roman" w:hAnsi="Times New Roman" w:cs="Times New Roman"/>
          <w:bCs/>
          <w:sz w:val="28"/>
          <w:szCs w:val="28"/>
        </w:rPr>
        <w:t>вки на участие в конкурсе подаются</w:t>
      </w:r>
      <w:r w:rsidR="00183E2D" w:rsidRPr="00702475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 </w:t>
      </w:r>
      <w:r w:rsidR="00677881" w:rsidRPr="00702475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EF4E78" w:rsidRPr="00702475">
        <w:rPr>
          <w:rFonts w:ascii="Times New Roman" w:hAnsi="Times New Roman" w:cs="Times New Roman"/>
          <w:bCs/>
          <w:sz w:val="28"/>
          <w:szCs w:val="28"/>
        </w:rPr>
        <w:t>3</w:t>
      </w:r>
      <w:r w:rsidR="003706E9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881" w:rsidRPr="00702475">
        <w:rPr>
          <w:rFonts w:ascii="Times New Roman" w:hAnsi="Times New Roman" w:cs="Times New Roman"/>
          <w:bCs/>
          <w:sz w:val="28"/>
          <w:szCs w:val="28"/>
        </w:rPr>
        <w:t>к настоящему объявлению.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К заявке обязательно </w:t>
      </w:r>
      <w:r w:rsidR="00593B89" w:rsidRPr="00702475"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Pr="00702475">
        <w:rPr>
          <w:rFonts w:ascii="Times New Roman" w:hAnsi="Times New Roman" w:cs="Times New Roman"/>
          <w:bCs/>
          <w:sz w:val="28"/>
          <w:szCs w:val="28"/>
        </w:rPr>
        <w:t>бы</w:t>
      </w:r>
      <w:r w:rsidR="00013B6B" w:rsidRPr="00702475">
        <w:rPr>
          <w:rFonts w:ascii="Times New Roman" w:hAnsi="Times New Roman" w:cs="Times New Roman"/>
          <w:bCs/>
          <w:sz w:val="28"/>
          <w:szCs w:val="28"/>
        </w:rPr>
        <w:t>ть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приложены: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- согласие участника конкурса на обработку персональных данных (по форме согласно приложению </w:t>
      </w:r>
      <w:r w:rsidR="00593B89" w:rsidRPr="00702475">
        <w:rPr>
          <w:rFonts w:ascii="Times New Roman" w:hAnsi="Times New Roman" w:cs="Times New Roman"/>
          <w:bCs/>
          <w:sz w:val="28"/>
          <w:szCs w:val="28"/>
        </w:rPr>
        <w:t>4</w:t>
      </w:r>
      <w:r w:rsidR="003706E9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B89" w:rsidRPr="00702475">
        <w:rPr>
          <w:rFonts w:ascii="Times New Roman" w:hAnsi="Times New Roman" w:cs="Times New Roman"/>
          <w:bCs/>
          <w:sz w:val="28"/>
          <w:szCs w:val="28"/>
        </w:rPr>
        <w:t>к настоящему объявлению</w:t>
      </w:r>
      <w:r w:rsidRPr="00702475">
        <w:rPr>
          <w:rFonts w:ascii="Times New Roman" w:hAnsi="Times New Roman" w:cs="Times New Roman"/>
          <w:bCs/>
          <w:sz w:val="28"/>
          <w:szCs w:val="28"/>
        </w:rPr>
        <w:t>);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- согласие участника конкурса на проведение в своем отношении контрольных мероприятий, а также обязательство участника конкурса по предоставлению отчетных материалов, в случае если по результатам проведения конкурса с таким участником будет заключено соглашение о предоставлении субсидии (по форме согласно приложению </w:t>
      </w:r>
      <w:r w:rsidR="00593B89" w:rsidRPr="00702475">
        <w:rPr>
          <w:rFonts w:ascii="Times New Roman" w:hAnsi="Times New Roman" w:cs="Times New Roman"/>
          <w:bCs/>
          <w:sz w:val="28"/>
          <w:szCs w:val="28"/>
        </w:rPr>
        <w:t>5</w:t>
      </w:r>
      <w:r w:rsidR="003706E9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B89" w:rsidRPr="00702475">
        <w:rPr>
          <w:rFonts w:ascii="Times New Roman" w:hAnsi="Times New Roman" w:cs="Times New Roman"/>
          <w:bCs/>
          <w:sz w:val="28"/>
          <w:szCs w:val="28"/>
        </w:rPr>
        <w:t>к настоящему объявлению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F02BE" w:rsidRPr="00702475" w:rsidRDefault="000F02BE" w:rsidP="002B7D8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02475">
        <w:rPr>
          <w:rFonts w:cs="Times New Roman"/>
          <w:bCs/>
          <w:szCs w:val="28"/>
        </w:rPr>
        <w:t xml:space="preserve">- копия выписки из Единого государственного реестра юридических лиц (из Единого государственного реестра индивидуальных предпринимателей), полученная не ранее чем за 6 месяцев до даты подачи заявки на участие в конкурсе; </w:t>
      </w:r>
      <w:r w:rsidRPr="00702475">
        <w:rPr>
          <w:szCs w:val="28"/>
        </w:rPr>
        <w:t>копия документа, удостоверяющего личность участника конкурса (для физического лица);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- согласие органа, осуществляющего функции и полномочия учредителя (в случае если участником конкурса является государственное или муниципальное учреждение), оформленное </w:t>
      </w:r>
      <w:r w:rsidRPr="00702475">
        <w:rPr>
          <w:rFonts w:ascii="Times New Roman" w:hAnsi="Times New Roman" w:cs="Times New Roman"/>
          <w:sz w:val="28"/>
          <w:szCs w:val="28"/>
        </w:rPr>
        <w:t>на бланке органа, осуществляющего функции и полномочия учредителя</w:t>
      </w:r>
      <w:r w:rsidRPr="00702475">
        <w:rPr>
          <w:rFonts w:ascii="Times New Roman" w:hAnsi="Times New Roman" w:cs="Times New Roman"/>
          <w:bCs/>
          <w:sz w:val="28"/>
          <w:szCs w:val="28"/>
        </w:rPr>
        <w:t>;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- копии учредительных документов;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- программа проведения мероприятия, включая сценарный план и репертуар;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- информация о кадровом составе участника конкурса, задействованном в процессе оказания муниципальной услуги, в том числе сведения об образовании, курсах повышения квалификации и профессиональной переподготовки, опыте работы в области проведения аналогичных мероприятий;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- информация об используемой материально-технической базе (звуковое и световое оборудование);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- информация о положительном</w:t>
      </w:r>
      <w:r w:rsidRPr="00702475">
        <w:rPr>
          <w:rFonts w:ascii="Times New Roman" w:hAnsi="Times New Roman" w:cs="Times New Roman"/>
          <w:sz w:val="28"/>
          <w:szCs w:val="28"/>
        </w:rPr>
        <w:t xml:space="preserve">  опыте организации аналогичных показов;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lastRenderedPageBreak/>
        <w:t>- копии документов, подтверждающих полномочия лиц, подписавших заявку.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К заявке на участие в конкурсе могут прилагаться дополнительные документы и материалы о деятельности участника конкурса, опыте работы, материально-технической базе и инфраструктуре участника конкурса. Указанные документы и материалы могут быть предоставлены в электронном виде.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Документы, подаваемые в составе заявки на участие в конкурсе,  должны быть прошиты, пронумерованы, копии -  заверены печатью участника конкурса.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Заявка на участие в конкурсе подписывается руководителем участника конкурса, либо лицом его замещающим, и подается на бумажном носителе в открытом виде.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Заявка на участие в конкурсе, а также документы, входящие в состав заявки, участнику конкурса не возвращаются.</w:t>
      </w:r>
    </w:p>
    <w:p w:rsidR="00042D19" w:rsidRPr="00702475" w:rsidRDefault="00042D19" w:rsidP="00042D19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5. Рассмотрение и оценка конкурсных заявок осуществляется конкурсной комиссией 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2</w:t>
      </w:r>
      <w:r w:rsidR="00702475" w:rsidRPr="00702475">
        <w:rPr>
          <w:rFonts w:ascii="Times New Roman" w:hAnsi="Times New Roman" w:cs="Times New Roman"/>
          <w:bCs/>
          <w:sz w:val="28"/>
          <w:szCs w:val="28"/>
        </w:rPr>
        <w:t>3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8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 года.</w:t>
      </w:r>
    </w:p>
    <w:p w:rsidR="007F1AF1" w:rsidRPr="00702475" w:rsidRDefault="007F1AF1" w:rsidP="00042D19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Победителем конкурса признается участник конкурса, подавший заявку на участие в конкурсе, которой присвоен первый порядковый номер.</w:t>
      </w:r>
    </w:p>
    <w:p w:rsidR="002B7D81" w:rsidRPr="00702475" w:rsidRDefault="002B7D81" w:rsidP="007F1AF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Оценка заявок на участие в конкурсе производится конкурсной комиссий по следующим критериям отбора: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3"/>
      </w:tblGrid>
      <w:tr w:rsidR="00013B6B" w:rsidRPr="00702475" w:rsidTr="004F2C69">
        <w:tc>
          <w:tcPr>
            <w:tcW w:w="10313" w:type="dxa"/>
          </w:tcPr>
          <w:p w:rsidR="002B7D81" w:rsidRPr="00702475" w:rsidRDefault="002B7D81" w:rsidP="007F1AF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Cs w:val="28"/>
              </w:rPr>
            </w:pPr>
            <w:r w:rsidRPr="00702475">
              <w:rPr>
                <w:szCs w:val="28"/>
              </w:rPr>
              <w:t>- соответствие программы мероприятия, представленной участником конкурса, ожидаемым результатам</w:t>
            </w:r>
            <w:r w:rsidR="007F1AF1" w:rsidRPr="00702475">
              <w:rPr>
                <w:szCs w:val="28"/>
              </w:rPr>
              <w:t xml:space="preserve">; </w:t>
            </w:r>
            <w:r w:rsidRPr="00702475">
              <w:rPr>
                <w:rFonts w:eastAsiaTheme="minorHAnsi" w:cs="Times New Roman"/>
                <w:szCs w:val="28"/>
              </w:rPr>
              <w:t>соотношение планируемых расходов на оказание услуги и ожидаемых результатов</w:t>
            </w:r>
            <w:r w:rsidR="007F1AF1" w:rsidRPr="00702475">
              <w:rPr>
                <w:rFonts w:eastAsiaTheme="minorHAnsi" w:cs="Times New Roman"/>
                <w:szCs w:val="28"/>
              </w:rPr>
              <w:t xml:space="preserve">; </w:t>
            </w:r>
            <w:r w:rsidRPr="00702475">
              <w:rPr>
                <w:szCs w:val="28"/>
              </w:rPr>
              <w:t>наличие звукового и светового оборудования, необходимого</w:t>
            </w:r>
            <w:r w:rsidR="000835F1" w:rsidRPr="00702475">
              <w:rPr>
                <w:szCs w:val="28"/>
              </w:rPr>
              <w:t xml:space="preserve"> </w:t>
            </w:r>
            <w:r w:rsidRPr="00702475">
              <w:rPr>
                <w:szCs w:val="28"/>
              </w:rPr>
              <w:t>для оказания муниципальной услуги; наличие кадрового потенциала участника конкурса и его квалификации; наличие положительного  опыта организации аналогичных показов.</w:t>
            </w:r>
          </w:p>
        </w:tc>
      </w:tr>
    </w:tbl>
    <w:p w:rsidR="002B7D81" w:rsidRPr="00702475" w:rsidRDefault="002B7D81" w:rsidP="007F1AF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На основании результатов оценки заявок на участие в конкурсе конкурсная комиссия присваивает порядковый номер каждой заявке на участие в конкурсе в порядке уменьшения итогового количества баллов, присвоенных каждой заявке на участие в конкурсе. Заявке на участие в конкурсе, получившей в результате оценки заявок на участие в конкурсе наибольшее количество баллов, присваивается первый порядковый номер.</w:t>
      </w:r>
    </w:p>
    <w:p w:rsidR="002B7D81" w:rsidRPr="00702475" w:rsidRDefault="007F1AF1" w:rsidP="007F1AF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>случае если несколько заявок на участие в конкурсе набрали одинаковое количество баллов, меньший порядковый номер присваивается заявке на участие в конкурсе, поступившей</w:t>
      </w:r>
      <w:r w:rsidR="00702475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>ранее остальных заявок на участие в конкурсе, и набравших такое же количество баллов.</w:t>
      </w:r>
    </w:p>
    <w:p w:rsidR="007F1AF1" w:rsidRPr="00702475" w:rsidRDefault="007F1AF1" w:rsidP="007F1AF1">
      <w:pPr>
        <w:pStyle w:val="ConsPlusNormal"/>
        <w:widowControl w:val="0"/>
        <w:adjustRightInd/>
        <w:spacing w:line="20" w:lineRule="atLeas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Протокол рассмотрения и оценки заявок на участие в конкурсе в течение одного рабочего дня следующего за днем окончания срока рассмотрения и оценки заявок на участие в конкурсе размещается в разделе Управления культуры Администрации городского округа город Рыбинск на официальном сайте Администрации городского округа город Рыбинск в информационно-телекоммуникационной сети «Интернет».</w:t>
      </w:r>
    </w:p>
    <w:p w:rsidR="007F1AF1" w:rsidRPr="00702475" w:rsidRDefault="007F1AF1" w:rsidP="007F1AF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Размещение протокола рассмотрения и оценки заявок на участие в конкурсе является извещением участников об итогах проведённого конкурса. </w:t>
      </w:r>
    </w:p>
    <w:p w:rsidR="002B7D81" w:rsidRPr="00702475" w:rsidRDefault="00554156" w:rsidP="00042D19">
      <w:pPr>
        <w:pStyle w:val="ConsPlusNormal"/>
        <w:widowControl w:val="0"/>
        <w:numPr>
          <w:ilvl w:val="0"/>
          <w:numId w:val="18"/>
        </w:numPr>
        <w:adjustRightInd/>
        <w:spacing w:line="20" w:lineRule="atLeast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До 1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5</w:t>
      </w:r>
      <w:r w:rsidR="003706E9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 xml:space="preserve">апреля 2018г. 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t xml:space="preserve"> Управление культуры вправе отменить проведение конкурса путем размещения соответствующей информации в разделе Управления культуры Администрации городского округа город Рыбинск на официальном сайте </w:t>
      </w:r>
      <w:r w:rsidR="002B7D81" w:rsidRPr="00702475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городского округа город Рыбинск в информационно-телекоммуникационной сети «Интернет».</w:t>
      </w:r>
    </w:p>
    <w:p w:rsidR="006B2D4E" w:rsidRPr="00702475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Размещение информации об отмене является извещением участников конкурса об отмене конкурса.</w:t>
      </w:r>
    </w:p>
    <w:p w:rsidR="000F02BE" w:rsidRPr="00702475" w:rsidRDefault="000F02BE" w:rsidP="00042D19">
      <w:pPr>
        <w:pStyle w:val="ConsPlusNormal"/>
        <w:widowControl w:val="0"/>
        <w:numPr>
          <w:ilvl w:val="0"/>
          <w:numId w:val="18"/>
        </w:numPr>
        <w:adjustRightInd/>
        <w:spacing w:line="20" w:lineRule="atLeast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Любое заинтересованное лицо, в том числе участник конкурса вправе направить запрос о разъяснении положений конкурса.</w:t>
      </w:r>
    </w:p>
    <w:p w:rsidR="00FB39D6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Запрос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>ы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о разъяснении положений конкурса пода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>ю</w:t>
      </w:r>
      <w:r w:rsidRPr="00702475">
        <w:rPr>
          <w:rFonts w:ascii="Times New Roman" w:hAnsi="Times New Roman" w:cs="Times New Roman"/>
          <w:bCs/>
          <w:sz w:val="28"/>
          <w:szCs w:val="28"/>
        </w:rPr>
        <w:t>тся в адрес Управления культуры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>:</w:t>
      </w:r>
      <w:r w:rsidR="003706E9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г. Рыбинск, ул. Чкалова, д. 89 каб. </w:t>
      </w:r>
      <w:r w:rsidR="003542EA">
        <w:rPr>
          <w:rFonts w:ascii="Times New Roman" w:hAnsi="Times New Roman" w:cs="Times New Roman"/>
          <w:bCs/>
          <w:sz w:val="28"/>
          <w:szCs w:val="28"/>
        </w:rPr>
        <w:t>341а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, не позднее 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17</w:t>
      </w:r>
      <w:r w:rsidR="00554156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апреля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778A8" w:rsidRPr="00702475">
        <w:rPr>
          <w:rFonts w:ascii="Times New Roman" w:hAnsi="Times New Roman" w:cs="Times New Roman"/>
          <w:bCs/>
          <w:sz w:val="28"/>
          <w:szCs w:val="28"/>
        </w:rPr>
        <w:t>1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8</w:t>
      </w:r>
      <w:r w:rsidR="00D778A8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г. в рабочие дни, с 10.00ч.  до 12.00ч.  и с 13.00ч. до 15.00ч. </w:t>
      </w:r>
      <w:r w:rsidRPr="00702475">
        <w:rPr>
          <w:rFonts w:ascii="Times New Roman" w:hAnsi="Times New Roman" w:cs="Times New Roman"/>
          <w:bCs/>
          <w:sz w:val="28"/>
          <w:szCs w:val="28"/>
        </w:rPr>
        <w:t>на бумажном носителе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2BE" w:rsidRPr="00702475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Разъяснения положений конкурса, сформированные, в соответствии с поступившим запросом, 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Pr="00702475">
        <w:rPr>
          <w:rFonts w:ascii="Times New Roman" w:hAnsi="Times New Roman" w:cs="Times New Roman"/>
          <w:bCs/>
          <w:sz w:val="28"/>
          <w:szCs w:val="28"/>
        </w:rPr>
        <w:t>размещ</w:t>
      </w:r>
      <w:r w:rsidR="00FB39D6" w:rsidRPr="00702475">
        <w:rPr>
          <w:rFonts w:ascii="Times New Roman" w:hAnsi="Times New Roman" w:cs="Times New Roman"/>
          <w:bCs/>
          <w:sz w:val="28"/>
          <w:szCs w:val="28"/>
        </w:rPr>
        <w:t>ены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в разделе Управления культуры Администрации городского округа город Рыбинск на официальном сайте Администрации городского округа город Рыбинск в информационно-телекоммуникационной сети «Интернет» в течение двух рабочих дней со дня поступления запроса на разъяснения положений конкурса.</w:t>
      </w:r>
    </w:p>
    <w:p w:rsidR="00FB39D6" w:rsidRPr="00702475" w:rsidRDefault="00FB39D6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>Лицо, направившее запрос на разъяснение положений конкурса, считается уведомленным об ответе на поступивший запрос о разъяснении положений конкурса п</w:t>
      </w:r>
      <w:r w:rsidR="000F02BE" w:rsidRPr="00702475">
        <w:rPr>
          <w:rFonts w:ascii="Times New Roman" w:hAnsi="Times New Roman" w:cs="Times New Roman"/>
          <w:bCs/>
          <w:sz w:val="28"/>
          <w:szCs w:val="28"/>
        </w:rPr>
        <w:t>ри размещении разъяснений положений конкурса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  на официальном сайте Администрации городского округа город Рыбинск в информационно-телекоммуникационной сети «Интернет».</w:t>
      </w:r>
    </w:p>
    <w:p w:rsidR="007F1AF1" w:rsidRPr="00702475" w:rsidRDefault="00FB39D6" w:rsidP="00EF4E78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5">
        <w:rPr>
          <w:rFonts w:ascii="Times New Roman" w:hAnsi="Times New Roman" w:cs="Times New Roman"/>
          <w:bCs/>
          <w:sz w:val="28"/>
          <w:szCs w:val="28"/>
        </w:rPr>
        <w:t xml:space="preserve">Разъяснения положений конкурса по запросам, поступившим позднее  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17 апреля</w:t>
      </w:r>
      <w:r w:rsidR="00D778A8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475">
        <w:rPr>
          <w:rFonts w:ascii="Times New Roman" w:hAnsi="Times New Roman" w:cs="Times New Roman"/>
          <w:bCs/>
          <w:sz w:val="28"/>
          <w:szCs w:val="28"/>
        </w:rPr>
        <w:t>20</w:t>
      </w:r>
      <w:r w:rsidR="00D778A8" w:rsidRPr="00702475">
        <w:rPr>
          <w:rFonts w:ascii="Times New Roman" w:hAnsi="Times New Roman" w:cs="Times New Roman"/>
          <w:bCs/>
          <w:sz w:val="28"/>
          <w:szCs w:val="28"/>
        </w:rPr>
        <w:t>1</w:t>
      </w:r>
      <w:r w:rsidR="000835F1" w:rsidRPr="00702475">
        <w:rPr>
          <w:rFonts w:ascii="Times New Roman" w:hAnsi="Times New Roman" w:cs="Times New Roman"/>
          <w:bCs/>
          <w:sz w:val="28"/>
          <w:szCs w:val="28"/>
        </w:rPr>
        <w:t>8</w:t>
      </w:r>
      <w:r w:rsidR="00D778A8" w:rsidRPr="0070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475">
        <w:rPr>
          <w:rFonts w:ascii="Times New Roman" w:hAnsi="Times New Roman" w:cs="Times New Roman"/>
          <w:bCs/>
          <w:sz w:val="28"/>
          <w:szCs w:val="28"/>
        </w:rPr>
        <w:t xml:space="preserve">г. не предоставляются. </w:t>
      </w:r>
    </w:p>
    <w:sectPr w:rsidR="007F1AF1" w:rsidRPr="00702475" w:rsidSect="005955A9">
      <w:headerReference w:type="default" r:id="rId11"/>
      <w:headerReference w:type="first" r:id="rId12"/>
      <w:pgSz w:w="11906" w:h="16838"/>
      <w:pgMar w:top="1134" w:right="567" w:bottom="96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CB" w:rsidRDefault="000E1ACB" w:rsidP="00E30EA9">
      <w:r>
        <w:separator/>
      </w:r>
    </w:p>
  </w:endnote>
  <w:endnote w:type="continuationSeparator" w:id="1">
    <w:p w:rsidR="000E1ACB" w:rsidRDefault="000E1ACB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CB" w:rsidRDefault="000E1ACB" w:rsidP="00E30EA9">
      <w:r>
        <w:separator/>
      </w:r>
    </w:p>
  </w:footnote>
  <w:footnote w:type="continuationSeparator" w:id="1">
    <w:p w:rsidR="000E1ACB" w:rsidRDefault="000E1ACB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4" w:rsidRDefault="00E773A4" w:rsidP="00E773A4">
    <w:pPr>
      <w:pStyle w:val="a3"/>
      <w:ind w:firstLine="0"/>
      <w:jc w:val="center"/>
    </w:pPr>
  </w:p>
  <w:p w:rsidR="00B64AD6" w:rsidRDefault="00B64A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4394"/>
    </w:tblGrid>
    <w:tr w:rsidR="00B64AD6" w:rsidRPr="00E32C71" w:rsidTr="00B64AD6">
      <w:trPr>
        <w:jc w:val="center"/>
      </w:trPr>
      <w:tc>
        <w:tcPr>
          <w:tcW w:w="11023" w:type="dxa"/>
        </w:tcPr>
        <w:p w:rsidR="00B64AD6" w:rsidRPr="00E32C71" w:rsidRDefault="00B64AD6" w:rsidP="00B64AD6">
          <w:pPr>
            <w:pStyle w:val="a3"/>
          </w:pPr>
        </w:p>
      </w:tc>
      <w:tc>
        <w:tcPr>
          <w:tcW w:w="4394" w:type="dxa"/>
        </w:tcPr>
        <w:p w:rsidR="00B64AD6" w:rsidRPr="00DE60A7" w:rsidRDefault="00B64AD6" w:rsidP="00B64AD6">
          <w:pPr>
            <w:pStyle w:val="a3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B64AD6" w:rsidRPr="00E32C71" w:rsidRDefault="00B64AD6" w:rsidP="00B64A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091"/>
    <w:multiLevelType w:val="hybridMultilevel"/>
    <w:tmpl w:val="98F68CB4"/>
    <w:lvl w:ilvl="0" w:tplc="B21C62A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8211EB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267501"/>
    <w:multiLevelType w:val="hybridMultilevel"/>
    <w:tmpl w:val="BBF894AA"/>
    <w:lvl w:ilvl="0" w:tplc="A1FA5AC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A55344"/>
    <w:multiLevelType w:val="hybridMultilevel"/>
    <w:tmpl w:val="801E909A"/>
    <w:lvl w:ilvl="0" w:tplc="51B4FD6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FC72DD0"/>
    <w:multiLevelType w:val="multilevel"/>
    <w:tmpl w:val="6AB63B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50372A2"/>
    <w:multiLevelType w:val="hybridMultilevel"/>
    <w:tmpl w:val="77EAEC7C"/>
    <w:lvl w:ilvl="0" w:tplc="FDAEA8D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6701CC"/>
    <w:multiLevelType w:val="hybridMultilevel"/>
    <w:tmpl w:val="1070EC26"/>
    <w:lvl w:ilvl="0" w:tplc="4F909636">
      <w:start w:val="5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791D49"/>
    <w:multiLevelType w:val="hybridMultilevel"/>
    <w:tmpl w:val="82FC725C"/>
    <w:lvl w:ilvl="0" w:tplc="631A6F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52F1265F"/>
    <w:multiLevelType w:val="hybridMultilevel"/>
    <w:tmpl w:val="F95AA7C8"/>
    <w:lvl w:ilvl="0" w:tplc="72268BF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7EC2FDC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3B1011"/>
    <w:multiLevelType w:val="hybridMultilevel"/>
    <w:tmpl w:val="55D40272"/>
    <w:lvl w:ilvl="0" w:tplc="A39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F6B78"/>
    <w:multiLevelType w:val="hybridMultilevel"/>
    <w:tmpl w:val="136ECA24"/>
    <w:lvl w:ilvl="0" w:tplc="13700CA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2EC23EF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5B03421"/>
    <w:multiLevelType w:val="hybridMultilevel"/>
    <w:tmpl w:val="C9CABDC2"/>
    <w:lvl w:ilvl="0" w:tplc="AE6E482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6957634"/>
    <w:multiLevelType w:val="multilevel"/>
    <w:tmpl w:val="EE22150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6">
    <w:nsid w:val="76CC3EAD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7A3104B2"/>
    <w:multiLevelType w:val="multilevel"/>
    <w:tmpl w:val="9E22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8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2A01"/>
    <w:rsid w:val="00013B6B"/>
    <w:rsid w:val="00014BFD"/>
    <w:rsid w:val="0001531F"/>
    <w:rsid w:val="00015A25"/>
    <w:rsid w:val="000203EA"/>
    <w:rsid w:val="0002231D"/>
    <w:rsid w:val="00023338"/>
    <w:rsid w:val="000235FC"/>
    <w:rsid w:val="000241A5"/>
    <w:rsid w:val="00027A8D"/>
    <w:rsid w:val="00030F97"/>
    <w:rsid w:val="00031D1F"/>
    <w:rsid w:val="000373AB"/>
    <w:rsid w:val="00037709"/>
    <w:rsid w:val="00040720"/>
    <w:rsid w:val="00041B58"/>
    <w:rsid w:val="00041D5D"/>
    <w:rsid w:val="00042D19"/>
    <w:rsid w:val="0004328E"/>
    <w:rsid w:val="00064332"/>
    <w:rsid w:val="00075568"/>
    <w:rsid w:val="000820AF"/>
    <w:rsid w:val="000835F1"/>
    <w:rsid w:val="000852EA"/>
    <w:rsid w:val="00086FAA"/>
    <w:rsid w:val="00095063"/>
    <w:rsid w:val="00097A8E"/>
    <w:rsid w:val="000A083D"/>
    <w:rsid w:val="000C48E5"/>
    <w:rsid w:val="000C4E1D"/>
    <w:rsid w:val="000D056E"/>
    <w:rsid w:val="000D0687"/>
    <w:rsid w:val="000D0ECE"/>
    <w:rsid w:val="000D2CFB"/>
    <w:rsid w:val="000D3337"/>
    <w:rsid w:val="000E0D79"/>
    <w:rsid w:val="000E105B"/>
    <w:rsid w:val="000E14F0"/>
    <w:rsid w:val="000E1ACB"/>
    <w:rsid w:val="000E55CE"/>
    <w:rsid w:val="000F02BE"/>
    <w:rsid w:val="001003CC"/>
    <w:rsid w:val="001005B7"/>
    <w:rsid w:val="001023C1"/>
    <w:rsid w:val="00103165"/>
    <w:rsid w:val="00103AD2"/>
    <w:rsid w:val="001042AD"/>
    <w:rsid w:val="00115A06"/>
    <w:rsid w:val="001218DA"/>
    <w:rsid w:val="00122E92"/>
    <w:rsid w:val="0013011B"/>
    <w:rsid w:val="00131C61"/>
    <w:rsid w:val="00131EA4"/>
    <w:rsid w:val="001363CE"/>
    <w:rsid w:val="00143BC2"/>
    <w:rsid w:val="00150529"/>
    <w:rsid w:val="001508EE"/>
    <w:rsid w:val="0015212A"/>
    <w:rsid w:val="00152562"/>
    <w:rsid w:val="0015400B"/>
    <w:rsid w:val="001548C2"/>
    <w:rsid w:val="001632EF"/>
    <w:rsid w:val="00164A3A"/>
    <w:rsid w:val="001712FA"/>
    <w:rsid w:val="00174AF3"/>
    <w:rsid w:val="00177849"/>
    <w:rsid w:val="00181BC6"/>
    <w:rsid w:val="00182269"/>
    <w:rsid w:val="00183E2D"/>
    <w:rsid w:val="0019190A"/>
    <w:rsid w:val="00191C88"/>
    <w:rsid w:val="001944E0"/>
    <w:rsid w:val="001964DB"/>
    <w:rsid w:val="001A3900"/>
    <w:rsid w:val="001B023B"/>
    <w:rsid w:val="001B390E"/>
    <w:rsid w:val="001B4C85"/>
    <w:rsid w:val="001B6937"/>
    <w:rsid w:val="001B6A71"/>
    <w:rsid w:val="001C261A"/>
    <w:rsid w:val="001C335E"/>
    <w:rsid w:val="001C4A45"/>
    <w:rsid w:val="001C4BAF"/>
    <w:rsid w:val="001C78DA"/>
    <w:rsid w:val="001D0D03"/>
    <w:rsid w:val="001D542C"/>
    <w:rsid w:val="001E1033"/>
    <w:rsid w:val="001E6725"/>
    <w:rsid w:val="001F254C"/>
    <w:rsid w:val="002049FA"/>
    <w:rsid w:val="00205E4A"/>
    <w:rsid w:val="0021098E"/>
    <w:rsid w:val="002129D5"/>
    <w:rsid w:val="00212DB5"/>
    <w:rsid w:val="00220FAF"/>
    <w:rsid w:val="00223C72"/>
    <w:rsid w:val="00226304"/>
    <w:rsid w:val="002306C4"/>
    <w:rsid w:val="002332B7"/>
    <w:rsid w:val="0024524D"/>
    <w:rsid w:val="0024565B"/>
    <w:rsid w:val="0025178F"/>
    <w:rsid w:val="00261FF3"/>
    <w:rsid w:val="00263D7F"/>
    <w:rsid w:val="00265EC9"/>
    <w:rsid w:val="00266988"/>
    <w:rsid w:val="002700AF"/>
    <w:rsid w:val="002708DA"/>
    <w:rsid w:val="0027353D"/>
    <w:rsid w:val="00281D2D"/>
    <w:rsid w:val="0028540D"/>
    <w:rsid w:val="00286047"/>
    <w:rsid w:val="00290372"/>
    <w:rsid w:val="00292E74"/>
    <w:rsid w:val="0029302D"/>
    <w:rsid w:val="00294E5A"/>
    <w:rsid w:val="00297D32"/>
    <w:rsid w:val="002A1312"/>
    <w:rsid w:val="002A32B5"/>
    <w:rsid w:val="002A71C3"/>
    <w:rsid w:val="002B03E3"/>
    <w:rsid w:val="002B4214"/>
    <w:rsid w:val="002B44DF"/>
    <w:rsid w:val="002B7BCB"/>
    <w:rsid w:val="002B7D81"/>
    <w:rsid w:val="002C058D"/>
    <w:rsid w:val="002C3777"/>
    <w:rsid w:val="002C5944"/>
    <w:rsid w:val="002C76BB"/>
    <w:rsid w:val="002D2882"/>
    <w:rsid w:val="002D4904"/>
    <w:rsid w:val="002F1DAD"/>
    <w:rsid w:val="002F29D4"/>
    <w:rsid w:val="002F35D6"/>
    <w:rsid w:val="002F5324"/>
    <w:rsid w:val="002F5B84"/>
    <w:rsid w:val="002F6AC4"/>
    <w:rsid w:val="00300C01"/>
    <w:rsid w:val="0031078E"/>
    <w:rsid w:val="003113A9"/>
    <w:rsid w:val="003156A2"/>
    <w:rsid w:val="00316CD4"/>
    <w:rsid w:val="00321AF5"/>
    <w:rsid w:val="00330E63"/>
    <w:rsid w:val="00332419"/>
    <w:rsid w:val="00332514"/>
    <w:rsid w:val="00335FF9"/>
    <w:rsid w:val="00342FFB"/>
    <w:rsid w:val="0034335D"/>
    <w:rsid w:val="003542EA"/>
    <w:rsid w:val="00356732"/>
    <w:rsid w:val="003650CF"/>
    <w:rsid w:val="003706E9"/>
    <w:rsid w:val="00374729"/>
    <w:rsid w:val="00374CA4"/>
    <w:rsid w:val="0038047A"/>
    <w:rsid w:val="00380A0D"/>
    <w:rsid w:val="00380B75"/>
    <w:rsid w:val="0038130B"/>
    <w:rsid w:val="003817CA"/>
    <w:rsid w:val="00385EE0"/>
    <w:rsid w:val="00387689"/>
    <w:rsid w:val="00392341"/>
    <w:rsid w:val="00392451"/>
    <w:rsid w:val="003936B8"/>
    <w:rsid w:val="00394925"/>
    <w:rsid w:val="00396081"/>
    <w:rsid w:val="0039634F"/>
    <w:rsid w:val="003966DE"/>
    <w:rsid w:val="003A2DCC"/>
    <w:rsid w:val="003A7551"/>
    <w:rsid w:val="003A7D0D"/>
    <w:rsid w:val="003B5E73"/>
    <w:rsid w:val="003B769D"/>
    <w:rsid w:val="003C5009"/>
    <w:rsid w:val="003D1E8D"/>
    <w:rsid w:val="003D66CA"/>
    <w:rsid w:val="003E15AB"/>
    <w:rsid w:val="003E3E46"/>
    <w:rsid w:val="003E5B1D"/>
    <w:rsid w:val="003E5C85"/>
    <w:rsid w:val="003F25D1"/>
    <w:rsid w:val="003F27C8"/>
    <w:rsid w:val="003F377E"/>
    <w:rsid w:val="003F4C44"/>
    <w:rsid w:val="003F6793"/>
    <w:rsid w:val="004006B7"/>
    <w:rsid w:val="00403465"/>
    <w:rsid w:val="004045C2"/>
    <w:rsid w:val="00404665"/>
    <w:rsid w:val="0040656C"/>
    <w:rsid w:val="00412A05"/>
    <w:rsid w:val="00413C88"/>
    <w:rsid w:val="0041402C"/>
    <w:rsid w:val="004209E3"/>
    <w:rsid w:val="00431C16"/>
    <w:rsid w:val="004413FF"/>
    <w:rsid w:val="00443A8D"/>
    <w:rsid w:val="004535E0"/>
    <w:rsid w:val="0045424B"/>
    <w:rsid w:val="00455D50"/>
    <w:rsid w:val="00460176"/>
    <w:rsid w:val="00460EB4"/>
    <w:rsid w:val="00464C2C"/>
    <w:rsid w:val="004677FF"/>
    <w:rsid w:val="00470A3B"/>
    <w:rsid w:val="00472106"/>
    <w:rsid w:val="00480E21"/>
    <w:rsid w:val="004A0051"/>
    <w:rsid w:val="004A0E18"/>
    <w:rsid w:val="004A2F46"/>
    <w:rsid w:val="004A409E"/>
    <w:rsid w:val="004B1E50"/>
    <w:rsid w:val="004B5964"/>
    <w:rsid w:val="004C077F"/>
    <w:rsid w:val="004C375A"/>
    <w:rsid w:val="004D1878"/>
    <w:rsid w:val="004D26F6"/>
    <w:rsid w:val="004D7A34"/>
    <w:rsid w:val="004E22A0"/>
    <w:rsid w:val="004E4417"/>
    <w:rsid w:val="004E740F"/>
    <w:rsid w:val="004E7537"/>
    <w:rsid w:val="004F47A5"/>
    <w:rsid w:val="004F49FA"/>
    <w:rsid w:val="00506C8A"/>
    <w:rsid w:val="005141D7"/>
    <w:rsid w:val="00521932"/>
    <w:rsid w:val="00522761"/>
    <w:rsid w:val="005256F3"/>
    <w:rsid w:val="00525CE5"/>
    <w:rsid w:val="00532A39"/>
    <w:rsid w:val="005335DD"/>
    <w:rsid w:val="005370A8"/>
    <w:rsid w:val="00537BC0"/>
    <w:rsid w:val="005440EA"/>
    <w:rsid w:val="00544401"/>
    <w:rsid w:val="005534A6"/>
    <w:rsid w:val="00553636"/>
    <w:rsid w:val="00553C00"/>
    <w:rsid w:val="00554156"/>
    <w:rsid w:val="00557619"/>
    <w:rsid w:val="005769A6"/>
    <w:rsid w:val="00581569"/>
    <w:rsid w:val="005937BD"/>
    <w:rsid w:val="00593B89"/>
    <w:rsid w:val="005955A9"/>
    <w:rsid w:val="005A0160"/>
    <w:rsid w:val="005A105A"/>
    <w:rsid w:val="005B1ECE"/>
    <w:rsid w:val="005B25FD"/>
    <w:rsid w:val="005B39F9"/>
    <w:rsid w:val="005B701A"/>
    <w:rsid w:val="005C0D6F"/>
    <w:rsid w:val="005C1AE2"/>
    <w:rsid w:val="005C21FB"/>
    <w:rsid w:val="005C4214"/>
    <w:rsid w:val="005C5C36"/>
    <w:rsid w:val="005C5E41"/>
    <w:rsid w:val="005D2BB1"/>
    <w:rsid w:val="005D4BAA"/>
    <w:rsid w:val="005D77C4"/>
    <w:rsid w:val="005E2720"/>
    <w:rsid w:val="005E5245"/>
    <w:rsid w:val="005F5550"/>
    <w:rsid w:val="0060623D"/>
    <w:rsid w:val="006065CE"/>
    <w:rsid w:val="00606905"/>
    <w:rsid w:val="0060746C"/>
    <w:rsid w:val="00621E83"/>
    <w:rsid w:val="0063481D"/>
    <w:rsid w:val="00637A0A"/>
    <w:rsid w:val="00645AA1"/>
    <w:rsid w:val="0064642B"/>
    <w:rsid w:val="0065169D"/>
    <w:rsid w:val="006541F3"/>
    <w:rsid w:val="00654463"/>
    <w:rsid w:val="00654C70"/>
    <w:rsid w:val="0066193D"/>
    <w:rsid w:val="00662A82"/>
    <w:rsid w:val="006638B6"/>
    <w:rsid w:val="006666DE"/>
    <w:rsid w:val="006736F7"/>
    <w:rsid w:val="00676506"/>
    <w:rsid w:val="00677881"/>
    <w:rsid w:val="00686C48"/>
    <w:rsid w:val="0069085A"/>
    <w:rsid w:val="00696055"/>
    <w:rsid w:val="006A0F30"/>
    <w:rsid w:val="006A4F61"/>
    <w:rsid w:val="006A64B1"/>
    <w:rsid w:val="006B2D4E"/>
    <w:rsid w:val="006B4A24"/>
    <w:rsid w:val="006B7C90"/>
    <w:rsid w:val="006C2BF5"/>
    <w:rsid w:val="006C41C6"/>
    <w:rsid w:val="006C5C6E"/>
    <w:rsid w:val="006D1197"/>
    <w:rsid w:val="006D21A1"/>
    <w:rsid w:val="006D33A5"/>
    <w:rsid w:val="006D349A"/>
    <w:rsid w:val="006E09C5"/>
    <w:rsid w:val="006E2C85"/>
    <w:rsid w:val="006E46B6"/>
    <w:rsid w:val="006F141A"/>
    <w:rsid w:val="006F2F04"/>
    <w:rsid w:val="006F3580"/>
    <w:rsid w:val="00700E6A"/>
    <w:rsid w:val="00702475"/>
    <w:rsid w:val="00713F18"/>
    <w:rsid w:val="00715976"/>
    <w:rsid w:val="007163D4"/>
    <w:rsid w:val="00730B5D"/>
    <w:rsid w:val="0073103F"/>
    <w:rsid w:val="00731D34"/>
    <w:rsid w:val="00732B9E"/>
    <w:rsid w:val="0074028D"/>
    <w:rsid w:val="007432C2"/>
    <w:rsid w:val="00746FFE"/>
    <w:rsid w:val="00752312"/>
    <w:rsid w:val="007559E6"/>
    <w:rsid w:val="00756861"/>
    <w:rsid w:val="00757D73"/>
    <w:rsid w:val="00761E52"/>
    <w:rsid w:val="00773491"/>
    <w:rsid w:val="00780D0F"/>
    <w:rsid w:val="00781E93"/>
    <w:rsid w:val="00783748"/>
    <w:rsid w:val="00785415"/>
    <w:rsid w:val="00791644"/>
    <w:rsid w:val="00791CCA"/>
    <w:rsid w:val="007935AD"/>
    <w:rsid w:val="007A00A2"/>
    <w:rsid w:val="007B147E"/>
    <w:rsid w:val="007B2E4C"/>
    <w:rsid w:val="007B34E4"/>
    <w:rsid w:val="007B35F3"/>
    <w:rsid w:val="007B6551"/>
    <w:rsid w:val="007D00AF"/>
    <w:rsid w:val="007D2843"/>
    <w:rsid w:val="007D5434"/>
    <w:rsid w:val="007D5E84"/>
    <w:rsid w:val="007E13EB"/>
    <w:rsid w:val="007E4CDA"/>
    <w:rsid w:val="007E565B"/>
    <w:rsid w:val="007E7282"/>
    <w:rsid w:val="007E7F1B"/>
    <w:rsid w:val="007F1AF1"/>
    <w:rsid w:val="007F426A"/>
    <w:rsid w:val="0080575A"/>
    <w:rsid w:val="00806F0A"/>
    <w:rsid w:val="008075B3"/>
    <w:rsid w:val="00811C32"/>
    <w:rsid w:val="00813E6A"/>
    <w:rsid w:val="00820595"/>
    <w:rsid w:val="00823A71"/>
    <w:rsid w:val="00843CC1"/>
    <w:rsid w:val="0085479B"/>
    <w:rsid w:val="00861D3B"/>
    <w:rsid w:val="0086539D"/>
    <w:rsid w:val="00866193"/>
    <w:rsid w:val="008675B6"/>
    <w:rsid w:val="00873FF3"/>
    <w:rsid w:val="00877838"/>
    <w:rsid w:val="00877BE3"/>
    <w:rsid w:val="0088222A"/>
    <w:rsid w:val="008824F0"/>
    <w:rsid w:val="00883CF1"/>
    <w:rsid w:val="008903F1"/>
    <w:rsid w:val="00890ABA"/>
    <w:rsid w:val="008A18C9"/>
    <w:rsid w:val="008A49DA"/>
    <w:rsid w:val="008B66EE"/>
    <w:rsid w:val="008B6C70"/>
    <w:rsid w:val="008C4E9E"/>
    <w:rsid w:val="008D6F1A"/>
    <w:rsid w:val="008E24FC"/>
    <w:rsid w:val="008F3C4A"/>
    <w:rsid w:val="008F4E59"/>
    <w:rsid w:val="00901A56"/>
    <w:rsid w:val="00902BE8"/>
    <w:rsid w:val="0090621A"/>
    <w:rsid w:val="00907D6E"/>
    <w:rsid w:val="00910BDA"/>
    <w:rsid w:val="00915B62"/>
    <w:rsid w:val="0092246B"/>
    <w:rsid w:val="00925890"/>
    <w:rsid w:val="00933026"/>
    <w:rsid w:val="00941560"/>
    <w:rsid w:val="009431A8"/>
    <w:rsid w:val="00945DA8"/>
    <w:rsid w:val="009470B9"/>
    <w:rsid w:val="0095397D"/>
    <w:rsid w:val="00955B20"/>
    <w:rsid w:val="00956944"/>
    <w:rsid w:val="00963C42"/>
    <w:rsid w:val="009641C3"/>
    <w:rsid w:val="0096481A"/>
    <w:rsid w:val="00964C5C"/>
    <w:rsid w:val="0096625D"/>
    <w:rsid w:val="009700C8"/>
    <w:rsid w:val="00982520"/>
    <w:rsid w:val="00982A41"/>
    <w:rsid w:val="00983EB5"/>
    <w:rsid w:val="009A18F1"/>
    <w:rsid w:val="009B3E56"/>
    <w:rsid w:val="009B4C28"/>
    <w:rsid w:val="009B53E3"/>
    <w:rsid w:val="009B591F"/>
    <w:rsid w:val="009B5F31"/>
    <w:rsid w:val="009B7E71"/>
    <w:rsid w:val="009C42D3"/>
    <w:rsid w:val="009C5001"/>
    <w:rsid w:val="009C69A7"/>
    <w:rsid w:val="009D3444"/>
    <w:rsid w:val="009D3F37"/>
    <w:rsid w:val="009E04F6"/>
    <w:rsid w:val="009E3093"/>
    <w:rsid w:val="009F3F1F"/>
    <w:rsid w:val="009F799C"/>
    <w:rsid w:val="009F7B4F"/>
    <w:rsid w:val="00A01935"/>
    <w:rsid w:val="00A03B88"/>
    <w:rsid w:val="00A14B9C"/>
    <w:rsid w:val="00A179D9"/>
    <w:rsid w:val="00A24D64"/>
    <w:rsid w:val="00A25377"/>
    <w:rsid w:val="00A30FF5"/>
    <w:rsid w:val="00A337D9"/>
    <w:rsid w:val="00A358E4"/>
    <w:rsid w:val="00A417AD"/>
    <w:rsid w:val="00A43A4B"/>
    <w:rsid w:val="00A453EF"/>
    <w:rsid w:val="00A4649F"/>
    <w:rsid w:val="00A5445F"/>
    <w:rsid w:val="00A57328"/>
    <w:rsid w:val="00A64C68"/>
    <w:rsid w:val="00A67D3C"/>
    <w:rsid w:val="00A71BFA"/>
    <w:rsid w:val="00A76278"/>
    <w:rsid w:val="00A804C3"/>
    <w:rsid w:val="00A83B3A"/>
    <w:rsid w:val="00A860F0"/>
    <w:rsid w:val="00A8656B"/>
    <w:rsid w:val="00A8785A"/>
    <w:rsid w:val="00A943CB"/>
    <w:rsid w:val="00A9500D"/>
    <w:rsid w:val="00AA1FB1"/>
    <w:rsid w:val="00AA25AD"/>
    <w:rsid w:val="00AA6876"/>
    <w:rsid w:val="00AC113F"/>
    <w:rsid w:val="00AC6A9A"/>
    <w:rsid w:val="00AD1850"/>
    <w:rsid w:val="00AD3221"/>
    <w:rsid w:val="00AD3412"/>
    <w:rsid w:val="00AE01C7"/>
    <w:rsid w:val="00AE22FF"/>
    <w:rsid w:val="00AE3646"/>
    <w:rsid w:val="00AF1826"/>
    <w:rsid w:val="00AF1A05"/>
    <w:rsid w:val="00AF40B1"/>
    <w:rsid w:val="00AF4725"/>
    <w:rsid w:val="00AF6CDA"/>
    <w:rsid w:val="00AF75C6"/>
    <w:rsid w:val="00B00D64"/>
    <w:rsid w:val="00B01BE4"/>
    <w:rsid w:val="00B065D8"/>
    <w:rsid w:val="00B0715D"/>
    <w:rsid w:val="00B12824"/>
    <w:rsid w:val="00B13800"/>
    <w:rsid w:val="00B17E36"/>
    <w:rsid w:val="00B210F9"/>
    <w:rsid w:val="00B2382F"/>
    <w:rsid w:val="00B23960"/>
    <w:rsid w:val="00B24D71"/>
    <w:rsid w:val="00B253E7"/>
    <w:rsid w:val="00B2643C"/>
    <w:rsid w:val="00B27349"/>
    <w:rsid w:val="00B32728"/>
    <w:rsid w:val="00B36167"/>
    <w:rsid w:val="00B55F47"/>
    <w:rsid w:val="00B61D19"/>
    <w:rsid w:val="00B646F4"/>
    <w:rsid w:val="00B64AD6"/>
    <w:rsid w:val="00B67324"/>
    <w:rsid w:val="00B67C68"/>
    <w:rsid w:val="00B74452"/>
    <w:rsid w:val="00B83164"/>
    <w:rsid w:val="00B832AB"/>
    <w:rsid w:val="00B833E6"/>
    <w:rsid w:val="00B84C20"/>
    <w:rsid w:val="00B84E84"/>
    <w:rsid w:val="00B86090"/>
    <w:rsid w:val="00B87E3A"/>
    <w:rsid w:val="00B97628"/>
    <w:rsid w:val="00BA1702"/>
    <w:rsid w:val="00BA2CD4"/>
    <w:rsid w:val="00BB1812"/>
    <w:rsid w:val="00BB4C8D"/>
    <w:rsid w:val="00BB6E5A"/>
    <w:rsid w:val="00BB6ED8"/>
    <w:rsid w:val="00BC026E"/>
    <w:rsid w:val="00BC04A4"/>
    <w:rsid w:val="00BC49AE"/>
    <w:rsid w:val="00BC4C24"/>
    <w:rsid w:val="00BD0714"/>
    <w:rsid w:val="00BD10F8"/>
    <w:rsid w:val="00BD5651"/>
    <w:rsid w:val="00BD5AF1"/>
    <w:rsid w:val="00BD66E8"/>
    <w:rsid w:val="00BD6CAE"/>
    <w:rsid w:val="00BE0283"/>
    <w:rsid w:val="00BF2C2F"/>
    <w:rsid w:val="00BF4FA0"/>
    <w:rsid w:val="00BF5ACD"/>
    <w:rsid w:val="00C03B6F"/>
    <w:rsid w:val="00C0693E"/>
    <w:rsid w:val="00C06D45"/>
    <w:rsid w:val="00C07AF8"/>
    <w:rsid w:val="00C12E9A"/>
    <w:rsid w:val="00C1574E"/>
    <w:rsid w:val="00C249BB"/>
    <w:rsid w:val="00C37B15"/>
    <w:rsid w:val="00C439B0"/>
    <w:rsid w:val="00C469D9"/>
    <w:rsid w:val="00C46FC4"/>
    <w:rsid w:val="00C502F7"/>
    <w:rsid w:val="00C507F4"/>
    <w:rsid w:val="00C52E42"/>
    <w:rsid w:val="00C548E8"/>
    <w:rsid w:val="00C556DE"/>
    <w:rsid w:val="00C55AF7"/>
    <w:rsid w:val="00C71C30"/>
    <w:rsid w:val="00C77B22"/>
    <w:rsid w:val="00C80F63"/>
    <w:rsid w:val="00C838AB"/>
    <w:rsid w:val="00C85BC7"/>
    <w:rsid w:val="00C909D4"/>
    <w:rsid w:val="00C92BB6"/>
    <w:rsid w:val="00C93F3E"/>
    <w:rsid w:val="00C9728D"/>
    <w:rsid w:val="00C9747C"/>
    <w:rsid w:val="00CA1CF4"/>
    <w:rsid w:val="00CA37AB"/>
    <w:rsid w:val="00CA61B8"/>
    <w:rsid w:val="00CA6A09"/>
    <w:rsid w:val="00CC3B37"/>
    <w:rsid w:val="00CE022E"/>
    <w:rsid w:val="00CE7E86"/>
    <w:rsid w:val="00CF64DA"/>
    <w:rsid w:val="00CF6953"/>
    <w:rsid w:val="00CF706F"/>
    <w:rsid w:val="00D00A9E"/>
    <w:rsid w:val="00D00EFB"/>
    <w:rsid w:val="00D0189F"/>
    <w:rsid w:val="00D02592"/>
    <w:rsid w:val="00D1325D"/>
    <w:rsid w:val="00D161AF"/>
    <w:rsid w:val="00D212DB"/>
    <w:rsid w:val="00D2473E"/>
    <w:rsid w:val="00D25CB6"/>
    <w:rsid w:val="00D3556D"/>
    <w:rsid w:val="00D3602F"/>
    <w:rsid w:val="00D5580D"/>
    <w:rsid w:val="00D621B4"/>
    <w:rsid w:val="00D6415E"/>
    <w:rsid w:val="00D66592"/>
    <w:rsid w:val="00D70E11"/>
    <w:rsid w:val="00D72C55"/>
    <w:rsid w:val="00D736D2"/>
    <w:rsid w:val="00D778A8"/>
    <w:rsid w:val="00D77D6B"/>
    <w:rsid w:val="00D8316C"/>
    <w:rsid w:val="00D84715"/>
    <w:rsid w:val="00D85032"/>
    <w:rsid w:val="00D85ADE"/>
    <w:rsid w:val="00D86CF0"/>
    <w:rsid w:val="00D91594"/>
    <w:rsid w:val="00DA0E7B"/>
    <w:rsid w:val="00DB0693"/>
    <w:rsid w:val="00DB34A7"/>
    <w:rsid w:val="00DB7149"/>
    <w:rsid w:val="00DC325C"/>
    <w:rsid w:val="00DD0608"/>
    <w:rsid w:val="00DD2A2B"/>
    <w:rsid w:val="00DE1FA4"/>
    <w:rsid w:val="00DE71B2"/>
    <w:rsid w:val="00DF5CFA"/>
    <w:rsid w:val="00DF62AC"/>
    <w:rsid w:val="00DF6EC8"/>
    <w:rsid w:val="00E013E1"/>
    <w:rsid w:val="00E01F2F"/>
    <w:rsid w:val="00E03750"/>
    <w:rsid w:val="00E04A1C"/>
    <w:rsid w:val="00E04E93"/>
    <w:rsid w:val="00E054AF"/>
    <w:rsid w:val="00E12A35"/>
    <w:rsid w:val="00E1407E"/>
    <w:rsid w:val="00E30EA9"/>
    <w:rsid w:val="00E35876"/>
    <w:rsid w:val="00E37886"/>
    <w:rsid w:val="00E41430"/>
    <w:rsid w:val="00E45B87"/>
    <w:rsid w:val="00E60323"/>
    <w:rsid w:val="00E639FE"/>
    <w:rsid w:val="00E72CCF"/>
    <w:rsid w:val="00E72EF0"/>
    <w:rsid w:val="00E773A4"/>
    <w:rsid w:val="00E833C6"/>
    <w:rsid w:val="00E87F2E"/>
    <w:rsid w:val="00E90A2E"/>
    <w:rsid w:val="00EA4E67"/>
    <w:rsid w:val="00EB03C4"/>
    <w:rsid w:val="00EB3D3F"/>
    <w:rsid w:val="00EB4F0C"/>
    <w:rsid w:val="00EC0699"/>
    <w:rsid w:val="00EC2438"/>
    <w:rsid w:val="00EC2915"/>
    <w:rsid w:val="00EC2C00"/>
    <w:rsid w:val="00EC2FD3"/>
    <w:rsid w:val="00EC3F36"/>
    <w:rsid w:val="00EC6507"/>
    <w:rsid w:val="00EC67A0"/>
    <w:rsid w:val="00ED0C90"/>
    <w:rsid w:val="00ED1A39"/>
    <w:rsid w:val="00ED6172"/>
    <w:rsid w:val="00ED690D"/>
    <w:rsid w:val="00EE606E"/>
    <w:rsid w:val="00EE711C"/>
    <w:rsid w:val="00EF0926"/>
    <w:rsid w:val="00EF1103"/>
    <w:rsid w:val="00EF279D"/>
    <w:rsid w:val="00EF4E78"/>
    <w:rsid w:val="00EF5368"/>
    <w:rsid w:val="00F02121"/>
    <w:rsid w:val="00F03CB5"/>
    <w:rsid w:val="00F07BB5"/>
    <w:rsid w:val="00F07F7B"/>
    <w:rsid w:val="00F153A7"/>
    <w:rsid w:val="00F17AAC"/>
    <w:rsid w:val="00F21FAD"/>
    <w:rsid w:val="00F26B85"/>
    <w:rsid w:val="00F314F0"/>
    <w:rsid w:val="00F4099A"/>
    <w:rsid w:val="00F42441"/>
    <w:rsid w:val="00F60845"/>
    <w:rsid w:val="00F61E4B"/>
    <w:rsid w:val="00F676E3"/>
    <w:rsid w:val="00F67A1F"/>
    <w:rsid w:val="00F705FE"/>
    <w:rsid w:val="00F937F0"/>
    <w:rsid w:val="00F93F4E"/>
    <w:rsid w:val="00FA62F1"/>
    <w:rsid w:val="00FA6F3F"/>
    <w:rsid w:val="00FB39D6"/>
    <w:rsid w:val="00FB43C6"/>
    <w:rsid w:val="00FC0BB4"/>
    <w:rsid w:val="00FC4D4B"/>
    <w:rsid w:val="00FD08FD"/>
    <w:rsid w:val="00FD2739"/>
    <w:rsid w:val="00FD6867"/>
    <w:rsid w:val="00FD6E58"/>
    <w:rsid w:val="00FE1E2E"/>
    <w:rsid w:val="00FE2917"/>
    <w:rsid w:val="00FE4661"/>
    <w:rsid w:val="00FE4AA9"/>
    <w:rsid w:val="00FE5BA8"/>
    <w:rsid w:val="00FF02D7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1857CEED-99F1-457A-A03C-D50FDB19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184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5</cp:revision>
  <cp:lastPrinted>2017-08-21T10:28:00Z</cp:lastPrinted>
  <dcterms:created xsi:type="dcterms:W3CDTF">2018-03-29T07:57:00Z</dcterms:created>
  <dcterms:modified xsi:type="dcterms:W3CDTF">2018-03-30T11:59:00Z</dcterms:modified>
</cp:coreProperties>
</file>