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B" w:rsidRDefault="004A1FDB" w:rsidP="004F589A">
      <w:pPr>
        <w:pStyle w:val="ConsPlusNormal"/>
        <w:widowControl w:val="0"/>
        <w:adjustRightInd/>
        <w:spacing w:line="20" w:lineRule="atLeast"/>
        <w:ind w:left="-284" w:right="-1"/>
        <w:jc w:val="right"/>
        <w:rPr>
          <w:rFonts w:ascii="Times New Roman" w:hAnsi="Times New Roman" w:cs="Times New Roman"/>
          <w:sz w:val="28"/>
          <w:szCs w:val="28"/>
        </w:rPr>
      </w:pPr>
      <w:r w:rsidRPr="004A1FDB">
        <w:rPr>
          <w:rFonts w:ascii="Times New Roman" w:hAnsi="Times New Roman" w:cs="Times New Roman"/>
          <w:sz w:val="28"/>
          <w:szCs w:val="28"/>
        </w:rPr>
        <w:t xml:space="preserve">Приложение </w:t>
      </w:r>
      <w:r w:rsidR="00C336B4">
        <w:rPr>
          <w:rFonts w:ascii="Times New Roman" w:hAnsi="Times New Roman" w:cs="Times New Roman"/>
          <w:sz w:val="28"/>
          <w:szCs w:val="28"/>
        </w:rPr>
        <w:t>4</w:t>
      </w:r>
    </w:p>
    <w:p w:rsidR="00C336B4" w:rsidRDefault="00C336B4" w:rsidP="004A1FDB">
      <w:pPr>
        <w:pStyle w:val="ConsPlusNormal"/>
        <w:widowControl w:val="0"/>
        <w:adjustRightInd/>
        <w:spacing w:line="20" w:lineRule="atLeast"/>
        <w:ind w:left="-284" w:right="-285"/>
        <w:jc w:val="right"/>
        <w:rPr>
          <w:rFonts w:ascii="Times New Roman" w:hAnsi="Times New Roman" w:cs="Times New Roman"/>
          <w:sz w:val="28"/>
          <w:szCs w:val="28"/>
        </w:rPr>
      </w:pPr>
    </w:p>
    <w:p w:rsidR="00C336B4" w:rsidRDefault="00C336B4" w:rsidP="004F589A">
      <w:pPr>
        <w:pStyle w:val="ConsPlusNormal"/>
        <w:widowControl w:val="0"/>
        <w:adjustRightInd/>
        <w:spacing w:line="20" w:lineRule="atLeast"/>
        <w:ind w:left="-284" w:right="-1"/>
        <w:jc w:val="right"/>
        <w:rPr>
          <w:rFonts w:ascii="Times New Roman" w:hAnsi="Times New Roman" w:cs="Times New Roman"/>
          <w:sz w:val="28"/>
          <w:szCs w:val="28"/>
        </w:rPr>
      </w:pPr>
      <w:r>
        <w:rPr>
          <w:rFonts w:ascii="Times New Roman" w:hAnsi="Times New Roman" w:cs="Times New Roman"/>
          <w:sz w:val="28"/>
          <w:szCs w:val="28"/>
        </w:rPr>
        <w:t>Форма</w:t>
      </w:r>
    </w:p>
    <w:p w:rsidR="004A1FDB" w:rsidRDefault="004A1FDB" w:rsidP="004F589A">
      <w:pPr>
        <w:pStyle w:val="ConsPlusNormal"/>
        <w:widowControl w:val="0"/>
        <w:adjustRightInd/>
        <w:spacing w:line="20" w:lineRule="atLeast"/>
        <w:ind w:left="-284" w:right="-1"/>
        <w:jc w:val="right"/>
        <w:rPr>
          <w:rFonts w:ascii="Times New Roman" w:hAnsi="Times New Roman" w:cs="Times New Roman"/>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r>
        <w:rPr>
          <w:rFonts w:ascii="Times New Roman" w:hAnsi="Times New Roman" w:cs="Times New Roman"/>
          <w:bCs/>
          <w:sz w:val="28"/>
          <w:szCs w:val="28"/>
        </w:rPr>
        <w:t>С</w:t>
      </w:r>
      <w:r w:rsidRPr="004A1FDB">
        <w:rPr>
          <w:rFonts w:ascii="Times New Roman" w:hAnsi="Times New Roman" w:cs="Times New Roman"/>
          <w:bCs/>
          <w:sz w:val="28"/>
          <w:szCs w:val="28"/>
        </w:rPr>
        <w:t xml:space="preserve">огласие участника конкурса </w:t>
      </w: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r w:rsidRPr="004A1FDB">
        <w:rPr>
          <w:rFonts w:ascii="Times New Roman" w:hAnsi="Times New Roman" w:cs="Times New Roman"/>
          <w:bCs/>
          <w:sz w:val="28"/>
          <w:szCs w:val="28"/>
        </w:rPr>
        <w:t>на обработку персональных данных</w:t>
      </w: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C43979" w:rsidRPr="00446DD7" w:rsidRDefault="00C43979" w:rsidP="004F589A">
      <w:pPr>
        <w:autoSpaceDE w:val="0"/>
        <w:autoSpaceDN w:val="0"/>
        <w:adjustRightInd w:val="0"/>
        <w:spacing w:line="276" w:lineRule="auto"/>
        <w:ind w:right="-1"/>
        <w:jc w:val="both"/>
        <w:rPr>
          <w:color w:val="000000"/>
          <w:sz w:val="24"/>
          <w:szCs w:val="24"/>
        </w:rPr>
      </w:pPr>
      <w:r w:rsidRPr="00446DD7">
        <w:rPr>
          <w:color w:val="000000"/>
          <w:sz w:val="24"/>
          <w:szCs w:val="24"/>
        </w:rPr>
        <w:t>Наименование организации или ИП ___________________________________________________________________________, в лице</w:t>
      </w:r>
      <w:r w:rsidR="00446DD7" w:rsidRPr="00446DD7">
        <w:rPr>
          <w:color w:val="000000"/>
          <w:sz w:val="24"/>
          <w:szCs w:val="24"/>
        </w:rPr>
        <w:t xml:space="preserve"> </w:t>
      </w:r>
      <w:r w:rsidR="00446DD7" w:rsidRPr="00446DD7">
        <w:rPr>
          <w:i/>
          <w:color w:val="000000"/>
          <w:sz w:val="24"/>
          <w:szCs w:val="24"/>
        </w:rPr>
        <w:t xml:space="preserve">(для организации) </w:t>
      </w:r>
      <w:r w:rsidRPr="00446DD7">
        <w:rPr>
          <w:color w:val="000000"/>
          <w:sz w:val="24"/>
          <w:szCs w:val="24"/>
        </w:rPr>
        <w:t xml:space="preserve"> _________________________________________</w:t>
      </w:r>
      <w:r w:rsidR="00446DD7" w:rsidRPr="00446DD7">
        <w:rPr>
          <w:color w:val="000000"/>
          <w:sz w:val="24"/>
          <w:szCs w:val="24"/>
        </w:rPr>
        <w:t xml:space="preserve"> </w:t>
      </w:r>
    </w:p>
    <w:p w:rsidR="00C43979" w:rsidRPr="00446DD7" w:rsidRDefault="00C43979" w:rsidP="00A62F13">
      <w:pPr>
        <w:autoSpaceDE w:val="0"/>
        <w:autoSpaceDN w:val="0"/>
        <w:adjustRightInd w:val="0"/>
        <w:ind w:firstLine="0"/>
        <w:rPr>
          <w:sz w:val="24"/>
          <w:szCs w:val="24"/>
        </w:rPr>
      </w:pPr>
      <w:r w:rsidRPr="00446DD7">
        <w:rPr>
          <w:sz w:val="24"/>
          <w:szCs w:val="24"/>
        </w:rPr>
        <w:t xml:space="preserve">даю свое согласие на обработку в  </w:t>
      </w:r>
      <w:r w:rsidRPr="00446DD7">
        <w:rPr>
          <w:bCs/>
          <w:color w:val="000000"/>
          <w:sz w:val="24"/>
          <w:szCs w:val="24"/>
        </w:rPr>
        <w:t>Управлении культуры Администрации городского округа город Рыбинск</w:t>
      </w:r>
      <w:r w:rsidR="00446DD7" w:rsidRPr="00446DD7">
        <w:rPr>
          <w:sz w:val="24"/>
          <w:szCs w:val="24"/>
        </w:rPr>
        <w:t xml:space="preserve">  </w:t>
      </w:r>
      <w:r w:rsidRPr="00446DD7">
        <w:rPr>
          <w:sz w:val="24"/>
          <w:szCs w:val="24"/>
        </w:rPr>
        <w:t xml:space="preserve">персональных данных, относящихся </w:t>
      </w:r>
      <w:r w:rsidR="00446DD7" w:rsidRPr="00446DD7">
        <w:rPr>
          <w:sz w:val="24"/>
          <w:szCs w:val="24"/>
        </w:rPr>
        <w:t xml:space="preserve"> к участию в конкурсе на оказание муниципальной услуги</w:t>
      </w:r>
      <w:r w:rsidR="004F589A">
        <w:rPr>
          <w:sz w:val="24"/>
          <w:szCs w:val="24"/>
        </w:rPr>
        <w:t xml:space="preserve"> </w:t>
      </w:r>
      <w:r w:rsidR="00446DD7" w:rsidRPr="00446DD7">
        <w:rPr>
          <w:sz w:val="24"/>
          <w:szCs w:val="24"/>
        </w:rPr>
        <w:t xml:space="preserve">в сфере культуры </w:t>
      </w:r>
      <w:r w:rsidR="004F589A">
        <w:rPr>
          <w:sz w:val="24"/>
          <w:szCs w:val="24"/>
        </w:rPr>
        <w:t xml:space="preserve">- </w:t>
      </w:r>
      <w:r w:rsidR="00A62F13">
        <w:rPr>
          <w:rFonts w:cs="Times New Roman"/>
          <w:sz w:val="24"/>
          <w:szCs w:val="24"/>
        </w:rPr>
        <w:t>Организация и проведение культурно-массовых мероприятий.</w:t>
      </w:r>
    </w:p>
    <w:p w:rsidR="00446DD7" w:rsidRPr="00446DD7" w:rsidRDefault="00446DD7" w:rsidP="004F589A">
      <w:pPr>
        <w:ind w:right="-1"/>
        <w:jc w:val="both"/>
        <w:rPr>
          <w:sz w:val="24"/>
          <w:szCs w:val="24"/>
        </w:rPr>
      </w:pPr>
      <w:r w:rsidRPr="00446DD7">
        <w:rPr>
          <w:sz w:val="24"/>
          <w:szCs w:val="24"/>
        </w:rPr>
        <w:t xml:space="preserve">  </w:t>
      </w:r>
      <w:r w:rsidR="00C43979" w:rsidRPr="00446DD7">
        <w:rPr>
          <w:sz w:val="24"/>
          <w:szCs w:val="24"/>
        </w:rPr>
        <w:t>Я даю согласие на использование персональных данных исключительно</w:t>
      </w:r>
      <w:r w:rsidR="00C43979" w:rsidRPr="00446DD7">
        <w:rPr>
          <w:b/>
          <w:sz w:val="24"/>
          <w:szCs w:val="24"/>
        </w:rPr>
        <w:t xml:space="preserve"> </w:t>
      </w:r>
      <w:r w:rsidR="00C43979" w:rsidRPr="00446DD7">
        <w:rPr>
          <w:sz w:val="24"/>
          <w:szCs w:val="24"/>
        </w:rPr>
        <w:t xml:space="preserve">в </w:t>
      </w:r>
      <w:r w:rsidRPr="00446DD7">
        <w:rPr>
          <w:sz w:val="24"/>
          <w:szCs w:val="24"/>
        </w:rPr>
        <w:t xml:space="preserve">процессе проведения конкурса на оказание муниципальной услуги в сфере культуры </w:t>
      </w:r>
      <w:r w:rsidR="004F589A">
        <w:rPr>
          <w:sz w:val="24"/>
          <w:szCs w:val="24"/>
        </w:rPr>
        <w:t xml:space="preserve">- </w:t>
      </w:r>
      <w:r w:rsidRPr="00446DD7">
        <w:rPr>
          <w:sz w:val="24"/>
          <w:szCs w:val="24"/>
        </w:rPr>
        <w:t xml:space="preserve"> </w:t>
      </w:r>
      <w:r w:rsidR="00A62F13">
        <w:rPr>
          <w:rFonts w:cs="Times New Roman"/>
          <w:sz w:val="24"/>
          <w:szCs w:val="24"/>
        </w:rPr>
        <w:t>Организация и проведение культурно-массовых мероприятий</w:t>
      </w:r>
      <w:r w:rsidRPr="00446DD7">
        <w:rPr>
          <w:sz w:val="24"/>
          <w:szCs w:val="24"/>
        </w:rPr>
        <w:t>.</w:t>
      </w:r>
    </w:p>
    <w:p w:rsidR="00C43979" w:rsidRPr="00446DD7" w:rsidRDefault="00C43979" w:rsidP="004F589A">
      <w:pPr>
        <w:shd w:val="clear" w:color="auto" w:fill="FFFFFF"/>
        <w:spacing w:line="276" w:lineRule="auto"/>
        <w:ind w:right="-1"/>
        <w:jc w:val="both"/>
        <w:rPr>
          <w:rFonts w:ascii="Verdana" w:hAnsi="Verdana"/>
          <w:color w:val="000000"/>
          <w:sz w:val="24"/>
          <w:szCs w:val="24"/>
        </w:rPr>
      </w:pPr>
      <w:r w:rsidRPr="00446DD7">
        <w:rPr>
          <w:color w:val="000000"/>
          <w:sz w:val="24"/>
          <w:szCs w:val="24"/>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43979" w:rsidRPr="00446DD7" w:rsidRDefault="00C43979" w:rsidP="004F589A">
      <w:pPr>
        <w:shd w:val="clear" w:color="auto" w:fill="FFFFFF"/>
        <w:spacing w:line="276" w:lineRule="auto"/>
        <w:ind w:right="-1"/>
        <w:rPr>
          <w:color w:val="000000"/>
          <w:sz w:val="24"/>
          <w:szCs w:val="24"/>
        </w:rPr>
      </w:pPr>
      <w:r w:rsidRPr="00446DD7">
        <w:rPr>
          <w:color w:val="000000"/>
          <w:sz w:val="24"/>
          <w:szCs w:val="24"/>
        </w:rPr>
        <w:t xml:space="preserve">Я проинформирован, что </w:t>
      </w:r>
      <w:r w:rsidR="00446DD7" w:rsidRPr="00446DD7">
        <w:rPr>
          <w:b/>
          <w:bCs/>
          <w:color w:val="000000"/>
          <w:sz w:val="24"/>
          <w:szCs w:val="24"/>
        </w:rPr>
        <w:t xml:space="preserve"> </w:t>
      </w:r>
      <w:r w:rsidRPr="00446DD7">
        <w:rPr>
          <w:color w:val="000000"/>
          <w:sz w:val="24"/>
          <w:szCs w:val="24"/>
        </w:rPr>
        <w:t xml:space="preserve"> </w:t>
      </w:r>
      <w:r w:rsidR="00446DD7" w:rsidRPr="00446DD7">
        <w:rPr>
          <w:bCs/>
          <w:color w:val="000000"/>
          <w:sz w:val="24"/>
          <w:szCs w:val="24"/>
        </w:rPr>
        <w:t>Управление культуры Администрации городского округа город Рыбинск</w:t>
      </w:r>
      <w:r w:rsidR="00446DD7" w:rsidRPr="00446DD7">
        <w:rPr>
          <w:color w:val="000000"/>
          <w:sz w:val="24"/>
          <w:szCs w:val="24"/>
        </w:rPr>
        <w:t xml:space="preserve"> </w:t>
      </w:r>
      <w:r w:rsidRPr="00446DD7">
        <w:rPr>
          <w:color w:val="000000"/>
          <w:sz w:val="24"/>
          <w:szCs w:val="24"/>
        </w:rPr>
        <w:t>гарантирует</w:t>
      </w:r>
      <w:r w:rsidRPr="00446DD7">
        <w:rPr>
          <w:rFonts w:ascii="Calibri" w:hAnsi="Calibri"/>
          <w:i/>
          <w:sz w:val="24"/>
          <w:szCs w:val="24"/>
          <w:vertAlign w:val="superscript"/>
        </w:rPr>
        <w:t xml:space="preserve">  </w:t>
      </w:r>
      <w:r w:rsidRPr="00446DD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43979" w:rsidRPr="00446DD7" w:rsidRDefault="00C43979" w:rsidP="004F589A">
      <w:pPr>
        <w:shd w:val="clear" w:color="auto" w:fill="FFFFFF"/>
        <w:spacing w:line="276" w:lineRule="auto"/>
        <w:ind w:right="-1"/>
        <w:jc w:val="both"/>
        <w:rPr>
          <w:rFonts w:ascii="Verdana" w:hAnsi="Verdana"/>
          <w:color w:val="000000"/>
          <w:sz w:val="24"/>
          <w:szCs w:val="24"/>
        </w:rPr>
      </w:pPr>
      <w:r w:rsidRPr="00446DD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43979" w:rsidRPr="00446DD7" w:rsidRDefault="00C43979" w:rsidP="004F589A">
      <w:pPr>
        <w:shd w:val="clear" w:color="auto" w:fill="FFFFFF"/>
        <w:spacing w:line="276" w:lineRule="auto"/>
        <w:ind w:right="-1"/>
        <w:jc w:val="both"/>
        <w:rPr>
          <w:color w:val="000000"/>
          <w:sz w:val="24"/>
          <w:szCs w:val="24"/>
        </w:rPr>
      </w:pPr>
      <w:r w:rsidRPr="00446DD7">
        <w:rPr>
          <w:color w:val="000000"/>
          <w:sz w:val="24"/>
          <w:szCs w:val="24"/>
        </w:rPr>
        <w:t xml:space="preserve">Данное согласие может быть отозвано в любой момент по моему  письменному заявлению.  </w:t>
      </w:r>
    </w:p>
    <w:p w:rsidR="00C43979" w:rsidRPr="00446DD7" w:rsidRDefault="00C43979" w:rsidP="004F589A">
      <w:pPr>
        <w:shd w:val="clear" w:color="auto" w:fill="FFFFFF"/>
        <w:spacing w:line="276" w:lineRule="auto"/>
        <w:ind w:right="-1"/>
        <w:jc w:val="both"/>
        <w:rPr>
          <w:color w:val="000000"/>
          <w:sz w:val="24"/>
          <w:szCs w:val="24"/>
        </w:rPr>
      </w:pPr>
      <w:r w:rsidRPr="00446DD7">
        <w:rPr>
          <w:color w:val="000000"/>
          <w:sz w:val="24"/>
          <w:szCs w:val="24"/>
        </w:rPr>
        <w:t>Я подтверждаю, что, давая такое согласие, я действую по собственной воле и в своих интересах.</w:t>
      </w:r>
    </w:p>
    <w:p w:rsidR="00C43979" w:rsidRPr="00446DD7" w:rsidRDefault="00C43979" w:rsidP="00446DD7">
      <w:pPr>
        <w:shd w:val="clear" w:color="auto" w:fill="FFFFFF"/>
        <w:spacing w:line="276" w:lineRule="auto"/>
        <w:jc w:val="both"/>
        <w:rPr>
          <w:rFonts w:ascii="Verdana" w:hAnsi="Verdana"/>
          <w:color w:val="000000"/>
          <w:sz w:val="24"/>
          <w:szCs w:val="24"/>
        </w:rPr>
      </w:pPr>
    </w:p>
    <w:p w:rsidR="00C43979" w:rsidRPr="005034B8" w:rsidRDefault="00C43979" w:rsidP="00C43979">
      <w:pPr>
        <w:shd w:val="clear" w:color="auto" w:fill="FFFFFF"/>
        <w:spacing w:line="276" w:lineRule="auto"/>
        <w:jc w:val="both"/>
        <w:rPr>
          <w:color w:val="000000"/>
          <w:sz w:val="25"/>
          <w:szCs w:val="25"/>
        </w:rPr>
      </w:pPr>
      <w:r w:rsidRPr="005034B8">
        <w:rPr>
          <w:color w:val="000000"/>
          <w:sz w:val="25"/>
          <w:szCs w:val="25"/>
        </w:rPr>
        <w:t> "____" ___________ 201__ г.                       _____________ /_____________/</w:t>
      </w:r>
    </w:p>
    <w:p w:rsidR="00A262F4" w:rsidRDefault="00C43979" w:rsidP="004F589A">
      <w:pPr>
        <w:shd w:val="clear" w:color="auto" w:fill="FFFFFF"/>
        <w:spacing w:line="276" w:lineRule="auto"/>
        <w:jc w:val="both"/>
        <w:rPr>
          <w:rFonts w:cs="Times New Roman"/>
          <w:bCs/>
          <w:szCs w:val="28"/>
        </w:rPr>
      </w:pPr>
      <w:r w:rsidRPr="005034B8">
        <w:rPr>
          <w:color w:val="000000"/>
          <w:sz w:val="25"/>
          <w:szCs w:val="25"/>
        </w:rPr>
        <w:t xml:space="preserve">                                                                                </w:t>
      </w:r>
      <w:r w:rsidRPr="005034B8">
        <w:rPr>
          <w:bCs/>
          <w:i/>
          <w:color w:val="000000"/>
          <w:sz w:val="16"/>
          <w:szCs w:val="16"/>
        </w:rPr>
        <w:t>Подпись                         Расшифровка подписи</w:t>
      </w:r>
    </w:p>
    <w:p w:rsidR="00A262F4" w:rsidRDefault="00A262F4" w:rsidP="004A1FDB">
      <w:pPr>
        <w:pStyle w:val="ConsPlusNormal"/>
        <w:widowControl w:val="0"/>
        <w:adjustRightInd/>
        <w:spacing w:line="20" w:lineRule="atLeast"/>
        <w:ind w:left="-284" w:right="-285"/>
        <w:jc w:val="right"/>
        <w:rPr>
          <w:rFonts w:ascii="Times New Roman" w:hAnsi="Times New Roman" w:cs="Times New Roman"/>
          <w:bCs/>
          <w:sz w:val="28"/>
          <w:szCs w:val="28"/>
        </w:rPr>
      </w:pPr>
    </w:p>
    <w:sectPr w:rsidR="00A262F4" w:rsidSect="005955A9">
      <w:headerReference w:type="default" r:id="rId11"/>
      <w:headerReference w:type="first" r:id="rId12"/>
      <w:pgSz w:w="11906" w:h="16838"/>
      <w:pgMar w:top="1134" w:right="567" w:bottom="96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69" w:rsidRDefault="00701B69" w:rsidP="00E30EA9">
      <w:r>
        <w:separator/>
      </w:r>
    </w:p>
  </w:endnote>
  <w:endnote w:type="continuationSeparator" w:id="1">
    <w:p w:rsidR="00701B69" w:rsidRDefault="00701B69" w:rsidP="00E3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69" w:rsidRDefault="00701B69" w:rsidP="00E30EA9">
      <w:r>
        <w:separator/>
      </w:r>
    </w:p>
  </w:footnote>
  <w:footnote w:type="continuationSeparator" w:id="1">
    <w:p w:rsidR="00701B69" w:rsidRDefault="00701B69"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A4" w:rsidRDefault="00E773A4" w:rsidP="00E773A4">
    <w:pPr>
      <w:pStyle w:val="a3"/>
      <w:ind w:firstLine="0"/>
      <w:jc w:val="center"/>
    </w:pPr>
  </w:p>
  <w:p w:rsidR="00B64AD6" w:rsidRDefault="00B64A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
      <w:tblW w:w="15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gridCol w:w="4394"/>
    </w:tblGrid>
    <w:tr w:rsidR="00B64AD6" w:rsidRPr="00E32C71" w:rsidTr="00B64AD6">
      <w:trPr>
        <w:jc w:val="center"/>
      </w:trPr>
      <w:tc>
        <w:tcPr>
          <w:tcW w:w="11023" w:type="dxa"/>
        </w:tcPr>
        <w:p w:rsidR="00B64AD6" w:rsidRPr="00E32C71" w:rsidRDefault="00B64AD6" w:rsidP="00B64AD6">
          <w:pPr>
            <w:pStyle w:val="a3"/>
          </w:pPr>
        </w:p>
      </w:tc>
      <w:tc>
        <w:tcPr>
          <w:tcW w:w="4394" w:type="dxa"/>
        </w:tcPr>
        <w:p w:rsidR="00B64AD6" w:rsidRPr="00DE60A7" w:rsidRDefault="00B64AD6" w:rsidP="00B64AD6">
          <w:pPr>
            <w:pStyle w:val="a3"/>
            <w:jc w:val="center"/>
            <w:rPr>
              <w:lang w:val="ru-RU"/>
            </w:rPr>
          </w:pPr>
          <w:r w:rsidRPr="00DE60A7">
            <w:rPr>
              <w:lang w:val="ru-RU"/>
            </w:rPr>
            <w:t>ПРИЛОЖЕНИЕ № 1                                                                                                                                                              к постановлению Правительства                                                                                                                                                                           Российской Федерации                                                                                                                                                          от _____________№ ___________</w:t>
          </w:r>
        </w:p>
      </w:tc>
    </w:tr>
  </w:tbl>
  <w:p w:rsidR="00B64AD6" w:rsidRPr="00E32C71" w:rsidRDefault="00B64AD6" w:rsidP="00B64A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091"/>
    <w:multiLevelType w:val="hybridMultilevel"/>
    <w:tmpl w:val="98F68CB4"/>
    <w:lvl w:ilvl="0" w:tplc="B21C62A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8211EB"/>
    <w:multiLevelType w:val="hybridMultilevel"/>
    <w:tmpl w:val="80AE357A"/>
    <w:lvl w:ilvl="0" w:tplc="13AC1852">
      <w:start w:val="1"/>
      <w:numFmt w:val="decimal"/>
      <w:lvlText w:val="%1."/>
      <w:lvlJc w:val="left"/>
      <w:pPr>
        <w:ind w:left="644"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267501"/>
    <w:multiLevelType w:val="hybridMultilevel"/>
    <w:tmpl w:val="BBF894AA"/>
    <w:lvl w:ilvl="0" w:tplc="A1FA5AC6">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EA55344"/>
    <w:multiLevelType w:val="hybridMultilevel"/>
    <w:tmpl w:val="801E909A"/>
    <w:lvl w:ilvl="0" w:tplc="51B4FD6A">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350372A2"/>
    <w:multiLevelType w:val="hybridMultilevel"/>
    <w:tmpl w:val="77EAEC7C"/>
    <w:lvl w:ilvl="0" w:tplc="FDAEA8D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0791D49"/>
    <w:multiLevelType w:val="hybridMultilevel"/>
    <w:tmpl w:val="82FC725C"/>
    <w:lvl w:ilvl="0" w:tplc="631A6F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7">
    <w:nsid w:val="52F1265F"/>
    <w:multiLevelType w:val="hybridMultilevel"/>
    <w:tmpl w:val="F95AA7C8"/>
    <w:lvl w:ilvl="0" w:tplc="72268BFE">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7EC2FDC"/>
    <w:multiLevelType w:val="hybridMultilevel"/>
    <w:tmpl w:val="80AE357A"/>
    <w:lvl w:ilvl="0" w:tplc="13AC1852">
      <w:start w:val="1"/>
      <w:numFmt w:val="decimal"/>
      <w:lvlText w:val="%1."/>
      <w:lvlJc w:val="left"/>
      <w:pPr>
        <w:ind w:left="1070"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3B1011"/>
    <w:multiLevelType w:val="hybridMultilevel"/>
    <w:tmpl w:val="55D40272"/>
    <w:lvl w:ilvl="0" w:tplc="A39C1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2F6B78"/>
    <w:multiLevelType w:val="hybridMultilevel"/>
    <w:tmpl w:val="136ECA24"/>
    <w:lvl w:ilvl="0" w:tplc="13700CAA">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2EC23EF"/>
    <w:multiLevelType w:val="multilevel"/>
    <w:tmpl w:val="95100430"/>
    <w:lvl w:ilvl="0">
      <w:start w:val="4"/>
      <w:numFmt w:val="decimal"/>
      <w:lvlText w:val="%1."/>
      <w:lvlJc w:val="left"/>
      <w:pPr>
        <w:ind w:left="1425"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76957634"/>
    <w:multiLevelType w:val="multilevel"/>
    <w:tmpl w:val="EE221506"/>
    <w:lvl w:ilvl="0">
      <w:start w:val="1"/>
      <w:numFmt w:val="decimal"/>
      <w:lvlText w:val="%1."/>
      <w:lvlJc w:val="left"/>
      <w:pPr>
        <w:ind w:left="3479"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3">
    <w:nsid w:val="76CC3EAD"/>
    <w:multiLevelType w:val="multilevel"/>
    <w:tmpl w:val="95100430"/>
    <w:lvl w:ilvl="0">
      <w:start w:val="4"/>
      <w:numFmt w:val="decimal"/>
      <w:lvlText w:val="%1."/>
      <w:lvlJc w:val="left"/>
      <w:pPr>
        <w:ind w:left="1425"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7A3104B2"/>
    <w:multiLevelType w:val="multilevel"/>
    <w:tmpl w:val="9E22051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2"/>
  </w:num>
  <w:num w:numId="3">
    <w:abstractNumId w:val="14"/>
  </w:num>
  <w:num w:numId="4">
    <w:abstractNumId w:val="6"/>
  </w:num>
  <w:num w:numId="5">
    <w:abstractNumId w:val="11"/>
  </w:num>
  <w:num w:numId="6">
    <w:abstractNumId w:val="13"/>
  </w:num>
  <w:num w:numId="7">
    <w:abstractNumId w:val="3"/>
  </w:num>
  <w:num w:numId="8">
    <w:abstractNumId w:val="10"/>
  </w:num>
  <w:num w:numId="9">
    <w:abstractNumId w:val="0"/>
  </w:num>
  <w:num w:numId="10">
    <w:abstractNumId w:val="5"/>
  </w:num>
  <w:num w:numId="11">
    <w:abstractNumId w:val="2"/>
  </w:num>
  <w:num w:numId="12">
    <w:abstractNumId w:val="9"/>
  </w:num>
  <w:num w:numId="13">
    <w:abstractNumId w:val="1"/>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71B2"/>
    <w:rsid w:val="00002A01"/>
    <w:rsid w:val="00014BFD"/>
    <w:rsid w:val="0001531F"/>
    <w:rsid w:val="00015A25"/>
    <w:rsid w:val="000203EA"/>
    <w:rsid w:val="0002231D"/>
    <w:rsid w:val="00023338"/>
    <w:rsid w:val="000235FC"/>
    <w:rsid w:val="000241A5"/>
    <w:rsid w:val="00027A8D"/>
    <w:rsid w:val="00030F97"/>
    <w:rsid w:val="00031D1F"/>
    <w:rsid w:val="000373AB"/>
    <w:rsid w:val="00037709"/>
    <w:rsid w:val="00040720"/>
    <w:rsid w:val="00041B58"/>
    <w:rsid w:val="00041D5D"/>
    <w:rsid w:val="0004328E"/>
    <w:rsid w:val="00047ABD"/>
    <w:rsid w:val="00064332"/>
    <w:rsid w:val="000820AF"/>
    <w:rsid w:val="000852EA"/>
    <w:rsid w:val="00086FAA"/>
    <w:rsid w:val="00095063"/>
    <w:rsid w:val="00097A8E"/>
    <w:rsid w:val="000A083D"/>
    <w:rsid w:val="000C48E5"/>
    <w:rsid w:val="000C4E1D"/>
    <w:rsid w:val="000D056E"/>
    <w:rsid w:val="000D0687"/>
    <w:rsid w:val="000D0ECE"/>
    <w:rsid w:val="000D2CFB"/>
    <w:rsid w:val="000D3337"/>
    <w:rsid w:val="000E0D79"/>
    <w:rsid w:val="000E105B"/>
    <w:rsid w:val="000E14F0"/>
    <w:rsid w:val="000E55CE"/>
    <w:rsid w:val="000F02BE"/>
    <w:rsid w:val="001003CC"/>
    <w:rsid w:val="001005B7"/>
    <w:rsid w:val="001023C1"/>
    <w:rsid w:val="00103165"/>
    <w:rsid w:val="00103AD2"/>
    <w:rsid w:val="00115A06"/>
    <w:rsid w:val="00122E92"/>
    <w:rsid w:val="0013011B"/>
    <w:rsid w:val="00131C61"/>
    <w:rsid w:val="00131EA4"/>
    <w:rsid w:val="001363CE"/>
    <w:rsid w:val="00150529"/>
    <w:rsid w:val="001508EE"/>
    <w:rsid w:val="00152562"/>
    <w:rsid w:val="0015400B"/>
    <w:rsid w:val="001548C2"/>
    <w:rsid w:val="001632EF"/>
    <w:rsid w:val="00164A3A"/>
    <w:rsid w:val="001712FA"/>
    <w:rsid w:val="00174AF3"/>
    <w:rsid w:val="00177849"/>
    <w:rsid w:val="00181BC6"/>
    <w:rsid w:val="00182269"/>
    <w:rsid w:val="00182CD1"/>
    <w:rsid w:val="00183E2D"/>
    <w:rsid w:val="0019190A"/>
    <w:rsid w:val="00191C88"/>
    <w:rsid w:val="001944E0"/>
    <w:rsid w:val="001A3900"/>
    <w:rsid w:val="001B023B"/>
    <w:rsid w:val="001B390E"/>
    <w:rsid w:val="001B4C85"/>
    <w:rsid w:val="001B6937"/>
    <w:rsid w:val="001B6A71"/>
    <w:rsid w:val="001C261A"/>
    <w:rsid w:val="001C335E"/>
    <w:rsid w:val="001C4A45"/>
    <w:rsid w:val="001C4BAF"/>
    <w:rsid w:val="001C78DA"/>
    <w:rsid w:val="001D0D03"/>
    <w:rsid w:val="001D542C"/>
    <w:rsid w:val="001E1033"/>
    <w:rsid w:val="001E6725"/>
    <w:rsid w:val="001F254C"/>
    <w:rsid w:val="002049FA"/>
    <w:rsid w:val="00205E4A"/>
    <w:rsid w:val="0021098E"/>
    <w:rsid w:val="002129D5"/>
    <w:rsid w:val="00212DB5"/>
    <w:rsid w:val="00220FAF"/>
    <w:rsid w:val="00223C72"/>
    <w:rsid w:val="00226304"/>
    <w:rsid w:val="002306C4"/>
    <w:rsid w:val="002332B7"/>
    <w:rsid w:val="0024524D"/>
    <w:rsid w:val="0024565B"/>
    <w:rsid w:val="0025178F"/>
    <w:rsid w:val="00260E8F"/>
    <w:rsid w:val="00261FF3"/>
    <w:rsid w:val="00263D7F"/>
    <w:rsid w:val="00265EC9"/>
    <w:rsid w:val="002700AF"/>
    <w:rsid w:val="002708DA"/>
    <w:rsid w:val="0027353D"/>
    <w:rsid w:val="00281D2D"/>
    <w:rsid w:val="0028540D"/>
    <w:rsid w:val="00286047"/>
    <w:rsid w:val="00290372"/>
    <w:rsid w:val="00292E74"/>
    <w:rsid w:val="0029302D"/>
    <w:rsid w:val="00294E5A"/>
    <w:rsid w:val="00297D32"/>
    <w:rsid w:val="002A1312"/>
    <w:rsid w:val="002A32B5"/>
    <w:rsid w:val="002A71C3"/>
    <w:rsid w:val="002B03E3"/>
    <w:rsid w:val="002B4214"/>
    <w:rsid w:val="002B44DF"/>
    <w:rsid w:val="002B7BCB"/>
    <w:rsid w:val="002B7D81"/>
    <w:rsid w:val="002C058D"/>
    <w:rsid w:val="002C3777"/>
    <w:rsid w:val="002C5944"/>
    <w:rsid w:val="002D2882"/>
    <w:rsid w:val="002D4904"/>
    <w:rsid w:val="002F1DAD"/>
    <w:rsid w:val="002F29D4"/>
    <w:rsid w:val="002F35D6"/>
    <w:rsid w:val="002F5324"/>
    <w:rsid w:val="002F5B84"/>
    <w:rsid w:val="002F6AC4"/>
    <w:rsid w:val="00300C01"/>
    <w:rsid w:val="0031078E"/>
    <w:rsid w:val="003113A9"/>
    <w:rsid w:val="003156A2"/>
    <w:rsid w:val="00316CD4"/>
    <w:rsid w:val="00321AF5"/>
    <w:rsid w:val="00330E63"/>
    <w:rsid w:val="00332419"/>
    <w:rsid w:val="00335FF9"/>
    <w:rsid w:val="0034335D"/>
    <w:rsid w:val="003650CF"/>
    <w:rsid w:val="00374729"/>
    <w:rsid w:val="00374CA4"/>
    <w:rsid w:val="0038047A"/>
    <w:rsid w:val="00380A0D"/>
    <w:rsid w:val="00380B75"/>
    <w:rsid w:val="0038130B"/>
    <w:rsid w:val="003817CA"/>
    <w:rsid w:val="00385EE0"/>
    <w:rsid w:val="00387689"/>
    <w:rsid w:val="003914A2"/>
    <w:rsid w:val="00392341"/>
    <w:rsid w:val="00392451"/>
    <w:rsid w:val="003936B8"/>
    <w:rsid w:val="00394925"/>
    <w:rsid w:val="00396081"/>
    <w:rsid w:val="0039634F"/>
    <w:rsid w:val="003966DE"/>
    <w:rsid w:val="003A2DCC"/>
    <w:rsid w:val="003A7D0D"/>
    <w:rsid w:val="003B5E73"/>
    <w:rsid w:val="003B769D"/>
    <w:rsid w:val="003C5009"/>
    <w:rsid w:val="003D1E8D"/>
    <w:rsid w:val="003D66CA"/>
    <w:rsid w:val="003E15AB"/>
    <w:rsid w:val="003E3E46"/>
    <w:rsid w:val="003E5B1D"/>
    <w:rsid w:val="003E5C85"/>
    <w:rsid w:val="003F25D1"/>
    <w:rsid w:val="003F27C8"/>
    <w:rsid w:val="003F377E"/>
    <w:rsid w:val="003F4C44"/>
    <w:rsid w:val="003F6793"/>
    <w:rsid w:val="004006B7"/>
    <w:rsid w:val="004045C2"/>
    <w:rsid w:val="00404665"/>
    <w:rsid w:val="0040656C"/>
    <w:rsid w:val="00412A05"/>
    <w:rsid w:val="00413C88"/>
    <w:rsid w:val="0041402C"/>
    <w:rsid w:val="004209E3"/>
    <w:rsid w:val="00431C16"/>
    <w:rsid w:val="004413FF"/>
    <w:rsid w:val="00443A8D"/>
    <w:rsid w:val="00446DD7"/>
    <w:rsid w:val="004535E0"/>
    <w:rsid w:val="0045424B"/>
    <w:rsid w:val="00455D50"/>
    <w:rsid w:val="00460176"/>
    <w:rsid w:val="00460EB4"/>
    <w:rsid w:val="00464C2C"/>
    <w:rsid w:val="004677FF"/>
    <w:rsid w:val="00470A3B"/>
    <w:rsid w:val="00472106"/>
    <w:rsid w:val="00480E21"/>
    <w:rsid w:val="004A0051"/>
    <w:rsid w:val="004A0E18"/>
    <w:rsid w:val="004A1FDB"/>
    <w:rsid w:val="004A2F46"/>
    <w:rsid w:val="004A409E"/>
    <w:rsid w:val="004B1E50"/>
    <w:rsid w:val="004B5964"/>
    <w:rsid w:val="004C077F"/>
    <w:rsid w:val="004C375A"/>
    <w:rsid w:val="004D1878"/>
    <w:rsid w:val="004D26F6"/>
    <w:rsid w:val="004D7A34"/>
    <w:rsid w:val="004E22A0"/>
    <w:rsid w:val="004E4417"/>
    <w:rsid w:val="004E740F"/>
    <w:rsid w:val="004E7537"/>
    <w:rsid w:val="004F47A5"/>
    <w:rsid w:val="004F49FA"/>
    <w:rsid w:val="004F589A"/>
    <w:rsid w:val="00506C8A"/>
    <w:rsid w:val="005141D7"/>
    <w:rsid w:val="0051613D"/>
    <w:rsid w:val="00521932"/>
    <w:rsid w:val="00522761"/>
    <w:rsid w:val="005256F3"/>
    <w:rsid w:val="00525CE5"/>
    <w:rsid w:val="00532A39"/>
    <w:rsid w:val="005335DD"/>
    <w:rsid w:val="005370A8"/>
    <w:rsid w:val="00537BC0"/>
    <w:rsid w:val="005440EA"/>
    <w:rsid w:val="00544401"/>
    <w:rsid w:val="005534A6"/>
    <w:rsid w:val="00553636"/>
    <w:rsid w:val="00557619"/>
    <w:rsid w:val="005769A6"/>
    <w:rsid w:val="00581569"/>
    <w:rsid w:val="005937BD"/>
    <w:rsid w:val="005955A9"/>
    <w:rsid w:val="005A0160"/>
    <w:rsid w:val="005A105A"/>
    <w:rsid w:val="005B1ECE"/>
    <w:rsid w:val="005B25FD"/>
    <w:rsid w:val="005B39F9"/>
    <w:rsid w:val="005B701A"/>
    <w:rsid w:val="005C0D6F"/>
    <w:rsid w:val="005C1AE2"/>
    <w:rsid w:val="005C21FB"/>
    <w:rsid w:val="005C4214"/>
    <w:rsid w:val="005C5C36"/>
    <w:rsid w:val="005C5E41"/>
    <w:rsid w:val="005D2BB1"/>
    <w:rsid w:val="005D4BAA"/>
    <w:rsid w:val="005D77C4"/>
    <w:rsid w:val="005E2720"/>
    <w:rsid w:val="005E5245"/>
    <w:rsid w:val="005F5550"/>
    <w:rsid w:val="0060623D"/>
    <w:rsid w:val="006065CE"/>
    <w:rsid w:val="0060746C"/>
    <w:rsid w:val="00621E83"/>
    <w:rsid w:val="0063481D"/>
    <w:rsid w:val="00637A0A"/>
    <w:rsid w:val="00645AA1"/>
    <w:rsid w:val="0064642B"/>
    <w:rsid w:val="0065169D"/>
    <w:rsid w:val="006541F3"/>
    <w:rsid w:val="00654463"/>
    <w:rsid w:val="00654C70"/>
    <w:rsid w:val="0066193D"/>
    <w:rsid w:val="00662A82"/>
    <w:rsid w:val="006638B6"/>
    <w:rsid w:val="006666DE"/>
    <w:rsid w:val="006736F7"/>
    <w:rsid w:val="00676506"/>
    <w:rsid w:val="00677881"/>
    <w:rsid w:val="00686C48"/>
    <w:rsid w:val="0069085A"/>
    <w:rsid w:val="00696055"/>
    <w:rsid w:val="006A4F61"/>
    <w:rsid w:val="006A64B1"/>
    <w:rsid w:val="006B2D4E"/>
    <w:rsid w:val="006B4A24"/>
    <w:rsid w:val="006B7C90"/>
    <w:rsid w:val="006C2BF5"/>
    <w:rsid w:val="006C41C6"/>
    <w:rsid w:val="006C5C6E"/>
    <w:rsid w:val="006D1197"/>
    <w:rsid w:val="006D21A1"/>
    <w:rsid w:val="006D33A5"/>
    <w:rsid w:val="006E2C85"/>
    <w:rsid w:val="006E46B6"/>
    <w:rsid w:val="006F141A"/>
    <w:rsid w:val="006F2F04"/>
    <w:rsid w:val="006F3580"/>
    <w:rsid w:val="00700E6A"/>
    <w:rsid w:val="00701B69"/>
    <w:rsid w:val="00713F18"/>
    <w:rsid w:val="00715976"/>
    <w:rsid w:val="007163D4"/>
    <w:rsid w:val="00730B5D"/>
    <w:rsid w:val="0073103F"/>
    <w:rsid w:val="00731D34"/>
    <w:rsid w:val="00732B9E"/>
    <w:rsid w:val="0074028D"/>
    <w:rsid w:val="007432C2"/>
    <w:rsid w:val="00756861"/>
    <w:rsid w:val="00757D73"/>
    <w:rsid w:val="00761E52"/>
    <w:rsid w:val="00773491"/>
    <w:rsid w:val="00780D0F"/>
    <w:rsid w:val="00781E93"/>
    <w:rsid w:val="00783748"/>
    <w:rsid w:val="00785415"/>
    <w:rsid w:val="00791644"/>
    <w:rsid w:val="00791CCA"/>
    <w:rsid w:val="007935AD"/>
    <w:rsid w:val="007A00A2"/>
    <w:rsid w:val="007B147E"/>
    <w:rsid w:val="007B2E4C"/>
    <w:rsid w:val="007B34E4"/>
    <w:rsid w:val="007B35F3"/>
    <w:rsid w:val="007B6551"/>
    <w:rsid w:val="007D00AF"/>
    <w:rsid w:val="007D2843"/>
    <w:rsid w:val="007D5434"/>
    <w:rsid w:val="007D5E84"/>
    <w:rsid w:val="007E13EB"/>
    <w:rsid w:val="007E4CDA"/>
    <w:rsid w:val="007E565B"/>
    <w:rsid w:val="007E7282"/>
    <w:rsid w:val="007E7F1B"/>
    <w:rsid w:val="007F1AF1"/>
    <w:rsid w:val="007F426A"/>
    <w:rsid w:val="00804E3D"/>
    <w:rsid w:val="0080575A"/>
    <w:rsid w:val="00806F0A"/>
    <w:rsid w:val="008075B3"/>
    <w:rsid w:val="00811C32"/>
    <w:rsid w:val="00813E6A"/>
    <w:rsid w:val="00820595"/>
    <w:rsid w:val="00823A71"/>
    <w:rsid w:val="00843CC1"/>
    <w:rsid w:val="0085479B"/>
    <w:rsid w:val="00861D3B"/>
    <w:rsid w:val="0086539D"/>
    <w:rsid w:val="00866193"/>
    <w:rsid w:val="008675B6"/>
    <w:rsid w:val="00873FF3"/>
    <w:rsid w:val="00877838"/>
    <w:rsid w:val="00877BE3"/>
    <w:rsid w:val="0088222A"/>
    <w:rsid w:val="008824F0"/>
    <w:rsid w:val="00883CF1"/>
    <w:rsid w:val="008903F1"/>
    <w:rsid w:val="00890ABA"/>
    <w:rsid w:val="008A18C9"/>
    <w:rsid w:val="008A49DA"/>
    <w:rsid w:val="008B6C70"/>
    <w:rsid w:val="008C4E9E"/>
    <w:rsid w:val="008D6F1A"/>
    <w:rsid w:val="008E24FC"/>
    <w:rsid w:val="008F27BF"/>
    <w:rsid w:val="008F3C4A"/>
    <w:rsid w:val="008F4E59"/>
    <w:rsid w:val="00901A56"/>
    <w:rsid w:val="00902BE8"/>
    <w:rsid w:val="0090621A"/>
    <w:rsid w:val="00907D6E"/>
    <w:rsid w:val="00910BDA"/>
    <w:rsid w:val="00915B62"/>
    <w:rsid w:val="0092246B"/>
    <w:rsid w:val="00925890"/>
    <w:rsid w:val="00933026"/>
    <w:rsid w:val="00941560"/>
    <w:rsid w:val="009431A8"/>
    <w:rsid w:val="00945DA8"/>
    <w:rsid w:val="009470B9"/>
    <w:rsid w:val="00955B20"/>
    <w:rsid w:val="00956944"/>
    <w:rsid w:val="00963C42"/>
    <w:rsid w:val="009641C3"/>
    <w:rsid w:val="0096481A"/>
    <w:rsid w:val="00964C5C"/>
    <w:rsid w:val="0096625D"/>
    <w:rsid w:val="009700C8"/>
    <w:rsid w:val="00982520"/>
    <w:rsid w:val="00982A41"/>
    <w:rsid w:val="00983EB5"/>
    <w:rsid w:val="009A18F1"/>
    <w:rsid w:val="009B3E56"/>
    <w:rsid w:val="009B4C28"/>
    <w:rsid w:val="009B53E3"/>
    <w:rsid w:val="009B591F"/>
    <w:rsid w:val="009B5F31"/>
    <w:rsid w:val="009B7E71"/>
    <w:rsid w:val="009C42D3"/>
    <w:rsid w:val="009C5001"/>
    <w:rsid w:val="009C69A7"/>
    <w:rsid w:val="009D3444"/>
    <w:rsid w:val="009D3F37"/>
    <w:rsid w:val="009E04F6"/>
    <w:rsid w:val="009E3093"/>
    <w:rsid w:val="009F3F1F"/>
    <w:rsid w:val="009F799C"/>
    <w:rsid w:val="009F7B4F"/>
    <w:rsid w:val="00A01935"/>
    <w:rsid w:val="00A03B88"/>
    <w:rsid w:val="00A14B9C"/>
    <w:rsid w:val="00A179D9"/>
    <w:rsid w:val="00A24D64"/>
    <w:rsid w:val="00A25377"/>
    <w:rsid w:val="00A262F4"/>
    <w:rsid w:val="00A30FF5"/>
    <w:rsid w:val="00A337D9"/>
    <w:rsid w:val="00A358E4"/>
    <w:rsid w:val="00A417AD"/>
    <w:rsid w:val="00A43A4B"/>
    <w:rsid w:val="00A453EF"/>
    <w:rsid w:val="00A4649F"/>
    <w:rsid w:val="00A5445F"/>
    <w:rsid w:val="00A57328"/>
    <w:rsid w:val="00A62F13"/>
    <w:rsid w:val="00A64C68"/>
    <w:rsid w:val="00A67D3C"/>
    <w:rsid w:val="00A71BFA"/>
    <w:rsid w:val="00A76278"/>
    <w:rsid w:val="00A804C3"/>
    <w:rsid w:val="00A83B3A"/>
    <w:rsid w:val="00A860F0"/>
    <w:rsid w:val="00A8656B"/>
    <w:rsid w:val="00A8785A"/>
    <w:rsid w:val="00A943CB"/>
    <w:rsid w:val="00A9500D"/>
    <w:rsid w:val="00AA1FB1"/>
    <w:rsid w:val="00AA25AD"/>
    <w:rsid w:val="00AA6876"/>
    <w:rsid w:val="00AC113F"/>
    <w:rsid w:val="00AC6A9A"/>
    <w:rsid w:val="00AD1850"/>
    <w:rsid w:val="00AD3221"/>
    <w:rsid w:val="00AD3412"/>
    <w:rsid w:val="00AE01C7"/>
    <w:rsid w:val="00AE22FF"/>
    <w:rsid w:val="00AE3646"/>
    <w:rsid w:val="00AF1826"/>
    <w:rsid w:val="00AF1A05"/>
    <w:rsid w:val="00AF40B1"/>
    <w:rsid w:val="00AF4725"/>
    <w:rsid w:val="00AF6CDA"/>
    <w:rsid w:val="00AF75C6"/>
    <w:rsid w:val="00B00D64"/>
    <w:rsid w:val="00B01BE4"/>
    <w:rsid w:val="00B065D8"/>
    <w:rsid w:val="00B0715D"/>
    <w:rsid w:val="00B12824"/>
    <w:rsid w:val="00B13800"/>
    <w:rsid w:val="00B17E36"/>
    <w:rsid w:val="00B210F9"/>
    <w:rsid w:val="00B2382F"/>
    <w:rsid w:val="00B23960"/>
    <w:rsid w:val="00B24D71"/>
    <w:rsid w:val="00B253E7"/>
    <w:rsid w:val="00B2643C"/>
    <w:rsid w:val="00B27349"/>
    <w:rsid w:val="00B32728"/>
    <w:rsid w:val="00B36167"/>
    <w:rsid w:val="00B55F47"/>
    <w:rsid w:val="00B61D19"/>
    <w:rsid w:val="00B646F4"/>
    <w:rsid w:val="00B64AD6"/>
    <w:rsid w:val="00B67324"/>
    <w:rsid w:val="00B67C68"/>
    <w:rsid w:val="00B74452"/>
    <w:rsid w:val="00B826D5"/>
    <w:rsid w:val="00B83164"/>
    <w:rsid w:val="00B832AB"/>
    <w:rsid w:val="00B833E6"/>
    <w:rsid w:val="00B84C20"/>
    <w:rsid w:val="00B84E84"/>
    <w:rsid w:val="00B86090"/>
    <w:rsid w:val="00B87E3A"/>
    <w:rsid w:val="00B97628"/>
    <w:rsid w:val="00BA1702"/>
    <w:rsid w:val="00BA2CD4"/>
    <w:rsid w:val="00BB1812"/>
    <w:rsid w:val="00BB4C8D"/>
    <w:rsid w:val="00BB6E5A"/>
    <w:rsid w:val="00BB6ED8"/>
    <w:rsid w:val="00BC026E"/>
    <w:rsid w:val="00BC04A4"/>
    <w:rsid w:val="00BC49AE"/>
    <w:rsid w:val="00BC4C24"/>
    <w:rsid w:val="00BD0714"/>
    <w:rsid w:val="00BD10F8"/>
    <w:rsid w:val="00BD5651"/>
    <w:rsid w:val="00BD5AF1"/>
    <w:rsid w:val="00BD66E8"/>
    <w:rsid w:val="00BD6CAE"/>
    <w:rsid w:val="00BE0283"/>
    <w:rsid w:val="00BF2C2F"/>
    <w:rsid w:val="00BF4FA0"/>
    <w:rsid w:val="00BF5ACD"/>
    <w:rsid w:val="00C03B6F"/>
    <w:rsid w:val="00C0693E"/>
    <w:rsid w:val="00C06D45"/>
    <w:rsid w:val="00C07AF8"/>
    <w:rsid w:val="00C12E9A"/>
    <w:rsid w:val="00C1574E"/>
    <w:rsid w:val="00C249BB"/>
    <w:rsid w:val="00C336B4"/>
    <w:rsid w:val="00C37B15"/>
    <w:rsid w:val="00C43979"/>
    <w:rsid w:val="00C439B0"/>
    <w:rsid w:val="00C469D9"/>
    <w:rsid w:val="00C46FC4"/>
    <w:rsid w:val="00C502F7"/>
    <w:rsid w:val="00C507F4"/>
    <w:rsid w:val="00C548E8"/>
    <w:rsid w:val="00C556DE"/>
    <w:rsid w:val="00C55AF7"/>
    <w:rsid w:val="00C64628"/>
    <w:rsid w:val="00C71C30"/>
    <w:rsid w:val="00C77B22"/>
    <w:rsid w:val="00C80F63"/>
    <w:rsid w:val="00C85BC7"/>
    <w:rsid w:val="00C909D4"/>
    <w:rsid w:val="00C92BB6"/>
    <w:rsid w:val="00C93F3E"/>
    <w:rsid w:val="00C9728D"/>
    <w:rsid w:val="00C9747C"/>
    <w:rsid w:val="00CA1CF4"/>
    <w:rsid w:val="00CA37AB"/>
    <w:rsid w:val="00CA61B8"/>
    <w:rsid w:val="00CA6A09"/>
    <w:rsid w:val="00CC3B37"/>
    <w:rsid w:val="00CD27E5"/>
    <w:rsid w:val="00CE022E"/>
    <w:rsid w:val="00CE7E86"/>
    <w:rsid w:val="00CF64DA"/>
    <w:rsid w:val="00CF6953"/>
    <w:rsid w:val="00CF706F"/>
    <w:rsid w:val="00D00A9E"/>
    <w:rsid w:val="00D00EFB"/>
    <w:rsid w:val="00D02592"/>
    <w:rsid w:val="00D1325D"/>
    <w:rsid w:val="00D161AF"/>
    <w:rsid w:val="00D212DB"/>
    <w:rsid w:val="00D2473E"/>
    <w:rsid w:val="00D25CB6"/>
    <w:rsid w:val="00D3556D"/>
    <w:rsid w:val="00D3602F"/>
    <w:rsid w:val="00D5580D"/>
    <w:rsid w:val="00D621B4"/>
    <w:rsid w:val="00D6415E"/>
    <w:rsid w:val="00D66592"/>
    <w:rsid w:val="00D70E11"/>
    <w:rsid w:val="00D72C55"/>
    <w:rsid w:val="00D736D2"/>
    <w:rsid w:val="00D77D6B"/>
    <w:rsid w:val="00D8316C"/>
    <w:rsid w:val="00D84715"/>
    <w:rsid w:val="00D85032"/>
    <w:rsid w:val="00D85ADE"/>
    <w:rsid w:val="00D86CF0"/>
    <w:rsid w:val="00D91594"/>
    <w:rsid w:val="00DA0E7B"/>
    <w:rsid w:val="00DB0693"/>
    <w:rsid w:val="00DB34A7"/>
    <w:rsid w:val="00DB7149"/>
    <w:rsid w:val="00DD0608"/>
    <w:rsid w:val="00DD2A2B"/>
    <w:rsid w:val="00DE1FA4"/>
    <w:rsid w:val="00DE71B2"/>
    <w:rsid w:val="00DF5CFA"/>
    <w:rsid w:val="00DF62AC"/>
    <w:rsid w:val="00DF6EC8"/>
    <w:rsid w:val="00E013E1"/>
    <w:rsid w:val="00E01F2F"/>
    <w:rsid w:val="00E03750"/>
    <w:rsid w:val="00E04A1C"/>
    <w:rsid w:val="00E04E93"/>
    <w:rsid w:val="00E054AF"/>
    <w:rsid w:val="00E1407E"/>
    <w:rsid w:val="00E30EA9"/>
    <w:rsid w:val="00E35876"/>
    <w:rsid w:val="00E37886"/>
    <w:rsid w:val="00E41430"/>
    <w:rsid w:val="00E45B87"/>
    <w:rsid w:val="00E60323"/>
    <w:rsid w:val="00E639FE"/>
    <w:rsid w:val="00E72CCF"/>
    <w:rsid w:val="00E72EF0"/>
    <w:rsid w:val="00E773A4"/>
    <w:rsid w:val="00E833C6"/>
    <w:rsid w:val="00E87F2E"/>
    <w:rsid w:val="00E90A2E"/>
    <w:rsid w:val="00EA4E67"/>
    <w:rsid w:val="00EB03C4"/>
    <w:rsid w:val="00EB3D3F"/>
    <w:rsid w:val="00EB4F0C"/>
    <w:rsid w:val="00EC0699"/>
    <w:rsid w:val="00EC2438"/>
    <w:rsid w:val="00EC2915"/>
    <w:rsid w:val="00EC2FD3"/>
    <w:rsid w:val="00EC3F36"/>
    <w:rsid w:val="00EC6507"/>
    <w:rsid w:val="00EC67A0"/>
    <w:rsid w:val="00ED0C90"/>
    <w:rsid w:val="00ED1A39"/>
    <w:rsid w:val="00ED6172"/>
    <w:rsid w:val="00ED690D"/>
    <w:rsid w:val="00EE606E"/>
    <w:rsid w:val="00EF0926"/>
    <w:rsid w:val="00EF1103"/>
    <w:rsid w:val="00EF279D"/>
    <w:rsid w:val="00EF5368"/>
    <w:rsid w:val="00F02121"/>
    <w:rsid w:val="00F07BB5"/>
    <w:rsid w:val="00F07F7B"/>
    <w:rsid w:val="00F153A7"/>
    <w:rsid w:val="00F17AAC"/>
    <w:rsid w:val="00F21FAD"/>
    <w:rsid w:val="00F26B85"/>
    <w:rsid w:val="00F314F0"/>
    <w:rsid w:val="00F4099A"/>
    <w:rsid w:val="00F42441"/>
    <w:rsid w:val="00F60845"/>
    <w:rsid w:val="00F61E4B"/>
    <w:rsid w:val="00F676E3"/>
    <w:rsid w:val="00F67A1F"/>
    <w:rsid w:val="00F705FE"/>
    <w:rsid w:val="00F937F0"/>
    <w:rsid w:val="00F93F4E"/>
    <w:rsid w:val="00FA62F1"/>
    <w:rsid w:val="00FA6F3F"/>
    <w:rsid w:val="00FB39D6"/>
    <w:rsid w:val="00FB43C6"/>
    <w:rsid w:val="00FC0BB4"/>
    <w:rsid w:val="00FC4D4B"/>
    <w:rsid w:val="00FD08FD"/>
    <w:rsid w:val="00FD2739"/>
    <w:rsid w:val="00FD6867"/>
    <w:rsid w:val="00FD6E58"/>
    <w:rsid w:val="00FE1E2E"/>
    <w:rsid w:val="00FE2917"/>
    <w:rsid w:val="00FE4661"/>
    <w:rsid w:val="00FE4AA9"/>
    <w:rsid w:val="00FE5BA8"/>
    <w:rsid w:val="00FF02D7"/>
    <w:rsid w:val="00FF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table" w:styleId="a8">
    <w:name w:val="Table Grid"/>
    <w:basedOn w:val="a1"/>
    <w:uiPriority w:val="59"/>
    <w:rsid w:val="00C556D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8"/>
    <w:uiPriority w:val="99"/>
    <w:rsid w:val="00C556DE"/>
    <w:pPr>
      <w:spacing w:after="0" w:line="240" w:lineRule="auto"/>
    </w:pPr>
    <w:rPr>
      <w:rFonts w:ascii="Times New Roman" w:hAnsi="Times New Roman"/>
      <w:sz w:val="28"/>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86CF0"/>
    <w:rPr>
      <w:rFonts w:ascii="Tahoma" w:hAnsi="Tahoma" w:cs="Tahoma"/>
      <w:sz w:val="16"/>
      <w:szCs w:val="16"/>
    </w:rPr>
  </w:style>
  <w:style w:type="character" w:customStyle="1" w:styleId="aa">
    <w:name w:val="Текст выноски Знак"/>
    <w:basedOn w:val="a0"/>
    <w:link w:val="a9"/>
    <w:uiPriority w:val="99"/>
    <w:semiHidden/>
    <w:rsid w:val="00D86CF0"/>
    <w:rPr>
      <w:rFonts w:ascii="Tahoma" w:eastAsia="Times New Roman" w:hAnsi="Tahoma" w:cs="Tahoma"/>
      <w:sz w:val="16"/>
      <w:szCs w:val="16"/>
    </w:rPr>
  </w:style>
  <w:style w:type="paragraph" w:customStyle="1" w:styleId="ConsPlusNormal">
    <w:name w:val="ConsPlusNormal"/>
    <w:rsid w:val="009470B9"/>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harStyle3">
    <w:name w:val="Char Style 3"/>
    <w:basedOn w:val="a0"/>
    <w:link w:val="Style2"/>
    <w:uiPriority w:val="99"/>
    <w:rsid w:val="009470B9"/>
    <w:rPr>
      <w:sz w:val="26"/>
      <w:szCs w:val="26"/>
      <w:shd w:val="clear" w:color="auto" w:fill="FFFFFF"/>
    </w:rPr>
  </w:style>
  <w:style w:type="paragraph" w:customStyle="1" w:styleId="Style2">
    <w:name w:val="Style 2"/>
    <w:basedOn w:val="a"/>
    <w:link w:val="CharStyle3"/>
    <w:uiPriority w:val="99"/>
    <w:rsid w:val="009470B9"/>
    <w:pPr>
      <w:widowControl w:val="0"/>
      <w:shd w:val="clear" w:color="auto" w:fill="FFFFFF"/>
      <w:spacing w:after="300" w:line="346" w:lineRule="exact"/>
      <w:ind w:firstLine="0"/>
    </w:pPr>
    <w:rPr>
      <w:rFonts w:asciiTheme="minorHAnsi" w:eastAsiaTheme="minorHAnsi" w:hAnsiTheme="minorHAnsi" w:cstheme="minorBidi"/>
      <w:sz w:val="26"/>
      <w:szCs w:val="26"/>
    </w:rPr>
  </w:style>
  <w:style w:type="paragraph" w:styleId="ab">
    <w:name w:val="No Spacing"/>
    <w:uiPriority w:val="1"/>
    <w:qFormat/>
    <w:rsid w:val="009470B9"/>
    <w:pPr>
      <w:spacing w:after="0" w:line="240" w:lineRule="auto"/>
    </w:pPr>
  </w:style>
  <w:style w:type="paragraph" w:customStyle="1" w:styleId="consplusnormal0">
    <w:name w:val="consplusnormal"/>
    <w:basedOn w:val="a"/>
    <w:rsid w:val="000373AB"/>
    <w:pPr>
      <w:spacing w:before="100" w:beforeAutospacing="1" w:after="100" w:afterAutospacing="1"/>
      <w:ind w:firstLine="0"/>
    </w:pPr>
    <w:rPr>
      <w:rFonts w:eastAsiaTheme="minorHAnsi" w:cs="Times New Roman"/>
      <w:sz w:val="24"/>
      <w:szCs w:val="24"/>
      <w:lang w:eastAsia="ru-RU"/>
    </w:rPr>
  </w:style>
  <w:style w:type="paragraph" w:customStyle="1" w:styleId="ac">
    <w:name w:val="Знак Знак Знак Знак"/>
    <w:basedOn w:val="a"/>
    <w:rsid w:val="00C43979"/>
    <w:pPr>
      <w:tabs>
        <w:tab w:val="num" w:pos="720"/>
      </w:tabs>
      <w:spacing w:after="160" w:line="240" w:lineRule="exact"/>
      <w:ind w:left="720" w:hanging="720"/>
      <w:jc w:val="both"/>
    </w:pPr>
    <w:rPr>
      <w:rFonts w:ascii="Verdana"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table" w:styleId="a8">
    <w:name w:val="Table Grid"/>
    <w:basedOn w:val="a1"/>
    <w:uiPriority w:val="59"/>
    <w:rsid w:val="00C556D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8"/>
    <w:uiPriority w:val="99"/>
    <w:rsid w:val="00C556DE"/>
    <w:pPr>
      <w:spacing w:after="0" w:line="240" w:lineRule="auto"/>
    </w:pPr>
    <w:rPr>
      <w:rFonts w:ascii="Times New Roman" w:hAnsi="Times New Roman"/>
      <w:sz w:val="28"/>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86CF0"/>
    <w:rPr>
      <w:rFonts w:ascii="Tahoma" w:hAnsi="Tahoma" w:cs="Tahoma"/>
      <w:sz w:val="16"/>
      <w:szCs w:val="16"/>
    </w:rPr>
  </w:style>
  <w:style w:type="character" w:customStyle="1" w:styleId="aa">
    <w:name w:val="Текст выноски Знак"/>
    <w:basedOn w:val="a0"/>
    <w:link w:val="a9"/>
    <w:uiPriority w:val="99"/>
    <w:semiHidden/>
    <w:rsid w:val="00D86CF0"/>
    <w:rPr>
      <w:rFonts w:ascii="Tahoma" w:eastAsia="Times New Roman" w:hAnsi="Tahoma" w:cs="Tahoma"/>
      <w:sz w:val="16"/>
      <w:szCs w:val="16"/>
    </w:rPr>
  </w:style>
  <w:style w:type="paragraph" w:customStyle="1" w:styleId="ConsPlusNormal">
    <w:name w:val="ConsPlusNormal"/>
    <w:rsid w:val="009470B9"/>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harStyle3">
    <w:name w:val="Char Style 3"/>
    <w:basedOn w:val="a0"/>
    <w:link w:val="Style2"/>
    <w:uiPriority w:val="99"/>
    <w:rsid w:val="009470B9"/>
    <w:rPr>
      <w:sz w:val="26"/>
      <w:szCs w:val="26"/>
      <w:shd w:val="clear" w:color="auto" w:fill="FFFFFF"/>
    </w:rPr>
  </w:style>
  <w:style w:type="paragraph" w:customStyle="1" w:styleId="Style2">
    <w:name w:val="Style 2"/>
    <w:basedOn w:val="a"/>
    <w:link w:val="CharStyle3"/>
    <w:uiPriority w:val="99"/>
    <w:rsid w:val="009470B9"/>
    <w:pPr>
      <w:widowControl w:val="0"/>
      <w:shd w:val="clear" w:color="auto" w:fill="FFFFFF"/>
      <w:spacing w:after="300" w:line="346" w:lineRule="exact"/>
      <w:ind w:firstLine="0"/>
    </w:pPr>
    <w:rPr>
      <w:rFonts w:asciiTheme="minorHAnsi" w:eastAsiaTheme="minorHAnsi" w:hAnsiTheme="minorHAnsi" w:cstheme="minorBidi"/>
      <w:sz w:val="26"/>
      <w:szCs w:val="26"/>
    </w:rPr>
  </w:style>
  <w:style w:type="paragraph" w:styleId="ab">
    <w:name w:val="No Spacing"/>
    <w:uiPriority w:val="1"/>
    <w:qFormat/>
    <w:rsid w:val="009470B9"/>
    <w:pPr>
      <w:spacing w:after="0" w:line="240" w:lineRule="auto"/>
    </w:pPr>
  </w:style>
  <w:style w:type="paragraph" w:customStyle="1" w:styleId="consplusnormal0">
    <w:name w:val="consplusnormal"/>
    <w:basedOn w:val="a"/>
    <w:rsid w:val="000373AB"/>
    <w:pPr>
      <w:spacing w:before="100" w:beforeAutospacing="1" w:after="100" w:afterAutospacing="1"/>
      <w:ind w:firstLine="0"/>
    </w:pPr>
    <w:rPr>
      <w:rFonts w:eastAsiaTheme="minorHAns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74404">
      <w:bodyDiv w:val="1"/>
      <w:marLeft w:val="0"/>
      <w:marRight w:val="0"/>
      <w:marTop w:val="0"/>
      <w:marBottom w:val="0"/>
      <w:divBdr>
        <w:top w:val="none" w:sz="0" w:space="0" w:color="auto"/>
        <w:left w:val="none" w:sz="0" w:space="0" w:color="auto"/>
        <w:bottom w:val="none" w:sz="0" w:space="0" w:color="auto"/>
        <w:right w:val="none" w:sz="0" w:space="0" w:color="auto"/>
      </w:divBdr>
    </w:div>
    <w:div w:id="510335954">
      <w:bodyDiv w:val="1"/>
      <w:marLeft w:val="0"/>
      <w:marRight w:val="0"/>
      <w:marTop w:val="0"/>
      <w:marBottom w:val="0"/>
      <w:divBdr>
        <w:top w:val="none" w:sz="0" w:space="0" w:color="auto"/>
        <w:left w:val="none" w:sz="0" w:space="0" w:color="auto"/>
        <w:bottom w:val="none" w:sz="0" w:space="0" w:color="auto"/>
        <w:right w:val="none" w:sz="0" w:space="0" w:color="auto"/>
      </w:divBdr>
    </w:div>
    <w:div w:id="895626776">
      <w:bodyDiv w:val="1"/>
      <w:marLeft w:val="0"/>
      <w:marRight w:val="0"/>
      <w:marTop w:val="0"/>
      <w:marBottom w:val="0"/>
      <w:divBdr>
        <w:top w:val="none" w:sz="0" w:space="0" w:color="auto"/>
        <w:left w:val="none" w:sz="0" w:space="0" w:color="auto"/>
        <w:bottom w:val="none" w:sz="0" w:space="0" w:color="auto"/>
        <w:right w:val="none" w:sz="0" w:space="0" w:color="auto"/>
      </w:divBdr>
    </w:div>
    <w:div w:id="965697839">
      <w:bodyDiv w:val="1"/>
      <w:marLeft w:val="0"/>
      <w:marRight w:val="0"/>
      <w:marTop w:val="0"/>
      <w:marBottom w:val="0"/>
      <w:divBdr>
        <w:top w:val="none" w:sz="0" w:space="0" w:color="auto"/>
        <w:left w:val="none" w:sz="0" w:space="0" w:color="auto"/>
        <w:bottom w:val="none" w:sz="0" w:space="0" w:color="auto"/>
        <w:right w:val="none" w:sz="0" w:space="0" w:color="auto"/>
      </w:divBdr>
    </w:div>
    <w:div w:id="1585648194">
      <w:bodyDiv w:val="1"/>
      <w:marLeft w:val="0"/>
      <w:marRight w:val="0"/>
      <w:marTop w:val="0"/>
      <w:marBottom w:val="0"/>
      <w:divBdr>
        <w:top w:val="none" w:sz="0" w:space="0" w:color="auto"/>
        <w:left w:val="none" w:sz="0" w:space="0" w:color="auto"/>
        <w:bottom w:val="none" w:sz="0" w:space="0" w:color="auto"/>
        <w:right w:val="none" w:sz="0" w:space="0" w:color="auto"/>
      </w:divBdr>
    </w:div>
    <w:div w:id="1656104604">
      <w:bodyDiv w:val="1"/>
      <w:marLeft w:val="0"/>
      <w:marRight w:val="0"/>
      <w:marTop w:val="0"/>
      <w:marBottom w:val="0"/>
      <w:divBdr>
        <w:top w:val="none" w:sz="0" w:space="0" w:color="auto"/>
        <w:left w:val="none" w:sz="0" w:space="0" w:color="auto"/>
        <w:bottom w:val="none" w:sz="0" w:space="0" w:color="auto"/>
        <w:right w:val="none" w:sz="0" w:space="0" w:color="auto"/>
      </w:divBdr>
    </w:div>
    <w:div w:id="1746994156">
      <w:bodyDiv w:val="1"/>
      <w:marLeft w:val="0"/>
      <w:marRight w:val="0"/>
      <w:marTop w:val="0"/>
      <w:marBottom w:val="0"/>
      <w:divBdr>
        <w:top w:val="none" w:sz="0" w:space="0" w:color="auto"/>
        <w:left w:val="none" w:sz="0" w:space="0" w:color="auto"/>
        <w:bottom w:val="none" w:sz="0" w:space="0" w:color="auto"/>
        <w:right w:val="none" w:sz="0" w:space="0" w:color="auto"/>
      </w:divBdr>
    </w:div>
    <w:div w:id="20172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A92A19-3B5F-4927-8B2C-85F1F0B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0</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User</cp:lastModifiedBy>
  <cp:revision>2</cp:revision>
  <cp:lastPrinted>2017-06-02T08:32:00Z</cp:lastPrinted>
  <dcterms:created xsi:type="dcterms:W3CDTF">2018-03-29T07:31:00Z</dcterms:created>
  <dcterms:modified xsi:type="dcterms:W3CDTF">2018-03-29T07:31:00Z</dcterms:modified>
</cp:coreProperties>
</file>