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C6" w:rsidRDefault="005E66C6" w:rsidP="005336B3">
      <w:pPr>
        <w:pStyle w:val="ConsPlusNormal"/>
        <w:widowControl w:val="0"/>
        <w:adjustRightInd/>
        <w:spacing w:line="20" w:lineRule="atLeast"/>
        <w:ind w:left="-284" w:right="-14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5</w:t>
      </w:r>
    </w:p>
    <w:p w:rsidR="005E66C6" w:rsidRDefault="005E66C6" w:rsidP="005336B3">
      <w:pPr>
        <w:pStyle w:val="ConsPlusNormal"/>
        <w:widowControl w:val="0"/>
        <w:adjustRightInd/>
        <w:spacing w:line="20" w:lineRule="atLeast"/>
        <w:ind w:left="-284" w:right="-14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E66C6" w:rsidRDefault="005E66C6" w:rsidP="005336B3">
      <w:pPr>
        <w:pStyle w:val="ConsPlusNormal"/>
        <w:widowControl w:val="0"/>
        <w:adjustRightInd/>
        <w:spacing w:line="20" w:lineRule="atLeast"/>
        <w:ind w:left="-284" w:right="-143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</w:t>
      </w:r>
    </w:p>
    <w:p w:rsidR="005E66C6" w:rsidRDefault="005E66C6" w:rsidP="005336B3">
      <w:pPr>
        <w:pStyle w:val="ConsPlusNormal"/>
        <w:widowControl w:val="0"/>
        <w:adjustRightInd/>
        <w:spacing w:line="20" w:lineRule="atLeast"/>
        <w:ind w:left="-284" w:right="-14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E66C6" w:rsidRDefault="005E66C6" w:rsidP="005336B3">
      <w:pPr>
        <w:pStyle w:val="ConsPlusNormal"/>
        <w:widowControl w:val="0"/>
        <w:adjustRightInd/>
        <w:spacing w:line="20" w:lineRule="atLeast"/>
        <w:ind w:left="-284" w:right="-14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E66C6" w:rsidRDefault="005E66C6" w:rsidP="005336B3">
      <w:pPr>
        <w:pStyle w:val="ConsPlusNormal"/>
        <w:widowControl w:val="0"/>
        <w:adjustRightInd/>
        <w:spacing w:line="20" w:lineRule="atLeast"/>
        <w:ind w:left="-284" w:right="-14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182CD1">
        <w:rPr>
          <w:rFonts w:ascii="Times New Roman" w:hAnsi="Times New Roman" w:cs="Times New Roman"/>
          <w:bCs/>
          <w:sz w:val="28"/>
          <w:szCs w:val="28"/>
        </w:rPr>
        <w:t>огласие участника конкурса на проведение в своем отношении контрольных мероприятий, а также обязательство участника конкурса по предоставлению отчетных материалов, в случае если по результатам проведения конкурса с таким участником будет заключено соглашение о предоставлении субсидии</w:t>
      </w:r>
    </w:p>
    <w:p w:rsidR="00510EC8" w:rsidRDefault="00510EC8" w:rsidP="005336B3">
      <w:pPr>
        <w:pStyle w:val="ConsPlusNormal"/>
        <w:widowControl w:val="0"/>
        <w:adjustRightInd/>
        <w:spacing w:line="20" w:lineRule="atLeast"/>
        <w:ind w:left="-284" w:right="-14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10EC8" w:rsidRPr="00141089" w:rsidRDefault="00510EC8" w:rsidP="005336B3">
      <w:pPr>
        <w:tabs>
          <w:tab w:val="right" w:pos="9923"/>
        </w:tabs>
        <w:ind w:right="-143" w:firstLine="567"/>
        <w:jc w:val="both"/>
        <w:rPr>
          <w:rFonts w:cs="Times New Roman"/>
          <w:szCs w:val="28"/>
        </w:rPr>
      </w:pPr>
      <w:r w:rsidRPr="00141089">
        <w:rPr>
          <w:rFonts w:cs="Times New Roman"/>
          <w:szCs w:val="28"/>
        </w:rPr>
        <w:tab/>
        <w:t>,</w:t>
      </w:r>
    </w:p>
    <w:p w:rsidR="00510EC8" w:rsidRPr="00141089" w:rsidRDefault="00141089" w:rsidP="005336B3">
      <w:pPr>
        <w:pBdr>
          <w:top w:val="single" w:sz="4" w:space="1" w:color="auto"/>
        </w:pBdr>
        <w:spacing w:after="120"/>
        <w:ind w:right="-143" w:firstLine="567"/>
        <w:jc w:val="both"/>
        <w:rPr>
          <w:rFonts w:cs="Times New Roman"/>
          <w:i/>
          <w:sz w:val="22"/>
        </w:rPr>
      </w:pPr>
      <w:r>
        <w:rPr>
          <w:rFonts w:cs="Times New Roman"/>
          <w:i/>
          <w:sz w:val="22"/>
        </w:rPr>
        <w:t xml:space="preserve">                                              </w:t>
      </w:r>
      <w:r w:rsidR="00510EC8" w:rsidRPr="00141089">
        <w:rPr>
          <w:rFonts w:cs="Times New Roman"/>
          <w:i/>
          <w:sz w:val="22"/>
        </w:rPr>
        <w:t>(наименование организации, ИП)</w:t>
      </w:r>
    </w:p>
    <w:p w:rsidR="00141089" w:rsidRDefault="00510EC8" w:rsidP="005336B3">
      <w:pPr>
        <w:tabs>
          <w:tab w:val="right" w:pos="9923"/>
        </w:tabs>
        <w:ind w:right="-143" w:firstLine="567"/>
        <w:jc w:val="both"/>
        <w:rPr>
          <w:rFonts w:cs="Times New Roman"/>
          <w:szCs w:val="28"/>
        </w:rPr>
      </w:pPr>
      <w:r w:rsidRPr="00141089">
        <w:rPr>
          <w:rFonts w:cs="Times New Roman"/>
          <w:szCs w:val="28"/>
        </w:rPr>
        <w:t>в лице ___________________________________________________</w:t>
      </w:r>
    </w:p>
    <w:p w:rsidR="00141089" w:rsidRPr="00141089" w:rsidRDefault="00141089" w:rsidP="005336B3">
      <w:pPr>
        <w:tabs>
          <w:tab w:val="right" w:pos="9923"/>
        </w:tabs>
        <w:ind w:right="-143" w:firstLine="567"/>
        <w:jc w:val="both"/>
        <w:rPr>
          <w:rFonts w:cs="Times New Roman"/>
          <w:i/>
          <w:sz w:val="22"/>
        </w:rPr>
      </w:pPr>
      <w:r>
        <w:rPr>
          <w:rFonts w:cs="Times New Roman"/>
          <w:szCs w:val="28"/>
        </w:rPr>
        <w:t xml:space="preserve">                                               </w:t>
      </w:r>
      <w:r w:rsidR="00510EC8" w:rsidRPr="00141089">
        <w:rPr>
          <w:rFonts w:cs="Times New Roman"/>
          <w:i/>
          <w:sz w:val="22"/>
        </w:rPr>
        <w:t xml:space="preserve">(для организации) </w:t>
      </w:r>
    </w:p>
    <w:p w:rsidR="00510EC8" w:rsidRDefault="00510EC8" w:rsidP="005336B3">
      <w:pPr>
        <w:tabs>
          <w:tab w:val="right" w:pos="9923"/>
        </w:tabs>
        <w:ind w:right="-143" w:firstLine="0"/>
        <w:jc w:val="both"/>
        <w:rPr>
          <w:rFonts w:cs="Times New Roman"/>
          <w:szCs w:val="28"/>
        </w:rPr>
      </w:pPr>
      <w:r w:rsidRPr="00141089">
        <w:rPr>
          <w:rFonts w:cs="Times New Roman"/>
          <w:szCs w:val="28"/>
        </w:rPr>
        <w:t xml:space="preserve">даю  согласие Управлению культуры Администрации городского округа город Рыбинск на проведение в отношении _______________________________________________ </w:t>
      </w:r>
      <w:r w:rsidRPr="00141089">
        <w:rPr>
          <w:rFonts w:cs="Times New Roman"/>
          <w:bCs/>
          <w:szCs w:val="28"/>
        </w:rPr>
        <w:t>контрольных мероприятий.</w:t>
      </w:r>
      <w:r w:rsidRPr="00141089">
        <w:rPr>
          <w:rFonts w:cs="Times New Roman"/>
          <w:szCs w:val="28"/>
        </w:rPr>
        <w:t xml:space="preserve">  </w:t>
      </w:r>
    </w:p>
    <w:p w:rsidR="00141089" w:rsidRDefault="00141089" w:rsidP="005336B3">
      <w:pPr>
        <w:tabs>
          <w:tab w:val="right" w:pos="9923"/>
        </w:tabs>
        <w:ind w:right="-143" w:firstLine="567"/>
        <w:jc w:val="both"/>
        <w:rPr>
          <w:rFonts w:cs="Times New Roman"/>
          <w:i/>
          <w:sz w:val="22"/>
        </w:rPr>
      </w:pPr>
      <w:r>
        <w:rPr>
          <w:rFonts w:cs="Times New Roman"/>
          <w:i/>
          <w:sz w:val="22"/>
        </w:rPr>
        <w:t xml:space="preserve">                       </w:t>
      </w:r>
      <w:r w:rsidRPr="00141089">
        <w:rPr>
          <w:rFonts w:cs="Times New Roman"/>
          <w:i/>
          <w:sz w:val="22"/>
        </w:rPr>
        <w:t>(наименование организации, ИП)</w:t>
      </w:r>
    </w:p>
    <w:p w:rsidR="00141089" w:rsidRPr="00141089" w:rsidRDefault="00141089" w:rsidP="005336B3">
      <w:pPr>
        <w:tabs>
          <w:tab w:val="right" w:pos="9923"/>
        </w:tabs>
        <w:spacing w:before="120"/>
        <w:ind w:right="-143" w:firstLine="567"/>
        <w:jc w:val="both"/>
        <w:rPr>
          <w:rFonts w:cs="Times New Roman"/>
          <w:szCs w:val="28"/>
        </w:rPr>
      </w:pPr>
    </w:p>
    <w:p w:rsidR="00141089" w:rsidRDefault="00510EC8" w:rsidP="005336B3">
      <w:pPr>
        <w:pStyle w:val="ConsPlusNormal"/>
        <w:widowControl w:val="0"/>
        <w:adjustRightInd/>
        <w:spacing w:line="20" w:lineRule="atLeast"/>
        <w:ind w:right="-143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1089">
        <w:rPr>
          <w:rFonts w:ascii="Times New Roman" w:hAnsi="Times New Roman" w:cs="Times New Roman"/>
          <w:sz w:val="28"/>
          <w:szCs w:val="28"/>
        </w:rPr>
        <w:t xml:space="preserve">Даю обязательство </w:t>
      </w:r>
      <w:r w:rsidR="00141089" w:rsidRPr="00141089">
        <w:rPr>
          <w:rFonts w:ascii="Times New Roman" w:hAnsi="Times New Roman" w:cs="Times New Roman"/>
          <w:bCs/>
          <w:sz w:val="28"/>
          <w:szCs w:val="28"/>
        </w:rPr>
        <w:t>предост</w:t>
      </w:r>
      <w:r w:rsidRPr="00141089">
        <w:rPr>
          <w:rFonts w:ascii="Times New Roman" w:hAnsi="Times New Roman" w:cs="Times New Roman"/>
          <w:bCs/>
          <w:sz w:val="28"/>
          <w:szCs w:val="28"/>
        </w:rPr>
        <w:t>а</w:t>
      </w:r>
      <w:r w:rsidR="00141089" w:rsidRPr="00141089">
        <w:rPr>
          <w:rFonts w:ascii="Times New Roman" w:hAnsi="Times New Roman" w:cs="Times New Roman"/>
          <w:bCs/>
          <w:sz w:val="28"/>
          <w:szCs w:val="28"/>
        </w:rPr>
        <w:t>в</w:t>
      </w:r>
      <w:r w:rsidRPr="00141089">
        <w:rPr>
          <w:rFonts w:ascii="Times New Roman" w:hAnsi="Times New Roman" w:cs="Times New Roman"/>
          <w:bCs/>
          <w:sz w:val="28"/>
          <w:szCs w:val="28"/>
        </w:rPr>
        <w:t xml:space="preserve">лять необходимые  отчетные материалы, в случае если по результатам проведения конкурса  </w:t>
      </w:r>
      <w:r w:rsidR="00141089" w:rsidRPr="00141089">
        <w:rPr>
          <w:rFonts w:ascii="Times New Roman" w:hAnsi="Times New Roman" w:cs="Times New Roman"/>
          <w:sz w:val="28"/>
          <w:szCs w:val="28"/>
        </w:rPr>
        <w:t xml:space="preserve">на оказание муниципальной услуги в сфере культуры - </w:t>
      </w:r>
      <w:r w:rsidR="00F93FD0" w:rsidRPr="00F93FD0">
        <w:rPr>
          <w:rFonts w:ascii="Times New Roman" w:hAnsi="Times New Roman" w:cs="Times New Roman"/>
          <w:sz w:val="28"/>
          <w:szCs w:val="28"/>
        </w:rPr>
        <w:t>Организация и проведение культурно-массовых мероприятий</w:t>
      </w:r>
      <w:r w:rsidR="00141089" w:rsidRPr="001410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41089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141089" w:rsidRPr="00141089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</w:t>
      </w:r>
      <w:r w:rsidRPr="00141089">
        <w:rPr>
          <w:rFonts w:ascii="Times New Roman" w:hAnsi="Times New Roman" w:cs="Times New Roman"/>
          <w:bCs/>
          <w:sz w:val="28"/>
          <w:szCs w:val="28"/>
        </w:rPr>
        <w:t xml:space="preserve"> будет заключено</w:t>
      </w:r>
    </w:p>
    <w:p w:rsidR="00141089" w:rsidRDefault="00141089" w:rsidP="005336B3">
      <w:pPr>
        <w:pStyle w:val="ConsPlusNormal"/>
        <w:widowControl w:val="0"/>
        <w:adjustRightInd/>
        <w:spacing w:line="20" w:lineRule="atLeast"/>
        <w:ind w:right="-143" w:firstLine="567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</w:t>
      </w:r>
      <w:r w:rsidRPr="00141089">
        <w:rPr>
          <w:rFonts w:ascii="Times New Roman" w:hAnsi="Times New Roman" w:cs="Times New Roman"/>
          <w:i/>
          <w:sz w:val="22"/>
          <w:szCs w:val="22"/>
        </w:rPr>
        <w:t>(наименование организации, ИП)</w:t>
      </w: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</w:t>
      </w:r>
    </w:p>
    <w:p w:rsidR="00510EC8" w:rsidRDefault="00510EC8" w:rsidP="005336B3">
      <w:pPr>
        <w:pStyle w:val="ConsPlusNormal"/>
        <w:widowControl w:val="0"/>
        <w:adjustRightInd/>
        <w:spacing w:line="20" w:lineRule="atLeast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1089">
        <w:rPr>
          <w:rFonts w:ascii="Times New Roman" w:hAnsi="Times New Roman" w:cs="Times New Roman"/>
          <w:bCs/>
          <w:sz w:val="28"/>
          <w:szCs w:val="28"/>
        </w:rPr>
        <w:t xml:space="preserve"> соглашение о предоставлении субсидии</w:t>
      </w:r>
      <w:r w:rsidR="00141089">
        <w:rPr>
          <w:rFonts w:ascii="Times New Roman" w:hAnsi="Times New Roman" w:cs="Times New Roman"/>
          <w:bCs/>
          <w:sz w:val="28"/>
          <w:szCs w:val="28"/>
        </w:rPr>
        <w:t>.</w:t>
      </w:r>
    </w:p>
    <w:p w:rsidR="00141089" w:rsidRDefault="00141089" w:rsidP="00141089">
      <w:pPr>
        <w:pStyle w:val="ConsPlusNormal"/>
        <w:widowControl w:val="0"/>
        <w:adjustRightInd/>
        <w:spacing w:line="20" w:lineRule="atLeast"/>
        <w:ind w:right="-2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1089" w:rsidRDefault="00141089" w:rsidP="00141089">
      <w:pPr>
        <w:pStyle w:val="ConsPlusNormal"/>
        <w:widowControl w:val="0"/>
        <w:adjustRightInd/>
        <w:spacing w:line="20" w:lineRule="atLeast"/>
        <w:ind w:right="-2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1089" w:rsidRPr="00446DD7" w:rsidRDefault="00141089" w:rsidP="00141089">
      <w:pPr>
        <w:shd w:val="clear" w:color="auto" w:fill="FFFFFF"/>
        <w:spacing w:line="276" w:lineRule="auto"/>
        <w:jc w:val="both"/>
        <w:rPr>
          <w:rFonts w:ascii="Verdana" w:hAnsi="Verdana"/>
          <w:color w:val="000000"/>
          <w:sz w:val="24"/>
          <w:szCs w:val="24"/>
        </w:rPr>
      </w:pPr>
    </w:p>
    <w:p w:rsidR="00141089" w:rsidRPr="005034B8" w:rsidRDefault="00141089" w:rsidP="00141089">
      <w:pPr>
        <w:shd w:val="clear" w:color="auto" w:fill="FFFFFF"/>
        <w:spacing w:line="276" w:lineRule="auto"/>
        <w:jc w:val="both"/>
        <w:rPr>
          <w:color w:val="000000"/>
          <w:sz w:val="25"/>
          <w:szCs w:val="25"/>
        </w:rPr>
      </w:pPr>
      <w:r w:rsidRPr="005034B8">
        <w:rPr>
          <w:color w:val="000000"/>
          <w:sz w:val="25"/>
          <w:szCs w:val="25"/>
        </w:rPr>
        <w:t> "____" ___________ 201__ г.                       _____________ /_____________/</w:t>
      </w:r>
    </w:p>
    <w:p w:rsidR="00141089" w:rsidRDefault="00141089" w:rsidP="00141089">
      <w:pPr>
        <w:shd w:val="clear" w:color="auto" w:fill="FFFFFF"/>
        <w:spacing w:line="276" w:lineRule="auto"/>
        <w:jc w:val="both"/>
        <w:rPr>
          <w:rFonts w:cs="Times New Roman"/>
          <w:bCs/>
          <w:szCs w:val="28"/>
        </w:rPr>
      </w:pPr>
      <w:r w:rsidRPr="005034B8">
        <w:rPr>
          <w:color w:val="000000"/>
          <w:sz w:val="25"/>
          <w:szCs w:val="25"/>
        </w:rPr>
        <w:t xml:space="preserve">                                                                                </w:t>
      </w:r>
      <w:r w:rsidRPr="005034B8">
        <w:rPr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141089" w:rsidRPr="00141089" w:rsidRDefault="00141089" w:rsidP="00141089">
      <w:pPr>
        <w:pStyle w:val="ConsPlusNormal"/>
        <w:widowControl w:val="0"/>
        <w:adjustRightInd/>
        <w:spacing w:line="20" w:lineRule="atLeast"/>
        <w:ind w:right="-285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41089" w:rsidRPr="00141089" w:rsidSect="005955A9">
      <w:headerReference w:type="default" r:id="rId11"/>
      <w:headerReference w:type="first" r:id="rId12"/>
      <w:pgSz w:w="11906" w:h="16838"/>
      <w:pgMar w:top="1134" w:right="567" w:bottom="96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EF3" w:rsidRDefault="007D5EF3" w:rsidP="00E30EA9">
      <w:r>
        <w:separator/>
      </w:r>
    </w:p>
  </w:endnote>
  <w:endnote w:type="continuationSeparator" w:id="1">
    <w:p w:rsidR="007D5EF3" w:rsidRDefault="007D5EF3" w:rsidP="00E3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EF3" w:rsidRDefault="007D5EF3" w:rsidP="00E30EA9">
      <w:r>
        <w:separator/>
      </w:r>
    </w:p>
  </w:footnote>
  <w:footnote w:type="continuationSeparator" w:id="1">
    <w:p w:rsidR="007D5EF3" w:rsidRDefault="007D5EF3" w:rsidP="00E30E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3A4" w:rsidRDefault="00E773A4" w:rsidP="00E773A4">
    <w:pPr>
      <w:pStyle w:val="a3"/>
      <w:ind w:firstLine="0"/>
      <w:jc w:val="center"/>
    </w:pPr>
  </w:p>
  <w:p w:rsidR="00B64AD6" w:rsidRDefault="00B64A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1"/>
      <w:tblW w:w="1541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023"/>
      <w:gridCol w:w="4394"/>
    </w:tblGrid>
    <w:tr w:rsidR="00B64AD6" w:rsidRPr="00E32C71" w:rsidTr="00B64AD6">
      <w:trPr>
        <w:jc w:val="center"/>
      </w:trPr>
      <w:tc>
        <w:tcPr>
          <w:tcW w:w="11023" w:type="dxa"/>
        </w:tcPr>
        <w:p w:rsidR="00B64AD6" w:rsidRPr="00E32C71" w:rsidRDefault="00B64AD6" w:rsidP="00B64AD6">
          <w:pPr>
            <w:pStyle w:val="a3"/>
          </w:pPr>
        </w:p>
      </w:tc>
      <w:tc>
        <w:tcPr>
          <w:tcW w:w="4394" w:type="dxa"/>
        </w:tcPr>
        <w:p w:rsidR="00B64AD6" w:rsidRPr="00DE60A7" w:rsidRDefault="00B64AD6" w:rsidP="00B64AD6">
          <w:pPr>
            <w:pStyle w:val="a3"/>
            <w:jc w:val="center"/>
            <w:rPr>
              <w:lang w:val="ru-RU"/>
            </w:rPr>
          </w:pPr>
          <w:r w:rsidRPr="00DE60A7">
            <w:rPr>
              <w:lang w:val="ru-RU"/>
            </w:rPr>
            <w:t>ПРИЛОЖЕНИЕ № 1                                                                                                                                                              к постановлению Правительства                                                                                                                                                                           Российской Федерации                                                                                                                                                          от _____________№ ___________</w:t>
          </w:r>
        </w:p>
      </w:tc>
    </w:tr>
  </w:tbl>
  <w:p w:rsidR="00B64AD6" w:rsidRPr="00E32C71" w:rsidRDefault="00B64AD6" w:rsidP="00B64A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2091"/>
    <w:multiLevelType w:val="hybridMultilevel"/>
    <w:tmpl w:val="98F68CB4"/>
    <w:lvl w:ilvl="0" w:tplc="B21C62A4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8211EB"/>
    <w:multiLevelType w:val="hybridMultilevel"/>
    <w:tmpl w:val="80AE357A"/>
    <w:lvl w:ilvl="0" w:tplc="13AC185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267501"/>
    <w:multiLevelType w:val="hybridMultilevel"/>
    <w:tmpl w:val="BBF894AA"/>
    <w:lvl w:ilvl="0" w:tplc="A1FA5AC6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EA55344"/>
    <w:multiLevelType w:val="hybridMultilevel"/>
    <w:tmpl w:val="801E909A"/>
    <w:lvl w:ilvl="0" w:tplc="51B4FD6A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350372A2"/>
    <w:multiLevelType w:val="hybridMultilevel"/>
    <w:tmpl w:val="77EAEC7C"/>
    <w:lvl w:ilvl="0" w:tplc="FDAEA8D4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0791D49"/>
    <w:multiLevelType w:val="hybridMultilevel"/>
    <w:tmpl w:val="82FC725C"/>
    <w:lvl w:ilvl="0" w:tplc="631A6FD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7">
    <w:nsid w:val="52F1265F"/>
    <w:multiLevelType w:val="hybridMultilevel"/>
    <w:tmpl w:val="F95AA7C8"/>
    <w:lvl w:ilvl="0" w:tplc="72268BF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7EC2FDC"/>
    <w:multiLevelType w:val="hybridMultilevel"/>
    <w:tmpl w:val="80AE357A"/>
    <w:lvl w:ilvl="0" w:tplc="13AC1852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73B1011"/>
    <w:multiLevelType w:val="hybridMultilevel"/>
    <w:tmpl w:val="55D40272"/>
    <w:lvl w:ilvl="0" w:tplc="A39C1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A2F6B78"/>
    <w:multiLevelType w:val="hybridMultilevel"/>
    <w:tmpl w:val="136ECA24"/>
    <w:lvl w:ilvl="0" w:tplc="13700CAA"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72EC23EF"/>
    <w:multiLevelType w:val="multilevel"/>
    <w:tmpl w:val="95100430"/>
    <w:lvl w:ilvl="0">
      <w:start w:val="4"/>
      <w:numFmt w:val="decimal"/>
      <w:lvlText w:val="%1."/>
      <w:lvlJc w:val="left"/>
      <w:pPr>
        <w:ind w:left="142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>
    <w:nsid w:val="76957634"/>
    <w:multiLevelType w:val="multilevel"/>
    <w:tmpl w:val="EE221506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13">
    <w:nsid w:val="76CC3EAD"/>
    <w:multiLevelType w:val="multilevel"/>
    <w:tmpl w:val="95100430"/>
    <w:lvl w:ilvl="0">
      <w:start w:val="4"/>
      <w:numFmt w:val="decimal"/>
      <w:lvlText w:val="%1."/>
      <w:lvlJc w:val="left"/>
      <w:pPr>
        <w:ind w:left="142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4">
    <w:nsid w:val="7A3104B2"/>
    <w:multiLevelType w:val="multilevel"/>
    <w:tmpl w:val="9E2205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6"/>
  </w:num>
  <w:num w:numId="5">
    <w:abstractNumId w:val="11"/>
  </w:num>
  <w:num w:numId="6">
    <w:abstractNumId w:val="13"/>
  </w:num>
  <w:num w:numId="7">
    <w:abstractNumId w:val="3"/>
  </w:num>
  <w:num w:numId="8">
    <w:abstractNumId w:val="10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1"/>
  </w:num>
  <w:num w:numId="14">
    <w:abstractNumId w:val="8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1B2"/>
    <w:rsid w:val="00002A01"/>
    <w:rsid w:val="00014BFD"/>
    <w:rsid w:val="0001531F"/>
    <w:rsid w:val="00015A25"/>
    <w:rsid w:val="000203EA"/>
    <w:rsid w:val="0002231D"/>
    <w:rsid w:val="00023338"/>
    <w:rsid w:val="000235FC"/>
    <w:rsid w:val="000241A5"/>
    <w:rsid w:val="00027A8D"/>
    <w:rsid w:val="00030F97"/>
    <w:rsid w:val="00031D1F"/>
    <w:rsid w:val="000373AB"/>
    <w:rsid w:val="00037709"/>
    <w:rsid w:val="00040720"/>
    <w:rsid w:val="00041B58"/>
    <w:rsid w:val="00041D5D"/>
    <w:rsid w:val="0004328E"/>
    <w:rsid w:val="00064332"/>
    <w:rsid w:val="000820AF"/>
    <w:rsid w:val="000852EA"/>
    <w:rsid w:val="00086FAA"/>
    <w:rsid w:val="00095063"/>
    <w:rsid w:val="00097A8E"/>
    <w:rsid w:val="000A083D"/>
    <w:rsid w:val="000C48E5"/>
    <w:rsid w:val="000C4E1D"/>
    <w:rsid w:val="000D056E"/>
    <w:rsid w:val="000D0687"/>
    <w:rsid w:val="000D0ECE"/>
    <w:rsid w:val="000D2CFB"/>
    <w:rsid w:val="000D3337"/>
    <w:rsid w:val="000E0D79"/>
    <w:rsid w:val="000E105B"/>
    <w:rsid w:val="000E14F0"/>
    <w:rsid w:val="000E55CE"/>
    <w:rsid w:val="000F02BE"/>
    <w:rsid w:val="001003CC"/>
    <w:rsid w:val="001005B7"/>
    <w:rsid w:val="001023C1"/>
    <w:rsid w:val="00103165"/>
    <w:rsid w:val="00103AD2"/>
    <w:rsid w:val="00115A06"/>
    <w:rsid w:val="00122E92"/>
    <w:rsid w:val="0013011B"/>
    <w:rsid w:val="00131C61"/>
    <w:rsid w:val="00131EA4"/>
    <w:rsid w:val="001363CE"/>
    <w:rsid w:val="00141089"/>
    <w:rsid w:val="00150529"/>
    <w:rsid w:val="001508EE"/>
    <w:rsid w:val="00152562"/>
    <w:rsid w:val="0015400B"/>
    <w:rsid w:val="001548C2"/>
    <w:rsid w:val="001632EF"/>
    <w:rsid w:val="00164A3A"/>
    <w:rsid w:val="001712FA"/>
    <w:rsid w:val="00174AF3"/>
    <w:rsid w:val="00177849"/>
    <w:rsid w:val="00181BC6"/>
    <w:rsid w:val="00182269"/>
    <w:rsid w:val="00182CD1"/>
    <w:rsid w:val="00183E2D"/>
    <w:rsid w:val="0019190A"/>
    <w:rsid w:val="00191C88"/>
    <w:rsid w:val="001944E0"/>
    <w:rsid w:val="001A3900"/>
    <w:rsid w:val="001B023B"/>
    <w:rsid w:val="001B390E"/>
    <w:rsid w:val="001B4C85"/>
    <w:rsid w:val="001B6937"/>
    <w:rsid w:val="001B6A71"/>
    <w:rsid w:val="001C261A"/>
    <w:rsid w:val="001C335E"/>
    <w:rsid w:val="001C4A45"/>
    <w:rsid w:val="001C4BAF"/>
    <w:rsid w:val="001C78DA"/>
    <w:rsid w:val="001D0D03"/>
    <w:rsid w:val="001D542C"/>
    <w:rsid w:val="001E1033"/>
    <w:rsid w:val="001E6725"/>
    <w:rsid w:val="001F254C"/>
    <w:rsid w:val="002049FA"/>
    <w:rsid w:val="00205E4A"/>
    <w:rsid w:val="0021098E"/>
    <w:rsid w:val="002129D5"/>
    <w:rsid w:val="00212DB5"/>
    <w:rsid w:val="00220FAF"/>
    <w:rsid w:val="00223C72"/>
    <w:rsid w:val="00226304"/>
    <w:rsid w:val="002306C4"/>
    <w:rsid w:val="002332B7"/>
    <w:rsid w:val="0024524D"/>
    <w:rsid w:val="0024565B"/>
    <w:rsid w:val="0025178F"/>
    <w:rsid w:val="00261FF3"/>
    <w:rsid w:val="00263D7F"/>
    <w:rsid w:val="00265EC9"/>
    <w:rsid w:val="002700AF"/>
    <w:rsid w:val="002708DA"/>
    <w:rsid w:val="0027353D"/>
    <w:rsid w:val="00281D2D"/>
    <w:rsid w:val="0028540D"/>
    <w:rsid w:val="00286047"/>
    <w:rsid w:val="00290372"/>
    <w:rsid w:val="00292E74"/>
    <w:rsid w:val="0029302D"/>
    <w:rsid w:val="00294E5A"/>
    <w:rsid w:val="00297D32"/>
    <w:rsid w:val="002A1312"/>
    <w:rsid w:val="002A32B5"/>
    <w:rsid w:val="002A71C3"/>
    <w:rsid w:val="002B03E3"/>
    <w:rsid w:val="002B4214"/>
    <w:rsid w:val="002B44DF"/>
    <w:rsid w:val="002B7BCB"/>
    <w:rsid w:val="002B7D81"/>
    <w:rsid w:val="002C058D"/>
    <w:rsid w:val="002C3777"/>
    <w:rsid w:val="002C5944"/>
    <w:rsid w:val="002D2882"/>
    <w:rsid w:val="002D4904"/>
    <w:rsid w:val="002F1DAD"/>
    <w:rsid w:val="002F29D4"/>
    <w:rsid w:val="002F35D6"/>
    <w:rsid w:val="002F5324"/>
    <w:rsid w:val="002F542C"/>
    <w:rsid w:val="002F5B84"/>
    <w:rsid w:val="002F6AC4"/>
    <w:rsid w:val="00300C01"/>
    <w:rsid w:val="0031078E"/>
    <w:rsid w:val="003113A9"/>
    <w:rsid w:val="003156A2"/>
    <w:rsid w:val="00316CD4"/>
    <w:rsid w:val="00321AF5"/>
    <w:rsid w:val="00330E63"/>
    <w:rsid w:val="00332419"/>
    <w:rsid w:val="00335FF9"/>
    <w:rsid w:val="0034335D"/>
    <w:rsid w:val="003650CF"/>
    <w:rsid w:val="00374729"/>
    <w:rsid w:val="00374CA4"/>
    <w:rsid w:val="0038047A"/>
    <w:rsid w:val="00380A0D"/>
    <w:rsid w:val="00380B75"/>
    <w:rsid w:val="0038130B"/>
    <w:rsid w:val="003817CA"/>
    <w:rsid w:val="003831ED"/>
    <w:rsid w:val="00385EE0"/>
    <w:rsid w:val="00387689"/>
    <w:rsid w:val="00392341"/>
    <w:rsid w:val="00392451"/>
    <w:rsid w:val="003936B8"/>
    <w:rsid w:val="00394925"/>
    <w:rsid w:val="00396081"/>
    <w:rsid w:val="0039634F"/>
    <w:rsid w:val="003966DE"/>
    <w:rsid w:val="003A2DCC"/>
    <w:rsid w:val="003A7D0D"/>
    <w:rsid w:val="003B5E73"/>
    <w:rsid w:val="003B769D"/>
    <w:rsid w:val="003C5009"/>
    <w:rsid w:val="003D1E8D"/>
    <w:rsid w:val="003D66CA"/>
    <w:rsid w:val="003E15AB"/>
    <w:rsid w:val="003E3E46"/>
    <w:rsid w:val="003E5B1D"/>
    <w:rsid w:val="003E5C85"/>
    <w:rsid w:val="003F25D1"/>
    <w:rsid w:val="003F27C8"/>
    <w:rsid w:val="003F377E"/>
    <w:rsid w:val="003F4C44"/>
    <w:rsid w:val="003F6793"/>
    <w:rsid w:val="004006B7"/>
    <w:rsid w:val="004045C2"/>
    <w:rsid w:val="00404665"/>
    <w:rsid w:val="0040656C"/>
    <w:rsid w:val="00412A05"/>
    <w:rsid w:val="00413C88"/>
    <w:rsid w:val="0041402C"/>
    <w:rsid w:val="004209E3"/>
    <w:rsid w:val="00431C16"/>
    <w:rsid w:val="00436009"/>
    <w:rsid w:val="004413FF"/>
    <w:rsid w:val="00443A8D"/>
    <w:rsid w:val="004535E0"/>
    <w:rsid w:val="0045424B"/>
    <w:rsid w:val="00455D50"/>
    <w:rsid w:val="00460176"/>
    <w:rsid w:val="00460EB4"/>
    <w:rsid w:val="00464C2C"/>
    <w:rsid w:val="004677FF"/>
    <w:rsid w:val="00470A3B"/>
    <w:rsid w:val="00472106"/>
    <w:rsid w:val="00480E21"/>
    <w:rsid w:val="004A0051"/>
    <w:rsid w:val="004A0E18"/>
    <w:rsid w:val="004A1FDB"/>
    <w:rsid w:val="004A2F46"/>
    <w:rsid w:val="004A409E"/>
    <w:rsid w:val="004B1E50"/>
    <w:rsid w:val="004B5964"/>
    <w:rsid w:val="004C077F"/>
    <w:rsid w:val="004C375A"/>
    <w:rsid w:val="004D1878"/>
    <w:rsid w:val="004D26F6"/>
    <w:rsid w:val="004D7A34"/>
    <w:rsid w:val="004E22A0"/>
    <w:rsid w:val="004E4417"/>
    <w:rsid w:val="004E740F"/>
    <w:rsid w:val="004E7537"/>
    <w:rsid w:val="004F47A5"/>
    <w:rsid w:val="004F49FA"/>
    <w:rsid w:val="00506C8A"/>
    <w:rsid w:val="00510EC8"/>
    <w:rsid w:val="005141D7"/>
    <w:rsid w:val="0051613D"/>
    <w:rsid w:val="00521932"/>
    <w:rsid w:val="00522761"/>
    <w:rsid w:val="005256F3"/>
    <w:rsid w:val="00525CE5"/>
    <w:rsid w:val="00532A39"/>
    <w:rsid w:val="005335DD"/>
    <w:rsid w:val="005336B3"/>
    <w:rsid w:val="005370A8"/>
    <w:rsid w:val="00537BC0"/>
    <w:rsid w:val="005440EA"/>
    <w:rsid w:val="00544401"/>
    <w:rsid w:val="005534A6"/>
    <w:rsid w:val="00553636"/>
    <w:rsid w:val="00557619"/>
    <w:rsid w:val="005769A6"/>
    <w:rsid w:val="00581569"/>
    <w:rsid w:val="005937BD"/>
    <w:rsid w:val="005955A9"/>
    <w:rsid w:val="005A0160"/>
    <w:rsid w:val="005A105A"/>
    <w:rsid w:val="005B1ECE"/>
    <w:rsid w:val="005B25FD"/>
    <w:rsid w:val="005B39F9"/>
    <w:rsid w:val="005B701A"/>
    <w:rsid w:val="005C0D6F"/>
    <w:rsid w:val="005C1AE2"/>
    <w:rsid w:val="005C21FB"/>
    <w:rsid w:val="005C4214"/>
    <w:rsid w:val="005C5C36"/>
    <w:rsid w:val="005C5E41"/>
    <w:rsid w:val="005D2BB1"/>
    <w:rsid w:val="005D4BAA"/>
    <w:rsid w:val="005D77C4"/>
    <w:rsid w:val="005E2720"/>
    <w:rsid w:val="005E5245"/>
    <w:rsid w:val="005E66C6"/>
    <w:rsid w:val="005F5550"/>
    <w:rsid w:val="0060623D"/>
    <w:rsid w:val="006065CE"/>
    <w:rsid w:val="0060746C"/>
    <w:rsid w:val="00621E83"/>
    <w:rsid w:val="0063481D"/>
    <w:rsid w:val="00637A0A"/>
    <w:rsid w:val="00645AA1"/>
    <w:rsid w:val="0064642B"/>
    <w:rsid w:val="0065169D"/>
    <w:rsid w:val="006541F3"/>
    <w:rsid w:val="00654463"/>
    <w:rsid w:val="00654C70"/>
    <w:rsid w:val="0066193D"/>
    <w:rsid w:val="00662A82"/>
    <w:rsid w:val="006638B6"/>
    <w:rsid w:val="006666DE"/>
    <w:rsid w:val="006736F7"/>
    <w:rsid w:val="00676506"/>
    <w:rsid w:val="00677881"/>
    <w:rsid w:val="00686C48"/>
    <w:rsid w:val="0069085A"/>
    <w:rsid w:val="00696055"/>
    <w:rsid w:val="006A4F61"/>
    <w:rsid w:val="006A64B1"/>
    <w:rsid w:val="006B2D4E"/>
    <w:rsid w:val="006B4A24"/>
    <w:rsid w:val="006B7C90"/>
    <w:rsid w:val="006C2BF5"/>
    <w:rsid w:val="006C41C6"/>
    <w:rsid w:val="006C5C6E"/>
    <w:rsid w:val="006D1197"/>
    <w:rsid w:val="006D21A1"/>
    <w:rsid w:val="006D33A5"/>
    <w:rsid w:val="006E2C85"/>
    <w:rsid w:val="006E46B6"/>
    <w:rsid w:val="006F141A"/>
    <w:rsid w:val="006F2F04"/>
    <w:rsid w:val="006F3580"/>
    <w:rsid w:val="00700E6A"/>
    <w:rsid w:val="00713F18"/>
    <w:rsid w:val="00715976"/>
    <w:rsid w:val="007163D4"/>
    <w:rsid w:val="00730B5D"/>
    <w:rsid w:val="0073103F"/>
    <w:rsid w:val="00731D34"/>
    <w:rsid w:val="00732B9E"/>
    <w:rsid w:val="0074028D"/>
    <w:rsid w:val="007432C2"/>
    <w:rsid w:val="00756861"/>
    <w:rsid w:val="00757D73"/>
    <w:rsid w:val="00761E52"/>
    <w:rsid w:val="00773491"/>
    <w:rsid w:val="00780D0F"/>
    <w:rsid w:val="00781E93"/>
    <w:rsid w:val="00783748"/>
    <w:rsid w:val="00785415"/>
    <w:rsid w:val="00791644"/>
    <w:rsid w:val="00791CCA"/>
    <w:rsid w:val="007935AD"/>
    <w:rsid w:val="007A00A2"/>
    <w:rsid w:val="007B147E"/>
    <w:rsid w:val="007B1DA4"/>
    <w:rsid w:val="007B2E4C"/>
    <w:rsid w:val="007B34E4"/>
    <w:rsid w:val="007B35F3"/>
    <w:rsid w:val="007B6551"/>
    <w:rsid w:val="007D00AF"/>
    <w:rsid w:val="007D2843"/>
    <w:rsid w:val="007D5434"/>
    <w:rsid w:val="007D5E84"/>
    <w:rsid w:val="007D5EF3"/>
    <w:rsid w:val="007E13EB"/>
    <w:rsid w:val="007E4CDA"/>
    <w:rsid w:val="007E565B"/>
    <w:rsid w:val="007E7282"/>
    <w:rsid w:val="007E7F1B"/>
    <w:rsid w:val="007F1AF1"/>
    <w:rsid w:val="007F426A"/>
    <w:rsid w:val="00804E3D"/>
    <w:rsid w:val="0080575A"/>
    <w:rsid w:val="00806F0A"/>
    <w:rsid w:val="008075B3"/>
    <w:rsid w:val="00811C32"/>
    <w:rsid w:val="00813E6A"/>
    <w:rsid w:val="00820595"/>
    <w:rsid w:val="00823A71"/>
    <w:rsid w:val="00843CC1"/>
    <w:rsid w:val="0085479B"/>
    <w:rsid w:val="00861D3B"/>
    <w:rsid w:val="0086539D"/>
    <w:rsid w:val="00866193"/>
    <w:rsid w:val="008675B6"/>
    <w:rsid w:val="00873FF3"/>
    <w:rsid w:val="00877838"/>
    <w:rsid w:val="00877BE3"/>
    <w:rsid w:val="0088222A"/>
    <w:rsid w:val="008824F0"/>
    <w:rsid w:val="00883CF1"/>
    <w:rsid w:val="008903F1"/>
    <w:rsid w:val="00890ABA"/>
    <w:rsid w:val="008A18C9"/>
    <w:rsid w:val="008A49DA"/>
    <w:rsid w:val="008B6C70"/>
    <w:rsid w:val="008C4E9E"/>
    <w:rsid w:val="008D6F1A"/>
    <w:rsid w:val="008E24FC"/>
    <w:rsid w:val="008F3C4A"/>
    <w:rsid w:val="008F4E59"/>
    <w:rsid w:val="00901A56"/>
    <w:rsid w:val="00902BE8"/>
    <w:rsid w:val="0090621A"/>
    <w:rsid w:val="00907D6E"/>
    <w:rsid w:val="00910BDA"/>
    <w:rsid w:val="00915B62"/>
    <w:rsid w:val="0092246B"/>
    <w:rsid w:val="00925890"/>
    <w:rsid w:val="00933026"/>
    <w:rsid w:val="00941560"/>
    <w:rsid w:val="009431A8"/>
    <w:rsid w:val="00945DA8"/>
    <w:rsid w:val="009470B9"/>
    <w:rsid w:val="00955B20"/>
    <w:rsid w:val="00956944"/>
    <w:rsid w:val="00963C42"/>
    <w:rsid w:val="009641C3"/>
    <w:rsid w:val="0096481A"/>
    <w:rsid w:val="00964C5C"/>
    <w:rsid w:val="0096625D"/>
    <w:rsid w:val="009700C8"/>
    <w:rsid w:val="00982520"/>
    <w:rsid w:val="00982A41"/>
    <w:rsid w:val="00983EB5"/>
    <w:rsid w:val="009A18F1"/>
    <w:rsid w:val="009B3E56"/>
    <w:rsid w:val="009B4C28"/>
    <w:rsid w:val="009B53E3"/>
    <w:rsid w:val="009B591F"/>
    <w:rsid w:val="009B5F31"/>
    <w:rsid w:val="009B7E71"/>
    <w:rsid w:val="009C42D3"/>
    <w:rsid w:val="009C5001"/>
    <w:rsid w:val="009C69A7"/>
    <w:rsid w:val="009D3444"/>
    <w:rsid w:val="009D3F37"/>
    <w:rsid w:val="009E04F6"/>
    <w:rsid w:val="009E3093"/>
    <w:rsid w:val="009F3F1F"/>
    <w:rsid w:val="009F799C"/>
    <w:rsid w:val="009F7B4F"/>
    <w:rsid w:val="00A01935"/>
    <w:rsid w:val="00A03B88"/>
    <w:rsid w:val="00A14B9C"/>
    <w:rsid w:val="00A179D9"/>
    <w:rsid w:val="00A24D64"/>
    <w:rsid w:val="00A25377"/>
    <w:rsid w:val="00A262F4"/>
    <w:rsid w:val="00A30FF5"/>
    <w:rsid w:val="00A337D9"/>
    <w:rsid w:val="00A358E4"/>
    <w:rsid w:val="00A417AD"/>
    <w:rsid w:val="00A43A4B"/>
    <w:rsid w:val="00A453EF"/>
    <w:rsid w:val="00A4649F"/>
    <w:rsid w:val="00A51AE5"/>
    <w:rsid w:val="00A5445F"/>
    <w:rsid w:val="00A57328"/>
    <w:rsid w:val="00A64C68"/>
    <w:rsid w:val="00A67D3C"/>
    <w:rsid w:val="00A71BFA"/>
    <w:rsid w:val="00A76278"/>
    <w:rsid w:val="00A804C3"/>
    <w:rsid w:val="00A83B3A"/>
    <w:rsid w:val="00A860F0"/>
    <w:rsid w:val="00A8656B"/>
    <w:rsid w:val="00A8785A"/>
    <w:rsid w:val="00A943CB"/>
    <w:rsid w:val="00A9500D"/>
    <w:rsid w:val="00AA1FB1"/>
    <w:rsid w:val="00AA25AD"/>
    <w:rsid w:val="00AA6876"/>
    <w:rsid w:val="00AC113F"/>
    <w:rsid w:val="00AC6A9A"/>
    <w:rsid w:val="00AD1850"/>
    <w:rsid w:val="00AD3221"/>
    <w:rsid w:val="00AD3412"/>
    <w:rsid w:val="00AE01C7"/>
    <w:rsid w:val="00AE22FF"/>
    <w:rsid w:val="00AE3646"/>
    <w:rsid w:val="00AF1826"/>
    <w:rsid w:val="00AF1A05"/>
    <w:rsid w:val="00AF40B1"/>
    <w:rsid w:val="00AF4725"/>
    <w:rsid w:val="00AF6CDA"/>
    <w:rsid w:val="00AF75C6"/>
    <w:rsid w:val="00B00D64"/>
    <w:rsid w:val="00B01BE4"/>
    <w:rsid w:val="00B065D8"/>
    <w:rsid w:val="00B0715D"/>
    <w:rsid w:val="00B12824"/>
    <w:rsid w:val="00B13800"/>
    <w:rsid w:val="00B17E36"/>
    <w:rsid w:val="00B210F9"/>
    <w:rsid w:val="00B2382F"/>
    <w:rsid w:val="00B23960"/>
    <w:rsid w:val="00B24D71"/>
    <w:rsid w:val="00B253E7"/>
    <w:rsid w:val="00B2643C"/>
    <w:rsid w:val="00B27349"/>
    <w:rsid w:val="00B32728"/>
    <w:rsid w:val="00B36167"/>
    <w:rsid w:val="00B55F47"/>
    <w:rsid w:val="00B61D19"/>
    <w:rsid w:val="00B646F4"/>
    <w:rsid w:val="00B64AD6"/>
    <w:rsid w:val="00B67324"/>
    <w:rsid w:val="00B67C68"/>
    <w:rsid w:val="00B74452"/>
    <w:rsid w:val="00B83164"/>
    <w:rsid w:val="00B832AB"/>
    <w:rsid w:val="00B833E6"/>
    <w:rsid w:val="00B84C20"/>
    <w:rsid w:val="00B84E84"/>
    <w:rsid w:val="00B86090"/>
    <w:rsid w:val="00B87E3A"/>
    <w:rsid w:val="00B97628"/>
    <w:rsid w:val="00BA1702"/>
    <w:rsid w:val="00BA2CD4"/>
    <w:rsid w:val="00BB1812"/>
    <w:rsid w:val="00BB4C8D"/>
    <w:rsid w:val="00BB6E5A"/>
    <w:rsid w:val="00BB6ED8"/>
    <w:rsid w:val="00BC026E"/>
    <w:rsid w:val="00BC04A4"/>
    <w:rsid w:val="00BC49AE"/>
    <w:rsid w:val="00BC4C24"/>
    <w:rsid w:val="00BD0714"/>
    <w:rsid w:val="00BD10F8"/>
    <w:rsid w:val="00BD5651"/>
    <w:rsid w:val="00BD5AF1"/>
    <w:rsid w:val="00BD66E8"/>
    <w:rsid w:val="00BD6CAE"/>
    <w:rsid w:val="00BE0283"/>
    <w:rsid w:val="00BF2C2F"/>
    <w:rsid w:val="00BF4FA0"/>
    <w:rsid w:val="00BF5ACD"/>
    <w:rsid w:val="00C03B6F"/>
    <w:rsid w:val="00C0693E"/>
    <w:rsid w:val="00C06D45"/>
    <w:rsid w:val="00C07AF8"/>
    <w:rsid w:val="00C12E9A"/>
    <w:rsid w:val="00C1574E"/>
    <w:rsid w:val="00C249BB"/>
    <w:rsid w:val="00C37B15"/>
    <w:rsid w:val="00C439B0"/>
    <w:rsid w:val="00C469D9"/>
    <w:rsid w:val="00C46FC4"/>
    <w:rsid w:val="00C502F7"/>
    <w:rsid w:val="00C507F4"/>
    <w:rsid w:val="00C548E8"/>
    <w:rsid w:val="00C556DE"/>
    <w:rsid w:val="00C55AF7"/>
    <w:rsid w:val="00C71C30"/>
    <w:rsid w:val="00C77B22"/>
    <w:rsid w:val="00C80F63"/>
    <w:rsid w:val="00C85BC7"/>
    <w:rsid w:val="00C909D4"/>
    <w:rsid w:val="00C92BB6"/>
    <w:rsid w:val="00C93F3E"/>
    <w:rsid w:val="00C9728D"/>
    <w:rsid w:val="00C9747C"/>
    <w:rsid w:val="00CA1CF4"/>
    <w:rsid w:val="00CA37AB"/>
    <w:rsid w:val="00CA61B8"/>
    <w:rsid w:val="00CA6A09"/>
    <w:rsid w:val="00CC3B37"/>
    <w:rsid w:val="00CE022E"/>
    <w:rsid w:val="00CE7E86"/>
    <w:rsid w:val="00CF64DA"/>
    <w:rsid w:val="00CF6953"/>
    <w:rsid w:val="00CF706F"/>
    <w:rsid w:val="00D00A9E"/>
    <w:rsid w:val="00D00EFB"/>
    <w:rsid w:val="00D02592"/>
    <w:rsid w:val="00D1325D"/>
    <w:rsid w:val="00D161AF"/>
    <w:rsid w:val="00D212DB"/>
    <w:rsid w:val="00D2473E"/>
    <w:rsid w:val="00D25CB6"/>
    <w:rsid w:val="00D3556D"/>
    <w:rsid w:val="00D3602F"/>
    <w:rsid w:val="00D5580D"/>
    <w:rsid w:val="00D621B4"/>
    <w:rsid w:val="00D6415E"/>
    <w:rsid w:val="00D66592"/>
    <w:rsid w:val="00D70E11"/>
    <w:rsid w:val="00D72C55"/>
    <w:rsid w:val="00D736D2"/>
    <w:rsid w:val="00D77179"/>
    <w:rsid w:val="00D77D6B"/>
    <w:rsid w:val="00D8316C"/>
    <w:rsid w:val="00D84715"/>
    <w:rsid w:val="00D85032"/>
    <w:rsid w:val="00D85ADE"/>
    <w:rsid w:val="00D86CF0"/>
    <w:rsid w:val="00D91594"/>
    <w:rsid w:val="00DA0E7B"/>
    <w:rsid w:val="00DB0693"/>
    <w:rsid w:val="00DB34A7"/>
    <w:rsid w:val="00DB7149"/>
    <w:rsid w:val="00DD0608"/>
    <w:rsid w:val="00DD2A2B"/>
    <w:rsid w:val="00DE1FA4"/>
    <w:rsid w:val="00DE71B2"/>
    <w:rsid w:val="00DF5CFA"/>
    <w:rsid w:val="00DF62AC"/>
    <w:rsid w:val="00DF6EC8"/>
    <w:rsid w:val="00E013E1"/>
    <w:rsid w:val="00E01F2F"/>
    <w:rsid w:val="00E03750"/>
    <w:rsid w:val="00E04A1C"/>
    <w:rsid w:val="00E04E93"/>
    <w:rsid w:val="00E054AF"/>
    <w:rsid w:val="00E1407E"/>
    <w:rsid w:val="00E30EA9"/>
    <w:rsid w:val="00E35876"/>
    <w:rsid w:val="00E37886"/>
    <w:rsid w:val="00E41430"/>
    <w:rsid w:val="00E45B87"/>
    <w:rsid w:val="00E60323"/>
    <w:rsid w:val="00E639FE"/>
    <w:rsid w:val="00E72CCF"/>
    <w:rsid w:val="00E72EF0"/>
    <w:rsid w:val="00E773A4"/>
    <w:rsid w:val="00E833C6"/>
    <w:rsid w:val="00E87F2E"/>
    <w:rsid w:val="00E90A2E"/>
    <w:rsid w:val="00EA4E67"/>
    <w:rsid w:val="00EB03C4"/>
    <w:rsid w:val="00EB3D3F"/>
    <w:rsid w:val="00EB4F0C"/>
    <w:rsid w:val="00EC0699"/>
    <w:rsid w:val="00EC1DE2"/>
    <w:rsid w:val="00EC2438"/>
    <w:rsid w:val="00EC2915"/>
    <w:rsid w:val="00EC2FD3"/>
    <w:rsid w:val="00EC3F36"/>
    <w:rsid w:val="00EC6507"/>
    <w:rsid w:val="00EC67A0"/>
    <w:rsid w:val="00ED0C90"/>
    <w:rsid w:val="00ED1A39"/>
    <w:rsid w:val="00ED6172"/>
    <w:rsid w:val="00ED690D"/>
    <w:rsid w:val="00EE606E"/>
    <w:rsid w:val="00EF0926"/>
    <w:rsid w:val="00EF1103"/>
    <w:rsid w:val="00EF279D"/>
    <w:rsid w:val="00EF5368"/>
    <w:rsid w:val="00F02121"/>
    <w:rsid w:val="00F07BB5"/>
    <w:rsid w:val="00F07F7B"/>
    <w:rsid w:val="00F153A7"/>
    <w:rsid w:val="00F17AAC"/>
    <w:rsid w:val="00F21FAD"/>
    <w:rsid w:val="00F26B85"/>
    <w:rsid w:val="00F314F0"/>
    <w:rsid w:val="00F4099A"/>
    <w:rsid w:val="00F42441"/>
    <w:rsid w:val="00F60845"/>
    <w:rsid w:val="00F61E4B"/>
    <w:rsid w:val="00F676E3"/>
    <w:rsid w:val="00F67A1F"/>
    <w:rsid w:val="00F705FE"/>
    <w:rsid w:val="00F937F0"/>
    <w:rsid w:val="00F93F4E"/>
    <w:rsid w:val="00F93FD0"/>
    <w:rsid w:val="00FA62F1"/>
    <w:rsid w:val="00FA6F3F"/>
    <w:rsid w:val="00FB39D6"/>
    <w:rsid w:val="00FB43C6"/>
    <w:rsid w:val="00FC0BB4"/>
    <w:rsid w:val="00FC4D4B"/>
    <w:rsid w:val="00FD08FD"/>
    <w:rsid w:val="00FD2739"/>
    <w:rsid w:val="00FD6867"/>
    <w:rsid w:val="00FD6E58"/>
    <w:rsid w:val="00FE1E2E"/>
    <w:rsid w:val="00FE2917"/>
    <w:rsid w:val="00FE4661"/>
    <w:rsid w:val="00FE4AA9"/>
    <w:rsid w:val="00FE5BA8"/>
    <w:rsid w:val="00FF02D7"/>
    <w:rsid w:val="00FF29A1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table" w:styleId="a8">
    <w:name w:val="Table Grid"/>
    <w:basedOn w:val="a1"/>
    <w:uiPriority w:val="59"/>
    <w:rsid w:val="00C556DE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99"/>
    <w:rsid w:val="00C556DE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6C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6CF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470B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harStyle3">
    <w:name w:val="Char Style 3"/>
    <w:basedOn w:val="a0"/>
    <w:link w:val="Style2"/>
    <w:uiPriority w:val="99"/>
    <w:rsid w:val="009470B9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470B9"/>
    <w:pPr>
      <w:widowControl w:val="0"/>
      <w:shd w:val="clear" w:color="auto" w:fill="FFFFFF"/>
      <w:spacing w:after="300" w:line="346" w:lineRule="exact"/>
      <w:ind w:firstLine="0"/>
    </w:pPr>
    <w:rPr>
      <w:rFonts w:asciiTheme="minorHAnsi" w:eastAsiaTheme="minorHAnsi" w:hAnsiTheme="minorHAnsi" w:cstheme="minorBidi"/>
      <w:sz w:val="26"/>
      <w:szCs w:val="26"/>
    </w:rPr>
  </w:style>
  <w:style w:type="paragraph" w:styleId="ab">
    <w:name w:val="No Spacing"/>
    <w:uiPriority w:val="1"/>
    <w:qFormat/>
    <w:rsid w:val="009470B9"/>
    <w:pPr>
      <w:spacing w:after="0" w:line="240" w:lineRule="auto"/>
    </w:pPr>
  </w:style>
  <w:style w:type="paragraph" w:customStyle="1" w:styleId="consplusnormal0">
    <w:name w:val="consplusnormal"/>
    <w:basedOn w:val="a"/>
    <w:rsid w:val="000373AB"/>
    <w:pPr>
      <w:spacing w:before="100" w:beforeAutospacing="1" w:after="100" w:afterAutospacing="1"/>
      <w:ind w:firstLine="0"/>
    </w:pPr>
    <w:rPr>
      <w:rFonts w:eastAsiaTheme="minorHAns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table" w:styleId="a8">
    <w:name w:val="Table Grid"/>
    <w:basedOn w:val="a1"/>
    <w:uiPriority w:val="59"/>
    <w:rsid w:val="00C556DE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8"/>
    <w:uiPriority w:val="99"/>
    <w:rsid w:val="00C556DE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86C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6CF0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9470B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harStyle3">
    <w:name w:val="Char Style 3"/>
    <w:basedOn w:val="a0"/>
    <w:link w:val="Style2"/>
    <w:uiPriority w:val="99"/>
    <w:rsid w:val="009470B9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9470B9"/>
    <w:pPr>
      <w:widowControl w:val="0"/>
      <w:shd w:val="clear" w:color="auto" w:fill="FFFFFF"/>
      <w:spacing w:after="300" w:line="346" w:lineRule="exact"/>
      <w:ind w:firstLine="0"/>
    </w:pPr>
    <w:rPr>
      <w:rFonts w:asciiTheme="minorHAnsi" w:eastAsiaTheme="minorHAnsi" w:hAnsiTheme="minorHAnsi" w:cstheme="minorBidi"/>
      <w:sz w:val="26"/>
      <w:szCs w:val="26"/>
    </w:rPr>
  </w:style>
  <w:style w:type="paragraph" w:styleId="ab">
    <w:name w:val="No Spacing"/>
    <w:uiPriority w:val="1"/>
    <w:qFormat/>
    <w:rsid w:val="009470B9"/>
    <w:pPr>
      <w:spacing w:after="0" w:line="240" w:lineRule="auto"/>
    </w:pPr>
  </w:style>
  <w:style w:type="paragraph" w:customStyle="1" w:styleId="consplusnormal0">
    <w:name w:val="consplusnormal"/>
    <w:basedOn w:val="a"/>
    <w:rsid w:val="000373AB"/>
    <w:pPr>
      <w:spacing w:before="100" w:beforeAutospacing="1" w:after="100" w:afterAutospacing="1"/>
      <w:ind w:firstLine="0"/>
    </w:pPr>
    <w:rPr>
      <w:rFonts w:eastAsiaTheme="minorHAns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DA92A19-3B5F-4927-8B2C-85F1F0B2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области.dotx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User</cp:lastModifiedBy>
  <cp:revision>2</cp:revision>
  <cp:lastPrinted>2017-06-02T08:32:00Z</cp:lastPrinted>
  <dcterms:created xsi:type="dcterms:W3CDTF">2018-03-29T07:33:00Z</dcterms:created>
  <dcterms:modified xsi:type="dcterms:W3CDTF">2018-03-29T07:33:00Z</dcterms:modified>
</cp:coreProperties>
</file>